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73" w:rsidRPr="0067553A" w:rsidRDefault="007D6992" w:rsidP="007D6992">
      <w:pPr>
        <w:jc w:val="center"/>
        <w:rPr>
          <w:rStyle w:val="Strong"/>
          <w:sz w:val="24"/>
          <w:szCs w:val="24"/>
          <w:lang w:val="en-GB"/>
        </w:rPr>
      </w:pPr>
      <w:bookmarkStart w:id="0" w:name="_GoBack"/>
      <w:bookmarkEnd w:id="0"/>
      <w:r w:rsidRPr="0067553A">
        <w:rPr>
          <w:rStyle w:val="Strong"/>
          <w:sz w:val="24"/>
          <w:szCs w:val="24"/>
          <w:lang w:val="en-GB"/>
        </w:rPr>
        <w:t xml:space="preserve">Conference </w:t>
      </w:r>
      <w:r w:rsidRPr="0067553A">
        <w:rPr>
          <w:rStyle w:val="Strong"/>
          <w:i/>
          <w:iCs/>
          <w:sz w:val="24"/>
          <w:szCs w:val="24"/>
          <w:lang w:val="en-GB"/>
        </w:rPr>
        <w:t xml:space="preserve">"Smart Policies for Smart Islands" </w:t>
      </w:r>
    </w:p>
    <w:p w:rsidR="007D6992" w:rsidRPr="0067553A" w:rsidRDefault="007D6992" w:rsidP="007D6992">
      <w:pPr>
        <w:jc w:val="center"/>
        <w:rPr>
          <w:lang w:val="en-GB"/>
        </w:rPr>
      </w:pPr>
      <w:r w:rsidRPr="0067553A">
        <w:rPr>
          <w:rStyle w:val="Strong"/>
          <w:b w:val="0"/>
          <w:bCs w:val="0"/>
          <w:lang w:val="en-GB"/>
        </w:rPr>
        <w:t xml:space="preserve">(6 November 2015, </w:t>
      </w:r>
      <w:proofErr w:type="spellStart"/>
      <w:proofErr w:type="gramStart"/>
      <w:r w:rsidRPr="0067553A">
        <w:rPr>
          <w:rStyle w:val="Strong"/>
          <w:b w:val="0"/>
          <w:bCs w:val="0"/>
          <w:lang w:val="en-GB"/>
        </w:rPr>
        <w:t>Malinska</w:t>
      </w:r>
      <w:proofErr w:type="spellEnd"/>
      <w:r w:rsidRPr="0067553A">
        <w:rPr>
          <w:rStyle w:val="Strong"/>
          <w:b w:val="0"/>
          <w:bCs w:val="0"/>
          <w:lang w:val="en-GB"/>
        </w:rPr>
        <w:t xml:space="preserve"> </w:t>
      </w:r>
      <w:r w:rsidRPr="0067553A">
        <w:rPr>
          <w:b/>
          <w:bCs/>
          <w:lang w:val="en-GB"/>
        </w:rPr>
        <w:t xml:space="preserve"> ̶</w:t>
      </w:r>
      <w:proofErr w:type="gramEnd"/>
      <w:r w:rsidRPr="0067553A">
        <w:rPr>
          <w:b/>
          <w:bCs/>
          <w:lang w:val="en-GB"/>
        </w:rPr>
        <w:t xml:space="preserve">  </w:t>
      </w:r>
      <w:r w:rsidRPr="0067553A">
        <w:rPr>
          <w:lang w:val="en-GB"/>
        </w:rPr>
        <w:t xml:space="preserve">Island of </w:t>
      </w:r>
      <w:proofErr w:type="spellStart"/>
      <w:r w:rsidRPr="0067553A">
        <w:rPr>
          <w:lang w:val="en-GB"/>
        </w:rPr>
        <w:t>Krk</w:t>
      </w:r>
      <w:proofErr w:type="spellEnd"/>
      <w:r w:rsidRPr="0067553A">
        <w:rPr>
          <w:lang w:val="en-GB"/>
        </w:rPr>
        <w:t>, Croatia)</w:t>
      </w:r>
    </w:p>
    <w:p w:rsidR="008E4D73" w:rsidRPr="0067553A" w:rsidRDefault="008E4D73">
      <w:pPr>
        <w:rPr>
          <w:lang w:val="en-GB"/>
        </w:rPr>
      </w:pPr>
    </w:p>
    <w:p w:rsidR="00990B5D" w:rsidRPr="0067553A" w:rsidRDefault="00990B5D">
      <w:pPr>
        <w:rPr>
          <w:lang w:val="en-GB"/>
        </w:rPr>
      </w:pPr>
    </w:p>
    <w:p w:rsidR="00990B5D" w:rsidRPr="0067553A" w:rsidRDefault="007D6992" w:rsidP="009D7777">
      <w:pPr>
        <w:rPr>
          <w:rFonts w:eastAsiaTheme="minorHAnsi"/>
          <w:lang w:val="en-GB" w:bidi="bn-BD"/>
        </w:rPr>
      </w:pPr>
      <w:r w:rsidRPr="0067553A">
        <w:rPr>
          <w:lang w:val="en-GB"/>
        </w:rPr>
        <w:t xml:space="preserve">As a kick-off event for its Smart Islands project, the </w:t>
      </w:r>
      <w:r w:rsidR="000C4562" w:rsidRPr="0067553A">
        <w:rPr>
          <w:lang w:val="en-GB"/>
        </w:rPr>
        <w:t>European Economic and Social Committee</w:t>
      </w:r>
      <w:r w:rsidR="00E308AC">
        <w:rPr>
          <w:lang w:val="en-GB"/>
        </w:rPr>
        <w:t>,</w:t>
      </w:r>
      <w:r w:rsidRPr="0067553A">
        <w:rPr>
          <w:lang w:val="en-GB"/>
        </w:rPr>
        <w:t xml:space="preserve"> in cooperation with the </w:t>
      </w:r>
      <w:r w:rsidR="00E308AC" w:rsidRPr="00E308AC">
        <w:rPr>
          <w:lang w:val="en-GB"/>
        </w:rPr>
        <w:t xml:space="preserve">INSULEUR </w:t>
      </w:r>
      <w:r w:rsidRPr="0067553A">
        <w:rPr>
          <w:lang w:val="en-GB"/>
        </w:rPr>
        <w:t xml:space="preserve">network and with </w:t>
      </w:r>
      <w:r w:rsidR="00E308AC">
        <w:rPr>
          <w:lang w:val="en-GB"/>
        </w:rPr>
        <w:t xml:space="preserve">the </w:t>
      </w:r>
      <w:r w:rsidRPr="0067553A">
        <w:rPr>
          <w:lang w:val="en-GB"/>
        </w:rPr>
        <w:t>support of the CRPM´s Commission of Islands and the European Federation of Small Islands</w:t>
      </w:r>
      <w:r w:rsidR="00E308AC">
        <w:rPr>
          <w:lang w:val="en-GB"/>
        </w:rPr>
        <w:t>, organised</w:t>
      </w:r>
      <w:r w:rsidRPr="0067553A">
        <w:rPr>
          <w:lang w:val="en-GB"/>
        </w:rPr>
        <w:t xml:space="preserve"> </w:t>
      </w:r>
      <w:r w:rsidR="00C43E9C" w:rsidRPr="0067553A">
        <w:rPr>
          <w:lang w:val="en-GB"/>
        </w:rPr>
        <w:t xml:space="preserve">a </w:t>
      </w:r>
      <w:r w:rsidR="00CF0B3A" w:rsidRPr="0067553A">
        <w:rPr>
          <w:lang w:val="en-GB"/>
        </w:rPr>
        <w:t xml:space="preserve">conference </w:t>
      </w:r>
      <w:r w:rsidR="00C43E9C" w:rsidRPr="0067553A">
        <w:rPr>
          <w:lang w:val="en-GB"/>
        </w:rPr>
        <w:t>entitled</w:t>
      </w:r>
      <w:r w:rsidRPr="0067553A">
        <w:rPr>
          <w:lang w:val="en-GB"/>
        </w:rPr>
        <w:t xml:space="preserve"> </w:t>
      </w:r>
      <w:r w:rsidR="008E4D73" w:rsidRPr="0067553A">
        <w:rPr>
          <w:lang w:val="en-GB"/>
        </w:rPr>
        <w:t>"</w:t>
      </w:r>
      <w:r w:rsidR="008E4D73" w:rsidRPr="0067553A">
        <w:rPr>
          <w:rStyle w:val="Strong"/>
          <w:i/>
          <w:iCs/>
          <w:lang w:val="en-GB"/>
        </w:rPr>
        <w:t>Smart policies for smart islands</w:t>
      </w:r>
      <w:r w:rsidR="008E4D73" w:rsidRPr="0067553A">
        <w:rPr>
          <w:rStyle w:val="Strong"/>
          <w:b w:val="0"/>
          <w:bCs w:val="0"/>
          <w:lang w:val="en-GB"/>
        </w:rPr>
        <w:t>"</w:t>
      </w:r>
      <w:r w:rsidR="00084FC6" w:rsidRPr="0067553A">
        <w:rPr>
          <w:rStyle w:val="Strong"/>
          <w:b w:val="0"/>
          <w:bCs w:val="0"/>
          <w:lang w:val="en-GB"/>
        </w:rPr>
        <w:t>. Th</w:t>
      </w:r>
      <w:r w:rsidR="000404EA" w:rsidRPr="0067553A">
        <w:rPr>
          <w:rStyle w:val="Strong"/>
          <w:b w:val="0"/>
          <w:bCs w:val="0"/>
          <w:lang w:val="en-GB"/>
        </w:rPr>
        <w:t>is</w:t>
      </w:r>
      <w:r w:rsidR="00084FC6" w:rsidRPr="0067553A">
        <w:rPr>
          <w:rStyle w:val="Strong"/>
          <w:b w:val="0"/>
          <w:bCs w:val="0"/>
          <w:lang w:val="en-GB"/>
        </w:rPr>
        <w:t xml:space="preserve"> event</w:t>
      </w:r>
      <w:r w:rsidR="000404EA" w:rsidRPr="0067553A">
        <w:rPr>
          <w:rStyle w:val="Strong"/>
          <w:b w:val="0"/>
          <w:bCs w:val="0"/>
          <w:lang w:val="en-GB"/>
        </w:rPr>
        <w:t xml:space="preserve">, which </w:t>
      </w:r>
      <w:r w:rsidR="00A4001E">
        <w:rPr>
          <w:rStyle w:val="Strong"/>
          <w:b w:val="0"/>
          <w:bCs w:val="0"/>
          <w:lang w:val="en-GB"/>
        </w:rPr>
        <w:t>took place</w:t>
      </w:r>
      <w:r w:rsidR="00084FC6" w:rsidRPr="0067553A">
        <w:rPr>
          <w:rStyle w:val="Strong"/>
          <w:b w:val="0"/>
          <w:bCs w:val="0"/>
          <w:lang w:val="en-GB"/>
        </w:rPr>
        <w:t xml:space="preserve"> </w:t>
      </w:r>
      <w:r w:rsidR="008E4D73" w:rsidRPr="0067553A">
        <w:rPr>
          <w:lang w:val="en-GB"/>
        </w:rPr>
        <w:t xml:space="preserve">on </w:t>
      </w:r>
      <w:r w:rsidR="008E4D73" w:rsidRPr="0067553A">
        <w:rPr>
          <w:rStyle w:val="Strong"/>
          <w:lang w:val="en-GB"/>
        </w:rPr>
        <w:t xml:space="preserve">Friday 6 November 2015 in </w:t>
      </w:r>
      <w:proofErr w:type="spellStart"/>
      <w:r w:rsidR="008E4D73" w:rsidRPr="0067553A">
        <w:rPr>
          <w:rStyle w:val="Strong"/>
          <w:lang w:val="en-GB"/>
        </w:rPr>
        <w:t>Malinska</w:t>
      </w:r>
      <w:proofErr w:type="spellEnd"/>
      <w:r w:rsidR="008E4D73" w:rsidRPr="0067553A">
        <w:rPr>
          <w:lang w:val="en-GB"/>
        </w:rPr>
        <w:t xml:space="preserve"> (Island of </w:t>
      </w:r>
      <w:proofErr w:type="spellStart"/>
      <w:r w:rsidR="008E4D73" w:rsidRPr="0067553A">
        <w:rPr>
          <w:lang w:val="en-GB"/>
        </w:rPr>
        <w:t>Krk</w:t>
      </w:r>
      <w:proofErr w:type="spellEnd"/>
      <w:r w:rsidR="008E4D73" w:rsidRPr="0067553A">
        <w:rPr>
          <w:lang w:val="en-GB"/>
        </w:rPr>
        <w:t>, Croatia)</w:t>
      </w:r>
      <w:r w:rsidR="00084FC6" w:rsidRPr="0067553A">
        <w:rPr>
          <w:lang w:val="en-GB"/>
        </w:rPr>
        <w:t xml:space="preserve">, </w:t>
      </w:r>
      <w:r w:rsidR="00C43E9C" w:rsidRPr="0067553A">
        <w:rPr>
          <w:lang w:val="en-GB"/>
        </w:rPr>
        <w:t>brought together</w:t>
      </w:r>
      <w:r w:rsidR="000404EA" w:rsidRPr="0067553A">
        <w:rPr>
          <w:lang w:val="en-GB"/>
        </w:rPr>
        <w:t xml:space="preserve"> </w:t>
      </w:r>
      <w:r w:rsidR="00C43E9C" w:rsidRPr="0067553A">
        <w:rPr>
          <w:lang w:val="en-GB"/>
        </w:rPr>
        <w:t>some</w:t>
      </w:r>
      <w:r w:rsidR="00084FC6" w:rsidRPr="0067553A">
        <w:rPr>
          <w:rFonts w:eastAsiaTheme="minorHAnsi"/>
          <w:lang w:val="en-GB" w:bidi="bn-BD"/>
        </w:rPr>
        <w:t xml:space="preserve"> one hundred</w:t>
      </w:r>
      <w:r w:rsidR="000404EA" w:rsidRPr="0067553A">
        <w:rPr>
          <w:rFonts w:eastAsiaTheme="minorHAnsi"/>
          <w:lang w:val="en-GB" w:bidi="bn-BD"/>
        </w:rPr>
        <w:t xml:space="preserve"> policy makers and</w:t>
      </w:r>
      <w:r w:rsidR="00084FC6" w:rsidRPr="0067553A">
        <w:rPr>
          <w:rFonts w:eastAsiaTheme="minorHAnsi"/>
          <w:lang w:val="en-GB" w:bidi="bn-BD"/>
        </w:rPr>
        <w:t xml:space="preserve"> </w:t>
      </w:r>
      <w:r w:rsidR="000404EA" w:rsidRPr="0067553A">
        <w:rPr>
          <w:rFonts w:eastAsiaTheme="minorHAnsi"/>
          <w:lang w:val="en-GB" w:bidi="bn-BD"/>
        </w:rPr>
        <w:t>stakeholders</w:t>
      </w:r>
      <w:r w:rsidR="009D7777" w:rsidRPr="0067553A">
        <w:rPr>
          <w:rFonts w:eastAsiaTheme="minorHAnsi"/>
          <w:lang w:val="en-GB" w:bidi="bn-BD"/>
        </w:rPr>
        <w:t xml:space="preserve">, including Ivan </w:t>
      </w:r>
      <w:proofErr w:type="spellStart"/>
      <w:r w:rsidR="009D7777" w:rsidRPr="0067553A">
        <w:rPr>
          <w:rFonts w:eastAsiaTheme="minorHAnsi"/>
          <w:lang w:val="en-GB" w:bidi="bn-BD"/>
        </w:rPr>
        <w:t>Jakovčić</w:t>
      </w:r>
      <w:proofErr w:type="spellEnd"/>
      <w:r w:rsidR="00216E2F">
        <w:rPr>
          <w:rFonts w:eastAsiaTheme="minorHAnsi"/>
          <w:lang w:val="en-GB" w:bidi="bn-BD"/>
        </w:rPr>
        <w:t>,</w:t>
      </w:r>
      <w:r w:rsidR="00E308AC">
        <w:rPr>
          <w:rFonts w:eastAsiaTheme="minorHAnsi"/>
          <w:lang w:val="en-GB" w:bidi="bn-BD"/>
        </w:rPr>
        <w:t xml:space="preserve"> MEP</w:t>
      </w:r>
      <w:r w:rsidR="00990B5D" w:rsidRPr="0067553A">
        <w:rPr>
          <w:rFonts w:eastAsiaTheme="minorHAnsi"/>
          <w:lang w:val="en-GB" w:bidi="bn-BD"/>
        </w:rPr>
        <w:t xml:space="preserve">, Nikolaos </w:t>
      </w:r>
      <w:proofErr w:type="spellStart"/>
      <w:r w:rsidR="00990B5D" w:rsidRPr="0067553A">
        <w:rPr>
          <w:rFonts w:eastAsiaTheme="minorHAnsi"/>
          <w:lang w:val="en-GB" w:bidi="bn-BD"/>
        </w:rPr>
        <w:t>Isaris</w:t>
      </w:r>
      <w:proofErr w:type="spellEnd"/>
      <w:r w:rsidR="00990B5D" w:rsidRPr="0067553A">
        <w:rPr>
          <w:rFonts w:eastAsiaTheme="minorHAnsi"/>
          <w:lang w:val="en-GB" w:bidi="bn-BD"/>
        </w:rPr>
        <w:t xml:space="preserve"> from the European Commission´s DG </w:t>
      </w:r>
      <w:r w:rsidR="00990B5D" w:rsidRPr="00216E2F">
        <w:rPr>
          <w:rFonts w:eastAsiaTheme="minorHAnsi"/>
          <w:lang w:val="en-GB" w:bidi="bn-BD"/>
        </w:rPr>
        <w:t>CNECT, high</w:t>
      </w:r>
      <w:r w:rsidR="00216E2F" w:rsidRPr="00216E2F">
        <w:rPr>
          <w:rFonts w:eastAsiaTheme="minorHAnsi"/>
          <w:lang w:val="en-GB" w:bidi="bn-BD"/>
        </w:rPr>
        <w:t>-level</w:t>
      </w:r>
      <w:r w:rsidR="00990B5D" w:rsidRPr="00216E2F">
        <w:rPr>
          <w:rFonts w:eastAsiaTheme="minorHAnsi"/>
          <w:lang w:val="en-GB" w:bidi="bn-BD"/>
        </w:rPr>
        <w:t xml:space="preserve"> local</w:t>
      </w:r>
      <w:r w:rsidR="00990B5D" w:rsidRPr="0067553A">
        <w:rPr>
          <w:rFonts w:eastAsiaTheme="minorHAnsi"/>
          <w:lang w:val="en-GB" w:bidi="bn-BD"/>
        </w:rPr>
        <w:t xml:space="preserve"> political representatives and presidents and representatives of partner insular organisations. The EESC was represented by a delegation of six</w:t>
      </w:r>
      <w:r w:rsidR="00E74B67" w:rsidRPr="0067553A">
        <w:rPr>
          <w:rFonts w:eastAsiaTheme="minorHAnsi"/>
          <w:lang w:val="en-GB" w:bidi="bn-BD"/>
        </w:rPr>
        <w:t xml:space="preserve"> </w:t>
      </w:r>
      <w:r w:rsidR="00ED311B">
        <w:rPr>
          <w:rFonts w:eastAsiaTheme="minorHAnsi"/>
          <w:lang w:val="en-GB" w:bidi="bn-BD"/>
        </w:rPr>
        <w:t>m</w:t>
      </w:r>
      <w:r w:rsidR="00E74B67" w:rsidRPr="0067553A">
        <w:rPr>
          <w:rFonts w:eastAsiaTheme="minorHAnsi"/>
          <w:lang w:val="en-GB" w:bidi="bn-BD"/>
        </w:rPr>
        <w:t xml:space="preserve">embers led by Pierre Jean Coulon, </w:t>
      </w:r>
      <w:r w:rsidR="00ED311B">
        <w:rPr>
          <w:rFonts w:eastAsiaTheme="minorHAnsi"/>
          <w:lang w:val="en-GB" w:bidi="bn-BD"/>
        </w:rPr>
        <w:t xml:space="preserve">the </w:t>
      </w:r>
      <w:r w:rsidR="00E74B67" w:rsidRPr="0067553A">
        <w:rPr>
          <w:rFonts w:eastAsiaTheme="minorHAnsi"/>
          <w:lang w:val="en-GB" w:bidi="bn-BD"/>
        </w:rPr>
        <w:t xml:space="preserve">TEN </w:t>
      </w:r>
      <w:r w:rsidR="00ED311B">
        <w:rPr>
          <w:rFonts w:eastAsiaTheme="minorHAnsi"/>
          <w:lang w:val="en-GB" w:bidi="bn-BD"/>
        </w:rPr>
        <w:t>s</w:t>
      </w:r>
      <w:r w:rsidR="00E74B67" w:rsidRPr="0067553A">
        <w:rPr>
          <w:rFonts w:eastAsiaTheme="minorHAnsi"/>
          <w:lang w:val="en-GB" w:bidi="bn-BD"/>
        </w:rPr>
        <w:t xml:space="preserve">ection </w:t>
      </w:r>
      <w:r w:rsidR="00ED311B">
        <w:rPr>
          <w:rFonts w:eastAsiaTheme="minorHAnsi"/>
          <w:lang w:val="en-GB" w:bidi="bn-BD"/>
        </w:rPr>
        <w:t>p</w:t>
      </w:r>
      <w:r w:rsidR="00E74B67" w:rsidRPr="0067553A">
        <w:rPr>
          <w:rFonts w:eastAsiaTheme="minorHAnsi"/>
          <w:lang w:val="en-GB" w:bidi="bn-BD"/>
        </w:rPr>
        <w:t>resident.</w:t>
      </w:r>
      <w:r w:rsidR="00990B5D" w:rsidRPr="0067553A">
        <w:rPr>
          <w:rFonts w:eastAsiaTheme="minorHAnsi"/>
          <w:lang w:val="en-GB" w:bidi="bn-BD"/>
        </w:rPr>
        <w:t xml:space="preserve">  </w:t>
      </w:r>
    </w:p>
    <w:p w:rsidR="00990B5D" w:rsidRPr="0067553A" w:rsidRDefault="00990B5D" w:rsidP="009D7777">
      <w:pPr>
        <w:rPr>
          <w:rFonts w:eastAsiaTheme="minorHAnsi"/>
          <w:lang w:val="en-GB" w:bidi="bn-BD"/>
        </w:rPr>
      </w:pPr>
    </w:p>
    <w:p w:rsidR="003C0EC6" w:rsidRPr="0067553A" w:rsidRDefault="00ED311B" w:rsidP="00990B5D">
      <w:pPr>
        <w:rPr>
          <w:lang w:val="en-GB"/>
        </w:rPr>
      </w:pPr>
      <w:r>
        <w:rPr>
          <w:rFonts w:eastAsiaTheme="minorHAnsi"/>
          <w:lang w:val="en-GB" w:bidi="bn-BD"/>
        </w:rPr>
        <w:t>P</w:t>
      </w:r>
      <w:r w:rsidR="00E74B67" w:rsidRPr="0067553A">
        <w:rPr>
          <w:rFonts w:eastAsiaTheme="minorHAnsi"/>
          <w:lang w:val="en-GB" w:bidi="bn-BD"/>
        </w:rPr>
        <w:t xml:space="preserve">articipants </w:t>
      </w:r>
      <w:r>
        <w:rPr>
          <w:rFonts w:eastAsiaTheme="minorHAnsi"/>
          <w:lang w:val="en-GB" w:bidi="bn-BD"/>
        </w:rPr>
        <w:t>were able</w:t>
      </w:r>
      <w:r w:rsidR="00E74B67" w:rsidRPr="0067553A">
        <w:rPr>
          <w:rFonts w:eastAsiaTheme="minorHAnsi"/>
          <w:lang w:val="en-GB" w:bidi="bn-BD"/>
        </w:rPr>
        <w:t xml:space="preserve"> to listen</w:t>
      </w:r>
      <w:r w:rsidR="00084FC6" w:rsidRPr="0067553A">
        <w:rPr>
          <w:rFonts w:eastAsiaTheme="minorHAnsi"/>
          <w:lang w:val="en-GB" w:bidi="bn-BD"/>
        </w:rPr>
        <w:t xml:space="preserve"> to </w:t>
      </w:r>
      <w:r>
        <w:rPr>
          <w:rFonts w:eastAsiaTheme="minorHAnsi"/>
          <w:lang w:val="en-GB" w:bidi="bn-BD"/>
        </w:rPr>
        <w:t>a number</w:t>
      </w:r>
      <w:r w:rsidR="00084FC6" w:rsidRPr="0067553A">
        <w:rPr>
          <w:rFonts w:eastAsiaTheme="minorHAnsi"/>
          <w:lang w:val="en-GB" w:bidi="bn-BD"/>
        </w:rPr>
        <w:t xml:space="preserve"> of expert presentations</w:t>
      </w:r>
      <w:r w:rsidR="00E74B67" w:rsidRPr="0067553A">
        <w:rPr>
          <w:rFonts w:eastAsiaTheme="minorHAnsi"/>
          <w:lang w:val="en-GB" w:bidi="bn-BD"/>
        </w:rPr>
        <w:t xml:space="preserve"> and </w:t>
      </w:r>
      <w:r>
        <w:rPr>
          <w:rFonts w:eastAsiaTheme="minorHAnsi"/>
          <w:lang w:val="en-GB" w:bidi="bn-BD"/>
        </w:rPr>
        <w:t xml:space="preserve">to </w:t>
      </w:r>
      <w:r w:rsidR="00E74B67" w:rsidRPr="0067553A">
        <w:rPr>
          <w:rFonts w:eastAsiaTheme="minorHAnsi"/>
          <w:lang w:val="en-GB" w:bidi="bn-BD"/>
        </w:rPr>
        <w:t>discuss</w:t>
      </w:r>
      <w:r w:rsidR="000404EA" w:rsidRPr="0067553A">
        <w:rPr>
          <w:rFonts w:eastAsiaTheme="minorHAnsi"/>
          <w:lang w:val="en-GB" w:bidi="bn-BD"/>
        </w:rPr>
        <w:t xml:space="preserve"> good practices and policies</w:t>
      </w:r>
      <w:r w:rsidR="009D7777" w:rsidRPr="0067553A">
        <w:rPr>
          <w:rFonts w:eastAsiaTheme="minorHAnsi"/>
          <w:lang w:val="en-GB" w:bidi="bn-BD"/>
        </w:rPr>
        <w:t xml:space="preserve"> that make insular regions "smart". </w:t>
      </w:r>
      <w:r w:rsidR="00E74B67" w:rsidRPr="0067553A">
        <w:rPr>
          <w:rFonts w:eastAsiaTheme="minorHAnsi"/>
          <w:lang w:val="en-GB" w:bidi="bn-BD"/>
        </w:rPr>
        <w:t>This</w:t>
      </w:r>
      <w:r w:rsidR="009D7777" w:rsidRPr="0067553A">
        <w:rPr>
          <w:rFonts w:eastAsiaTheme="minorHAnsi"/>
          <w:lang w:val="en-GB" w:bidi="bn-BD"/>
        </w:rPr>
        <w:t xml:space="preserve"> covered </w:t>
      </w:r>
      <w:r w:rsidR="003C0EC6" w:rsidRPr="0067553A">
        <w:rPr>
          <w:lang w:val="en-GB"/>
        </w:rPr>
        <w:t>a broad range of issues</w:t>
      </w:r>
      <w:r w:rsidR="00E74B67" w:rsidRPr="0067553A">
        <w:rPr>
          <w:lang w:val="en-GB"/>
        </w:rPr>
        <w:t xml:space="preserve"> such as </w:t>
      </w:r>
      <w:r w:rsidR="009D7777" w:rsidRPr="0067553A">
        <w:rPr>
          <w:lang w:val="en-GB"/>
        </w:rPr>
        <w:t>e</w:t>
      </w:r>
      <w:r w:rsidR="003C0EC6" w:rsidRPr="0067553A">
        <w:rPr>
          <w:lang w:val="en-GB"/>
        </w:rPr>
        <w:t>nergy</w:t>
      </w:r>
      <w:r w:rsidR="009D7777" w:rsidRPr="0067553A">
        <w:rPr>
          <w:lang w:val="en-GB"/>
        </w:rPr>
        <w:t xml:space="preserve">, transport, </w:t>
      </w:r>
      <w:r>
        <w:rPr>
          <w:lang w:val="en-GB"/>
        </w:rPr>
        <w:t xml:space="preserve">the </w:t>
      </w:r>
      <w:r w:rsidR="009F07C5">
        <w:rPr>
          <w:lang w:val="en-GB"/>
        </w:rPr>
        <w:t>d</w:t>
      </w:r>
      <w:r w:rsidR="003C0EC6" w:rsidRPr="0067553A">
        <w:rPr>
          <w:lang w:val="en-GB"/>
        </w:rPr>
        <w:t xml:space="preserve">igital </w:t>
      </w:r>
      <w:r w:rsidR="00E74B67" w:rsidRPr="0067553A">
        <w:rPr>
          <w:lang w:val="en-GB"/>
        </w:rPr>
        <w:t>a</w:t>
      </w:r>
      <w:r w:rsidR="003C0EC6" w:rsidRPr="0067553A">
        <w:rPr>
          <w:lang w:val="en-GB"/>
        </w:rPr>
        <w:t>genda</w:t>
      </w:r>
      <w:r w:rsidR="00990B5D" w:rsidRPr="0067553A">
        <w:rPr>
          <w:lang w:val="en-GB"/>
        </w:rPr>
        <w:t>,</w:t>
      </w:r>
      <w:r w:rsidR="009D7777" w:rsidRPr="0067553A">
        <w:rPr>
          <w:lang w:val="en-GB"/>
        </w:rPr>
        <w:t xml:space="preserve"> smart speciali</w:t>
      </w:r>
      <w:r>
        <w:rPr>
          <w:lang w:val="en-GB"/>
        </w:rPr>
        <w:t>s</w:t>
      </w:r>
      <w:r w:rsidR="009D7777" w:rsidRPr="0067553A">
        <w:rPr>
          <w:lang w:val="en-GB"/>
        </w:rPr>
        <w:t>ation, trade, entrepreneurship and taxation</w:t>
      </w:r>
      <w:r w:rsidR="00990B5D" w:rsidRPr="0067553A">
        <w:rPr>
          <w:lang w:val="en-GB"/>
        </w:rPr>
        <w:t>, a</w:t>
      </w:r>
      <w:r w:rsidR="003C0EC6" w:rsidRPr="0067553A">
        <w:rPr>
          <w:lang w:val="en-GB"/>
        </w:rPr>
        <w:t xml:space="preserve">griculture </w:t>
      </w:r>
      <w:r w:rsidR="00E74B67" w:rsidRPr="0067553A">
        <w:rPr>
          <w:lang w:val="en-GB"/>
        </w:rPr>
        <w:t>and</w:t>
      </w:r>
      <w:r w:rsidR="00990B5D" w:rsidRPr="0067553A">
        <w:rPr>
          <w:lang w:val="en-GB"/>
        </w:rPr>
        <w:t xml:space="preserve"> h</w:t>
      </w:r>
      <w:r w:rsidR="003C0EC6" w:rsidRPr="0067553A">
        <w:rPr>
          <w:lang w:val="en-GB"/>
        </w:rPr>
        <w:t>ealth policies.</w:t>
      </w:r>
    </w:p>
    <w:p w:rsidR="003C0EC6" w:rsidRPr="0067553A" w:rsidRDefault="003C0EC6" w:rsidP="00E74B67">
      <w:pPr>
        <w:ind w:left="720"/>
        <w:rPr>
          <w:lang w:val="en-GB"/>
        </w:rPr>
      </w:pPr>
      <w:r w:rsidRPr="0067553A">
        <w:rPr>
          <w:lang w:val="en-GB"/>
        </w:rPr>
        <w:t> </w:t>
      </w:r>
    </w:p>
    <w:p w:rsidR="0076595E" w:rsidRPr="0067553A" w:rsidRDefault="003C0EC6">
      <w:pPr>
        <w:rPr>
          <w:rFonts w:eastAsiaTheme="minorHAnsi"/>
          <w:lang w:val="en-GB" w:bidi="bn-BD"/>
        </w:rPr>
      </w:pPr>
      <w:r w:rsidRPr="0067553A">
        <w:rPr>
          <w:rFonts w:eastAsiaTheme="minorHAnsi"/>
          <w:lang w:val="en-GB" w:bidi="bn-BD"/>
        </w:rPr>
        <w:t xml:space="preserve">As concluded by </w:t>
      </w:r>
      <w:proofErr w:type="spellStart"/>
      <w:r w:rsidRPr="0067553A">
        <w:rPr>
          <w:rFonts w:eastAsiaTheme="minorHAnsi"/>
          <w:lang w:val="en-GB" w:bidi="bn-BD"/>
        </w:rPr>
        <w:t>Vidoje</w:t>
      </w:r>
      <w:proofErr w:type="spellEnd"/>
      <w:r w:rsidRPr="0067553A">
        <w:rPr>
          <w:rFonts w:eastAsiaTheme="minorHAnsi"/>
          <w:lang w:val="en-GB" w:bidi="bn-BD"/>
        </w:rPr>
        <w:t xml:space="preserve"> </w:t>
      </w:r>
      <w:proofErr w:type="spellStart"/>
      <w:r w:rsidRPr="0067553A">
        <w:rPr>
          <w:rFonts w:eastAsiaTheme="minorHAnsi"/>
          <w:lang w:val="en-GB" w:bidi="bn-BD"/>
        </w:rPr>
        <w:t>Vujić</w:t>
      </w:r>
      <w:proofErr w:type="spellEnd"/>
      <w:r w:rsidRPr="0067553A">
        <w:rPr>
          <w:rFonts w:eastAsiaTheme="minorHAnsi"/>
          <w:lang w:val="en-GB" w:bidi="bn-BD"/>
        </w:rPr>
        <w:t xml:space="preserve">, </w:t>
      </w:r>
      <w:r w:rsidR="00B84C74" w:rsidRPr="0067553A">
        <w:rPr>
          <w:rFonts w:eastAsiaTheme="minorHAnsi"/>
          <w:lang w:val="en-GB" w:bidi="bn-BD"/>
        </w:rPr>
        <w:t>d</w:t>
      </w:r>
      <w:r w:rsidR="000404EA" w:rsidRPr="0067553A">
        <w:rPr>
          <w:rFonts w:eastAsiaTheme="minorHAnsi"/>
          <w:lang w:val="en-GB" w:bidi="bn-BD"/>
        </w:rPr>
        <w:t xml:space="preserve">irector </w:t>
      </w:r>
      <w:r w:rsidR="00B84C74" w:rsidRPr="0067553A">
        <w:rPr>
          <w:rFonts w:eastAsiaTheme="minorHAnsi"/>
          <w:lang w:val="en-GB" w:bidi="bn-BD"/>
        </w:rPr>
        <w:t xml:space="preserve">of </w:t>
      </w:r>
      <w:r w:rsidR="000404EA" w:rsidRPr="0067553A">
        <w:rPr>
          <w:rFonts w:eastAsiaTheme="minorHAnsi"/>
          <w:lang w:val="en-GB" w:bidi="bn-BD"/>
        </w:rPr>
        <w:t>Rijeka County Chamber</w:t>
      </w:r>
      <w:r w:rsidR="00ED311B">
        <w:rPr>
          <w:rFonts w:eastAsiaTheme="minorHAnsi"/>
          <w:lang w:val="en-GB" w:bidi="bn-BD"/>
        </w:rPr>
        <w:t xml:space="preserve"> which was hosting the event</w:t>
      </w:r>
      <w:r w:rsidR="000404EA" w:rsidRPr="0067553A">
        <w:rPr>
          <w:rFonts w:eastAsiaTheme="minorHAnsi"/>
          <w:lang w:val="en-GB" w:bidi="bn-BD"/>
        </w:rPr>
        <w:t xml:space="preserve">, </w:t>
      </w:r>
      <w:r w:rsidRPr="0067553A">
        <w:rPr>
          <w:rFonts w:eastAsiaTheme="minorHAnsi"/>
          <w:lang w:val="en-GB" w:bidi="bn-BD"/>
        </w:rPr>
        <w:t xml:space="preserve">the presentations </w:t>
      </w:r>
      <w:r w:rsidR="00E74B67" w:rsidRPr="0067553A">
        <w:rPr>
          <w:rFonts w:eastAsiaTheme="minorHAnsi"/>
          <w:lang w:val="en-GB" w:bidi="bn-BD"/>
        </w:rPr>
        <w:t xml:space="preserve">and discussions </w:t>
      </w:r>
      <w:r w:rsidRPr="0067553A">
        <w:rPr>
          <w:rFonts w:eastAsiaTheme="minorHAnsi"/>
          <w:lang w:val="en-GB" w:bidi="bn-BD"/>
        </w:rPr>
        <w:t xml:space="preserve">clearly show that </w:t>
      </w:r>
      <w:r w:rsidR="009D7777" w:rsidRPr="0067553A">
        <w:rPr>
          <w:rFonts w:eastAsiaTheme="minorHAnsi"/>
          <w:lang w:val="en-GB" w:bidi="bn-BD"/>
        </w:rPr>
        <w:t xml:space="preserve">islands have specific features and that </w:t>
      </w:r>
      <w:r w:rsidR="00ED311B">
        <w:rPr>
          <w:rFonts w:eastAsiaTheme="minorHAnsi"/>
          <w:lang w:val="en-GB" w:bidi="bn-BD"/>
        </w:rPr>
        <w:t xml:space="preserve">while </w:t>
      </w:r>
      <w:r w:rsidR="009D7777" w:rsidRPr="0067553A">
        <w:rPr>
          <w:rFonts w:eastAsiaTheme="minorHAnsi"/>
          <w:lang w:val="en-GB" w:bidi="bn-BD"/>
        </w:rPr>
        <w:t xml:space="preserve">islands have always </w:t>
      </w:r>
      <w:r w:rsidR="00ED311B" w:rsidRPr="00ED311B">
        <w:rPr>
          <w:rFonts w:eastAsiaTheme="minorHAnsi"/>
          <w:lang w:val="en-GB" w:bidi="bn-BD"/>
        </w:rPr>
        <w:t xml:space="preserve">been </w:t>
      </w:r>
      <w:r w:rsidR="009D7777" w:rsidRPr="0067553A">
        <w:rPr>
          <w:rFonts w:eastAsiaTheme="minorHAnsi"/>
          <w:lang w:val="en-GB" w:bidi="bn-BD"/>
        </w:rPr>
        <w:t>smart</w:t>
      </w:r>
      <w:r w:rsidR="00ED311B">
        <w:rPr>
          <w:rFonts w:eastAsiaTheme="minorHAnsi"/>
          <w:lang w:val="en-GB" w:bidi="bn-BD"/>
        </w:rPr>
        <w:t>,</w:t>
      </w:r>
      <w:r w:rsidR="009D7777" w:rsidRPr="0067553A">
        <w:rPr>
          <w:rFonts w:eastAsiaTheme="minorHAnsi"/>
          <w:lang w:val="en-GB" w:bidi="bn-BD"/>
        </w:rPr>
        <w:t xml:space="preserve"> </w:t>
      </w:r>
      <w:r w:rsidR="00E74B67" w:rsidRPr="0067553A">
        <w:rPr>
          <w:rFonts w:eastAsiaTheme="minorHAnsi"/>
          <w:lang w:val="en-GB" w:bidi="bn-BD"/>
        </w:rPr>
        <w:t xml:space="preserve">what they </w:t>
      </w:r>
      <w:r w:rsidR="009D7777" w:rsidRPr="0067553A">
        <w:rPr>
          <w:rFonts w:eastAsiaTheme="minorHAnsi"/>
          <w:lang w:val="en-GB" w:bidi="bn-BD"/>
        </w:rPr>
        <w:t>need is smart policy at all political levels.</w:t>
      </w:r>
      <w:r w:rsidR="00B84C74" w:rsidRPr="0067553A">
        <w:rPr>
          <w:rFonts w:eastAsiaTheme="minorHAnsi"/>
          <w:lang w:val="en-GB" w:bidi="bn-BD"/>
        </w:rPr>
        <w:t xml:space="preserve"> </w:t>
      </w:r>
      <w:r w:rsidR="00E74B67" w:rsidRPr="0067553A">
        <w:rPr>
          <w:rFonts w:eastAsiaTheme="minorHAnsi"/>
          <w:lang w:val="en-GB" w:bidi="bn-BD"/>
        </w:rPr>
        <w:t xml:space="preserve">Further conclusions include the following: </w:t>
      </w:r>
      <w:r w:rsidRPr="0067553A">
        <w:rPr>
          <w:rFonts w:eastAsiaTheme="minorHAnsi"/>
          <w:lang w:val="en-GB" w:bidi="bn-BD"/>
        </w:rPr>
        <w:t xml:space="preserve">support should be given to </w:t>
      </w:r>
      <w:r w:rsidR="00ED311B">
        <w:rPr>
          <w:rFonts w:eastAsiaTheme="minorHAnsi"/>
          <w:lang w:val="en-GB" w:bidi="bn-BD"/>
        </w:rPr>
        <w:t xml:space="preserve">the </w:t>
      </w:r>
      <w:r w:rsidRPr="0067553A">
        <w:rPr>
          <w:rFonts w:eastAsiaTheme="minorHAnsi"/>
          <w:lang w:val="en-GB" w:bidi="bn-BD"/>
        </w:rPr>
        <w:t xml:space="preserve">primary sector as well as </w:t>
      </w:r>
      <w:r w:rsidR="00ED311B">
        <w:rPr>
          <w:rFonts w:eastAsiaTheme="minorHAnsi"/>
          <w:lang w:val="en-GB" w:bidi="bn-BD"/>
        </w:rPr>
        <w:t xml:space="preserve">to the </w:t>
      </w:r>
      <w:r w:rsidRPr="0067553A">
        <w:rPr>
          <w:rFonts w:eastAsiaTheme="minorHAnsi"/>
          <w:lang w:val="en-GB" w:bidi="bn-BD"/>
        </w:rPr>
        <w:t>standardis</w:t>
      </w:r>
      <w:r w:rsidR="00E74B67" w:rsidRPr="0067553A">
        <w:rPr>
          <w:rFonts w:eastAsiaTheme="minorHAnsi"/>
          <w:lang w:val="en-GB" w:bidi="bn-BD"/>
        </w:rPr>
        <w:t>ation and implementation of ICT;</w:t>
      </w:r>
      <w:r w:rsidRPr="0067553A">
        <w:rPr>
          <w:rFonts w:eastAsiaTheme="minorHAnsi"/>
          <w:lang w:val="en-GB" w:bidi="bn-BD"/>
        </w:rPr>
        <w:t xml:space="preserve"> there is a need for specific tax cuts on islands (esp</w:t>
      </w:r>
      <w:r w:rsidR="00ED311B">
        <w:rPr>
          <w:rFonts w:eastAsiaTheme="minorHAnsi"/>
          <w:lang w:val="en-GB" w:bidi="bn-BD"/>
        </w:rPr>
        <w:t>ecially</w:t>
      </w:r>
      <w:r w:rsidRPr="0067553A">
        <w:rPr>
          <w:rFonts w:eastAsiaTheme="minorHAnsi"/>
          <w:lang w:val="en-GB" w:bidi="bn-BD"/>
        </w:rPr>
        <w:t xml:space="preserve"> VAT) and to invest money in mobility and </w:t>
      </w:r>
      <w:r w:rsidR="00ED311B">
        <w:rPr>
          <w:rFonts w:eastAsiaTheme="minorHAnsi"/>
          <w:lang w:val="en-GB" w:bidi="bn-BD"/>
        </w:rPr>
        <w:t xml:space="preserve">the </w:t>
      </w:r>
      <w:r w:rsidRPr="0067553A">
        <w:rPr>
          <w:rFonts w:eastAsiaTheme="minorHAnsi"/>
          <w:lang w:val="en-GB" w:bidi="bn-BD"/>
        </w:rPr>
        <w:t xml:space="preserve">promotion of </w:t>
      </w:r>
      <w:r w:rsidR="00ED311B">
        <w:rPr>
          <w:rFonts w:eastAsiaTheme="minorHAnsi"/>
          <w:lang w:val="en-GB" w:bidi="bn-BD"/>
        </w:rPr>
        <w:t>greener forms of</w:t>
      </w:r>
      <w:r w:rsidR="00ED311B" w:rsidRPr="0067553A">
        <w:rPr>
          <w:rFonts w:eastAsiaTheme="minorHAnsi"/>
          <w:lang w:val="en-GB" w:bidi="bn-BD"/>
        </w:rPr>
        <w:t xml:space="preserve"> </w:t>
      </w:r>
      <w:r w:rsidRPr="0067553A">
        <w:rPr>
          <w:rFonts w:eastAsiaTheme="minorHAnsi"/>
          <w:lang w:val="en-GB" w:bidi="bn-BD"/>
        </w:rPr>
        <w:t>transportation. Furthermore, investment in health care and prevention contributes to higher livin</w:t>
      </w:r>
      <w:r w:rsidR="00E74B67" w:rsidRPr="0067553A">
        <w:rPr>
          <w:rFonts w:eastAsiaTheme="minorHAnsi"/>
          <w:lang w:val="en-GB" w:bidi="bn-BD"/>
        </w:rPr>
        <w:t>g standards and economic growth;</w:t>
      </w:r>
      <w:r w:rsidRPr="0067553A">
        <w:rPr>
          <w:rFonts w:eastAsiaTheme="minorHAnsi"/>
          <w:lang w:val="en-GB" w:bidi="bn-BD"/>
        </w:rPr>
        <w:t xml:space="preserve"> islands need to play an important role in EU </w:t>
      </w:r>
      <w:r w:rsidR="00ED311B">
        <w:rPr>
          <w:rFonts w:eastAsiaTheme="minorHAnsi"/>
          <w:lang w:val="en-GB" w:bidi="bn-BD"/>
        </w:rPr>
        <w:t>c</w:t>
      </w:r>
      <w:r w:rsidRPr="0067553A">
        <w:rPr>
          <w:rFonts w:eastAsiaTheme="minorHAnsi"/>
          <w:lang w:val="en-GB" w:bidi="bn-BD"/>
        </w:rPr>
        <w:t>ohesion policy and EU funds should focus on educational and innovative centres and smart communication.</w:t>
      </w:r>
    </w:p>
    <w:p w:rsidR="00084FC6" w:rsidRPr="0067553A" w:rsidRDefault="00084FC6">
      <w:pPr>
        <w:rPr>
          <w:rFonts w:eastAsiaTheme="minorHAnsi"/>
          <w:b/>
          <w:bCs/>
          <w:i/>
          <w:iCs/>
          <w:sz w:val="24"/>
          <w:szCs w:val="24"/>
          <w:lang w:val="en-GB" w:bidi="bn-BD"/>
        </w:rPr>
      </w:pPr>
    </w:p>
    <w:p w:rsidR="00084FC6" w:rsidRPr="0067553A" w:rsidRDefault="001F7898">
      <w:pPr>
        <w:rPr>
          <w:lang w:val="en-GB"/>
        </w:rPr>
      </w:pPr>
      <w:r w:rsidRPr="0067553A">
        <w:rPr>
          <w:lang w:val="en-GB"/>
        </w:rPr>
        <w:t>For more detailed information</w:t>
      </w:r>
      <w:r w:rsidR="00ED311B">
        <w:rPr>
          <w:lang w:val="en-GB"/>
        </w:rPr>
        <w:t>,</w:t>
      </w:r>
      <w:r w:rsidRPr="0067553A">
        <w:rPr>
          <w:lang w:val="en-GB"/>
        </w:rPr>
        <w:t xml:space="preserve"> please see the speakers´ presentations and/or contact the TEN </w:t>
      </w:r>
      <w:r w:rsidR="00ED311B">
        <w:rPr>
          <w:lang w:val="en-GB"/>
        </w:rPr>
        <w:t>s</w:t>
      </w:r>
      <w:r w:rsidRPr="0067553A">
        <w:rPr>
          <w:lang w:val="en-GB"/>
        </w:rPr>
        <w:t xml:space="preserve">ection secretariat. </w:t>
      </w:r>
    </w:p>
    <w:sectPr w:rsidR="00084FC6" w:rsidRPr="0067553A" w:rsidSect="003C0EC6">
      <w:pgSz w:w="11907" w:h="16839"/>
      <w:pgMar w:top="1701" w:right="1440" w:bottom="1928" w:left="1440" w:header="1020" w:footer="12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76B66BA6"/>
    <w:multiLevelType w:val="hybridMultilevel"/>
    <w:tmpl w:val="134E0CD8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C6"/>
    <w:rsid w:val="00036384"/>
    <w:rsid w:val="000404EA"/>
    <w:rsid w:val="00084FC6"/>
    <w:rsid w:val="000C19C4"/>
    <w:rsid w:val="000C4562"/>
    <w:rsid w:val="001F7898"/>
    <w:rsid w:val="00216E2F"/>
    <w:rsid w:val="002B3071"/>
    <w:rsid w:val="002B6695"/>
    <w:rsid w:val="003C0EC6"/>
    <w:rsid w:val="00415692"/>
    <w:rsid w:val="00467668"/>
    <w:rsid w:val="00572228"/>
    <w:rsid w:val="00664692"/>
    <w:rsid w:val="00666608"/>
    <w:rsid w:val="0067553A"/>
    <w:rsid w:val="0076595E"/>
    <w:rsid w:val="007D6992"/>
    <w:rsid w:val="008E4D73"/>
    <w:rsid w:val="00905830"/>
    <w:rsid w:val="00950AE1"/>
    <w:rsid w:val="00990B5D"/>
    <w:rsid w:val="009D7777"/>
    <w:rsid w:val="009F07C5"/>
    <w:rsid w:val="00A4001E"/>
    <w:rsid w:val="00A7722A"/>
    <w:rsid w:val="00B3388F"/>
    <w:rsid w:val="00B84C74"/>
    <w:rsid w:val="00C43E9C"/>
    <w:rsid w:val="00C726EB"/>
    <w:rsid w:val="00CF0B3A"/>
    <w:rsid w:val="00D94499"/>
    <w:rsid w:val="00DF1C71"/>
    <w:rsid w:val="00E308AC"/>
    <w:rsid w:val="00E74B67"/>
    <w:rsid w:val="00E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C6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C0EC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C0EC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C0EC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C0EC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C0EC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C0EC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C0EC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C0EC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C0EC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EC6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3C0EC6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3C0EC6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3C0EC6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3C0EC6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3C0EC6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3C0EC6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3C0EC6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3C0E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3C0EC6"/>
  </w:style>
  <w:style w:type="character" w:customStyle="1" w:styleId="FooterChar">
    <w:name w:val="Footer Char"/>
    <w:basedOn w:val="DefaultParagraphFont"/>
    <w:link w:val="Footer"/>
    <w:rsid w:val="003C0EC6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3C0EC6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3C0EC6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3C0EC6"/>
  </w:style>
  <w:style w:type="character" w:customStyle="1" w:styleId="HeaderChar">
    <w:name w:val="Header Char"/>
    <w:basedOn w:val="DefaultParagraphFont"/>
    <w:link w:val="Header"/>
    <w:rsid w:val="003C0EC6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3C0EC6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3C0EC6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0E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E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4D7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3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8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8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08A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C6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C0EC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C0EC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C0EC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C0EC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C0EC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C0EC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C0EC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C0EC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C0EC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EC6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3C0EC6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3C0EC6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3C0EC6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3C0EC6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3C0EC6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3C0EC6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3C0EC6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3C0E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3C0EC6"/>
  </w:style>
  <w:style w:type="character" w:customStyle="1" w:styleId="FooterChar">
    <w:name w:val="Footer Char"/>
    <w:basedOn w:val="DefaultParagraphFont"/>
    <w:link w:val="Footer"/>
    <w:rsid w:val="003C0EC6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3C0EC6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3C0EC6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3C0EC6"/>
  </w:style>
  <w:style w:type="character" w:customStyle="1" w:styleId="HeaderChar">
    <w:name w:val="Header Char"/>
    <w:basedOn w:val="DefaultParagraphFont"/>
    <w:link w:val="Header"/>
    <w:rsid w:val="003C0EC6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3C0EC6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3C0EC6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0E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E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4D7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3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8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8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08A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Paulinova</dc:creator>
  <cp:lastModifiedBy>Dora Cseke</cp:lastModifiedBy>
  <cp:revision>2</cp:revision>
  <dcterms:created xsi:type="dcterms:W3CDTF">2016-01-11T11:32:00Z</dcterms:created>
  <dcterms:modified xsi:type="dcterms:W3CDTF">2016-01-11T11:32:00Z</dcterms:modified>
</cp:coreProperties>
</file>