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386"/>
      </w:tblGrid>
      <w:tr w:rsidR="00F07EDB" w:rsidTr="00F07E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DB" w:rsidRPr="006B3002" w:rsidRDefault="00A8784A" w:rsidP="006B3002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06500" cy="1003300"/>
                  <wp:effectExtent l="0" t="0" r="0" b="6350"/>
                  <wp:docPr id="1" name="Picture 1" descr="MTK_LA01_perus_____B3__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K_LA01_perus_____B3__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B" w:rsidRPr="006B3002" w:rsidRDefault="00F07EDB" w:rsidP="006B3002">
            <w:pPr>
              <w:pStyle w:val="Header"/>
              <w:jc w:val="center"/>
              <w:rPr>
                <w:b/>
                <w:sz w:val="14"/>
              </w:rPr>
            </w:pPr>
          </w:p>
          <w:p w:rsidR="00F07EDB" w:rsidRPr="006B3002" w:rsidRDefault="00A8784A" w:rsidP="00F07EDB">
            <w:pPr>
              <w:pStyle w:val="Header"/>
              <w:jc w:val="center"/>
              <w:rPr>
                <w:rFonts w:eastAsia="SimSun"/>
                <w:b/>
                <w:bCs/>
                <w:i/>
                <w:iCs/>
                <w:color w:val="000000"/>
                <w:sz w:val="14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i/>
                <w:iCs/>
                <w:noProof/>
                <w:color w:val="000000"/>
                <w:sz w:val="14"/>
                <w:szCs w:val="18"/>
                <w:lang w:eastAsia="en-GB"/>
              </w:rPr>
              <w:drawing>
                <wp:inline distT="0" distB="0" distL="0" distR="0">
                  <wp:extent cx="908050" cy="5588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EDB" w:rsidRPr="00D348B3" w:rsidRDefault="00F07EDB" w:rsidP="00F07EDB">
            <w:pPr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color w:val="000000"/>
                <w:szCs w:val="18"/>
                <w:lang w:eastAsia="zh-CN"/>
              </w:rPr>
            </w:pPr>
            <w:r w:rsidRPr="00D348B3">
              <w:rPr>
                <w:rFonts w:eastAsia="SimSun"/>
                <w:b/>
                <w:bCs/>
                <w:i/>
                <w:iCs/>
                <w:color w:val="000000"/>
                <w:szCs w:val="18"/>
                <w:lang w:eastAsia="zh-CN"/>
              </w:rPr>
              <w:t>The "Various Interests" Group</w:t>
            </w:r>
          </w:p>
          <w:p w:rsidR="00F07EDB" w:rsidRPr="006B3002" w:rsidRDefault="00F07EDB" w:rsidP="00F07EDB">
            <w:pPr>
              <w:pStyle w:val="Header"/>
              <w:jc w:val="center"/>
              <w:rPr>
                <w:sz w:val="18"/>
              </w:rPr>
            </w:pPr>
            <w:r w:rsidRPr="00D348B3">
              <w:rPr>
                <w:rFonts w:eastAsia="SimSun"/>
                <w:b/>
                <w:bCs/>
                <w:i/>
                <w:iCs/>
                <w:color w:val="000000"/>
                <w:szCs w:val="18"/>
                <w:lang w:eastAsia="zh-CN"/>
              </w:rPr>
              <w:t>European Economic and Social Committee</w:t>
            </w:r>
          </w:p>
        </w:tc>
      </w:tr>
    </w:tbl>
    <w:p w:rsidR="006B3002" w:rsidRPr="006A4163" w:rsidRDefault="006B3002" w:rsidP="006B3002">
      <w:pPr>
        <w:overflowPunct/>
        <w:autoSpaceDE/>
        <w:autoSpaceDN/>
        <w:adjustRightInd/>
        <w:spacing w:line="240" w:lineRule="auto"/>
        <w:ind w:left="-709" w:right="-1321"/>
        <w:jc w:val="center"/>
        <w:textAlignment w:val="auto"/>
        <w:rPr>
          <w:b/>
          <w:i/>
          <w:sz w:val="10"/>
          <w:szCs w:val="24"/>
          <w:lang w:eastAsia="en-GB"/>
        </w:rPr>
      </w:pPr>
    </w:p>
    <w:p w:rsidR="00853632" w:rsidRPr="00B40ACF" w:rsidRDefault="00853632" w:rsidP="00370632">
      <w:pPr>
        <w:jc w:val="center"/>
        <w:rPr>
          <w:rFonts w:ascii="Arial" w:hAnsi="Arial" w:cs="Arial"/>
          <w:b/>
          <w:sz w:val="12"/>
          <w:szCs w:val="24"/>
        </w:rPr>
      </w:pPr>
    </w:p>
    <w:p w:rsidR="002921BE" w:rsidRDefault="002921BE" w:rsidP="00370632">
      <w:pPr>
        <w:jc w:val="center"/>
        <w:rPr>
          <w:rFonts w:ascii="Arial" w:hAnsi="Arial" w:cs="Arial"/>
          <w:b/>
          <w:sz w:val="24"/>
          <w:szCs w:val="24"/>
        </w:rPr>
      </w:pPr>
      <w:r w:rsidRPr="00F92183">
        <w:rPr>
          <w:rFonts w:ascii="Arial" w:hAnsi="Arial" w:cs="Arial"/>
          <w:b/>
          <w:color w:val="3333FF"/>
          <w:sz w:val="36"/>
          <w:szCs w:val="36"/>
        </w:rPr>
        <w:tab/>
        <w:t>DRAFT PROGRAMME</w:t>
      </w:r>
    </w:p>
    <w:p w:rsidR="002921BE" w:rsidRDefault="002921BE" w:rsidP="00370632">
      <w:pPr>
        <w:jc w:val="center"/>
        <w:rPr>
          <w:rFonts w:ascii="Arial" w:hAnsi="Arial" w:cs="Arial"/>
          <w:b/>
          <w:sz w:val="24"/>
          <w:szCs w:val="24"/>
        </w:rPr>
      </w:pPr>
    </w:p>
    <w:p w:rsidR="00432437" w:rsidRDefault="00D22AD7" w:rsidP="00370632">
      <w:pPr>
        <w:jc w:val="center"/>
        <w:rPr>
          <w:rFonts w:ascii="Arial" w:hAnsi="Arial" w:cs="Arial"/>
          <w:b/>
          <w:sz w:val="24"/>
          <w:szCs w:val="24"/>
        </w:rPr>
      </w:pPr>
      <w:r w:rsidRPr="00A53390">
        <w:rPr>
          <w:rFonts w:ascii="Arial" w:hAnsi="Arial" w:cs="Arial"/>
          <w:b/>
          <w:sz w:val="24"/>
          <w:szCs w:val="24"/>
        </w:rPr>
        <w:t xml:space="preserve">Group III </w:t>
      </w:r>
      <w:r w:rsidR="00200764" w:rsidRPr="00A53390">
        <w:rPr>
          <w:rFonts w:ascii="Arial" w:hAnsi="Arial" w:cs="Arial"/>
          <w:b/>
          <w:sz w:val="24"/>
          <w:szCs w:val="24"/>
        </w:rPr>
        <w:t xml:space="preserve">"Various </w:t>
      </w:r>
      <w:r w:rsidR="00266966" w:rsidRPr="00A53390">
        <w:rPr>
          <w:rFonts w:ascii="Arial" w:hAnsi="Arial" w:cs="Arial"/>
          <w:b/>
          <w:sz w:val="24"/>
          <w:szCs w:val="24"/>
        </w:rPr>
        <w:t>Interests</w:t>
      </w:r>
      <w:r w:rsidR="00200764" w:rsidRPr="00A53390">
        <w:rPr>
          <w:rFonts w:ascii="Arial" w:hAnsi="Arial" w:cs="Arial"/>
          <w:b/>
          <w:sz w:val="24"/>
          <w:szCs w:val="24"/>
        </w:rPr>
        <w:t>"</w:t>
      </w:r>
      <w:r w:rsidRPr="00A53390">
        <w:rPr>
          <w:rFonts w:ascii="Arial" w:hAnsi="Arial" w:cs="Arial"/>
          <w:b/>
          <w:sz w:val="24"/>
          <w:szCs w:val="24"/>
        </w:rPr>
        <w:t xml:space="preserve"> </w:t>
      </w:r>
      <w:r w:rsidR="00770F35">
        <w:rPr>
          <w:rFonts w:ascii="Arial" w:hAnsi="Arial" w:cs="Arial"/>
          <w:b/>
          <w:sz w:val="24"/>
          <w:szCs w:val="24"/>
        </w:rPr>
        <w:t xml:space="preserve">Seminar </w:t>
      </w:r>
      <w:r w:rsidR="00FC0839">
        <w:rPr>
          <w:rFonts w:ascii="Arial" w:hAnsi="Arial" w:cs="Arial"/>
          <w:b/>
          <w:sz w:val="24"/>
          <w:szCs w:val="24"/>
        </w:rPr>
        <w:t xml:space="preserve"> </w:t>
      </w:r>
    </w:p>
    <w:p w:rsidR="00311202" w:rsidRDefault="009200E5" w:rsidP="003706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 </w:t>
      </w:r>
      <w:r w:rsidR="00770F35">
        <w:rPr>
          <w:rFonts w:ascii="Arial" w:hAnsi="Arial" w:cs="Arial"/>
          <w:b/>
          <w:sz w:val="24"/>
          <w:szCs w:val="24"/>
        </w:rPr>
        <w:t xml:space="preserve">7 July 2015 </w:t>
      </w:r>
    </w:p>
    <w:p w:rsidR="00370632" w:rsidRDefault="00A53390" w:rsidP="00370632">
      <w:pPr>
        <w:jc w:val="center"/>
        <w:rPr>
          <w:rFonts w:ascii="Arial" w:hAnsi="Arial" w:cs="Arial"/>
          <w:b/>
          <w:sz w:val="24"/>
          <w:szCs w:val="24"/>
        </w:rPr>
      </w:pPr>
      <w:r w:rsidRPr="00A53390">
        <w:rPr>
          <w:rFonts w:ascii="Arial" w:hAnsi="Arial" w:cs="Arial"/>
          <w:b/>
          <w:sz w:val="24"/>
          <w:szCs w:val="24"/>
        </w:rPr>
        <w:t>9</w:t>
      </w:r>
      <w:r w:rsidR="00475265">
        <w:rPr>
          <w:rFonts w:ascii="Arial" w:hAnsi="Arial" w:cs="Arial"/>
          <w:b/>
          <w:sz w:val="24"/>
          <w:szCs w:val="24"/>
        </w:rPr>
        <w:t>.30</w:t>
      </w:r>
      <w:r w:rsidRPr="00A53390">
        <w:rPr>
          <w:rFonts w:ascii="Arial" w:hAnsi="Arial" w:cs="Arial"/>
          <w:b/>
          <w:sz w:val="24"/>
          <w:szCs w:val="24"/>
        </w:rPr>
        <w:t xml:space="preserve"> a.m. to </w:t>
      </w:r>
      <w:r w:rsidR="00770F35">
        <w:rPr>
          <w:rFonts w:ascii="Arial" w:hAnsi="Arial" w:cs="Arial"/>
          <w:b/>
          <w:sz w:val="24"/>
          <w:szCs w:val="24"/>
        </w:rPr>
        <w:t>5</w:t>
      </w:r>
      <w:r w:rsidR="00AA3BF0">
        <w:rPr>
          <w:rFonts w:ascii="Arial" w:hAnsi="Arial" w:cs="Arial"/>
          <w:b/>
          <w:sz w:val="24"/>
          <w:szCs w:val="24"/>
        </w:rPr>
        <w:t xml:space="preserve"> p.m. on:</w:t>
      </w:r>
    </w:p>
    <w:p w:rsidR="00AA3BF0" w:rsidRPr="00432437" w:rsidRDefault="00AA3BF0" w:rsidP="00370632">
      <w:pPr>
        <w:jc w:val="center"/>
        <w:rPr>
          <w:rFonts w:ascii="Arial" w:hAnsi="Arial" w:cs="Arial"/>
          <w:b/>
          <w:color w:val="3333FF"/>
          <w:sz w:val="12"/>
          <w:szCs w:val="24"/>
        </w:rPr>
      </w:pPr>
    </w:p>
    <w:p w:rsidR="00D22AD7" w:rsidRPr="00AA3BF0" w:rsidRDefault="00D22AD7" w:rsidP="00370632">
      <w:pPr>
        <w:jc w:val="center"/>
        <w:rPr>
          <w:rFonts w:ascii="Arial" w:hAnsi="Arial" w:cs="Arial"/>
          <w:b/>
          <w:color w:val="3333FF"/>
          <w:sz w:val="8"/>
        </w:rPr>
      </w:pPr>
    </w:p>
    <w:p w:rsidR="00D348B3" w:rsidRPr="00AA3BF0" w:rsidRDefault="00770F35" w:rsidP="00A53390">
      <w:pPr>
        <w:jc w:val="center"/>
        <w:rPr>
          <w:rFonts w:ascii="Arial" w:hAnsi="Arial" w:cs="Arial"/>
          <w:b/>
          <w:color w:val="3333FF"/>
          <w:sz w:val="36"/>
          <w:szCs w:val="36"/>
        </w:rPr>
      </w:pPr>
      <w:r w:rsidRPr="00AA3BF0">
        <w:rPr>
          <w:rFonts w:ascii="Arial" w:hAnsi="Arial" w:cs="Arial"/>
          <w:b/>
          <w:color w:val="3333FF"/>
          <w:sz w:val="36"/>
          <w:szCs w:val="36"/>
        </w:rPr>
        <w:t>"The impact</w:t>
      </w:r>
      <w:r w:rsidR="00D348B3" w:rsidRPr="00AA3BF0">
        <w:rPr>
          <w:rFonts w:ascii="Arial" w:hAnsi="Arial" w:cs="Arial"/>
          <w:b/>
          <w:color w:val="3333FF"/>
          <w:sz w:val="36"/>
          <w:szCs w:val="36"/>
        </w:rPr>
        <w:t xml:space="preserve"> of current EU-Russia relations </w:t>
      </w:r>
    </w:p>
    <w:p w:rsidR="00A53390" w:rsidRDefault="00770F35" w:rsidP="00A53390">
      <w:pPr>
        <w:jc w:val="center"/>
        <w:rPr>
          <w:rFonts w:ascii="Arial" w:hAnsi="Arial" w:cs="Arial"/>
          <w:b/>
          <w:szCs w:val="44"/>
        </w:rPr>
      </w:pPr>
      <w:proofErr w:type="gramStart"/>
      <w:r w:rsidRPr="00AA3BF0">
        <w:rPr>
          <w:rFonts w:ascii="Arial" w:hAnsi="Arial" w:cs="Arial"/>
          <w:b/>
          <w:color w:val="3333FF"/>
          <w:sz w:val="36"/>
          <w:szCs w:val="36"/>
        </w:rPr>
        <w:t>on</w:t>
      </w:r>
      <w:proofErr w:type="gramEnd"/>
      <w:r w:rsidRPr="00AA3BF0">
        <w:rPr>
          <w:rFonts w:ascii="Arial" w:hAnsi="Arial" w:cs="Arial"/>
          <w:b/>
          <w:color w:val="3333FF"/>
          <w:sz w:val="36"/>
          <w:szCs w:val="36"/>
        </w:rPr>
        <w:t xml:space="preserve"> the </w:t>
      </w:r>
      <w:proofErr w:type="spellStart"/>
      <w:r w:rsidRPr="00AA3BF0">
        <w:rPr>
          <w:rFonts w:ascii="Arial" w:hAnsi="Arial" w:cs="Arial"/>
          <w:b/>
          <w:color w:val="3333FF"/>
          <w:sz w:val="36"/>
          <w:szCs w:val="36"/>
        </w:rPr>
        <w:t>Agri</w:t>
      </w:r>
      <w:proofErr w:type="spellEnd"/>
      <w:r w:rsidRPr="00AA3BF0">
        <w:rPr>
          <w:rFonts w:ascii="Arial" w:hAnsi="Arial" w:cs="Arial"/>
          <w:b/>
          <w:color w:val="3333FF"/>
          <w:sz w:val="36"/>
          <w:szCs w:val="36"/>
        </w:rPr>
        <w:t>-food sector"</w:t>
      </w:r>
      <w:r w:rsidR="001A7E98" w:rsidRPr="00D348B3">
        <w:rPr>
          <w:rFonts w:ascii="Arial" w:hAnsi="Arial" w:cs="Arial"/>
          <w:b/>
          <w:szCs w:val="44"/>
        </w:rPr>
        <w:t xml:space="preserve"> </w:t>
      </w:r>
    </w:p>
    <w:p w:rsidR="00AA3BF0" w:rsidRPr="00B40ACF" w:rsidRDefault="00AA3BF0" w:rsidP="00A53390">
      <w:pPr>
        <w:jc w:val="center"/>
        <w:rPr>
          <w:rFonts w:ascii="Arial" w:hAnsi="Arial" w:cs="Arial"/>
          <w:b/>
          <w:sz w:val="12"/>
          <w:szCs w:val="22"/>
        </w:rPr>
      </w:pPr>
    </w:p>
    <w:p w:rsidR="00770F35" w:rsidRDefault="00770F35" w:rsidP="00A53390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770F35">
        <w:rPr>
          <w:rFonts w:ascii="Arial" w:hAnsi="Arial" w:cs="Arial"/>
          <w:sz w:val="24"/>
          <w:szCs w:val="24"/>
          <w:lang w:val="it-IT"/>
        </w:rPr>
        <w:t xml:space="preserve">SCANDIC MARINA CONGRESS CENTER </w:t>
      </w:r>
    </w:p>
    <w:p w:rsidR="00A53390" w:rsidRDefault="00770F35" w:rsidP="00A53390">
      <w:pPr>
        <w:jc w:val="center"/>
        <w:rPr>
          <w:rFonts w:ascii="Arial" w:hAnsi="Arial" w:cs="Arial"/>
          <w:sz w:val="24"/>
          <w:szCs w:val="24"/>
          <w:lang w:val="it-IT"/>
        </w:rPr>
      </w:pPr>
      <w:proofErr w:type="spellStart"/>
      <w:r w:rsidRPr="00770F35">
        <w:rPr>
          <w:rFonts w:ascii="Arial" w:hAnsi="Arial" w:cs="Arial"/>
          <w:sz w:val="24"/>
          <w:szCs w:val="24"/>
          <w:lang w:val="it-IT"/>
        </w:rPr>
        <w:t>Katajanokanlaituri</w:t>
      </w:r>
      <w:proofErr w:type="spellEnd"/>
      <w:r w:rsidRPr="00770F35">
        <w:rPr>
          <w:rFonts w:ascii="Arial" w:hAnsi="Arial" w:cs="Arial"/>
          <w:sz w:val="24"/>
          <w:szCs w:val="24"/>
          <w:lang w:val="it-IT"/>
        </w:rPr>
        <w:t xml:space="preserve"> 6</w:t>
      </w:r>
      <w:r w:rsidR="006A4163">
        <w:rPr>
          <w:rFonts w:ascii="Arial" w:hAnsi="Arial" w:cs="Arial"/>
          <w:sz w:val="24"/>
          <w:szCs w:val="24"/>
          <w:lang w:val="it-IT"/>
        </w:rPr>
        <w:t xml:space="preserve"> </w:t>
      </w:r>
      <w:r w:rsidR="00AA3BF0">
        <w:rPr>
          <w:rFonts w:ascii="Arial" w:hAnsi="Arial" w:cs="Arial"/>
          <w:sz w:val="24"/>
          <w:szCs w:val="24"/>
          <w:lang w:val="it-IT"/>
        </w:rPr>
        <w:t>–</w:t>
      </w:r>
      <w:r w:rsidR="006A416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Helsinki</w:t>
      </w:r>
    </w:p>
    <w:p w:rsidR="00AA3BF0" w:rsidRPr="00CE4778" w:rsidRDefault="00AA3BF0" w:rsidP="00A53390">
      <w:pPr>
        <w:jc w:val="center"/>
        <w:rPr>
          <w:b/>
          <w:szCs w:val="22"/>
          <w:lang w:val="it-IT"/>
        </w:rPr>
      </w:pPr>
    </w:p>
    <w:p w:rsidR="00B61410" w:rsidRPr="00B40ACF" w:rsidRDefault="00B61410" w:rsidP="00D52A08">
      <w:pPr>
        <w:suppressAutoHyphens/>
        <w:autoSpaceDN/>
        <w:adjustRightInd/>
        <w:jc w:val="left"/>
        <w:rPr>
          <w:rFonts w:ascii="Arial" w:hAnsi="Arial" w:cs="Arial"/>
          <w:b/>
          <w:sz w:val="12"/>
        </w:rPr>
      </w:pPr>
    </w:p>
    <w:p w:rsidR="002121AD" w:rsidRDefault="002121AD" w:rsidP="002121AD">
      <w:pPr>
        <w:tabs>
          <w:tab w:val="left" w:pos="1134"/>
        </w:tabs>
        <w:suppressAutoHyphens/>
        <w:autoSpaceDN/>
        <w:adjustRightInd/>
        <w:jc w:val="left"/>
        <w:rPr>
          <w:rFonts w:ascii="Arial" w:hAnsi="Arial" w:cs="Arial"/>
          <w:b/>
        </w:rPr>
      </w:pPr>
      <w:r w:rsidRPr="00A173B8">
        <w:rPr>
          <w:rFonts w:ascii="Arial" w:hAnsi="Arial" w:cs="Arial"/>
          <w:b/>
        </w:rPr>
        <w:t>9.00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Registration</w:t>
      </w:r>
    </w:p>
    <w:p w:rsidR="002121AD" w:rsidRPr="00D348B3" w:rsidRDefault="002121AD" w:rsidP="002121AD">
      <w:pPr>
        <w:tabs>
          <w:tab w:val="left" w:pos="1134"/>
        </w:tabs>
        <w:suppressAutoHyphens/>
        <w:autoSpaceDN/>
        <w:adjustRightInd/>
        <w:jc w:val="left"/>
        <w:rPr>
          <w:rFonts w:ascii="Arial" w:hAnsi="Arial" w:cs="Arial"/>
          <w:b/>
          <w:sz w:val="20"/>
        </w:rPr>
      </w:pPr>
    </w:p>
    <w:p w:rsidR="002121AD" w:rsidRPr="00457E3E" w:rsidRDefault="002121AD" w:rsidP="002121AD">
      <w:pPr>
        <w:tabs>
          <w:tab w:val="left" w:pos="1134"/>
        </w:tabs>
        <w:suppressAutoHyphens/>
        <w:autoSpaceDN/>
        <w:adjustRightInd/>
        <w:jc w:val="left"/>
        <w:rPr>
          <w:rFonts w:ascii="Arial" w:hAnsi="Arial" w:cs="Arial"/>
          <w:b/>
        </w:rPr>
      </w:pPr>
      <w:r w:rsidRPr="00A173B8">
        <w:rPr>
          <w:rFonts w:ascii="Arial" w:hAnsi="Arial" w:cs="Arial"/>
          <w:b/>
        </w:rPr>
        <w:t>9.3</w:t>
      </w:r>
      <w:r w:rsidRPr="00457E3E">
        <w:rPr>
          <w:rFonts w:ascii="Arial" w:hAnsi="Arial" w:cs="Arial"/>
          <w:b/>
        </w:rPr>
        <w:t xml:space="preserve">0 </w:t>
      </w:r>
      <w:r w:rsidRPr="00457E3E">
        <w:rPr>
          <w:rFonts w:ascii="Arial" w:hAnsi="Arial" w:cs="Arial"/>
          <w:b/>
        </w:rPr>
        <w:tab/>
        <w:t xml:space="preserve">Welcome </w:t>
      </w:r>
      <w:r>
        <w:rPr>
          <w:rFonts w:ascii="Arial" w:hAnsi="Arial" w:cs="Arial"/>
          <w:b/>
        </w:rPr>
        <w:t>remarks</w:t>
      </w:r>
      <w:r w:rsidRPr="00457E3E">
        <w:rPr>
          <w:rFonts w:ascii="Arial" w:hAnsi="Arial" w:cs="Arial"/>
          <w:b/>
        </w:rPr>
        <w:t>:</w:t>
      </w:r>
    </w:p>
    <w:p w:rsidR="002121AD" w:rsidRPr="00457E3E" w:rsidRDefault="002121AD" w:rsidP="002121AD">
      <w:pPr>
        <w:suppressAutoHyphens/>
        <w:autoSpaceDN/>
        <w:adjustRightInd/>
        <w:jc w:val="left"/>
        <w:rPr>
          <w:rFonts w:ascii="Arial" w:hAnsi="Arial" w:cs="Arial"/>
          <w:sz w:val="14"/>
        </w:rPr>
      </w:pPr>
      <w:r w:rsidRPr="00457E3E">
        <w:rPr>
          <w:rFonts w:ascii="Arial" w:hAnsi="Arial" w:cs="Arial"/>
          <w:sz w:val="14"/>
        </w:rPr>
        <w:t xml:space="preserve"> </w:t>
      </w:r>
    </w:p>
    <w:p w:rsidR="002121AD" w:rsidRPr="00457E3E" w:rsidRDefault="002121AD" w:rsidP="002121AD">
      <w:pPr>
        <w:numPr>
          <w:ilvl w:val="0"/>
          <w:numId w:val="11"/>
        </w:numPr>
        <w:suppressAutoHyphens/>
        <w:autoSpaceDN/>
        <w:adjustRightInd/>
        <w:rPr>
          <w:rFonts w:ascii="Arial" w:hAnsi="Arial" w:cs="Arial"/>
          <w:lang w:val="it-IT"/>
        </w:rPr>
      </w:pPr>
      <w:r w:rsidRPr="00457E3E">
        <w:rPr>
          <w:rFonts w:ascii="Arial" w:hAnsi="Arial" w:cs="Arial"/>
          <w:b/>
        </w:rPr>
        <w:t>Luca JAHIER</w:t>
      </w:r>
      <w:r w:rsidRPr="00457E3E">
        <w:rPr>
          <w:rFonts w:ascii="Arial" w:hAnsi="Arial" w:cs="Arial"/>
        </w:rPr>
        <w:t>, President of Group III "Various Interests", EESC</w:t>
      </w:r>
    </w:p>
    <w:p w:rsidR="002121AD" w:rsidRPr="00457E3E" w:rsidRDefault="002121AD" w:rsidP="002121AD">
      <w:pPr>
        <w:suppressAutoHyphens/>
        <w:autoSpaceDN/>
        <w:adjustRightInd/>
        <w:rPr>
          <w:rFonts w:ascii="Arial" w:hAnsi="Arial" w:cs="Arial"/>
          <w:b/>
          <w:sz w:val="20"/>
          <w:lang w:val="it-IT"/>
        </w:rPr>
      </w:pPr>
    </w:p>
    <w:p w:rsidR="002121AD" w:rsidRPr="00457E3E" w:rsidRDefault="002121AD" w:rsidP="002121AD">
      <w:pPr>
        <w:tabs>
          <w:tab w:val="left" w:pos="1134"/>
        </w:tabs>
        <w:suppressAutoHyphens/>
        <w:autoSpaceDN/>
        <w:adjustRightInd/>
        <w:rPr>
          <w:rFonts w:ascii="Arial" w:hAnsi="Arial" w:cs="Arial"/>
        </w:rPr>
      </w:pPr>
      <w:r w:rsidRPr="00457E3E">
        <w:rPr>
          <w:rFonts w:ascii="Arial" w:hAnsi="Arial" w:cs="Arial"/>
          <w:b/>
        </w:rPr>
        <w:t xml:space="preserve">9.45 </w:t>
      </w:r>
      <w:r w:rsidRPr="00457E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Statement on behalf of the Government of Finland</w:t>
      </w:r>
      <w:r w:rsidRPr="00457E3E">
        <w:rPr>
          <w:rFonts w:ascii="Arial" w:hAnsi="Arial" w:cs="Arial"/>
          <w:b/>
        </w:rPr>
        <w:t>:</w:t>
      </w:r>
    </w:p>
    <w:p w:rsidR="002121AD" w:rsidRPr="009F13C7" w:rsidRDefault="002121AD" w:rsidP="002121AD">
      <w:pPr>
        <w:numPr>
          <w:ilvl w:val="0"/>
          <w:numId w:val="11"/>
        </w:numPr>
        <w:suppressAutoHyphens/>
        <w:autoSpaceDN/>
        <w:adjustRightInd/>
        <w:spacing w:before="120"/>
        <w:rPr>
          <w:rFonts w:ascii="Arial" w:hAnsi="Arial" w:cs="Arial"/>
        </w:rPr>
      </w:pPr>
      <w:r w:rsidRPr="00080E8B">
        <w:rPr>
          <w:rFonts w:ascii="Arial" w:hAnsi="Arial" w:cs="Arial"/>
          <w:b/>
        </w:rPr>
        <w:t xml:space="preserve">Paula </w:t>
      </w:r>
      <w:r w:rsidRPr="00E20731">
        <w:rPr>
          <w:rFonts w:ascii="Arial" w:hAnsi="Arial" w:cs="Arial"/>
          <w:b/>
          <w:caps/>
        </w:rPr>
        <w:t>Lehtomäki</w:t>
      </w:r>
      <w:r w:rsidRPr="00080E8B">
        <w:rPr>
          <w:rFonts w:ascii="Arial" w:hAnsi="Arial" w:cs="Arial"/>
        </w:rPr>
        <w:t>,</w:t>
      </w:r>
      <w:r w:rsidRPr="00080E8B">
        <w:rPr>
          <w:rFonts w:ascii="Arial" w:hAnsi="Arial" w:cs="Arial"/>
          <w:b/>
        </w:rPr>
        <w:t xml:space="preserve"> </w:t>
      </w:r>
      <w:r w:rsidRPr="00080E8B">
        <w:rPr>
          <w:rFonts w:ascii="Arial" w:hAnsi="Arial" w:cs="Arial"/>
        </w:rPr>
        <w:t>State Secretary at the Prime Minister's Office</w:t>
      </w:r>
    </w:p>
    <w:p w:rsidR="002121AD" w:rsidRPr="00D348B3" w:rsidRDefault="002121AD" w:rsidP="002121AD">
      <w:pPr>
        <w:suppressAutoHyphens/>
        <w:autoSpaceDN/>
        <w:adjustRightInd/>
        <w:rPr>
          <w:rFonts w:ascii="Arial" w:hAnsi="Arial" w:cs="Arial"/>
          <w:b/>
          <w:sz w:val="20"/>
        </w:rPr>
      </w:pPr>
    </w:p>
    <w:p w:rsidR="002121AD" w:rsidRPr="00EA21B9" w:rsidRDefault="002121AD" w:rsidP="002121AD">
      <w:pPr>
        <w:tabs>
          <w:tab w:val="left" w:pos="1134"/>
        </w:tabs>
        <w:suppressAutoHyphens/>
        <w:autoSpaceDN/>
        <w:adjustRightInd/>
        <w:ind w:left="1134" w:hanging="1134"/>
        <w:rPr>
          <w:rFonts w:ascii="Arial" w:hAnsi="Arial" w:cs="Arial"/>
          <w:i/>
        </w:rPr>
      </w:pPr>
      <w:r w:rsidRPr="00A173B8">
        <w:rPr>
          <w:rFonts w:ascii="Arial" w:hAnsi="Arial" w:cs="Arial"/>
          <w:b/>
        </w:rPr>
        <w:t>10.15</w:t>
      </w:r>
      <w:r>
        <w:rPr>
          <w:rFonts w:ascii="Arial" w:hAnsi="Arial" w:cs="Arial"/>
        </w:rPr>
        <w:tab/>
      </w:r>
      <w:r w:rsidRPr="00F90597">
        <w:rPr>
          <w:rFonts w:ascii="Arial" w:hAnsi="Arial" w:cs="Arial"/>
          <w:b/>
        </w:rPr>
        <w:t>Morning Session: Chaired by Seppo KALLIO</w:t>
      </w:r>
      <w:r w:rsidRPr="00EA21B9">
        <w:rPr>
          <w:rFonts w:ascii="Arial" w:hAnsi="Arial" w:cs="Arial"/>
        </w:rPr>
        <w:t>,</w:t>
      </w:r>
      <w:r w:rsidRPr="00EA21B9">
        <w:rPr>
          <w:rFonts w:ascii="Arial" w:hAnsi="Arial" w:cs="Arial"/>
          <w:i/>
        </w:rPr>
        <w:t xml:space="preserve"> </w:t>
      </w:r>
      <w:r w:rsidRPr="00EA21B9">
        <w:rPr>
          <w:rFonts w:ascii="Arial" w:hAnsi="Arial" w:cs="Arial"/>
        </w:rPr>
        <w:t>Member of the Bureau of the Various                 Interests Group</w:t>
      </w:r>
      <w:r>
        <w:rPr>
          <w:rFonts w:ascii="Arial" w:hAnsi="Arial" w:cs="Arial"/>
        </w:rPr>
        <w:t xml:space="preserve"> (EESC)</w:t>
      </w:r>
    </w:p>
    <w:p w:rsidR="002121AD" w:rsidRPr="00D348B3" w:rsidRDefault="002121AD" w:rsidP="002121AD">
      <w:pPr>
        <w:tabs>
          <w:tab w:val="left" w:pos="1134"/>
        </w:tabs>
        <w:suppressAutoHyphens/>
        <w:autoSpaceDN/>
        <w:adjustRightInd/>
        <w:rPr>
          <w:rFonts w:ascii="Arial" w:hAnsi="Arial" w:cs="Arial"/>
          <w:sz w:val="10"/>
        </w:rPr>
      </w:pPr>
    </w:p>
    <w:p w:rsidR="002121AD" w:rsidRPr="00B9580F" w:rsidRDefault="002121AD" w:rsidP="002121AD">
      <w:pPr>
        <w:numPr>
          <w:ilvl w:val="0"/>
          <w:numId w:val="2"/>
        </w:numPr>
        <w:spacing w:before="120"/>
        <w:rPr>
          <w:rFonts w:ascii="Arial" w:hAnsi="Arial" w:cs="Arial"/>
          <w:i/>
        </w:rPr>
      </w:pPr>
      <w:r w:rsidRPr="007B0BB2">
        <w:rPr>
          <w:rFonts w:ascii="Arial" w:hAnsi="Arial" w:cs="Arial"/>
          <w:b/>
        </w:rPr>
        <w:t xml:space="preserve">Antti </w:t>
      </w:r>
      <w:r w:rsidRPr="00A464A6">
        <w:rPr>
          <w:rFonts w:ascii="Arial" w:hAnsi="Arial" w:cs="Arial"/>
          <w:b/>
          <w:caps/>
        </w:rPr>
        <w:t>Sahi</w:t>
      </w:r>
      <w:r w:rsidRPr="007B0BB2">
        <w:rPr>
          <w:rFonts w:ascii="Arial" w:hAnsi="Arial" w:cs="Arial"/>
          <w:b/>
        </w:rPr>
        <w:t xml:space="preserve">, </w:t>
      </w:r>
      <w:r w:rsidRPr="009A5E8D">
        <w:rPr>
          <w:rFonts w:ascii="Arial" w:hAnsi="Arial" w:cs="Arial"/>
        </w:rPr>
        <w:t>Secretary General of MTK -</w:t>
      </w:r>
      <w:r>
        <w:rPr>
          <w:rFonts w:ascii="Arial" w:hAnsi="Arial" w:cs="Arial"/>
          <w:b/>
        </w:rPr>
        <w:t xml:space="preserve"> </w:t>
      </w:r>
      <w:r w:rsidRPr="00B9580F">
        <w:rPr>
          <w:rFonts w:ascii="Arial" w:hAnsi="Arial" w:cs="Arial"/>
          <w:i/>
        </w:rPr>
        <w:t xml:space="preserve">"The </w:t>
      </w:r>
      <w:proofErr w:type="spellStart"/>
      <w:r w:rsidRPr="00B9580F">
        <w:rPr>
          <w:rFonts w:ascii="Arial" w:hAnsi="Arial" w:cs="Arial"/>
          <w:i/>
        </w:rPr>
        <w:t>Agri</w:t>
      </w:r>
      <w:proofErr w:type="spellEnd"/>
      <w:r w:rsidRPr="00B9580F">
        <w:rPr>
          <w:rFonts w:ascii="Arial" w:hAnsi="Arial" w:cs="Arial"/>
          <w:i/>
        </w:rPr>
        <w:t>-trade challenges for Finnish Farmers"</w:t>
      </w:r>
    </w:p>
    <w:p w:rsidR="002121AD" w:rsidRPr="00B9580F" w:rsidRDefault="002121AD" w:rsidP="002121AD">
      <w:pPr>
        <w:numPr>
          <w:ilvl w:val="0"/>
          <w:numId w:val="2"/>
        </w:numPr>
        <w:spacing w:before="120"/>
        <w:rPr>
          <w:rFonts w:ascii="Arial" w:hAnsi="Arial" w:cs="Arial"/>
          <w:i/>
        </w:rPr>
      </w:pPr>
      <w:r w:rsidRPr="008007B1">
        <w:rPr>
          <w:rFonts w:ascii="Arial" w:hAnsi="Arial" w:cs="Arial"/>
          <w:b/>
        </w:rPr>
        <w:t>Willi SCHULZ-GREVE</w:t>
      </w:r>
      <w:r w:rsidRPr="00C02055">
        <w:rPr>
          <w:rFonts w:ascii="Arial" w:hAnsi="Arial" w:cs="Arial"/>
        </w:rPr>
        <w:t>, Head of Unit "Analysis of</w:t>
      </w:r>
      <w:bookmarkStart w:id="0" w:name="_GoBack"/>
      <w:bookmarkEnd w:id="0"/>
      <w:r w:rsidRPr="00C02055">
        <w:rPr>
          <w:rFonts w:ascii="Arial" w:hAnsi="Arial" w:cs="Arial"/>
        </w:rPr>
        <w:t xml:space="preserve"> trade and international</w:t>
      </w:r>
      <w:r w:rsidRPr="008007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policies", DG AGRI</w:t>
      </w:r>
      <w:r w:rsidRPr="008007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EU Commission</w:t>
      </w:r>
      <w:r w:rsidRPr="00B95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- </w:t>
      </w:r>
      <w:r w:rsidRPr="00B9580F">
        <w:rPr>
          <w:rFonts w:ascii="Arial" w:hAnsi="Arial" w:cs="Arial"/>
          <w:i/>
        </w:rPr>
        <w:t xml:space="preserve">"Agricultural trade today – </w:t>
      </w:r>
      <w:r>
        <w:rPr>
          <w:rFonts w:ascii="Arial" w:hAnsi="Arial" w:cs="Arial"/>
          <w:i/>
        </w:rPr>
        <w:t xml:space="preserve">the </w:t>
      </w:r>
      <w:r w:rsidRPr="00B9580F">
        <w:rPr>
          <w:rFonts w:ascii="Arial" w:hAnsi="Arial" w:cs="Arial"/>
          <w:i/>
        </w:rPr>
        <w:t xml:space="preserve">EU position in </w:t>
      </w:r>
      <w:r>
        <w:rPr>
          <w:rFonts w:ascii="Arial" w:hAnsi="Arial" w:cs="Arial"/>
          <w:i/>
        </w:rPr>
        <w:t xml:space="preserve">the </w:t>
      </w:r>
      <w:r w:rsidRPr="00B9580F">
        <w:rPr>
          <w:rFonts w:ascii="Arial" w:hAnsi="Arial" w:cs="Arial"/>
          <w:i/>
        </w:rPr>
        <w:t>current market situation"</w:t>
      </w:r>
    </w:p>
    <w:p w:rsidR="002121AD" w:rsidRPr="00054024" w:rsidRDefault="002121AD" w:rsidP="002121AD">
      <w:pPr>
        <w:numPr>
          <w:ilvl w:val="0"/>
          <w:numId w:val="2"/>
        </w:numPr>
        <w:spacing w:before="120"/>
        <w:rPr>
          <w:rFonts w:ascii="Arial" w:hAnsi="Arial" w:cs="Arial"/>
          <w:b/>
        </w:rPr>
      </w:pPr>
      <w:proofErr w:type="spellStart"/>
      <w:r w:rsidRPr="00830A80">
        <w:rPr>
          <w:rFonts w:ascii="Arial" w:hAnsi="Arial" w:cs="Arial"/>
          <w:b/>
        </w:rPr>
        <w:t>Pekka</w:t>
      </w:r>
      <w:proofErr w:type="spellEnd"/>
      <w:r w:rsidRPr="00830A80">
        <w:rPr>
          <w:rFonts w:ascii="Arial" w:hAnsi="Arial" w:cs="Arial"/>
          <w:b/>
        </w:rPr>
        <w:t xml:space="preserve"> </w:t>
      </w:r>
      <w:r w:rsidRPr="00A464A6">
        <w:rPr>
          <w:rFonts w:ascii="Arial" w:hAnsi="Arial" w:cs="Arial"/>
          <w:b/>
          <w:caps/>
        </w:rPr>
        <w:t>Pesonen</w:t>
      </w:r>
      <w:r w:rsidRPr="00830A80">
        <w:rPr>
          <w:rFonts w:ascii="Arial" w:hAnsi="Arial" w:cs="Arial"/>
          <w:b/>
        </w:rPr>
        <w:t xml:space="preserve"> </w:t>
      </w:r>
      <w:r w:rsidRPr="009A5E8D">
        <w:rPr>
          <w:rFonts w:ascii="Arial" w:hAnsi="Arial" w:cs="Arial"/>
        </w:rPr>
        <w:t>Secretary General of COPA-COCEGA -</w:t>
      </w:r>
      <w:r>
        <w:rPr>
          <w:rFonts w:ascii="Arial" w:hAnsi="Arial" w:cs="Arial"/>
          <w:b/>
        </w:rPr>
        <w:t xml:space="preserve"> </w:t>
      </w:r>
      <w:r w:rsidRPr="00830A80">
        <w:rPr>
          <w:rFonts w:ascii="Arial" w:hAnsi="Arial" w:cs="Arial"/>
          <w:i/>
        </w:rPr>
        <w:t xml:space="preserve">"The impact </w:t>
      </w:r>
      <w:r>
        <w:rPr>
          <w:rFonts w:ascii="Arial" w:hAnsi="Arial" w:cs="Arial"/>
          <w:i/>
        </w:rPr>
        <w:t xml:space="preserve">of Russian sanctions on </w:t>
      </w:r>
      <w:r w:rsidRPr="00830A80">
        <w:rPr>
          <w:rFonts w:ascii="Arial" w:hAnsi="Arial" w:cs="Arial"/>
          <w:i/>
        </w:rPr>
        <w:t xml:space="preserve">agricultural trade –– how </w:t>
      </w:r>
      <w:r>
        <w:rPr>
          <w:rFonts w:ascii="Arial" w:hAnsi="Arial" w:cs="Arial"/>
          <w:i/>
        </w:rPr>
        <w:t xml:space="preserve">and where to </w:t>
      </w:r>
      <w:r w:rsidRPr="00830A80">
        <w:rPr>
          <w:rFonts w:ascii="Arial" w:hAnsi="Arial" w:cs="Arial"/>
          <w:i/>
        </w:rPr>
        <w:t>identify new markets for the EU farming sector"</w:t>
      </w:r>
    </w:p>
    <w:p w:rsidR="002121AD" w:rsidRPr="003C550A" w:rsidRDefault="002121AD" w:rsidP="002121AD">
      <w:pPr>
        <w:numPr>
          <w:ilvl w:val="0"/>
          <w:numId w:val="2"/>
        </w:numPr>
        <w:spacing w:before="120"/>
        <w:rPr>
          <w:rFonts w:ascii="Arial" w:hAnsi="Arial" w:cs="Arial"/>
        </w:rPr>
      </w:pPr>
      <w:r w:rsidRPr="009707A0">
        <w:rPr>
          <w:rFonts w:ascii="Arial" w:hAnsi="Arial" w:cs="Arial"/>
          <w:b/>
        </w:rPr>
        <w:t xml:space="preserve">Raul </w:t>
      </w:r>
      <w:r w:rsidRPr="009707A0">
        <w:rPr>
          <w:rFonts w:ascii="Arial" w:hAnsi="Arial" w:cs="Arial"/>
          <w:b/>
          <w:caps/>
        </w:rPr>
        <w:t>Lönnström</w:t>
      </w:r>
      <w:r>
        <w:rPr>
          <w:rFonts w:ascii="Arial" w:hAnsi="Arial" w:cs="Arial"/>
          <w:b/>
        </w:rPr>
        <w:t xml:space="preserve">, </w:t>
      </w:r>
      <w:r w:rsidRPr="00A72B6F">
        <w:rPr>
          <w:rFonts w:ascii="Arial" w:hAnsi="Arial" w:cs="Arial"/>
        </w:rPr>
        <w:t>CEO</w:t>
      </w:r>
      <w:r>
        <w:rPr>
          <w:rFonts w:ascii="Arial" w:hAnsi="Arial" w:cs="Arial"/>
          <w:b/>
        </w:rPr>
        <w:t xml:space="preserve"> </w:t>
      </w:r>
      <w:r w:rsidRPr="00366418">
        <w:rPr>
          <w:rFonts w:ascii="Arial" w:hAnsi="Arial" w:cs="Arial"/>
        </w:rPr>
        <w:t>VALIO</w:t>
      </w:r>
      <w:r>
        <w:rPr>
          <w:rFonts w:ascii="Arial" w:hAnsi="Arial" w:cs="Arial"/>
        </w:rPr>
        <w:t xml:space="preserve"> Russia </w:t>
      </w:r>
      <w:r w:rsidRPr="00BE60FC">
        <w:rPr>
          <w:rFonts w:ascii="Arial" w:hAnsi="Arial" w:cs="Arial"/>
          <w:i/>
        </w:rPr>
        <w:t>(Finnish dairy cooperatives)</w:t>
      </w:r>
      <w:r>
        <w:rPr>
          <w:rFonts w:ascii="Arial" w:hAnsi="Arial" w:cs="Arial"/>
          <w:b/>
        </w:rPr>
        <w:t xml:space="preserve">  – </w:t>
      </w:r>
      <w:r w:rsidRPr="00BE60FC">
        <w:rPr>
          <w:rFonts w:ascii="Arial" w:hAnsi="Arial" w:cs="Arial"/>
          <w:i/>
        </w:rPr>
        <w:t xml:space="preserve">"The experiences of </w:t>
      </w:r>
      <w:proofErr w:type="spellStart"/>
      <w:r w:rsidRPr="00BE60FC">
        <w:rPr>
          <w:rFonts w:ascii="Arial" w:hAnsi="Arial" w:cs="Arial"/>
          <w:i/>
        </w:rPr>
        <w:t>Valio</w:t>
      </w:r>
      <w:proofErr w:type="spellEnd"/>
      <w:r w:rsidRPr="00BE60FC">
        <w:rPr>
          <w:rFonts w:ascii="Arial" w:hAnsi="Arial" w:cs="Arial"/>
          <w:i/>
        </w:rPr>
        <w:t xml:space="preserve"> in trading with Russia</w:t>
      </w:r>
      <w:r>
        <w:rPr>
          <w:rFonts w:ascii="Arial" w:hAnsi="Arial" w:cs="Arial"/>
          <w:i/>
        </w:rPr>
        <w:t xml:space="preserve"> in the </w:t>
      </w:r>
      <w:r w:rsidRPr="00603327">
        <w:rPr>
          <w:rFonts w:ascii="Arial" w:hAnsi="Arial" w:cs="Arial"/>
          <w:i/>
        </w:rPr>
        <w:t xml:space="preserve">dairy </w:t>
      </w:r>
      <w:r>
        <w:rPr>
          <w:rFonts w:ascii="Arial" w:hAnsi="Arial" w:cs="Arial"/>
          <w:i/>
        </w:rPr>
        <w:t>sector:</w:t>
      </w:r>
      <w:r w:rsidRPr="00603327">
        <w:rPr>
          <w:rFonts w:ascii="Arial" w:hAnsi="Arial" w:cs="Arial"/>
          <w:i/>
        </w:rPr>
        <w:t xml:space="preserve"> how to succeed in </w:t>
      </w:r>
      <w:r>
        <w:rPr>
          <w:rFonts w:ascii="Arial" w:hAnsi="Arial" w:cs="Arial"/>
          <w:i/>
        </w:rPr>
        <w:t xml:space="preserve">a </w:t>
      </w:r>
      <w:r w:rsidRPr="00603327">
        <w:rPr>
          <w:rFonts w:ascii="Arial" w:hAnsi="Arial" w:cs="Arial"/>
          <w:i/>
        </w:rPr>
        <w:t>turbulent business environment</w:t>
      </w:r>
      <w:r w:rsidRPr="00BE60FC">
        <w:rPr>
          <w:rFonts w:ascii="Arial" w:hAnsi="Arial" w:cs="Arial"/>
          <w:i/>
        </w:rPr>
        <w:t>"</w:t>
      </w:r>
    </w:p>
    <w:p w:rsidR="002121AD" w:rsidRDefault="002121AD" w:rsidP="002121AD">
      <w:pPr>
        <w:numPr>
          <w:ilvl w:val="0"/>
          <w:numId w:val="2"/>
        </w:numPr>
        <w:rPr>
          <w:rFonts w:ascii="Arial" w:hAnsi="Arial" w:cs="Arial"/>
          <w:i/>
        </w:rPr>
      </w:pPr>
      <w:r w:rsidRPr="00B927A3">
        <w:rPr>
          <w:rFonts w:ascii="Arial" w:hAnsi="Arial" w:cs="Arial"/>
          <w:b/>
        </w:rPr>
        <w:t xml:space="preserve">Jyrki </w:t>
      </w:r>
      <w:r w:rsidRPr="00A464A6">
        <w:rPr>
          <w:rFonts w:ascii="Arial" w:hAnsi="Arial" w:cs="Arial"/>
          <w:b/>
          <w:caps/>
        </w:rPr>
        <w:t>Niemi</w:t>
      </w:r>
      <w:r>
        <w:rPr>
          <w:rFonts w:ascii="Arial" w:hAnsi="Arial" w:cs="Arial"/>
          <w:b/>
        </w:rPr>
        <w:t xml:space="preserve">, </w:t>
      </w:r>
      <w:r w:rsidRPr="00B927A3">
        <w:rPr>
          <w:rFonts w:ascii="Arial" w:hAnsi="Arial" w:cs="Arial"/>
        </w:rPr>
        <w:t>Professor at the</w:t>
      </w:r>
      <w:r>
        <w:rPr>
          <w:rFonts w:ascii="Arial" w:hAnsi="Arial" w:cs="Arial"/>
          <w:b/>
        </w:rPr>
        <w:t xml:space="preserve"> </w:t>
      </w:r>
      <w:r w:rsidRPr="009A5E8D">
        <w:rPr>
          <w:rFonts w:ascii="Arial" w:hAnsi="Arial" w:cs="Arial"/>
        </w:rPr>
        <w:t>LUKE-Natural Resources Institute of Finland</w:t>
      </w:r>
      <w:r>
        <w:rPr>
          <w:rFonts w:ascii="Arial" w:hAnsi="Arial" w:cs="Arial"/>
          <w:b/>
        </w:rPr>
        <w:t xml:space="preserve"> – </w:t>
      </w:r>
      <w:r w:rsidRPr="006A4163">
        <w:rPr>
          <w:rFonts w:ascii="Arial" w:hAnsi="Arial" w:cs="Arial"/>
          <w:i/>
        </w:rPr>
        <w:t>"The impact</w:t>
      </w:r>
      <w:r>
        <w:rPr>
          <w:rFonts w:ascii="Arial" w:hAnsi="Arial" w:cs="Arial"/>
          <w:i/>
        </w:rPr>
        <w:t xml:space="preserve"> of difficulties in </w:t>
      </w:r>
      <w:r w:rsidRPr="006A4163">
        <w:rPr>
          <w:rFonts w:ascii="Arial" w:hAnsi="Arial" w:cs="Arial"/>
          <w:i/>
        </w:rPr>
        <w:t xml:space="preserve">EU-Russia trade </w:t>
      </w:r>
      <w:r>
        <w:rPr>
          <w:rFonts w:ascii="Arial" w:hAnsi="Arial" w:cs="Arial"/>
          <w:i/>
        </w:rPr>
        <w:t xml:space="preserve">relations on </w:t>
      </w:r>
      <w:r w:rsidRPr="006A4163">
        <w:rPr>
          <w:rFonts w:ascii="Arial" w:hAnsi="Arial" w:cs="Arial"/>
          <w:i/>
        </w:rPr>
        <w:t>the Finnish foodstuffs sector</w:t>
      </w:r>
      <w:r>
        <w:rPr>
          <w:rFonts w:ascii="Arial" w:hAnsi="Arial" w:cs="Arial"/>
          <w:i/>
        </w:rPr>
        <w:t>"</w:t>
      </w:r>
    </w:p>
    <w:p w:rsidR="002121AD" w:rsidRPr="00194C1B" w:rsidRDefault="002121AD" w:rsidP="002121AD">
      <w:pPr>
        <w:ind w:left="720"/>
        <w:rPr>
          <w:rFonts w:ascii="Arial" w:hAnsi="Arial" w:cs="Arial"/>
          <w:i/>
          <w:sz w:val="18"/>
        </w:rPr>
      </w:pPr>
    </w:p>
    <w:p w:rsidR="002121AD" w:rsidRDefault="002121AD" w:rsidP="002121AD">
      <w:pPr>
        <w:tabs>
          <w:tab w:val="left" w:pos="1134"/>
        </w:tabs>
        <w:rPr>
          <w:rFonts w:ascii="Arial" w:hAnsi="Arial" w:cs="Arial"/>
          <w:i/>
        </w:rPr>
      </w:pPr>
      <w:r w:rsidRPr="00A53390">
        <w:rPr>
          <w:rFonts w:ascii="Arial" w:hAnsi="Arial" w:cs="Arial"/>
          <w:i/>
        </w:rPr>
        <w:t>Questions and answers</w:t>
      </w:r>
    </w:p>
    <w:p w:rsidR="002121AD" w:rsidRDefault="002121AD" w:rsidP="002121AD">
      <w:pPr>
        <w:tabs>
          <w:tab w:val="left" w:pos="1134"/>
        </w:tabs>
        <w:rPr>
          <w:rFonts w:ascii="Arial" w:hAnsi="Arial" w:cs="Arial"/>
          <w:i/>
        </w:rPr>
      </w:pPr>
    </w:p>
    <w:p w:rsidR="002121AD" w:rsidRDefault="002121AD" w:rsidP="002121AD">
      <w:pPr>
        <w:tabs>
          <w:tab w:val="left" w:pos="1134"/>
        </w:tabs>
        <w:rPr>
          <w:rFonts w:ascii="Arial" w:hAnsi="Arial" w:cs="Arial"/>
          <w:i/>
        </w:rPr>
      </w:pPr>
    </w:p>
    <w:p w:rsidR="002121AD" w:rsidRDefault="002121AD" w:rsidP="002121AD">
      <w:pPr>
        <w:ind w:right="-165"/>
        <w:rPr>
          <w:rFonts w:ascii="Arial" w:hAnsi="Arial" w:cs="Arial"/>
          <w:b/>
        </w:rPr>
      </w:pPr>
      <w:r w:rsidRPr="00A173B8">
        <w:rPr>
          <w:rFonts w:ascii="Arial" w:hAnsi="Arial" w:cs="Arial"/>
          <w:b/>
        </w:rPr>
        <w:t>1– 2.30</w:t>
      </w:r>
      <w:r>
        <w:rPr>
          <w:rFonts w:ascii="Arial" w:hAnsi="Arial" w:cs="Arial"/>
          <w:b/>
        </w:rPr>
        <w:t xml:space="preserve">  </w:t>
      </w:r>
      <w:r w:rsidRPr="00A533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A53390">
        <w:rPr>
          <w:rFonts w:ascii="Arial" w:hAnsi="Arial" w:cs="Arial"/>
          <w:b/>
        </w:rPr>
        <w:t xml:space="preserve">Lunch hosted by </w:t>
      </w:r>
      <w:r>
        <w:rPr>
          <w:rFonts w:ascii="Arial" w:hAnsi="Arial" w:cs="Arial"/>
          <w:b/>
        </w:rPr>
        <w:t xml:space="preserve">Luca </w:t>
      </w:r>
      <w:r w:rsidRPr="00A464A6">
        <w:rPr>
          <w:rFonts w:ascii="Arial" w:hAnsi="Arial" w:cs="Arial"/>
          <w:b/>
          <w:caps/>
        </w:rPr>
        <w:t>Jahier</w:t>
      </w:r>
      <w:r>
        <w:rPr>
          <w:rFonts w:ascii="Arial" w:hAnsi="Arial" w:cs="Arial"/>
          <w:b/>
        </w:rPr>
        <w:t>, President of the Various Interests Group</w:t>
      </w:r>
    </w:p>
    <w:p w:rsidR="002121AD" w:rsidRDefault="002121AD" w:rsidP="002121AD">
      <w:pPr>
        <w:ind w:right="-165"/>
        <w:rPr>
          <w:rFonts w:ascii="Arial" w:hAnsi="Arial" w:cs="Arial"/>
          <w:b/>
        </w:rPr>
      </w:pPr>
    </w:p>
    <w:p w:rsidR="002121AD" w:rsidRPr="00C02055" w:rsidRDefault="002121AD" w:rsidP="002121AD">
      <w:pPr>
        <w:tabs>
          <w:tab w:val="left" w:pos="1134"/>
        </w:tabs>
        <w:ind w:left="1134" w:hanging="1134"/>
        <w:rPr>
          <w:rFonts w:ascii="Arial" w:hAnsi="Arial" w:cs="Arial"/>
          <w:i/>
        </w:rPr>
      </w:pPr>
      <w:r w:rsidRPr="00A173B8">
        <w:rPr>
          <w:rFonts w:ascii="Arial" w:hAnsi="Arial" w:cs="Arial"/>
          <w:b/>
        </w:rPr>
        <w:t>2.30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Afternoon Session: </w:t>
      </w:r>
      <w:r w:rsidRPr="00521446">
        <w:rPr>
          <w:rFonts w:ascii="Arial" w:hAnsi="Arial" w:cs="Arial"/>
          <w:b/>
        </w:rPr>
        <w:t xml:space="preserve">Chaired by Kaul NURM, </w:t>
      </w:r>
      <w:r w:rsidRPr="00D13FF1">
        <w:rPr>
          <w:rFonts w:ascii="Arial" w:hAnsi="Arial" w:cs="Arial"/>
        </w:rPr>
        <w:t>Member of the Various Interests Group (EESC)</w:t>
      </w:r>
    </w:p>
    <w:p w:rsidR="002121AD" w:rsidRPr="00AA3BF0" w:rsidRDefault="002121AD" w:rsidP="002121AD">
      <w:pPr>
        <w:ind w:left="1418"/>
        <w:rPr>
          <w:rFonts w:ascii="Arial" w:hAnsi="Arial" w:cs="Arial"/>
          <w:b/>
          <w:sz w:val="12"/>
        </w:rPr>
      </w:pPr>
    </w:p>
    <w:p w:rsidR="002121AD" w:rsidRPr="00CE784D" w:rsidRDefault="002121AD" w:rsidP="002121AD">
      <w:pPr>
        <w:numPr>
          <w:ilvl w:val="0"/>
          <w:numId w:val="8"/>
        </w:numPr>
        <w:ind w:left="1418" w:hanging="284"/>
        <w:rPr>
          <w:rFonts w:ascii="Arial" w:hAnsi="Arial" w:cs="Arial"/>
          <w:b/>
        </w:rPr>
      </w:pPr>
      <w:proofErr w:type="spellStart"/>
      <w:r w:rsidRPr="00AA3BF0">
        <w:rPr>
          <w:rFonts w:ascii="Arial" w:hAnsi="Arial" w:cs="Arial"/>
          <w:b/>
        </w:rPr>
        <w:t>Ilkka</w:t>
      </w:r>
      <w:proofErr w:type="spellEnd"/>
      <w:r w:rsidRPr="00AA3BF0">
        <w:rPr>
          <w:rFonts w:ascii="Arial" w:hAnsi="Arial" w:cs="Arial"/>
          <w:b/>
        </w:rPr>
        <w:t xml:space="preserve"> </w:t>
      </w:r>
      <w:r w:rsidRPr="007E2CA4">
        <w:rPr>
          <w:rFonts w:ascii="Arial" w:hAnsi="Arial" w:cs="Arial"/>
          <w:b/>
          <w:caps/>
        </w:rPr>
        <w:t>Saarinen</w:t>
      </w:r>
      <w:r w:rsidRPr="00AA3BF0">
        <w:rPr>
          <w:rFonts w:ascii="Arial" w:hAnsi="Arial" w:cs="Arial"/>
          <w:b/>
        </w:rPr>
        <w:t xml:space="preserve">, </w:t>
      </w:r>
      <w:r w:rsidRPr="00AA3BF0">
        <w:rPr>
          <w:rFonts w:ascii="Arial" w:hAnsi="Arial" w:cs="Arial"/>
        </w:rPr>
        <w:t xml:space="preserve">Deputy Director General, External Economic Relations, Ministry for Foreign Affairs – </w:t>
      </w:r>
      <w:r w:rsidRPr="00AA3BF0">
        <w:rPr>
          <w:rFonts w:ascii="Arial" w:hAnsi="Arial" w:cs="Arial"/>
          <w:i/>
        </w:rPr>
        <w:t>"The EU-Russia trade situation in the WTO context"</w:t>
      </w:r>
    </w:p>
    <w:p w:rsidR="002121AD" w:rsidRDefault="002121AD" w:rsidP="002121AD">
      <w:pPr>
        <w:pStyle w:val="ListParagraph"/>
        <w:rPr>
          <w:rFonts w:ascii="Arial" w:hAnsi="Arial" w:cs="Arial"/>
          <w:b/>
        </w:rPr>
      </w:pPr>
    </w:p>
    <w:p w:rsidR="002121AD" w:rsidRPr="00CE784D" w:rsidRDefault="002121AD" w:rsidP="002121AD">
      <w:pPr>
        <w:numPr>
          <w:ilvl w:val="0"/>
          <w:numId w:val="8"/>
        </w:numPr>
        <w:ind w:left="1418" w:hanging="284"/>
        <w:rPr>
          <w:rFonts w:ascii="Arial" w:hAnsi="Arial" w:cs="Arial"/>
          <w:b/>
        </w:rPr>
      </w:pPr>
      <w:proofErr w:type="spellStart"/>
      <w:r w:rsidRPr="009A5E8D">
        <w:rPr>
          <w:rFonts w:ascii="Arial" w:hAnsi="Arial" w:cs="Arial"/>
          <w:b/>
        </w:rPr>
        <w:t>Matti</w:t>
      </w:r>
      <w:proofErr w:type="spellEnd"/>
      <w:r w:rsidRPr="009A5E8D">
        <w:rPr>
          <w:rFonts w:ascii="Arial" w:hAnsi="Arial" w:cs="Arial"/>
          <w:b/>
        </w:rPr>
        <w:t xml:space="preserve"> AHO</w:t>
      </w:r>
      <w:r>
        <w:rPr>
          <w:rFonts w:ascii="Arial" w:hAnsi="Arial" w:cs="Arial"/>
        </w:rPr>
        <w:t xml:space="preserve">, Director General of EVIRA (Finnish Food Safety Authority) – </w:t>
      </w:r>
      <w:r w:rsidRPr="009F13C7">
        <w:rPr>
          <w:rFonts w:ascii="Arial" w:hAnsi="Arial" w:cs="Arial"/>
          <w:i/>
        </w:rPr>
        <w:t>"</w:t>
      </w:r>
      <w:r w:rsidRPr="009F13C7">
        <w:rPr>
          <w:rFonts w:ascii="Arial" w:hAnsi="Arial" w:cs="Arial"/>
          <w:i/>
          <w:lang w:val="en-US"/>
        </w:rPr>
        <w:t>Reality vs. theory; building export control system for food exports to Russia and Custom Unions”</w:t>
      </w:r>
    </w:p>
    <w:p w:rsidR="002121AD" w:rsidRDefault="002121AD" w:rsidP="002121AD">
      <w:pPr>
        <w:pStyle w:val="ListParagraph"/>
        <w:rPr>
          <w:rFonts w:ascii="Arial" w:hAnsi="Arial" w:cs="Arial"/>
          <w:b/>
        </w:rPr>
      </w:pPr>
    </w:p>
    <w:p w:rsidR="002121AD" w:rsidRPr="00CE784D" w:rsidRDefault="002121AD" w:rsidP="002121AD">
      <w:pPr>
        <w:numPr>
          <w:ilvl w:val="0"/>
          <w:numId w:val="8"/>
        </w:numPr>
        <w:ind w:left="1418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Mindaugas </w:t>
      </w:r>
      <w:r w:rsidRPr="00403EA9">
        <w:rPr>
          <w:rFonts w:ascii="Arial" w:hAnsi="Arial" w:cs="Arial"/>
          <w:b/>
        </w:rPr>
        <w:t>MACIULEVIČIUS</w:t>
      </w:r>
      <w:r>
        <w:rPr>
          <w:rFonts w:ascii="Arial" w:hAnsi="Arial" w:cs="Arial"/>
          <w:b/>
        </w:rPr>
        <w:t xml:space="preserve">, </w:t>
      </w:r>
      <w:r w:rsidRPr="00341EC6">
        <w:rPr>
          <w:rFonts w:ascii="Arial" w:hAnsi="Arial" w:cs="Arial"/>
        </w:rPr>
        <w:t>Director of the Agricultural Cooperative of Lithuania</w:t>
      </w:r>
      <w:r>
        <w:rPr>
          <w:rFonts w:ascii="Arial" w:hAnsi="Arial" w:cs="Arial"/>
        </w:rPr>
        <w:t xml:space="preserve">, </w:t>
      </w:r>
      <w:r w:rsidRPr="00A9141A">
        <w:rPr>
          <w:rFonts w:ascii="Arial" w:hAnsi="Arial" w:cs="Arial"/>
        </w:rPr>
        <w:t xml:space="preserve">Board member of Lithuanian </w:t>
      </w:r>
      <w:r>
        <w:rPr>
          <w:rFonts w:ascii="Arial" w:hAnsi="Arial" w:cs="Arial"/>
        </w:rPr>
        <w:t>A</w:t>
      </w:r>
      <w:r w:rsidRPr="00A9141A">
        <w:rPr>
          <w:rFonts w:ascii="Arial" w:hAnsi="Arial" w:cs="Arial"/>
        </w:rPr>
        <w:t xml:space="preserve">ssociation of </w:t>
      </w:r>
      <w:r>
        <w:rPr>
          <w:rFonts w:ascii="Arial" w:hAnsi="Arial" w:cs="Arial"/>
        </w:rPr>
        <w:t>A</w:t>
      </w:r>
      <w:r w:rsidRPr="00A9141A">
        <w:rPr>
          <w:rFonts w:ascii="Arial" w:hAnsi="Arial" w:cs="Arial"/>
        </w:rPr>
        <w:t xml:space="preserve">gricultural </w:t>
      </w:r>
      <w:r>
        <w:rPr>
          <w:rFonts w:ascii="Arial" w:hAnsi="Arial" w:cs="Arial"/>
        </w:rPr>
        <w:t>C</w:t>
      </w:r>
      <w:r w:rsidRPr="00A9141A">
        <w:rPr>
          <w:rFonts w:ascii="Arial" w:hAnsi="Arial" w:cs="Arial"/>
        </w:rPr>
        <w:t>ooperatives "</w:t>
      </w:r>
      <w:proofErr w:type="spellStart"/>
      <w:r w:rsidRPr="00A9141A">
        <w:rPr>
          <w:rFonts w:ascii="Arial" w:hAnsi="Arial" w:cs="Arial"/>
        </w:rPr>
        <w:t>Kooperacijos</w:t>
      </w:r>
      <w:proofErr w:type="spellEnd"/>
      <w:r w:rsidRPr="00A9141A">
        <w:rPr>
          <w:rFonts w:ascii="Arial" w:hAnsi="Arial" w:cs="Arial"/>
        </w:rPr>
        <w:t xml:space="preserve"> </w:t>
      </w:r>
      <w:proofErr w:type="spellStart"/>
      <w:r w:rsidRPr="00A9141A">
        <w:rPr>
          <w:rFonts w:ascii="Arial" w:hAnsi="Arial" w:cs="Arial"/>
        </w:rPr>
        <w:t>kelias</w:t>
      </w:r>
      <w:proofErr w:type="spellEnd"/>
      <w:r w:rsidRPr="00A9141A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and Member of the Various Interests Group (EESC)</w:t>
      </w:r>
      <w:r w:rsidRPr="00341E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Pr="00DC3B40">
        <w:rPr>
          <w:rFonts w:ascii="Arial" w:hAnsi="Arial" w:cs="Arial"/>
          <w:i/>
        </w:rPr>
        <w:t>"Overview of Baltic dairy sector situation and possible way out"</w:t>
      </w:r>
    </w:p>
    <w:p w:rsidR="002121AD" w:rsidRDefault="002121AD" w:rsidP="002121AD">
      <w:pPr>
        <w:pStyle w:val="ListParagraph"/>
        <w:rPr>
          <w:rFonts w:ascii="Arial" w:hAnsi="Arial" w:cs="Arial"/>
          <w:b/>
        </w:rPr>
      </w:pPr>
    </w:p>
    <w:p w:rsidR="002121AD" w:rsidRPr="00AA3BF0" w:rsidRDefault="002121AD" w:rsidP="002121AD">
      <w:pPr>
        <w:numPr>
          <w:ilvl w:val="0"/>
          <w:numId w:val="8"/>
        </w:numPr>
        <w:ind w:left="1418" w:hanging="284"/>
        <w:rPr>
          <w:rFonts w:ascii="Arial" w:hAnsi="Arial" w:cs="Arial"/>
          <w:b/>
        </w:rPr>
      </w:pPr>
      <w:proofErr w:type="spellStart"/>
      <w:r w:rsidRPr="001F1083">
        <w:rPr>
          <w:rFonts w:ascii="Arial" w:hAnsi="Arial" w:cs="Arial"/>
          <w:b/>
        </w:rPr>
        <w:t>Tuomas</w:t>
      </w:r>
      <w:proofErr w:type="spellEnd"/>
      <w:r w:rsidRPr="001F1083">
        <w:rPr>
          <w:rFonts w:ascii="Arial" w:hAnsi="Arial" w:cs="Arial"/>
          <w:b/>
        </w:rPr>
        <w:t xml:space="preserve"> FORSBERG</w:t>
      </w:r>
      <w:r>
        <w:rPr>
          <w:rFonts w:ascii="Arial" w:hAnsi="Arial" w:cs="Arial"/>
        </w:rPr>
        <w:t xml:space="preserve">, Professor of International Relations, School of Management University of Tampere </w:t>
      </w:r>
      <w:r>
        <w:rPr>
          <w:rFonts w:ascii="Arial" w:hAnsi="Arial" w:cs="Arial"/>
          <w:b/>
        </w:rPr>
        <w:t xml:space="preserve">– </w:t>
      </w:r>
      <w:r w:rsidRPr="00D13FF1">
        <w:rPr>
          <w:rFonts w:ascii="Arial" w:hAnsi="Arial" w:cs="Arial"/>
          <w:i/>
        </w:rPr>
        <w:t>"An overview of EU/Russia relations"</w:t>
      </w:r>
    </w:p>
    <w:p w:rsidR="002121AD" w:rsidRPr="00AA3BF0" w:rsidRDefault="002121AD" w:rsidP="002121AD">
      <w:pPr>
        <w:ind w:left="1418"/>
        <w:rPr>
          <w:rFonts w:ascii="Arial" w:hAnsi="Arial" w:cs="Arial"/>
          <w:b/>
        </w:rPr>
      </w:pPr>
    </w:p>
    <w:p w:rsidR="002121AD" w:rsidRPr="00194C1B" w:rsidRDefault="002121AD" w:rsidP="002121AD">
      <w:pPr>
        <w:ind w:left="645"/>
        <w:rPr>
          <w:rFonts w:ascii="Arial" w:hAnsi="Arial" w:cs="Arial"/>
          <w:sz w:val="16"/>
        </w:rPr>
      </w:pPr>
    </w:p>
    <w:p w:rsidR="002121AD" w:rsidRDefault="002121AD" w:rsidP="002121AD">
      <w:pPr>
        <w:rPr>
          <w:rFonts w:ascii="Arial" w:hAnsi="Arial" w:cs="Arial"/>
          <w:i/>
        </w:rPr>
      </w:pPr>
      <w:r w:rsidRPr="00FF3EBB">
        <w:rPr>
          <w:rFonts w:ascii="Arial" w:hAnsi="Arial" w:cs="Arial"/>
          <w:i/>
        </w:rPr>
        <w:t>Questions and answers</w:t>
      </w:r>
    </w:p>
    <w:p w:rsidR="002121AD" w:rsidRDefault="002121AD" w:rsidP="002121AD">
      <w:pPr>
        <w:rPr>
          <w:rFonts w:ascii="Arial" w:hAnsi="Arial" w:cs="Arial"/>
          <w:b/>
          <w:i/>
        </w:rPr>
      </w:pPr>
    </w:p>
    <w:p w:rsidR="002121AD" w:rsidRDefault="002121AD" w:rsidP="002121AD">
      <w:pPr>
        <w:tabs>
          <w:tab w:val="left" w:pos="1134"/>
        </w:tabs>
        <w:rPr>
          <w:rFonts w:ascii="Arial" w:hAnsi="Arial" w:cs="Arial"/>
          <w:b/>
        </w:rPr>
      </w:pPr>
      <w:r w:rsidRPr="00A173B8">
        <w:rPr>
          <w:rFonts w:ascii="Arial" w:hAnsi="Arial" w:cs="Arial"/>
          <w:b/>
        </w:rPr>
        <w:t>4.30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40654">
        <w:rPr>
          <w:rFonts w:ascii="Arial" w:hAnsi="Arial" w:cs="Arial"/>
          <w:b/>
        </w:rPr>
        <w:t>Conclu</w:t>
      </w:r>
      <w:r>
        <w:rPr>
          <w:rFonts w:ascii="Arial" w:hAnsi="Arial" w:cs="Arial"/>
          <w:b/>
        </w:rPr>
        <w:t>ding observations</w:t>
      </w:r>
    </w:p>
    <w:p w:rsidR="002121AD" w:rsidRDefault="002121AD" w:rsidP="002121AD">
      <w:pPr>
        <w:tabs>
          <w:tab w:val="left" w:pos="1134"/>
        </w:tabs>
        <w:ind w:left="1418"/>
        <w:rPr>
          <w:rFonts w:ascii="Arial" w:hAnsi="Arial" w:cs="Arial"/>
          <w:b/>
        </w:rPr>
      </w:pPr>
    </w:p>
    <w:p w:rsidR="002121AD" w:rsidRPr="00F4169B" w:rsidRDefault="002121AD" w:rsidP="002121AD">
      <w:pPr>
        <w:numPr>
          <w:ilvl w:val="0"/>
          <w:numId w:val="18"/>
        </w:numPr>
        <w:tabs>
          <w:tab w:val="left" w:pos="1134"/>
        </w:tabs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Seppo KALLIO</w:t>
      </w:r>
      <w:r w:rsidRPr="00A5339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Member of the Bureau of the </w:t>
      </w:r>
      <w:r w:rsidRPr="00A53390">
        <w:rPr>
          <w:rFonts w:ascii="Arial" w:hAnsi="Arial" w:cs="Arial"/>
        </w:rPr>
        <w:t>"Various Interests", EESC</w:t>
      </w:r>
    </w:p>
    <w:p w:rsidR="002121AD" w:rsidRDefault="002121AD" w:rsidP="002121AD">
      <w:pPr>
        <w:rPr>
          <w:rFonts w:ascii="Arial" w:hAnsi="Arial" w:cs="Arial"/>
          <w:b/>
        </w:rPr>
      </w:pPr>
    </w:p>
    <w:p w:rsidR="002121AD" w:rsidRDefault="002121AD" w:rsidP="002121AD">
      <w:pPr>
        <w:tabs>
          <w:tab w:val="left" w:pos="1134"/>
        </w:tabs>
        <w:rPr>
          <w:rFonts w:ascii="Arial" w:hAnsi="Arial" w:cs="Arial"/>
          <w:b/>
        </w:rPr>
      </w:pPr>
      <w:r w:rsidRPr="00A173B8">
        <w:rPr>
          <w:rFonts w:ascii="Arial" w:hAnsi="Arial" w:cs="Arial"/>
          <w:b/>
        </w:rPr>
        <w:t>5.00</w:t>
      </w:r>
      <w:r w:rsidRPr="005A38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End of business</w:t>
      </w:r>
    </w:p>
    <w:p w:rsidR="002121AD" w:rsidRDefault="002121AD" w:rsidP="002121AD">
      <w:pPr>
        <w:tabs>
          <w:tab w:val="left" w:pos="1134"/>
        </w:tabs>
        <w:rPr>
          <w:rFonts w:ascii="Arial" w:hAnsi="Arial" w:cs="Arial"/>
          <w:b/>
        </w:rPr>
      </w:pPr>
    </w:p>
    <w:p w:rsidR="00A173B8" w:rsidRDefault="00A173B8" w:rsidP="007F208C">
      <w:pPr>
        <w:tabs>
          <w:tab w:val="left" w:pos="1134"/>
        </w:tabs>
        <w:rPr>
          <w:rFonts w:ascii="Arial" w:hAnsi="Arial" w:cs="Arial"/>
          <w:b/>
        </w:rPr>
      </w:pPr>
    </w:p>
    <w:p w:rsidR="00A173B8" w:rsidRDefault="00A173B8" w:rsidP="007F208C">
      <w:pPr>
        <w:tabs>
          <w:tab w:val="left" w:pos="1134"/>
        </w:tabs>
        <w:rPr>
          <w:rFonts w:ascii="Arial" w:hAnsi="Arial" w:cs="Arial"/>
        </w:rPr>
      </w:pPr>
    </w:p>
    <w:p w:rsidR="009200E5" w:rsidRDefault="00A8784A" w:rsidP="0008383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30300" cy="1409700"/>
            <wp:effectExtent l="0" t="0" r="0" b="0"/>
            <wp:docPr id="3" name="Picture 3" descr="GR II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 III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0E5" w:rsidSect="00AA3BF0">
      <w:pgSz w:w="11907" w:h="16839" w:code="9"/>
      <w:pgMar w:top="851" w:right="1440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F8" w:rsidRDefault="00FA47F8" w:rsidP="00CC4292">
      <w:pPr>
        <w:spacing w:line="240" w:lineRule="auto"/>
      </w:pPr>
      <w:r>
        <w:separator/>
      </w:r>
    </w:p>
  </w:endnote>
  <w:endnote w:type="continuationSeparator" w:id="0">
    <w:p w:rsidR="00FA47F8" w:rsidRDefault="00FA47F8" w:rsidP="00CC4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F8" w:rsidRDefault="00FA47F8" w:rsidP="00CC4292">
      <w:pPr>
        <w:spacing w:line="240" w:lineRule="auto"/>
      </w:pPr>
      <w:r>
        <w:separator/>
      </w:r>
    </w:p>
  </w:footnote>
  <w:footnote w:type="continuationSeparator" w:id="0">
    <w:p w:rsidR="00FA47F8" w:rsidRDefault="00FA47F8" w:rsidP="00CC42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1A6D4E"/>
    <w:multiLevelType w:val="hybridMultilevel"/>
    <w:tmpl w:val="1FA8D0B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9A52011"/>
    <w:multiLevelType w:val="hybridMultilevel"/>
    <w:tmpl w:val="D512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4C4C"/>
    <w:multiLevelType w:val="hybridMultilevel"/>
    <w:tmpl w:val="75908986"/>
    <w:lvl w:ilvl="0" w:tplc="08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0E894E6A"/>
    <w:multiLevelType w:val="hybridMultilevel"/>
    <w:tmpl w:val="0EDC8EF8"/>
    <w:lvl w:ilvl="0" w:tplc="08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0ED832CB"/>
    <w:multiLevelType w:val="hybridMultilevel"/>
    <w:tmpl w:val="9626A4A6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44627D"/>
    <w:multiLevelType w:val="hybridMultilevel"/>
    <w:tmpl w:val="4DF419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C3292"/>
    <w:multiLevelType w:val="hybridMultilevel"/>
    <w:tmpl w:val="6B5C2B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319D6"/>
    <w:multiLevelType w:val="hybridMultilevel"/>
    <w:tmpl w:val="AB22B5B4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E892B95"/>
    <w:multiLevelType w:val="hybridMultilevel"/>
    <w:tmpl w:val="80BE69CE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9E440A6"/>
    <w:multiLevelType w:val="hybridMultilevel"/>
    <w:tmpl w:val="C7F246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F5A8A"/>
    <w:multiLevelType w:val="hybridMultilevel"/>
    <w:tmpl w:val="8272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D7B57"/>
    <w:multiLevelType w:val="hybridMultilevel"/>
    <w:tmpl w:val="046025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B6896"/>
    <w:multiLevelType w:val="hybridMultilevel"/>
    <w:tmpl w:val="5596C736"/>
    <w:lvl w:ilvl="0" w:tplc="E25202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1FE7"/>
    <w:multiLevelType w:val="hybridMultilevel"/>
    <w:tmpl w:val="50AAEF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37AB8"/>
    <w:multiLevelType w:val="hybridMultilevel"/>
    <w:tmpl w:val="711820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A2753"/>
    <w:multiLevelType w:val="hybridMultilevel"/>
    <w:tmpl w:val="6AF6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62E9F"/>
    <w:multiLevelType w:val="hybridMultilevel"/>
    <w:tmpl w:val="6F98A2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90063"/>
    <w:multiLevelType w:val="hybridMultilevel"/>
    <w:tmpl w:val="ED686B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A6983"/>
    <w:multiLevelType w:val="hybridMultilevel"/>
    <w:tmpl w:val="2DA6AA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C20CE"/>
    <w:multiLevelType w:val="hybridMultilevel"/>
    <w:tmpl w:val="8CF666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E5EAA"/>
    <w:multiLevelType w:val="hybridMultilevel"/>
    <w:tmpl w:val="A4FCD62E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0454968"/>
    <w:multiLevelType w:val="hybridMultilevel"/>
    <w:tmpl w:val="35FED54E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7"/>
  </w:num>
  <w:num w:numId="5">
    <w:abstractNumId w:val="21"/>
  </w:num>
  <w:num w:numId="6">
    <w:abstractNumId w:val="15"/>
  </w:num>
  <w:num w:numId="7">
    <w:abstractNumId w:val="18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16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12"/>
  </w:num>
  <w:num w:numId="19">
    <w:abstractNumId w:val="17"/>
  </w:num>
  <w:num w:numId="20">
    <w:abstractNumId w:val="14"/>
  </w:num>
  <w:num w:numId="21">
    <w:abstractNumId w:val="3"/>
  </w:num>
  <w:num w:numId="22">
    <w:abstractNumId w:val="4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32"/>
    <w:rsid w:val="00007212"/>
    <w:rsid w:val="00054024"/>
    <w:rsid w:val="00062769"/>
    <w:rsid w:val="00063E0C"/>
    <w:rsid w:val="00073268"/>
    <w:rsid w:val="00077E91"/>
    <w:rsid w:val="00080E8B"/>
    <w:rsid w:val="0008383A"/>
    <w:rsid w:val="0009224F"/>
    <w:rsid w:val="000943FF"/>
    <w:rsid w:val="000B2A57"/>
    <w:rsid w:val="000D2769"/>
    <w:rsid w:val="000E25CB"/>
    <w:rsid w:val="000F7829"/>
    <w:rsid w:val="0010368C"/>
    <w:rsid w:val="00111F28"/>
    <w:rsid w:val="001137CE"/>
    <w:rsid w:val="00126357"/>
    <w:rsid w:val="0013717C"/>
    <w:rsid w:val="0014433B"/>
    <w:rsid w:val="00160FC9"/>
    <w:rsid w:val="00166F73"/>
    <w:rsid w:val="00170FB6"/>
    <w:rsid w:val="0017379C"/>
    <w:rsid w:val="00174F11"/>
    <w:rsid w:val="00182B05"/>
    <w:rsid w:val="00194C1B"/>
    <w:rsid w:val="001A6957"/>
    <w:rsid w:val="001A7E98"/>
    <w:rsid w:val="001B4627"/>
    <w:rsid w:val="001B6988"/>
    <w:rsid w:val="001B7CA6"/>
    <w:rsid w:val="001C0E46"/>
    <w:rsid w:val="001C1C01"/>
    <w:rsid w:val="001D14C4"/>
    <w:rsid w:val="001D5C34"/>
    <w:rsid w:val="001E27F7"/>
    <w:rsid w:val="001F082A"/>
    <w:rsid w:val="001F0B2E"/>
    <w:rsid w:val="001F1083"/>
    <w:rsid w:val="001F3B84"/>
    <w:rsid w:val="00200764"/>
    <w:rsid w:val="002035DF"/>
    <w:rsid w:val="00204BF2"/>
    <w:rsid w:val="002071C7"/>
    <w:rsid w:val="002121AD"/>
    <w:rsid w:val="00216187"/>
    <w:rsid w:val="00230D7C"/>
    <w:rsid w:val="00231908"/>
    <w:rsid w:val="00243F65"/>
    <w:rsid w:val="0025211F"/>
    <w:rsid w:val="00254E74"/>
    <w:rsid w:val="00257345"/>
    <w:rsid w:val="0026602F"/>
    <w:rsid w:val="00266966"/>
    <w:rsid w:val="002733BA"/>
    <w:rsid w:val="00281C09"/>
    <w:rsid w:val="002921BE"/>
    <w:rsid w:val="00297FB3"/>
    <w:rsid w:val="002B19D3"/>
    <w:rsid w:val="002B2757"/>
    <w:rsid w:val="002C4EAB"/>
    <w:rsid w:val="002C7E64"/>
    <w:rsid w:val="002D12E6"/>
    <w:rsid w:val="002D4E7F"/>
    <w:rsid w:val="00301151"/>
    <w:rsid w:val="0030220D"/>
    <w:rsid w:val="00311202"/>
    <w:rsid w:val="00311912"/>
    <w:rsid w:val="00332EC9"/>
    <w:rsid w:val="00341EC6"/>
    <w:rsid w:val="0035493E"/>
    <w:rsid w:val="0035761A"/>
    <w:rsid w:val="00366418"/>
    <w:rsid w:val="00366CD2"/>
    <w:rsid w:val="00370632"/>
    <w:rsid w:val="00374C4F"/>
    <w:rsid w:val="0037716B"/>
    <w:rsid w:val="0038150F"/>
    <w:rsid w:val="0038675A"/>
    <w:rsid w:val="00394E82"/>
    <w:rsid w:val="0039614E"/>
    <w:rsid w:val="00396C9C"/>
    <w:rsid w:val="003A1B4D"/>
    <w:rsid w:val="003C3728"/>
    <w:rsid w:val="003C550A"/>
    <w:rsid w:val="003D1FF8"/>
    <w:rsid w:val="003D2D27"/>
    <w:rsid w:val="003D7307"/>
    <w:rsid w:val="003D7BF2"/>
    <w:rsid w:val="003E62EE"/>
    <w:rsid w:val="003E652B"/>
    <w:rsid w:val="00403EA9"/>
    <w:rsid w:val="00411000"/>
    <w:rsid w:val="00411BC3"/>
    <w:rsid w:val="00415439"/>
    <w:rsid w:val="0042438E"/>
    <w:rsid w:val="004258F1"/>
    <w:rsid w:val="004272BD"/>
    <w:rsid w:val="00430B02"/>
    <w:rsid w:val="00432437"/>
    <w:rsid w:val="00437F74"/>
    <w:rsid w:val="00451636"/>
    <w:rsid w:val="00457E3E"/>
    <w:rsid w:val="004656FF"/>
    <w:rsid w:val="00475265"/>
    <w:rsid w:val="00482B68"/>
    <w:rsid w:val="00490F9C"/>
    <w:rsid w:val="00494D49"/>
    <w:rsid w:val="00494E17"/>
    <w:rsid w:val="0049502E"/>
    <w:rsid w:val="0049741D"/>
    <w:rsid w:val="004B184F"/>
    <w:rsid w:val="004B3413"/>
    <w:rsid w:val="004B35F4"/>
    <w:rsid w:val="004B708D"/>
    <w:rsid w:val="004C0F4A"/>
    <w:rsid w:val="004D4BA9"/>
    <w:rsid w:val="004E2A87"/>
    <w:rsid w:val="004E355B"/>
    <w:rsid w:val="004F41F1"/>
    <w:rsid w:val="004F4B25"/>
    <w:rsid w:val="00501E24"/>
    <w:rsid w:val="005056F3"/>
    <w:rsid w:val="005079C5"/>
    <w:rsid w:val="00510C15"/>
    <w:rsid w:val="0051261B"/>
    <w:rsid w:val="005164C5"/>
    <w:rsid w:val="00521446"/>
    <w:rsid w:val="0052184A"/>
    <w:rsid w:val="00522A79"/>
    <w:rsid w:val="00542B2A"/>
    <w:rsid w:val="00544BEE"/>
    <w:rsid w:val="00553979"/>
    <w:rsid w:val="00560E25"/>
    <w:rsid w:val="00575083"/>
    <w:rsid w:val="0057590E"/>
    <w:rsid w:val="00594E75"/>
    <w:rsid w:val="005A17C3"/>
    <w:rsid w:val="005A3862"/>
    <w:rsid w:val="005A4B74"/>
    <w:rsid w:val="005A781D"/>
    <w:rsid w:val="005B1D07"/>
    <w:rsid w:val="005C1418"/>
    <w:rsid w:val="005C1CB3"/>
    <w:rsid w:val="005C1EEA"/>
    <w:rsid w:val="005C279A"/>
    <w:rsid w:val="005D206D"/>
    <w:rsid w:val="005D3557"/>
    <w:rsid w:val="005D5595"/>
    <w:rsid w:val="005D688D"/>
    <w:rsid w:val="005E0165"/>
    <w:rsid w:val="005E3E6F"/>
    <w:rsid w:val="00602128"/>
    <w:rsid w:val="00603327"/>
    <w:rsid w:val="00613C52"/>
    <w:rsid w:val="006242FA"/>
    <w:rsid w:val="00624ACC"/>
    <w:rsid w:val="0064268F"/>
    <w:rsid w:val="00647F69"/>
    <w:rsid w:val="00647FA8"/>
    <w:rsid w:val="006565C5"/>
    <w:rsid w:val="0066355A"/>
    <w:rsid w:val="00683400"/>
    <w:rsid w:val="00684326"/>
    <w:rsid w:val="00685CDB"/>
    <w:rsid w:val="00697AB5"/>
    <w:rsid w:val="006A248B"/>
    <w:rsid w:val="006A4163"/>
    <w:rsid w:val="006B0E7D"/>
    <w:rsid w:val="006B3002"/>
    <w:rsid w:val="006B3183"/>
    <w:rsid w:val="006C1191"/>
    <w:rsid w:val="006C3378"/>
    <w:rsid w:val="006C33F7"/>
    <w:rsid w:val="006C720C"/>
    <w:rsid w:val="006D4061"/>
    <w:rsid w:val="006D47DD"/>
    <w:rsid w:val="006D5529"/>
    <w:rsid w:val="006E483E"/>
    <w:rsid w:val="006E7997"/>
    <w:rsid w:val="006F111A"/>
    <w:rsid w:val="0070005D"/>
    <w:rsid w:val="00722EB1"/>
    <w:rsid w:val="0073302F"/>
    <w:rsid w:val="00741553"/>
    <w:rsid w:val="00743E2C"/>
    <w:rsid w:val="00760913"/>
    <w:rsid w:val="00760C9D"/>
    <w:rsid w:val="00763A2B"/>
    <w:rsid w:val="00765DE1"/>
    <w:rsid w:val="00770F35"/>
    <w:rsid w:val="00784D23"/>
    <w:rsid w:val="007948F5"/>
    <w:rsid w:val="00797F06"/>
    <w:rsid w:val="007A1F8E"/>
    <w:rsid w:val="007A3262"/>
    <w:rsid w:val="007A4AD4"/>
    <w:rsid w:val="007B0BB2"/>
    <w:rsid w:val="007D1ED1"/>
    <w:rsid w:val="007E2A3C"/>
    <w:rsid w:val="007E2CA4"/>
    <w:rsid w:val="007E7541"/>
    <w:rsid w:val="007F208C"/>
    <w:rsid w:val="007F319F"/>
    <w:rsid w:val="007F47E8"/>
    <w:rsid w:val="007F7F43"/>
    <w:rsid w:val="008007B1"/>
    <w:rsid w:val="00822B21"/>
    <w:rsid w:val="00827249"/>
    <w:rsid w:val="00830A80"/>
    <w:rsid w:val="008339A8"/>
    <w:rsid w:val="00833D01"/>
    <w:rsid w:val="00841BF7"/>
    <w:rsid w:val="00853632"/>
    <w:rsid w:val="00875292"/>
    <w:rsid w:val="008809D9"/>
    <w:rsid w:val="00890734"/>
    <w:rsid w:val="0089212F"/>
    <w:rsid w:val="0089607F"/>
    <w:rsid w:val="008A13C4"/>
    <w:rsid w:val="008B0AF7"/>
    <w:rsid w:val="008B1838"/>
    <w:rsid w:val="008D31B5"/>
    <w:rsid w:val="008D7C54"/>
    <w:rsid w:val="008E5C9F"/>
    <w:rsid w:val="008F0C41"/>
    <w:rsid w:val="008F39A2"/>
    <w:rsid w:val="00913FC4"/>
    <w:rsid w:val="009200E5"/>
    <w:rsid w:val="00925E59"/>
    <w:rsid w:val="00927351"/>
    <w:rsid w:val="00927ECB"/>
    <w:rsid w:val="009326BC"/>
    <w:rsid w:val="00936E3C"/>
    <w:rsid w:val="0094097E"/>
    <w:rsid w:val="00942C15"/>
    <w:rsid w:val="009477AC"/>
    <w:rsid w:val="00950A93"/>
    <w:rsid w:val="00953861"/>
    <w:rsid w:val="00957126"/>
    <w:rsid w:val="0096053C"/>
    <w:rsid w:val="00965D7A"/>
    <w:rsid w:val="009707A0"/>
    <w:rsid w:val="009709BC"/>
    <w:rsid w:val="0098016B"/>
    <w:rsid w:val="00986FB0"/>
    <w:rsid w:val="0098755B"/>
    <w:rsid w:val="009918EF"/>
    <w:rsid w:val="0099533B"/>
    <w:rsid w:val="009A5E8D"/>
    <w:rsid w:val="009E3350"/>
    <w:rsid w:val="009E7897"/>
    <w:rsid w:val="009F13C7"/>
    <w:rsid w:val="009F28A3"/>
    <w:rsid w:val="009F3822"/>
    <w:rsid w:val="00A1060A"/>
    <w:rsid w:val="00A173B8"/>
    <w:rsid w:val="00A17955"/>
    <w:rsid w:val="00A251C9"/>
    <w:rsid w:val="00A269D6"/>
    <w:rsid w:val="00A40346"/>
    <w:rsid w:val="00A464A6"/>
    <w:rsid w:val="00A53390"/>
    <w:rsid w:val="00A56CDC"/>
    <w:rsid w:val="00A61F0F"/>
    <w:rsid w:val="00A63DB3"/>
    <w:rsid w:val="00A64F07"/>
    <w:rsid w:val="00A72B6F"/>
    <w:rsid w:val="00A820E3"/>
    <w:rsid w:val="00A8784A"/>
    <w:rsid w:val="00A9141A"/>
    <w:rsid w:val="00AA0D99"/>
    <w:rsid w:val="00AA3BF0"/>
    <w:rsid w:val="00AB7FD2"/>
    <w:rsid w:val="00AC0D29"/>
    <w:rsid w:val="00AD4E2D"/>
    <w:rsid w:val="00AD5C81"/>
    <w:rsid w:val="00AD5EDB"/>
    <w:rsid w:val="00AE03C3"/>
    <w:rsid w:val="00AE217B"/>
    <w:rsid w:val="00AE3955"/>
    <w:rsid w:val="00AF338A"/>
    <w:rsid w:val="00AF38A4"/>
    <w:rsid w:val="00B312EE"/>
    <w:rsid w:val="00B40ACF"/>
    <w:rsid w:val="00B42081"/>
    <w:rsid w:val="00B4227B"/>
    <w:rsid w:val="00B4262D"/>
    <w:rsid w:val="00B50127"/>
    <w:rsid w:val="00B61410"/>
    <w:rsid w:val="00B61C8B"/>
    <w:rsid w:val="00B72FF0"/>
    <w:rsid w:val="00B80E10"/>
    <w:rsid w:val="00B927A3"/>
    <w:rsid w:val="00B93E73"/>
    <w:rsid w:val="00B9580F"/>
    <w:rsid w:val="00BA1B0B"/>
    <w:rsid w:val="00BA224C"/>
    <w:rsid w:val="00BB3894"/>
    <w:rsid w:val="00BC249A"/>
    <w:rsid w:val="00BD3F80"/>
    <w:rsid w:val="00BE4D59"/>
    <w:rsid w:val="00BE592A"/>
    <w:rsid w:val="00BE60FC"/>
    <w:rsid w:val="00BF1E98"/>
    <w:rsid w:val="00C02055"/>
    <w:rsid w:val="00C0347D"/>
    <w:rsid w:val="00C034EB"/>
    <w:rsid w:val="00C03684"/>
    <w:rsid w:val="00C06CE3"/>
    <w:rsid w:val="00C07B90"/>
    <w:rsid w:val="00C1566A"/>
    <w:rsid w:val="00C210EC"/>
    <w:rsid w:val="00C27624"/>
    <w:rsid w:val="00C357B3"/>
    <w:rsid w:val="00C357C2"/>
    <w:rsid w:val="00C35C7D"/>
    <w:rsid w:val="00C40654"/>
    <w:rsid w:val="00C41B05"/>
    <w:rsid w:val="00C42557"/>
    <w:rsid w:val="00C42A23"/>
    <w:rsid w:val="00C4636D"/>
    <w:rsid w:val="00C52072"/>
    <w:rsid w:val="00C57E3F"/>
    <w:rsid w:val="00C66EBD"/>
    <w:rsid w:val="00C866B8"/>
    <w:rsid w:val="00CA2B66"/>
    <w:rsid w:val="00CA566A"/>
    <w:rsid w:val="00CB7800"/>
    <w:rsid w:val="00CC4292"/>
    <w:rsid w:val="00CC676C"/>
    <w:rsid w:val="00CE4778"/>
    <w:rsid w:val="00CE784D"/>
    <w:rsid w:val="00CF19D9"/>
    <w:rsid w:val="00CF2067"/>
    <w:rsid w:val="00D13FF1"/>
    <w:rsid w:val="00D14900"/>
    <w:rsid w:val="00D22AD7"/>
    <w:rsid w:val="00D23D43"/>
    <w:rsid w:val="00D257D8"/>
    <w:rsid w:val="00D338C7"/>
    <w:rsid w:val="00D348B3"/>
    <w:rsid w:val="00D41821"/>
    <w:rsid w:val="00D419CF"/>
    <w:rsid w:val="00D42320"/>
    <w:rsid w:val="00D451E9"/>
    <w:rsid w:val="00D52A08"/>
    <w:rsid w:val="00D60982"/>
    <w:rsid w:val="00D60A74"/>
    <w:rsid w:val="00D617DF"/>
    <w:rsid w:val="00D67F63"/>
    <w:rsid w:val="00D72C0D"/>
    <w:rsid w:val="00D7365A"/>
    <w:rsid w:val="00D7712A"/>
    <w:rsid w:val="00D86AFF"/>
    <w:rsid w:val="00D91C2D"/>
    <w:rsid w:val="00D973D8"/>
    <w:rsid w:val="00D974AD"/>
    <w:rsid w:val="00DA553B"/>
    <w:rsid w:val="00DB7566"/>
    <w:rsid w:val="00DC2071"/>
    <w:rsid w:val="00DC3225"/>
    <w:rsid w:val="00DC3B40"/>
    <w:rsid w:val="00DD2F19"/>
    <w:rsid w:val="00DF768D"/>
    <w:rsid w:val="00E069DB"/>
    <w:rsid w:val="00E10FF1"/>
    <w:rsid w:val="00E20731"/>
    <w:rsid w:val="00E20951"/>
    <w:rsid w:val="00E21ED4"/>
    <w:rsid w:val="00E35AE6"/>
    <w:rsid w:val="00E44EAF"/>
    <w:rsid w:val="00E46A0B"/>
    <w:rsid w:val="00E46C58"/>
    <w:rsid w:val="00E55BA4"/>
    <w:rsid w:val="00E5723E"/>
    <w:rsid w:val="00E64083"/>
    <w:rsid w:val="00E67BF9"/>
    <w:rsid w:val="00E71FBF"/>
    <w:rsid w:val="00E76A67"/>
    <w:rsid w:val="00E76E5B"/>
    <w:rsid w:val="00E9108D"/>
    <w:rsid w:val="00EA21B9"/>
    <w:rsid w:val="00EA24DA"/>
    <w:rsid w:val="00EB3D97"/>
    <w:rsid w:val="00EB60CC"/>
    <w:rsid w:val="00ED735C"/>
    <w:rsid w:val="00EE48F6"/>
    <w:rsid w:val="00EF4224"/>
    <w:rsid w:val="00EF52FE"/>
    <w:rsid w:val="00EF6A35"/>
    <w:rsid w:val="00F00135"/>
    <w:rsid w:val="00F078E1"/>
    <w:rsid w:val="00F07EDB"/>
    <w:rsid w:val="00F101C9"/>
    <w:rsid w:val="00F16599"/>
    <w:rsid w:val="00F33330"/>
    <w:rsid w:val="00F411F4"/>
    <w:rsid w:val="00F4169B"/>
    <w:rsid w:val="00F41CD2"/>
    <w:rsid w:val="00F44075"/>
    <w:rsid w:val="00F477A8"/>
    <w:rsid w:val="00F5419E"/>
    <w:rsid w:val="00F57B93"/>
    <w:rsid w:val="00F60F19"/>
    <w:rsid w:val="00F733DB"/>
    <w:rsid w:val="00F861A5"/>
    <w:rsid w:val="00F90597"/>
    <w:rsid w:val="00F914BC"/>
    <w:rsid w:val="00F92183"/>
    <w:rsid w:val="00F96063"/>
    <w:rsid w:val="00FA47F8"/>
    <w:rsid w:val="00FB44A8"/>
    <w:rsid w:val="00FC0839"/>
    <w:rsid w:val="00FE438D"/>
    <w:rsid w:val="00FF3EBB"/>
    <w:rsid w:val="00FF493D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0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063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7063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7063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7063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7063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7063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7063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7063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7063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0632"/>
    <w:rPr>
      <w:rFonts w:ascii="Times New Roman" w:eastAsia="Times New Roman" w:hAnsi="Times New Roman"/>
      <w:kern w:val="28"/>
      <w:sz w:val="22"/>
      <w:lang w:val="en-GB" w:eastAsia="en-US"/>
    </w:rPr>
  </w:style>
  <w:style w:type="character" w:customStyle="1" w:styleId="Heading2Char">
    <w:name w:val="Heading 2 Char"/>
    <w:link w:val="Heading2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3Char">
    <w:name w:val="Heading 3 Char"/>
    <w:link w:val="Heading3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4Char">
    <w:name w:val="Heading 4 Char"/>
    <w:link w:val="Heading4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5Char">
    <w:name w:val="Heading 5 Char"/>
    <w:link w:val="Heading5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6Char">
    <w:name w:val="Heading 6 Char"/>
    <w:link w:val="Heading6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7Char">
    <w:name w:val="Heading 7 Char"/>
    <w:link w:val="Heading7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8Char">
    <w:name w:val="Heading 8 Char"/>
    <w:link w:val="Heading8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9Char">
    <w:name w:val="Heading 9 Char"/>
    <w:link w:val="Heading9"/>
    <w:rsid w:val="00370632"/>
    <w:rPr>
      <w:rFonts w:ascii="Times New Roman" w:eastAsia="Times New Roman" w:hAnsi="Times New Roman"/>
      <w:sz w:val="22"/>
      <w:lang w:val="en-GB" w:eastAsia="en-US"/>
    </w:rPr>
  </w:style>
  <w:style w:type="paragraph" w:styleId="Footer">
    <w:name w:val="footer"/>
    <w:basedOn w:val="Normal"/>
    <w:link w:val="FooterChar"/>
    <w:rsid w:val="00370632"/>
  </w:style>
  <w:style w:type="character" w:customStyle="1" w:styleId="FooterChar">
    <w:name w:val="Footer Char"/>
    <w:link w:val="Footer"/>
    <w:rsid w:val="00370632"/>
    <w:rPr>
      <w:rFonts w:ascii="Times New Roman" w:eastAsia="Times New Roman" w:hAnsi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rsid w:val="00370632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370632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basedOn w:val="Normal"/>
    <w:link w:val="HeaderChar"/>
    <w:rsid w:val="00370632"/>
  </w:style>
  <w:style w:type="character" w:customStyle="1" w:styleId="HeaderChar">
    <w:name w:val="Header Char"/>
    <w:link w:val="Header"/>
    <w:rsid w:val="00370632"/>
    <w:rPr>
      <w:rFonts w:ascii="Times New Roman" w:eastAsia="Times New Roman" w:hAnsi="Times New Roman"/>
      <w:sz w:val="22"/>
      <w:lang w:val="en-GB" w:eastAsia="en-US"/>
    </w:rPr>
  </w:style>
  <w:style w:type="paragraph" w:customStyle="1" w:styleId="quotes">
    <w:name w:val="quotes"/>
    <w:basedOn w:val="Normal"/>
    <w:next w:val="Normal"/>
    <w:rsid w:val="00370632"/>
    <w:pPr>
      <w:ind w:left="720"/>
    </w:pPr>
    <w:rPr>
      <w:i/>
    </w:rPr>
  </w:style>
  <w:style w:type="character" w:styleId="FootnoteReference">
    <w:name w:val="footnote reference"/>
    <w:semiHidden/>
    <w:rsid w:val="00370632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82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494E17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uiPriority w:val="99"/>
    <w:unhideWhenUsed/>
    <w:rsid w:val="00F9606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0F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3BF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0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063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7063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7063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7063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7063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7063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7063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7063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7063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0632"/>
    <w:rPr>
      <w:rFonts w:ascii="Times New Roman" w:eastAsia="Times New Roman" w:hAnsi="Times New Roman"/>
      <w:kern w:val="28"/>
      <w:sz w:val="22"/>
      <w:lang w:val="en-GB" w:eastAsia="en-US"/>
    </w:rPr>
  </w:style>
  <w:style w:type="character" w:customStyle="1" w:styleId="Heading2Char">
    <w:name w:val="Heading 2 Char"/>
    <w:link w:val="Heading2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3Char">
    <w:name w:val="Heading 3 Char"/>
    <w:link w:val="Heading3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4Char">
    <w:name w:val="Heading 4 Char"/>
    <w:link w:val="Heading4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5Char">
    <w:name w:val="Heading 5 Char"/>
    <w:link w:val="Heading5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6Char">
    <w:name w:val="Heading 6 Char"/>
    <w:link w:val="Heading6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7Char">
    <w:name w:val="Heading 7 Char"/>
    <w:link w:val="Heading7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8Char">
    <w:name w:val="Heading 8 Char"/>
    <w:link w:val="Heading8"/>
    <w:rsid w:val="00370632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9Char">
    <w:name w:val="Heading 9 Char"/>
    <w:link w:val="Heading9"/>
    <w:rsid w:val="00370632"/>
    <w:rPr>
      <w:rFonts w:ascii="Times New Roman" w:eastAsia="Times New Roman" w:hAnsi="Times New Roman"/>
      <w:sz w:val="22"/>
      <w:lang w:val="en-GB" w:eastAsia="en-US"/>
    </w:rPr>
  </w:style>
  <w:style w:type="paragraph" w:styleId="Footer">
    <w:name w:val="footer"/>
    <w:basedOn w:val="Normal"/>
    <w:link w:val="FooterChar"/>
    <w:rsid w:val="00370632"/>
  </w:style>
  <w:style w:type="character" w:customStyle="1" w:styleId="FooterChar">
    <w:name w:val="Footer Char"/>
    <w:link w:val="Footer"/>
    <w:rsid w:val="00370632"/>
    <w:rPr>
      <w:rFonts w:ascii="Times New Roman" w:eastAsia="Times New Roman" w:hAnsi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rsid w:val="00370632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370632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basedOn w:val="Normal"/>
    <w:link w:val="HeaderChar"/>
    <w:rsid w:val="00370632"/>
  </w:style>
  <w:style w:type="character" w:customStyle="1" w:styleId="HeaderChar">
    <w:name w:val="Header Char"/>
    <w:link w:val="Header"/>
    <w:rsid w:val="00370632"/>
    <w:rPr>
      <w:rFonts w:ascii="Times New Roman" w:eastAsia="Times New Roman" w:hAnsi="Times New Roman"/>
      <w:sz w:val="22"/>
      <w:lang w:val="en-GB" w:eastAsia="en-US"/>
    </w:rPr>
  </w:style>
  <w:style w:type="paragraph" w:customStyle="1" w:styleId="quotes">
    <w:name w:val="quotes"/>
    <w:basedOn w:val="Normal"/>
    <w:next w:val="Normal"/>
    <w:rsid w:val="00370632"/>
    <w:pPr>
      <w:ind w:left="720"/>
    </w:pPr>
    <w:rPr>
      <w:i/>
    </w:rPr>
  </w:style>
  <w:style w:type="character" w:styleId="FootnoteReference">
    <w:name w:val="footnote reference"/>
    <w:semiHidden/>
    <w:rsid w:val="00370632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82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494E17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uiPriority w:val="99"/>
    <w:unhideWhenUsed/>
    <w:rsid w:val="00F9606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0F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3B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tartup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4960-5BFD-4484-B928-3B240FA9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Lollis</dc:creator>
  <cp:lastModifiedBy>Liam O'Bradaigh</cp:lastModifiedBy>
  <cp:revision>7</cp:revision>
  <cp:lastPrinted>2015-07-01T12:03:00Z</cp:lastPrinted>
  <dcterms:created xsi:type="dcterms:W3CDTF">2015-07-01T11:54:00Z</dcterms:created>
  <dcterms:modified xsi:type="dcterms:W3CDTF">2015-07-01T12:06:00Z</dcterms:modified>
</cp:coreProperties>
</file>