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3" w:rsidRPr="00AD40C5" w:rsidRDefault="004006D3" w:rsidP="004006D3">
      <w:pPr>
        <w:pStyle w:val="Default"/>
        <w:spacing w:after="200" w:line="276" w:lineRule="auto"/>
        <w:jc w:val="both"/>
        <w:rPr>
          <w:color w:val="FF0000"/>
          <w:sz w:val="22"/>
          <w:szCs w:val="22"/>
        </w:rPr>
      </w:pPr>
      <w:r w:rsidRPr="00AD40C5">
        <w:rPr>
          <w:color w:val="FF0000"/>
          <w:sz w:val="22"/>
        </w:rPr>
        <w:t xml:space="preserve">Veuillez noter que </w:t>
      </w:r>
      <w:r w:rsidRPr="00AD40C5">
        <w:rPr>
          <w:b/>
          <w:color w:val="FF0000"/>
          <w:sz w:val="22"/>
        </w:rPr>
        <w:t>cet appel ouvert ne concerne que la troisième réunion du Forum européen sur la migration (FEM)</w:t>
      </w:r>
      <w:r w:rsidRPr="00AD40C5">
        <w:rPr>
          <w:color w:val="FF0000"/>
          <w:sz w:val="22"/>
        </w:rPr>
        <w:t xml:space="preserve">. Les organisations sélectionnées pour participer à la réunion de mars 2017 ne seront pas automatiquement autorisées à participer aux réunions suivantes. </w:t>
      </w:r>
    </w:p>
    <w:p w:rsidR="004006D3" w:rsidRPr="00AD40C5" w:rsidRDefault="004006D3" w:rsidP="004006D3">
      <w:pPr>
        <w:pStyle w:val="Default"/>
        <w:spacing w:line="276" w:lineRule="auto"/>
        <w:jc w:val="center"/>
        <w:rPr>
          <w:rFonts w:ascii="Times New Roman" w:hAnsi="Times New Roman" w:cs="Times New Roman"/>
          <w:b/>
          <w:sz w:val="10"/>
          <w:szCs w:val="28"/>
        </w:rPr>
      </w:pPr>
    </w:p>
    <w:p w:rsidR="004006D3" w:rsidRPr="00AD40C5" w:rsidRDefault="004006D3" w:rsidP="004006D3">
      <w:pPr>
        <w:pStyle w:val="Default"/>
        <w:spacing w:after="120"/>
        <w:jc w:val="center"/>
        <w:rPr>
          <w:b/>
        </w:rPr>
      </w:pPr>
      <w:r w:rsidRPr="00AD40C5">
        <w:rPr>
          <w:b/>
        </w:rPr>
        <w:t>APPEL À MANIFESTATION D'INTÉRÊT</w:t>
      </w:r>
    </w:p>
    <w:p w:rsidR="004006D3" w:rsidRPr="00AD40C5" w:rsidRDefault="004006D3" w:rsidP="004006D3">
      <w:pPr>
        <w:pStyle w:val="Default"/>
        <w:spacing w:after="120"/>
        <w:jc w:val="center"/>
        <w:rPr>
          <w:b/>
        </w:rPr>
      </w:pPr>
      <w:r w:rsidRPr="00AD40C5">
        <w:rPr>
          <w:b/>
        </w:rPr>
        <w:t>3</w:t>
      </w:r>
      <w:r w:rsidRPr="00AD40C5">
        <w:rPr>
          <w:b/>
          <w:vertAlign w:val="superscript"/>
        </w:rPr>
        <w:t>e</w:t>
      </w:r>
      <w:r w:rsidRPr="00AD40C5">
        <w:rPr>
          <w:b/>
        </w:rPr>
        <w:t> RÉUNION DU FORUM EUROPÉEN SUR LA MIGRATION</w:t>
      </w:r>
    </w:p>
    <w:p w:rsidR="004006D3" w:rsidRPr="00AD40C5" w:rsidRDefault="004006D3" w:rsidP="004006D3">
      <w:pPr>
        <w:pStyle w:val="Default"/>
        <w:spacing w:after="120"/>
        <w:jc w:val="center"/>
        <w:rPr>
          <w:b/>
        </w:rPr>
      </w:pPr>
      <w:r w:rsidRPr="00AD40C5">
        <w:rPr>
          <w:b/>
        </w:rPr>
        <w:t>FORMULAIRE</w:t>
      </w:r>
    </w:p>
    <w:p w:rsidR="004006D3" w:rsidRPr="00AD40C5" w:rsidRDefault="004006D3" w:rsidP="004006D3">
      <w:pPr>
        <w:pStyle w:val="Default"/>
        <w:spacing w:after="120"/>
        <w:jc w:val="center"/>
        <w:rPr>
          <w:b/>
        </w:rPr>
      </w:pPr>
      <w:r w:rsidRPr="00AD40C5">
        <w:rPr>
          <w:b/>
        </w:rPr>
        <w:t xml:space="preserve">DATE LIMITE DE DÉPÔT des candidatures: </w:t>
      </w:r>
      <w:r>
        <w:rPr>
          <w:b/>
        </w:rPr>
        <w:t>12 décembre 2017</w:t>
      </w:r>
    </w:p>
    <w:p w:rsidR="004006D3" w:rsidRPr="00AD40C5" w:rsidRDefault="004006D3" w:rsidP="004006D3">
      <w:pPr>
        <w:tabs>
          <w:tab w:val="left" w:pos="2504"/>
        </w:tabs>
        <w:rPr>
          <w:sz w:val="6"/>
        </w:rPr>
      </w:pPr>
    </w:p>
    <w:p w:rsidR="004006D3" w:rsidRPr="00DF7150" w:rsidRDefault="004006D3" w:rsidP="004006D3">
      <w:pPr>
        <w:jc w:val="both"/>
        <w:rPr>
          <w:rFonts w:ascii="Arial" w:hAnsi="Arial" w:cs="Arial"/>
        </w:rPr>
      </w:pPr>
      <w:r>
        <w:rPr>
          <w:rFonts w:ascii="Arial" w:hAnsi="Arial"/>
        </w:rPr>
        <w:t xml:space="preserve">Pour vous inscrire, </w:t>
      </w:r>
      <w:r>
        <w:rPr>
          <w:rFonts w:ascii="Arial" w:hAnsi="Arial"/>
          <w:b/>
          <w:color w:val="FF0000"/>
        </w:rPr>
        <w:t xml:space="preserve">veuillez compléter le formulaire en ligne </w:t>
      </w:r>
      <w:hyperlink r:id="rId13" w:history="1">
        <w:r w:rsidRPr="00B812BB">
          <w:rPr>
            <w:rStyle w:val="Hyperlink"/>
            <w:rFonts w:ascii="Arial" w:hAnsi="Arial"/>
            <w:b/>
          </w:rPr>
          <w:t>http://www.eesc.europa.eu/?i=portal.en.events-and-activities-european-migration-forum-3</w:t>
        </w:r>
      </w:hyperlink>
      <w:r>
        <w:rPr>
          <w:rStyle w:val="Hyperlink"/>
          <w:rFonts w:ascii="Arial" w:hAnsi="Arial"/>
          <w:b/>
        </w:rPr>
        <w:t xml:space="preserve"> </w:t>
      </w:r>
      <w:r w:rsidRPr="00063D9A">
        <w:rPr>
          <w:rFonts w:ascii="Arial" w:hAnsi="Arial"/>
          <w:b/>
          <w:color w:val="FF0000"/>
          <w:u w:val="single"/>
        </w:rPr>
        <w:t>au plus tard le 12 décembre 2016,</w:t>
      </w:r>
      <w:r>
        <w:rPr>
          <w:rFonts w:ascii="Arial" w:hAnsi="Arial"/>
        </w:rPr>
        <w:t xml:space="preserve"> </w:t>
      </w:r>
      <w:r>
        <w:rPr>
          <w:rFonts w:ascii="Arial" w:hAnsi="Arial"/>
          <w:b/>
          <w:color w:val="FF0000"/>
          <w:u w:val="single"/>
        </w:rPr>
        <w:t>accompagné d'une copie scannée du certificat d’enregistrement de votre organisation délivré par votre pays</w:t>
      </w:r>
      <w:r>
        <w:rPr>
          <w:rFonts w:ascii="Arial" w:hAnsi="Arial"/>
          <w:b/>
          <w:color w:val="FF0000"/>
        </w:rPr>
        <w:t>.</w:t>
      </w:r>
      <w:r>
        <w:rPr>
          <w:rFonts w:ascii="Arial" w:hAnsi="Arial"/>
          <w:color w:val="FF0000"/>
        </w:rPr>
        <w:t xml:space="preserve"> </w:t>
      </w:r>
      <w:r>
        <w:rPr>
          <w:rFonts w:ascii="Arial" w:hAnsi="Arial"/>
        </w:rPr>
        <w:t>Ce formulaire peut être rempli en français.</w:t>
      </w:r>
    </w:p>
    <w:p w:rsidR="004006D3" w:rsidRPr="00AD40C5" w:rsidRDefault="004006D3" w:rsidP="004006D3">
      <w:pPr>
        <w:autoSpaceDE w:val="0"/>
        <w:autoSpaceDN w:val="0"/>
        <w:adjustRightInd w:val="0"/>
        <w:jc w:val="both"/>
        <w:rPr>
          <w:rFonts w:ascii="Arial" w:hAnsi="Arial" w:cs="Arial"/>
          <w:i/>
        </w:rPr>
      </w:pPr>
      <w:r w:rsidRPr="00AD40C5">
        <w:rPr>
          <w:rFonts w:ascii="Arial" w:hAnsi="Arial"/>
          <w:i/>
        </w:rPr>
        <w:t xml:space="preserve">Veuillez noter que la liste des organisations invitées sera rendue publique, comme cela a été le cas pour les participants à la première réunion du Forum européen sur la migration. Veuillez prendre connaissance de la déclaration de confidentialité relative au traitement des données à caractère personnel. </w:t>
      </w:r>
    </w:p>
    <w:p w:rsidR="004006D3" w:rsidRPr="00AD40C5" w:rsidRDefault="004006D3" w:rsidP="004006D3">
      <w:pPr>
        <w:tabs>
          <w:tab w:val="left" w:pos="5998"/>
        </w:tabs>
        <w:jc w:val="both"/>
        <w:rPr>
          <w:rFonts w:ascii="Arial" w:hAnsi="Arial" w:cs="Arial"/>
          <w:b/>
          <w:sz w:val="6"/>
        </w:rPr>
      </w:pPr>
      <w:r w:rsidRPr="00AD40C5">
        <w:tab/>
      </w:r>
    </w:p>
    <w:tbl>
      <w:tblPr>
        <w:tblW w:w="8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6"/>
        <w:gridCol w:w="1051"/>
        <w:gridCol w:w="236"/>
        <w:gridCol w:w="236"/>
        <w:gridCol w:w="236"/>
        <w:gridCol w:w="2322"/>
      </w:tblGrid>
      <w:tr w:rsidR="004006D3" w:rsidRPr="00AD40C5" w:rsidTr="002167FB">
        <w:trPr>
          <w:trHeight w:val="416"/>
        </w:trPr>
        <w:tc>
          <w:tcPr>
            <w:tcW w:w="8946" w:type="dxa"/>
            <w:gridSpan w:val="6"/>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4006D3">
            <w:pPr>
              <w:numPr>
                <w:ilvl w:val="0"/>
                <w:numId w:val="3"/>
              </w:numPr>
              <w:spacing w:after="0" w:line="240" w:lineRule="auto"/>
              <w:ind w:right="-113"/>
              <w:rPr>
                <w:rFonts w:ascii="Arial" w:hAnsi="Arial" w:cs="Arial"/>
                <w:b/>
              </w:rPr>
            </w:pPr>
            <w:r w:rsidRPr="00AD40C5">
              <w:rPr>
                <w:rFonts w:ascii="Arial" w:hAnsi="Arial"/>
                <w:b/>
              </w:rPr>
              <w:t xml:space="preserve">A) Organisation </w:t>
            </w:r>
          </w:p>
        </w:tc>
      </w:tr>
      <w:tr w:rsidR="004006D3" w:rsidRPr="00AD40C5" w:rsidTr="002167FB">
        <w:trPr>
          <w:trHeight w:val="447"/>
        </w:trPr>
        <w:tc>
          <w:tcPr>
            <w:tcW w:w="4903" w:type="dxa"/>
            <w:tcBorders>
              <w:top w:val="single" w:sz="4" w:space="0" w:color="003797"/>
              <w:left w:val="single" w:sz="4" w:space="0" w:color="003797"/>
              <w:bottom w:val="single" w:sz="4" w:space="0" w:color="003797"/>
              <w:right w:val="nil"/>
            </w:tcBorders>
            <w:vAlign w:val="center"/>
          </w:tcPr>
          <w:p w:rsidR="004006D3" w:rsidRPr="00AD40C5" w:rsidRDefault="004006D3" w:rsidP="002167FB">
            <w:pPr>
              <w:rPr>
                <w:rFonts w:ascii="Arial" w:hAnsi="Arial" w:cs="Arial"/>
              </w:rPr>
            </w:pPr>
            <w:r w:rsidRPr="00AD40C5">
              <w:rPr>
                <w:rFonts w:ascii="Arial" w:hAnsi="Arial"/>
              </w:rPr>
              <w:t>Nom de l'organisation:</w:t>
            </w:r>
          </w:p>
        </w:tc>
        <w:tc>
          <w:tcPr>
            <w:tcW w:w="1057"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2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338"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rPr>
                <w:rFonts w:ascii="Arial" w:hAnsi="Arial" w:cs="Arial"/>
              </w:rPr>
            </w:pPr>
          </w:p>
        </w:tc>
      </w:tr>
      <w:tr w:rsidR="004006D3" w:rsidRPr="00AD40C5" w:rsidTr="002167FB">
        <w:trPr>
          <w:trHeight w:val="447"/>
        </w:trPr>
        <w:tc>
          <w:tcPr>
            <w:tcW w:w="4903" w:type="dxa"/>
            <w:tcBorders>
              <w:top w:val="single" w:sz="4" w:space="0" w:color="003797"/>
              <w:left w:val="single" w:sz="4" w:space="0" w:color="003797"/>
              <w:bottom w:val="single" w:sz="4" w:space="0" w:color="003797"/>
              <w:right w:val="nil"/>
            </w:tcBorders>
            <w:vAlign w:val="center"/>
          </w:tcPr>
          <w:p w:rsidR="004006D3" w:rsidRPr="00AD40C5" w:rsidRDefault="004006D3" w:rsidP="002167FB">
            <w:pPr>
              <w:rPr>
                <w:rFonts w:ascii="Arial" w:hAnsi="Arial" w:cs="Arial"/>
              </w:rPr>
            </w:pPr>
            <w:r w:rsidRPr="00AD40C5">
              <w:rPr>
                <w:rFonts w:ascii="Arial" w:hAnsi="Arial"/>
              </w:rPr>
              <w:t xml:space="preserve">Adresse postale: </w:t>
            </w:r>
          </w:p>
        </w:tc>
        <w:tc>
          <w:tcPr>
            <w:tcW w:w="1057"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2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338"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rPr>
                <w:rFonts w:ascii="Arial" w:hAnsi="Arial" w:cs="Arial"/>
              </w:rPr>
            </w:pPr>
          </w:p>
        </w:tc>
      </w:tr>
      <w:tr w:rsidR="004006D3" w:rsidRPr="00AD40C5" w:rsidTr="002167FB">
        <w:trPr>
          <w:trHeight w:val="447"/>
        </w:trPr>
        <w:tc>
          <w:tcPr>
            <w:tcW w:w="4903" w:type="dxa"/>
            <w:tcBorders>
              <w:top w:val="single" w:sz="4" w:space="0" w:color="003797"/>
              <w:left w:val="single" w:sz="4" w:space="0" w:color="003797"/>
              <w:bottom w:val="single" w:sz="4" w:space="0" w:color="003797"/>
              <w:right w:val="nil"/>
            </w:tcBorders>
            <w:vAlign w:val="center"/>
          </w:tcPr>
          <w:p w:rsidR="004006D3" w:rsidRPr="00AD40C5" w:rsidRDefault="004006D3" w:rsidP="002167FB">
            <w:pPr>
              <w:rPr>
                <w:rFonts w:ascii="Arial" w:hAnsi="Arial"/>
              </w:rPr>
            </w:pPr>
            <w:r>
              <w:rPr>
                <w:rFonts w:ascii="Arial" w:hAnsi="Arial"/>
              </w:rPr>
              <w:t>Pays:</w:t>
            </w:r>
          </w:p>
        </w:tc>
        <w:tc>
          <w:tcPr>
            <w:tcW w:w="1057"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2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13"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2338"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rPr>
                <w:rFonts w:ascii="Arial" w:hAnsi="Arial" w:cs="Arial"/>
              </w:rPr>
            </w:pP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Site internet:</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Date d’enregistrement:</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Numéro d'immatriculation:</w:t>
            </w:r>
          </w:p>
        </w:tc>
      </w:tr>
      <w:tr w:rsidR="004006D3" w:rsidRPr="00AD40C5" w:rsidTr="002167FB">
        <w:trPr>
          <w:trHeight w:val="407"/>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Enregistrement auprès de l'autorité suivante:</w:t>
            </w:r>
          </w:p>
        </w:tc>
      </w:tr>
      <w:tr w:rsidR="004006D3" w:rsidRPr="00AD40C5" w:rsidTr="002167FB">
        <w:trPr>
          <w:trHeight w:val="407"/>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Appartenance à toute autre organisation:</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ind w:left="743"/>
              <w:rPr>
                <w:rFonts w:ascii="Arial" w:hAnsi="Arial" w:cs="Arial"/>
                <w:b/>
              </w:rPr>
            </w:pPr>
            <w:r w:rsidRPr="00AD40C5">
              <w:rPr>
                <w:rFonts w:ascii="Arial" w:hAnsi="Arial"/>
                <w:b/>
              </w:rPr>
              <w:t xml:space="preserve">B) Personne de contact </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Nom et prénom:</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 xml:space="preserve">Fonction: </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spacing w:line="240" w:lineRule="auto"/>
              <w:rPr>
                <w:rFonts w:ascii="Arial" w:hAnsi="Arial" w:cs="Arial"/>
              </w:rPr>
            </w:pPr>
            <w:r w:rsidRPr="00AD40C5">
              <w:rPr>
                <w:rFonts w:ascii="Arial" w:hAnsi="Arial"/>
              </w:rPr>
              <w:lastRenderedPageBreak/>
              <w:t>Courriel (si possible, également boîte électronique fonctionnelle):</w:t>
            </w:r>
          </w:p>
        </w:tc>
      </w:tr>
      <w:tr w:rsidR="004006D3" w:rsidRPr="00AD40C5" w:rsidTr="002167FB">
        <w:trPr>
          <w:trHeight w:val="443"/>
        </w:trPr>
        <w:tc>
          <w:tcPr>
            <w:tcW w:w="8946" w:type="dxa"/>
            <w:gridSpan w:val="6"/>
            <w:tcBorders>
              <w:top w:val="single" w:sz="4" w:space="0" w:color="003797"/>
              <w:left w:val="single" w:sz="4" w:space="0" w:color="003797"/>
              <w:bottom w:val="single" w:sz="4" w:space="0" w:color="003797"/>
              <w:right w:val="single" w:sz="4" w:space="0" w:color="003797"/>
            </w:tcBorders>
            <w:vAlign w:val="center"/>
          </w:tcPr>
          <w:p w:rsidR="004006D3" w:rsidRPr="00AD40C5" w:rsidRDefault="004006D3" w:rsidP="002167FB">
            <w:pPr>
              <w:rPr>
                <w:rFonts w:ascii="Arial" w:hAnsi="Arial" w:cs="Arial"/>
              </w:rPr>
            </w:pPr>
            <w:r w:rsidRPr="00AD40C5">
              <w:rPr>
                <w:rFonts w:ascii="Arial" w:hAnsi="Arial"/>
              </w:rPr>
              <w:t>Téléphone:</w:t>
            </w:r>
          </w:p>
        </w:tc>
      </w:tr>
    </w:tbl>
    <w:p w:rsidR="004006D3" w:rsidRPr="00AD40C5" w:rsidRDefault="004006D3" w:rsidP="004006D3">
      <w:pPr>
        <w:autoSpaceDE w:val="0"/>
        <w:autoSpaceDN w:val="0"/>
        <w:adjustRightInd w:val="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006D3" w:rsidRPr="00AD40C5" w:rsidTr="002167FB">
        <w:tc>
          <w:tcPr>
            <w:tcW w:w="8931" w:type="dxa"/>
            <w:shd w:val="clear" w:color="auto" w:fill="auto"/>
          </w:tcPr>
          <w:p w:rsidR="004006D3" w:rsidRPr="00AD40C5" w:rsidRDefault="004006D3" w:rsidP="004006D3">
            <w:pPr>
              <w:numPr>
                <w:ilvl w:val="0"/>
                <w:numId w:val="3"/>
              </w:numPr>
              <w:spacing w:after="0" w:line="240" w:lineRule="auto"/>
              <w:ind w:right="-113"/>
              <w:rPr>
                <w:rFonts w:ascii="Arial" w:hAnsi="Arial" w:cs="Arial"/>
                <w:b/>
              </w:rPr>
            </w:pPr>
            <w:r w:rsidRPr="00AD40C5">
              <w:rPr>
                <w:rFonts w:ascii="Arial" w:hAnsi="Arial"/>
                <w:b/>
              </w:rPr>
              <w:t>Votre organisation est-elle une organisation de migrants?</w:t>
            </w:r>
          </w:p>
          <w:p w:rsidR="004006D3" w:rsidRPr="00AD40C5" w:rsidRDefault="004006D3" w:rsidP="002167FB">
            <w:pPr>
              <w:spacing w:after="0" w:line="240" w:lineRule="auto"/>
              <w:ind w:left="720" w:right="-113"/>
              <w:rPr>
                <w:rFonts w:ascii="Arial" w:hAnsi="Arial" w:cs="Arial"/>
                <w:b/>
              </w:rPr>
            </w:pPr>
          </w:p>
        </w:tc>
      </w:tr>
      <w:tr w:rsidR="004006D3" w:rsidRPr="00AD40C5" w:rsidTr="002167FB">
        <w:tc>
          <w:tcPr>
            <w:tcW w:w="8931" w:type="dxa"/>
            <w:shd w:val="clear" w:color="auto" w:fill="auto"/>
          </w:tcPr>
          <w:p w:rsidR="004006D3" w:rsidRPr="00AD40C5" w:rsidRDefault="004006D3" w:rsidP="002167FB">
            <w:pPr>
              <w:autoSpaceDE w:val="0"/>
              <w:autoSpaceDN w:val="0"/>
              <w:adjustRightInd w:val="0"/>
              <w:spacing w:before="240"/>
              <w:ind w:left="284"/>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oui</w:t>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non </w:t>
            </w:r>
          </w:p>
        </w:tc>
      </w:tr>
      <w:tr w:rsidR="004006D3" w:rsidRPr="00AD40C5" w:rsidTr="002167FB">
        <w:tc>
          <w:tcPr>
            <w:tcW w:w="8931" w:type="dxa"/>
            <w:shd w:val="clear" w:color="auto" w:fill="auto"/>
          </w:tcPr>
          <w:p w:rsidR="004006D3" w:rsidRPr="00AD40C5" w:rsidRDefault="004006D3" w:rsidP="002167FB">
            <w:pPr>
              <w:autoSpaceDE w:val="0"/>
              <w:autoSpaceDN w:val="0"/>
              <w:adjustRightInd w:val="0"/>
              <w:spacing w:before="240"/>
              <w:ind w:left="284"/>
              <w:rPr>
                <w:rFonts w:ascii="Arial" w:hAnsi="Arial" w:cs="Arial"/>
                <w:b/>
                <w:bCs/>
                <w:i/>
              </w:rPr>
            </w:pPr>
            <w:r w:rsidRPr="00AD40C5">
              <w:rPr>
                <w:rFonts w:ascii="Arial" w:hAnsi="Arial"/>
                <w:b/>
              </w:rPr>
              <w:t xml:space="preserve">Si </w:t>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oui, </w:t>
            </w:r>
            <w:r w:rsidRPr="00AD40C5">
              <w:rPr>
                <w:rFonts w:ascii="Arial" w:hAnsi="Arial"/>
                <w:b/>
                <w:i/>
              </w:rPr>
              <w:t>veuillez préciser</w:t>
            </w:r>
            <w:r w:rsidRPr="00AD40C5">
              <w:rPr>
                <w:rFonts w:ascii="Arial" w:hAnsi="Arial"/>
                <w:b/>
              </w:rPr>
              <w:t>:</w:t>
            </w:r>
          </w:p>
          <w:p w:rsidR="004006D3" w:rsidRPr="00AD40C5" w:rsidRDefault="004006D3" w:rsidP="002167FB">
            <w:pPr>
              <w:autoSpaceDE w:val="0"/>
              <w:autoSpaceDN w:val="0"/>
              <w:adjustRightInd w:val="0"/>
              <w:spacing w:before="240"/>
              <w:ind w:left="284"/>
              <w:rPr>
                <w:rFonts w:ascii="Arial" w:hAnsi="Arial" w:cs="Arial"/>
                <w:b/>
              </w:rPr>
            </w:pPr>
          </w:p>
        </w:tc>
      </w:tr>
    </w:tbl>
    <w:p w:rsidR="004006D3" w:rsidRPr="00AD40C5" w:rsidRDefault="004006D3" w:rsidP="004006D3">
      <w:pPr>
        <w:autoSpaceDE w:val="0"/>
        <w:autoSpaceDN w:val="0"/>
        <w:adjustRightInd w:val="0"/>
        <w:rPr>
          <w:rFonts w:ascii="Arial" w:hAnsi="Arial" w:cs="Arial"/>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0"/>
      </w:tblGrid>
      <w:tr w:rsidR="004006D3" w:rsidRPr="00AD40C5" w:rsidTr="002167FB">
        <w:trPr>
          <w:trHeight w:val="414"/>
        </w:trPr>
        <w:tc>
          <w:tcPr>
            <w:tcW w:w="8950" w:type="dxa"/>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4006D3">
            <w:pPr>
              <w:numPr>
                <w:ilvl w:val="0"/>
                <w:numId w:val="3"/>
              </w:numPr>
              <w:spacing w:after="0" w:line="240" w:lineRule="auto"/>
              <w:ind w:right="-113"/>
              <w:rPr>
                <w:rFonts w:ascii="Arial" w:hAnsi="Arial" w:cs="Arial"/>
                <w:b/>
              </w:rPr>
            </w:pPr>
            <w:r w:rsidRPr="00AD40C5">
              <w:rPr>
                <w:rFonts w:ascii="Arial" w:hAnsi="Arial"/>
                <w:b/>
              </w:rPr>
              <w:t>Type d'organisation</w:t>
            </w:r>
            <w:r w:rsidRPr="00AD40C5">
              <w:rPr>
                <w:rFonts w:ascii="Arial" w:hAnsi="Arial"/>
                <w:b/>
                <w:caps/>
              </w:rPr>
              <w:t>:</w:t>
            </w:r>
          </w:p>
        </w:tc>
      </w:tr>
      <w:tr w:rsidR="004006D3" w:rsidRPr="00AD40C5" w:rsidTr="002167FB">
        <w:trPr>
          <w:trHeight w:val="3997"/>
        </w:trPr>
        <w:tc>
          <w:tcPr>
            <w:tcW w:w="8950" w:type="dxa"/>
            <w:tcBorders>
              <w:top w:val="single" w:sz="4" w:space="0" w:color="003797"/>
              <w:left w:val="single" w:sz="4" w:space="0" w:color="003797"/>
              <w:right w:val="single" w:sz="4" w:space="0" w:color="003797"/>
            </w:tcBorders>
            <w:vAlign w:val="center"/>
          </w:tcPr>
          <w:p w:rsidR="004006D3" w:rsidRPr="00AD40C5" w:rsidRDefault="004006D3" w:rsidP="002167FB">
            <w:pPr>
              <w:rPr>
                <w:rFonts w:ascii="Arial" w:hAnsi="Arial" w:cs="Arial"/>
                <w:b/>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 xml:space="preserve">Organisation non gouvernementale </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Syndicat</w:t>
            </w:r>
            <w:r w:rsidRPr="00AD40C5">
              <w:rPr>
                <w:rFonts w:ascii="Arial" w:hAnsi="Arial"/>
                <w:b/>
              </w:rPr>
              <w:t xml:space="preserve"> </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Organisation d'employeurs</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Organisation socioprofessionnelle</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Organisation cultuelle, religieuse, philosophique ou non confessionnelle</w:t>
            </w:r>
          </w:p>
          <w:p w:rsidR="004006D3" w:rsidRPr="00AD40C5" w:rsidRDefault="004006D3" w:rsidP="002167FB">
            <w:pPr>
              <w:pStyle w:val="ListParagraph"/>
              <w:ind w:left="0"/>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 xml:space="preserve">Institution académique (université, groupe de réflexion, centre de recherche) </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Réseau de collectivités territoriales</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 xml:space="preserve">Autre (veuillez préciser): </w:t>
            </w:r>
          </w:p>
        </w:tc>
      </w:tr>
    </w:tbl>
    <w:p w:rsidR="004006D3" w:rsidRPr="00AD40C5" w:rsidRDefault="004006D3" w:rsidP="004006D3">
      <w:pPr>
        <w:jc w:val="both"/>
        <w:rPr>
          <w:rFonts w:ascii="Arial" w:hAnsi="Arial" w:cs="Arial"/>
          <w:bCs/>
        </w:rPr>
      </w:pPr>
    </w:p>
    <w:tbl>
      <w:tblPr>
        <w:tblW w:w="8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4"/>
      </w:tblGrid>
      <w:tr w:rsidR="004006D3" w:rsidRPr="00AD40C5" w:rsidTr="002167FB">
        <w:trPr>
          <w:trHeight w:val="452"/>
        </w:trPr>
        <w:tc>
          <w:tcPr>
            <w:tcW w:w="8934" w:type="dxa"/>
            <w:tcBorders>
              <w:top w:val="single" w:sz="4" w:space="0" w:color="003399"/>
              <w:left w:val="single" w:sz="4" w:space="0" w:color="003399"/>
              <w:bottom w:val="single" w:sz="4" w:space="0" w:color="003399"/>
              <w:right w:val="single" w:sz="4" w:space="0" w:color="003399"/>
            </w:tcBorders>
            <w:shd w:val="clear" w:color="auto" w:fill="FFFFFF"/>
          </w:tcPr>
          <w:p w:rsidR="004006D3" w:rsidRPr="00AD40C5" w:rsidRDefault="004006D3" w:rsidP="004006D3">
            <w:pPr>
              <w:numPr>
                <w:ilvl w:val="0"/>
                <w:numId w:val="14"/>
              </w:numPr>
              <w:spacing w:after="0" w:line="240" w:lineRule="auto"/>
              <w:ind w:right="-113"/>
              <w:rPr>
                <w:rFonts w:ascii="Arial" w:hAnsi="Arial" w:cs="Arial"/>
                <w:b/>
              </w:rPr>
            </w:pPr>
            <w:r w:rsidRPr="00AD40C5">
              <w:rPr>
                <w:rFonts w:ascii="Arial" w:hAnsi="Arial"/>
                <w:b/>
              </w:rPr>
              <w:t xml:space="preserve">Votre organisation est (veuillez ne sélectionner qu'une seule des options suivantes) </w:t>
            </w:r>
          </w:p>
        </w:tc>
      </w:tr>
      <w:tr w:rsidR="004006D3" w:rsidRPr="00AD40C5" w:rsidTr="002167FB">
        <w:trPr>
          <w:trHeight w:val="1164"/>
        </w:trPr>
        <w:tc>
          <w:tcPr>
            <w:tcW w:w="8934" w:type="dxa"/>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2167FB">
            <w:pPr>
              <w:spacing w:after="0" w:line="240" w:lineRule="auto"/>
              <w:ind w:left="34" w:right="-113"/>
              <w:rPr>
                <w:rFonts w:ascii="Arial" w:hAnsi="Arial" w:cs="Arial"/>
              </w:rPr>
            </w:pPr>
            <w:r w:rsidRPr="00AD40C5">
              <w:rPr>
                <w:rFonts w:ascii="Arial" w:hAnsi="Arial" w:cs="Arial"/>
              </w:rPr>
              <w:fldChar w:fldCharType="begin" w:fldLock="1">
                <w:ffData>
                  <w:name w:val="Check1"/>
                  <w:enabled/>
                  <w:calcOnExit w:val="0"/>
                  <w:checkBox>
                    <w:sizeAuto/>
                    <w:default w:val="0"/>
                  </w:checkBox>
                </w:ffData>
              </w:fldChar>
            </w:r>
            <w:r w:rsidRPr="00AD40C5">
              <w:rPr>
                <w:rFonts w:ascii="Arial" w:hAnsi="Arial" w:cs="Arial"/>
              </w:rPr>
              <w:instrText xml:space="preserve"> FORMCHECKBOX </w:instrText>
            </w:r>
            <w:r>
              <w:rPr>
                <w:rFonts w:ascii="Arial" w:hAnsi="Arial" w:cs="Arial"/>
              </w:rPr>
            </w:r>
            <w:r>
              <w:rPr>
                <w:rFonts w:ascii="Arial" w:hAnsi="Arial" w:cs="Arial"/>
              </w:rPr>
              <w:fldChar w:fldCharType="separate"/>
            </w:r>
            <w:r w:rsidRPr="00AD40C5">
              <w:rPr>
                <w:rFonts w:ascii="Arial" w:hAnsi="Arial" w:cs="Arial"/>
              </w:rPr>
              <w:fldChar w:fldCharType="end"/>
            </w:r>
            <w:r w:rsidRPr="00AD40C5">
              <w:rPr>
                <w:rFonts w:ascii="Arial" w:hAnsi="Arial"/>
              </w:rPr>
              <w:t xml:space="preserve"> Un(e) réseau/plate-forme/organisation faîtière européen(ne)</w:t>
            </w:r>
          </w:p>
          <w:p w:rsidR="004006D3" w:rsidRPr="00AD40C5" w:rsidRDefault="004006D3" w:rsidP="002167FB">
            <w:pPr>
              <w:spacing w:after="0" w:line="240" w:lineRule="auto"/>
              <w:ind w:left="34" w:right="-113"/>
              <w:rPr>
                <w:rFonts w:ascii="Arial" w:hAnsi="Arial" w:cs="Arial"/>
              </w:rPr>
            </w:pPr>
          </w:p>
          <w:p w:rsidR="004006D3" w:rsidRPr="00AD40C5" w:rsidRDefault="004006D3" w:rsidP="002167FB">
            <w:pPr>
              <w:spacing w:after="0" w:line="240" w:lineRule="auto"/>
              <w:ind w:left="34" w:right="-113"/>
              <w:rPr>
                <w:rFonts w:ascii="Arial" w:hAnsi="Arial" w:cs="Arial"/>
              </w:rPr>
            </w:pPr>
            <w:r w:rsidRPr="00AD40C5">
              <w:rPr>
                <w:rFonts w:ascii="Arial" w:hAnsi="Arial"/>
              </w:rPr>
              <w:t xml:space="preserve">Dans l’affirmative, veuillez préciser combien d’organisations membres vous représentez, et de combien d’États membres de l’UE elles sont issues: </w:t>
            </w:r>
          </w:p>
          <w:p w:rsidR="004006D3" w:rsidRPr="00AD40C5" w:rsidRDefault="004006D3" w:rsidP="002167FB">
            <w:pPr>
              <w:spacing w:after="0" w:line="240" w:lineRule="auto"/>
              <w:ind w:left="34" w:right="-113"/>
              <w:rPr>
                <w:rFonts w:ascii="Arial" w:hAnsi="Arial" w:cs="Arial"/>
              </w:rPr>
            </w:pPr>
          </w:p>
          <w:p w:rsidR="004006D3" w:rsidRPr="00AD40C5" w:rsidRDefault="004006D3" w:rsidP="002167FB">
            <w:pPr>
              <w:spacing w:after="0" w:line="240" w:lineRule="auto"/>
              <w:ind w:left="34" w:right="-113"/>
              <w:rPr>
                <w:rFonts w:ascii="Arial" w:hAnsi="Arial" w:cs="Arial"/>
                <w:bCs/>
              </w:rPr>
            </w:pPr>
            <w:r w:rsidRPr="00AD40C5">
              <w:rPr>
                <w:rFonts w:ascii="Arial" w:hAnsi="Arial" w:cs="Arial"/>
              </w:rPr>
              <w:fldChar w:fldCharType="begin" w:fldLock="1">
                <w:ffData>
                  <w:name w:val="Check1"/>
                  <w:enabled/>
                  <w:calcOnExit w:val="0"/>
                  <w:checkBox>
                    <w:sizeAuto/>
                    <w:default w:val="0"/>
                  </w:checkBox>
                </w:ffData>
              </w:fldChar>
            </w:r>
            <w:r w:rsidRPr="00AD40C5">
              <w:rPr>
                <w:rFonts w:ascii="Arial" w:hAnsi="Arial" w:cs="Arial"/>
              </w:rPr>
              <w:instrText xml:space="preserve"> FORMCHECKBOX </w:instrText>
            </w:r>
            <w:r>
              <w:rPr>
                <w:rFonts w:ascii="Arial" w:hAnsi="Arial" w:cs="Arial"/>
              </w:rPr>
            </w:r>
            <w:r>
              <w:rPr>
                <w:rFonts w:ascii="Arial" w:hAnsi="Arial" w:cs="Arial"/>
              </w:rPr>
              <w:fldChar w:fldCharType="separate"/>
            </w:r>
            <w:r w:rsidRPr="00AD40C5">
              <w:rPr>
                <w:rFonts w:ascii="Arial" w:hAnsi="Arial" w:cs="Arial"/>
              </w:rPr>
              <w:fldChar w:fldCharType="end"/>
            </w:r>
            <w:r w:rsidRPr="00AD40C5">
              <w:rPr>
                <w:rFonts w:ascii="Arial" w:hAnsi="Arial"/>
              </w:rPr>
              <w:t xml:space="preserve"> Principalement active au niveau national</w:t>
            </w:r>
          </w:p>
          <w:p w:rsidR="004006D3" w:rsidRPr="00AD40C5" w:rsidRDefault="004006D3" w:rsidP="002167FB">
            <w:pPr>
              <w:spacing w:after="0" w:line="240" w:lineRule="auto"/>
              <w:ind w:left="34" w:right="-113"/>
              <w:rPr>
                <w:rFonts w:ascii="Arial" w:hAnsi="Arial" w:cs="Arial"/>
                <w:bCs/>
              </w:rPr>
            </w:pPr>
          </w:p>
          <w:p w:rsidR="004006D3" w:rsidRPr="00AD40C5" w:rsidRDefault="004006D3" w:rsidP="002167FB">
            <w:pPr>
              <w:spacing w:after="0" w:line="240" w:lineRule="auto"/>
              <w:ind w:left="34" w:right="-113"/>
              <w:rPr>
                <w:rFonts w:ascii="Arial" w:hAnsi="Arial" w:cs="Arial"/>
                <w:b/>
                <w:bCs/>
              </w:rPr>
            </w:pPr>
            <w:r w:rsidRPr="00AD40C5">
              <w:rPr>
                <w:rFonts w:ascii="Arial" w:hAnsi="Arial" w:cs="Arial"/>
              </w:rPr>
              <w:fldChar w:fldCharType="begin" w:fldLock="1">
                <w:ffData>
                  <w:name w:val="Check1"/>
                  <w:enabled/>
                  <w:calcOnExit w:val="0"/>
                  <w:checkBox>
                    <w:sizeAuto/>
                    <w:default w:val="0"/>
                  </w:checkBox>
                </w:ffData>
              </w:fldChar>
            </w:r>
            <w:r w:rsidRPr="00AD40C5">
              <w:rPr>
                <w:rFonts w:ascii="Arial" w:hAnsi="Arial" w:cs="Arial"/>
              </w:rPr>
              <w:instrText xml:space="preserve"> FORMCHECKBOX </w:instrText>
            </w:r>
            <w:r>
              <w:rPr>
                <w:rFonts w:ascii="Arial" w:hAnsi="Arial" w:cs="Arial"/>
              </w:rPr>
            </w:r>
            <w:r>
              <w:rPr>
                <w:rFonts w:ascii="Arial" w:hAnsi="Arial" w:cs="Arial"/>
              </w:rPr>
              <w:fldChar w:fldCharType="separate"/>
            </w:r>
            <w:r w:rsidRPr="00AD40C5">
              <w:rPr>
                <w:rFonts w:ascii="Arial" w:hAnsi="Arial" w:cs="Arial"/>
              </w:rPr>
              <w:fldChar w:fldCharType="end"/>
            </w:r>
            <w:r w:rsidRPr="00AD40C5">
              <w:rPr>
                <w:rFonts w:ascii="Arial" w:hAnsi="Arial"/>
              </w:rPr>
              <w:t xml:space="preserve"> Principalement active au niveau local/sur le terrain</w:t>
            </w:r>
          </w:p>
          <w:p w:rsidR="004006D3" w:rsidRPr="00AD40C5" w:rsidRDefault="004006D3" w:rsidP="002167FB">
            <w:pPr>
              <w:spacing w:after="0" w:line="240" w:lineRule="auto"/>
              <w:ind w:left="720" w:right="-113"/>
              <w:rPr>
                <w:rFonts w:ascii="Arial" w:hAnsi="Arial" w:cs="Arial"/>
                <w:b/>
                <w:bCs/>
              </w:rPr>
            </w:pPr>
          </w:p>
        </w:tc>
      </w:tr>
    </w:tbl>
    <w:p w:rsidR="004006D3" w:rsidRPr="00AD40C5" w:rsidRDefault="004006D3" w:rsidP="004006D3">
      <w:pPr>
        <w:jc w:val="both"/>
        <w:rPr>
          <w:rFonts w:ascii="Arial" w:hAnsi="Arial" w:cs="Arial"/>
          <w:b/>
        </w:rPr>
      </w:pPr>
    </w:p>
    <w:p w:rsidR="004006D3" w:rsidRPr="00AD40C5" w:rsidRDefault="004006D3" w:rsidP="004006D3">
      <w:pPr>
        <w:spacing w:after="0" w:line="240" w:lineRule="auto"/>
        <w:rPr>
          <w:rFonts w:ascii="Arial" w:hAnsi="Arial" w:cs="Arial"/>
          <w:b/>
        </w:rPr>
      </w:pPr>
      <w:r w:rsidRPr="00AD40C5">
        <w:rPr>
          <w:rFonts w:ascii="Arial" w:hAnsi="Arial" w:cs="Arial"/>
          <w:b/>
        </w:rPr>
        <w:lastRenderedPageBreak/>
        <w:br w:type="page"/>
      </w:r>
    </w:p>
    <w:p w:rsidR="004006D3" w:rsidRPr="00AD40C5" w:rsidRDefault="004006D3" w:rsidP="004006D3">
      <w:pPr>
        <w:jc w:val="both"/>
        <w:rPr>
          <w:rFonts w:ascii="Arial" w:hAnsi="Arial" w:cs="Arial"/>
          <w:b/>
        </w:rPr>
      </w:pPr>
    </w:p>
    <w:tbl>
      <w:tblPr>
        <w:tblW w:w="8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4"/>
      </w:tblGrid>
      <w:tr w:rsidR="004006D3" w:rsidRPr="00AD40C5" w:rsidTr="002167FB">
        <w:trPr>
          <w:trHeight w:val="481"/>
        </w:trPr>
        <w:tc>
          <w:tcPr>
            <w:tcW w:w="8934" w:type="dxa"/>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4006D3">
            <w:pPr>
              <w:numPr>
                <w:ilvl w:val="0"/>
                <w:numId w:val="15"/>
              </w:numPr>
              <w:spacing w:after="0" w:line="240" w:lineRule="auto"/>
              <w:ind w:right="-113"/>
              <w:jc w:val="both"/>
              <w:rPr>
                <w:rFonts w:ascii="Arial" w:hAnsi="Arial" w:cs="Arial"/>
                <w:b/>
              </w:rPr>
            </w:pPr>
            <w:r w:rsidRPr="00AD40C5">
              <w:rPr>
                <w:rFonts w:ascii="Arial" w:hAnsi="Arial"/>
                <w:b/>
              </w:rPr>
              <w:t>Quel est l’objectif principal de l’organisation que vous représentez (</w:t>
            </w:r>
            <w:r w:rsidRPr="00AD40C5">
              <w:rPr>
                <w:rFonts w:ascii="Arial" w:hAnsi="Arial"/>
                <w:b/>
                <w:i/>
              </w:rPr>
              <w:t>maximum 2 réponses</w:t>
            </w:r>
            <w:r w:rsidRPr="00AD40C5">
              <w:rPr>
                <w:rFonts w:ascii="Arial" w:hAnsi="Arial"/>
                <w:b/>
              </w:rPr>
              <w:t>)?</w:t>
            </w:r>
          </w:p>
        </w:tc>
      </w:tr>
      <w:tr w:rsidR="004006D3" w:rsidRPr="00AD40C5" w:rsidTr="002167FB">
        <w:trPr>
          <w:trHeight w:val="3686"/>
        </w:trPr>
        <w:tc>
          <w:tcPr>
            <w:tcW w:w="8934" w:type="dxa"/>
            <w:tcBorders>
              <w:top w:val="single" w:sz="4" w:space="0" w:color="003797"/>
              <w:left w:val="single" w:sz="4" w:space="0" w:color="003797"/>
              <w:right w:val="single" w:sz="4" w:space="0" w:color="003797"/>
            </w:tcBorders>
            <w:vAlign w:val="center"/>
          </w:tcPr>
          <w:p w:rsidR="004006D3" w:rsidRPr="00AD40C5" w:rsidRDefault="004006D3" w:rsidP="002167FB">
            <w:pPr>
              <w:rPr>
                <w:rFonts w:ascii="Arial" w:hAnsi="Arial" w:cs="Arial"/>
                <w:b/>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La défense d’intérêts</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La recherche</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L’action politique</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Le travail avec des groupes cibles (aide, services, etc.)</w:t>
            </w:r>
          </w:p>
          <w:p w:rsidR="004006D3" w:rsidRPr="00AD40C5" w:rsidRDefault="004006D3" w:rsidP="002167FB">
            <w:pPr>
              <w:pStyle w:val="ListParagraph"/>
              <w:ind w:left="0"/>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Les activités juridiques</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La sensibilisation / L’organisation de campagnes</w:t>
            </w:r>
          </w:p>
          <w:p w:rsidR="004006D3" w:rsidRPr="00AD40C5" w:rsidRDefault="004006D3" w:rsidP="002167FB">
            <w:pPr>
              <w:rPr>
                <w:rFonts w:ascii="Arial" w:hAnsi="Arial" w:cs="Arial"/>
              </w:rPr>
            </w:pP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r w:rsidRPr="00AD40C5">
              <w:rPr>
                <w:rFonts w:ascii="Arial" w:hAnsi="Arial"/>
                <w:b/>
              </w:rPr>
              <w:t xml:space="preserve"> </w:t>
            </w:r>
            <w:r w:rsidRPr="00AD40C5">
              <w:rPr>
                <w:rFonts w:ascii="Arial" w:hAnsi="Arial"/>
              </w:rPr>
              <w:t>Autre (veuillez préciser):</w:t>
            </w:r>
          </w:p>
        </w:tc>
      </w:tr>
    </w:tbl>
    <w:p w:rsidR="004006D3" w:rsidRPr="00AD40C5" w:rsidRDefault="004006D3" w:rsidP="004006D3">
      <w:pPr>
        <w:jc w:val="both"/>
        <w:rPr>
          <w:rFonts w:ascii="Arial" w:hAnsi="Arial" w:cs="Arial"/>
          <w:b/>
          <w:sz w:val="16"/>
        </w:rPr>
      </w:pPr>
    </w:p>
    <w:tbl>
      <w:tblPr>
        <w:tblW w:w="8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2"/>
        <w:gridCol w:w="237"/>
        <w:gridCol w:w="955"/>
        <w:gridCol w:w="951"/>
        <w:gridCol w:w="256"/>
        <w:gridCol w:w="305"/>
      </w:tblGrid>
      <w:tr w:rsidR="004006D3" w:rsidRPr="00AD40C5" w:rsidTr="002167FB">
        <w:trPr>
          <w:trHeight w:val="362"/>
        </w:trPr>
        <w:tc>
          <w:tcPr>
            <w:tcW w:w="8946" w:type="dxa"/>
            <w:gridSpan w:val="6"/>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4006D3">
            <w:pPr>
              <w:numPr>
                <w:ilvl w:val="0"/>
                <w:numId w:val="15"/>
              </w:numPr>
              <w:spacing w:after="0" w:line="240" w:lineRule="auto"/>
              <w:rPr>
                <w:rFonts w:ascii="Arial" w:hAnsi="Arial" w:cs="Arial"/>
                <w:b/>
              </w:rPr>
            </w:pPr>
            <w:r w:rsidRPr="00AD40C5">
              <w:rPr>
                <w:rFonts w:ascii="Arial" w:hAnsi="Arial"/>
                <w:b/>
              </w:rPr>
              <w:t xml:space="preserve">Quelles sont les activités principales de l’organisation et son mandat / sa mission? </w:t>
            </w:r>
            <w:r w:rsidRPr="00AD40C5">
              <w:rPr>
                <w:rFonts w:ascii="Arial" w:hAnsi="Arial"/>
              </w:rPr>
              <w:t xml:space="preserve">Veuillez fournir ici des liens vers / des exemples de rapports d’activité ou d’autres éléments probants (par exemple, page internet, rapport annuel, publications Facebook, prix reçus, etc.) </w:t>
            </w:r>
            <w:r w:rsidRPr="00AD40C5">
              <w:rPr>
                <w:rFonts w:ascii="Arial" w:hAnsi="Arial"/>
                <w:b/>
              </w:rPr>
              <w:t>[max. 1 500 caractères]</w:t>
            </w:r>
          </w:p>
        </w:tc>
      </w:tr>
      <w:tr w:rsidR="004006D3" w:rsidRPr="00AD40C5" w:rsidTr="002167FB">
        <w:trPr>
          <w:trHeight w:val="2027"/>
        </w:trPr>
        <w:tc>
          <w:tcPr>
            <w:tcW w:w="6242" w:type="dxa"/>
            <w:tcBorders>
              <w:top w:val="single" w:sz="4" w:space="0" w:color="003797"/>
              <w:left w:val="single" w:sz="4" w:space="0" w:color="003797"/>
              <w:bottom w:val="single" w:sz="4" w:space="0" w:color="003797"/>
              <w:right w:val="nil"/>
            </w:tcBorders>
          </w:tcPr>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tc>
        <w:tc>
          <w:tcPr>
            <w:tcW w:w="237"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5"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1"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256"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305"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jc w:val="center"/>
              <w:rPr>
                <w:rFonts w:ascii="Arial" w:hAnsi="Arial" w:cs="Arial"/>
              </w:rPr>
            </w:pPr>
          </w:p>
        </w:tc>
      </w:tr>
    </w:tbl>
    <w:p w:rsidR="004006D3" w:rsidRPr="00AD40C5" w:rsidRDefault="004006D3" w:rsidP="004006D3"/>
    <w:tbl>
      <w:tblPr>
        <w:tblW w:w="8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1"/>
      </w:tblGrid>
      <w:tr w:rsidR="004006D3" w:rsidRPr="00AD40C5" w:rsidTr="002167FB">
        <w:trPr>
          <w:trHeight w:val="1901"/>
        </w:trPr>
        <w:tc>
          <w:tcPr>
            <w:tcW w:w="8971" w:type="dxa"/>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hanging="360"/>
              <w:jc w:val="both"/>
              <w:textAlignment w:val="baseline"/>
              <w:rPr>
                <w:rFonts w:ascii="Arial" w:hAnsi="Arial" w:cs="Arial"/>
                <w:b/>
                <w:bCs/>
              </w:rPr>
            </w:pPr>
            <w:r w:rsidRPr="00AD40C5">
              <w:rPr>
                <w:rFonts w:ascii="Arial" w:hAnsi="Arial"/>
                <w:b/>
              </w:rPr>
              <w:t xml:space="preserve">7. </w:t>
            </w:r>
            <w:r w:rsidRPr="00AD40C5">
              <w:tab/>
            </w:r>
            <w:r w:rsidRPr="00AD40C5">
              <w:rPr>
                <w:rFonts w:ascii="Arial" w:hAnsi="Arial"/>
                <w:b/>
              </w:rPr>
              <w:t>La 3</w:t>
            </w:r>
            <w:r w:rsidRPr="00AD40C5">
              <w:rPr>
                <w:rFonts w:ascii="Arial" w:hAnsi="Arial"/>
                <w:b/>
                <w:vertAlign w:val="superscript"/>
              </w:rPr>
              <w:t>e</w:t>
            </w:r>
            <w:r w:rsidRPr="00AD40C5">
              <w:rPr>
                <w:rFonts w:ascii="Arial" w:hAnsi="Arial"/>
                <w:b/>
              </w:rPr>
              <w:t xml:space="preserve"> réunion du FEM sera axée sur l’accès à l’Europe, aux droits et aux services. Ces discussions seront complétées par des réflexions horizontales sur l’importance de la communication et le rôle des médias dans l’évolution de l’opinion publique sur les mouvements migratoires actuels. </w:t>
            </w: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hanging="360"/>
              <w:jc w:val="both"/>
              <w:textAlignment w:val="baseline"/>
              <w:rPr>
                <w:rFonts w:ascii="Arial" w:hAnsi="Arial" w:cs="Arial"/>
                <w:b/>
              </w:rPr>
            </w:pPr>
            <w:r w:rsidRPr="00AD40C5">
              <w:tab/>
            </w:r>
            <w:r w:rsidRPr="00AD40C5">
              <w:rPr>
                <w:rFonts w:ascii="Arial" w:hAnsi="Arial"/>
                <w:b/>
              </w:rPr>
              <w:t>Veuillez expliquer la manière dont les activités de votre organisation sont liées à l’un ou à l’ensemble des thèmes ci-dessous. Veuillez être précis et décrivez les activités concrètes de recherche, les publications, les conférences, les projets et les activités auxquels votre organisation a participé au cours des 24 derniers mois. Vos commentaires peuvent ne concerner qu’un seul des thèmes proposés ci-dessous. [max. 2 000 caractères]</w:t>
            </w:r>
          </w:p>
          <w:p w:rsidR="004006D3" w:rsidRPr="00AD40C5" w:rsidRDefault="004006D3" w:rsidP="002167FB">
            <w:pPr>
              <w:tabs>
                <w:tab w:val="left" w:pos="743"/>
                <w:tab w:val="left" w:pos="1841"/>
              </w:tabs>
              <w:spacing w:after="0" w:line="240" w:lineRule="auto"/>
              <w:jc w:val="both"/>
              <w:rPr>
                <w:rFonts w:ascii="Arial" w:hAnsi="Arial" w:cs="Arial"/>
                <w:b/>
                <w:bCs/>
              </w:rPr>
            </w:pPr>
          </w:p>
        </w:tc>
      </w:tr>
      <w:tr w:rsidR="004006D3" w:rsidRPr="00AD40C5" w:rsidTr="002167FB">
        <w:trPr>
          <w:trHeight w:val="1900"/>
        </w:trPr>
        <w:tc>
          <w:tcPr>
            <w:tcW w:w="8971" w:type="dxa"/>
            <w:tcBorders>
              <w:top w:val="single" w:sz="4" w:space="0" w:color="003399"/>
              <w:left w:val="single" w:sz="4" w:space="0" w:color="003399"/>
              <w:bottom w:val="single" w:sz="4" w:space="0" w:color="003797"/>
              <w:right w:val="single" w:sz="4" w:space="0" w:color="003399"/>
            </w:tcBorders>
            <w:shd w:val="clear" w:color="auto" w:fill="FFFFFF"/>
          </w:tcPr>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r w:rsidRPr="00AD40C5">
              <w:rPr>
                <w:rFonts w:ascii="Times New Roman" w:hAnsi="Times New Roman"/>
                <w:b/>
              </w:rPr>
              <w:lastRenderedPageBreak/>
              <w:t xml:space="preserve">L’accès des migrants à l’Europe et les options alternatives légales et sûres, y compris: le regroupement familial, la réinstallation (notamment le parrainage privé/communautaire), l’admission des travailleurs migrants. </w:t>
            </w:r>
          </w:p>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p>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p>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p>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p>
          <w:p w:rsidR="004006D3" w:rsidRPr="00AD40C5" w:rsidRDefault="004006D3" w:rsidP="002167FB">
            <w:pPr>
              <w:tabs>
                <w:tab w:val="left" w:pos="0"/>
              </w:tabs>
              <w:suppressAutoHyphens/>
              <w:overflowPunct w:val="0"/>
              <w:autoSpaceDE w:val="0"/>
              <w:autoSpaceDN w:val="0"/>
              <w:adjustRightInd w:val="0"/>
              <w:spacing w:after="0" w:line="288" w:lineRule="auto"/>
              <w:jc w:val="both"/>
              <w:textAlignment w:val="baseline"/>
              <w:rPr>
                <w:rFonts w:ascii="Times New Roman" w:hAnsi="Times New Roman"/>
                <w:b/>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360"/>
              <w:jc w:val="both"/>
              <w:textAlignment w:val="baseline"/>
              <w:rPr>
                <w:rFonts w:ascii="Arial" w:hAnsi="Arial" w:cs="Arial"/>
                <w:b/>
                <w:bCs/>
              </w:rPr>
            </w:pPr>
          </w:p>
        </w:tc>
      </w:tr>
      <w:tr w:rsidR="004006D3" w:rsidRPr="00AD40C5" w:rsidTr="002167FB">
        <w:trPr>
          <w:trHeight w:val="1900"/>
        </w:trPr>
        <w:tc>
          <w:tcPr>
            <w:tcW w:w="8971" w:type="dxa"/>
            <w:tcBorders>
              <w:top w:val="single" w:sz="4" w:space="0" w:color="003399"/>
              <w:left w:val="single" w:sz="4" w:space="0" w:color="003399"/>
              <w:bottom w:val="single" w:sz="4" w:space="0" w:color="003797"/>
              <w:right w:val="single" w:sz="4" w:space="0" w:color="003399"/>
            </w:tcBorders>
            <w:shd w:val="clear" w:color="auto" w:fill="FFFFFF"/>
          </w:tcPr>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Times New Roman" w:hAnsi="Times New Roman"/>
                <w:b/>
              </w:rPr>
            </w:pPr>
            <w:r w:rsidRPr="00AD40C5">
              <w:rPr>
                <w:rFonts w:ascii="Times New Roman" w:hAnsi="Times New Roman"/>
                <w:b/>
              </w:rPr>
              <w:t xml:space="preserve">L’accès aux droits et services, du premier accueil à l’intégration à long terme. Cela inclut l’accès aux services de logement, aux soins de santé, à l’éducation, à l’assistance juridique et aux services de traduction. Veuillez également indiquer votre expertise dans le domaine de la protection des enfants dans le contexte de l’accueil et de l’intégration. </w:t>
            </w: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Times New Roman" w:hAnsi="Times New Roman"/>
                <w:b/>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Times New Roman" w:hAnsi="Times New Roman"/>
                <w:b/>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Times New Roman" w:hAnsi="Times New Roman"/>
                <w:b/>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Times New Roman" w:hAnsi="Times New Roman"/>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360"/>
              <w:jc w:val="both"/>
              <w:textAlignment w:val="baseline"/>
              <w:rPr>
                <w:rFonts w:ascii="Times New Roman" w:hAnsi="Times New Roman"/>
              </w:rPr>
            </w:pPr>
          </w:p>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360"/>
              <w:jc w:val="both"/>
              <w:textAlignment w:val="baseline"/>
              <w:rPr>
                <w:rFonts w:ascii="Arial" w:hAnsi="Arial" w:cs="Arial"/>
                <w:b/>
                <w:bCs/>
              </w:rPr>
            </w:pPr>
          </w:p>
        </w:tc>
      </w:tr>
      <w:tr w:rsidR="004006D3" w:rsidRPr="00AD40C5" w:rsidTr="002167FB">
        <w:trPr>
          <w:trHeight w:val="1900"/>
        </w:trPr>
        <w:tc>
          <w:tcPr>
            <w:tcW w:w="8971" w:type="dxa"/>
            <w:tcBorders>
              <w:top w:val="single" w:sz="4" w:space="0" w:color="003399"/>
              <w:left w:val="single" w:sz="4" w:space="0" w:color="003399"/>
              <w:bottom w:val="single" w:sz="4" w:space="0" w:color="003797"/>
              <w:right w:val="single" w:sz="4" w:space="0" w:color="003399"/>
            </w:tcBorders>
            <w:shd w:val="clear" w:color="auto" w:fill="FFFFFF"/>
          </w:tcPr>
          <w:p w:rsidR="004006D3" w:rsidRPr="00AD40C5" w:rsidRDefault="004006D3" w:rsidP="002167FB">
            <w:pPr>
              <w:pStyle w:val="ListParagraph"/>
              <w:tabs>
                <w:tab w:val="left" w:pos="0"/>
              </w:tabs>
              <w:suppressAutoHyphens/>
              <w:overflowPunct w:val="0"/>
              <w:autoSpaceDE w:val="0"/>
              <w:autoSpaceDN w:val="0"/>
              <w:adjustRightInd w:val="0"/>
              <w:spacing w:after="0" w:line="288" w:lineRule="auto"/>
              <w:ind w:left="0"/>
              <w:jc w:val="both"/>
              <w:textAlignment w:val="baseline"/>
              <w:rPr>
                <w:rFonts w:ascii="Arial" w:hAnsi="Arial" w:cs="Arial"/>
                <w:b/>
                <w:bCs/>
              </w:rPr>
            </w:pPr>
            <w:r w:rsidRPr="00AD40C5">
              <w:rPr>
                <w:rFonts w:ascii="Times New Roman" w:hAnsi="Times New Roman"/>
                <w:b/>
              </w:rPr>
              <w:t xml:space="preserve">Communication factuelle sur les thèmes liés à la migration: comment faire évoluer l’opinion publique en Europe? </w:t>
            </w:r>
          </w:p>
        </w:tc>
      </w:tr>
    </w:tbl>
    <w:p w:rsidR="004006D3" w:rsidRPr="00AD40C5" w:rsidRDefault="004006D3" w:rsidP="004006D3">
      <w:pPr>
        <w:jc w:val="both"/>
        <w:rPr>
          <w:rFonts w:ascii="Arial" w:hAnsi="Arial" w:cs="Arial"/>
          <w:b/>
          <w:color w:val="FFFFFF"/>
        </w:rPr>
      </w:pPr>
    </w:p>
    <w:tbl>
      <w:tblPr>
        <w:tblW w:w="8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6"/>
      </w:tblGrid>
      <w:tr w:rsidR="004006D3" w:rsidRPr="00AD40C5" w:rsidTr="002167FB">
        <w:trPr>
          <w:trHeight w:val="362"/>
        </w:trPr>
        <w:tc>
          <w:tcPr>
            <w:tcW w:w="8946" w:type="dxa"/>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2167FB">
            <w:pPr>
              <w:spacing w:after="0" w:line="240" w:lineRule="auto"/>
              <w:ind w:left="885" w:hanging="425"/>
              <w:rPr>
                <w:rFonts w:ascii="Arial" w:hAnsi="Arial" w:cs="Arial"/>
                <w:b/>
                <w:szCs w:val="18"/>
              </w:rPr>
            </w:pPr>
            <w:r w:rsidRPr="00AD40C5">
              <w:rPr>
                <w:rFonts w:ascii="Arial" w:hAnsi="Arial"/>
                <w:b/>
              </w:rPr>
              <w:t xml:space="preserve">8. Quelles sont vos attentes à l'égard du Forum européen sur la migration? </w:t>
            </w:r>
          </w:p>
          <w:p w:rsidR="004006D3" w:rsidRPr="00AD40C5" w:rsidRDefault="004006D3" w:rsidP="002167FB">
            <w:pPr>
              <w:spacing w:after="0" w:line="240" w:lineRule="auto"/>
              <w:ind w:left="460"/>
              <w:rPr>
                <w:rFonts w:ascii="Arial" w:hAnsi="Arial" w:cs="Arial"/>
                <w:b/>
                <w:szCs w:val="18"/>
              </w:rPr>
            </w:pPr>
            <w:r w:rsidRPr="00AD40C5">
              <w:tab/>
            </w:r>
            <w:r w:rsidRPr="00AD40C5">
              <w:rPr>
                <w:rFonts w:ascii="Arial" w:hAnsi="Arial"/>
                <w:b/>
              </w:rPr>
              <w:t xml:space="preserve">Selon vous, quelle peut être votre contribution? </w:t>
            </w:r>
          </w:p>
          <w:p w:rsidR="004006D3" w:rsidRPr="00AD40C5" w:rsidRDefault="004006D3" w:rsidP="002167FB">
            <w:pPr>
              <w:spacing w:after="0" w:line="240" w:lineRule="auto"/>
              <w:ind w:left="460"/>
              <w:rPr>
                <w:rFonts w:ascii="Arial" w:hAnsi="Arial" w:cs="Arial"/>
                <w:b/>
                <w:szCs w:val="18"/>
              </w:rPr>
            </w:pPr>
            <w:r w:rsidRPr="00AD40C5">
              <w:tab/>
            </w:r>
            <w:r w:rsidRPr="00AD40C5">
              <w:rPr>
                <w:rFonts w:ascii="Arial" w:hAnsi="Arial"/>
                <w:b/>
              </w:rPr>
              <w:t xml:space="preserve">Quels sont les bénéfices que vous espérez tirer du Forum? </w:t>
            </w:r>
          </w:p>
          <w:p w:rsidR="004006D3" w:rsidRPr="00AD40C5" w:rsidRDefault="004006D3" w:rsidP="002167FB">
            <w:pPr>
              <w:spacing w:after="0" w:line="240" w:lineRule="auto"/>
              <w:ind w:left="720" w:hanging="260"/>
              <w:rPr>
                <w:rFonts w:ascii="Arial" w:hAnsi="Arial" w:cs="Arial"/>
                <w:b/>
              </w:rPr>
            </w:pPr>
            <w:r w:rsidRPr="00AD40C5">
              <w:tab/>
            </w:r>
            <w:r w:rsidRPr="00AD40C5">
              <w:rPr>
                <w:rFonts w:ascii="Arial" w:hAnsi="Arial"/>
                <w:b/>
              </w:rPr>
              <w:t>Comment cette expérience contribuera-t-elle à l’activité de votre organisation dans le domaine de la migration? [max. 800 caractères]</w:t>
            </w:r>
          </w:p>
        </w:tc>
      </w:tr>
      <w:tr w:rsidR="004006D3" w:rsidRPr="00AD40C5" w:rsidTr="002167FB">
        <w:trPr>
          <w:trHeight w:val="2035"/>
        </w:trPr>
        <w:tc>
          <w:tcPr>
            <w:tcW w:w="8946" w:type="dxa"/>
            <w:tcBorders>
              <w:top w:val="single" w:sz="4" w:space="0" w:color="003797"/>
              <w:left w:val="single" w:sz="4" w:space="0" w:color="003797"/>
              <w:bottom w:val="single" w:sz="4" w:space="0" w:color="1F497D"/>
              <w:right w:val="single" w:sz="4" w:space="0" w:color="003797"/>
            </w:tcBorders>
          </w:tcPr>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rPr>
                <w:rFonts w:ascii="Arial" w:hAnsi="Arial" w:cs="Arial"/>
              </w:rPr>
            </w:pPr>
          </w:p>
          <w:p w:rsidR="004006D3" w:rsidRPr="00AD40C5" w:rsidRDefault="004006D3" w:rsidP="002167FB">
            <w:pPr>
              <w:jc w:val="center"/>
              <w:rPr>
                <w:rFonts w:ascii="Arial" w:hAnsi="Arial" w:cs="Arial"/>
              </w:rPr>
            </w:pPr>
          </w:p>
        </w:tc>
      </w:tr>
    </w:tbl>
    <w:p w:rsidR="004006D3" w:rsidRPr="00AD40C5" w:rsidRDefault="004006D3" w:rsidP="004006D3">
      <w:pPr>
        <w:jc w:val="both"/>
        <w:rPr>
          <w:rFonts w:ascii="Arial" w:hAnsi="Arial" w:cs="Arial"/>
          <w:b/>
          <w:color w:val="FFFFFF"/>
        </w:rPr>
      </w:pPr>
    </w:p>
    <w:tbl>
      <w:tblPr>
        <w:tblW w:w="8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2"/>
        <w:gridCol w:w="237"/>
        <w:gridCol w:w="955"/>
        <w:gridCol w:w="951"/>
        <w:gridCol w:w="256"/>
        <w:gridCol w:w="305"/>
      </w:tblGrid>
      <w:tr w:rsidR="004006D3" w:rsidRPr="00AD40C5" w:rsidTr="002167FB">
        <w:trPr>
          <w:trHeight w:val="362"/>
        </w:trPr>
        <w:tc>
          <w:tcPr>
            <w:tcW w:w="8945" w:type="dxa"/>
            <w:gridSpan w:val="6"/>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2167FB">
            <w:pPr>
              <w:spacing w:after="0" w:line="240" w:lineRule="auto"/>
              <w:ind w:left="720" w:hanging="260"/>
              <w:jc w:val="both"/>
              <w:rPr>
                <w:rFonts w:ascii="Arial" w:hAnsi="Arial" w:cs="Arial"/>
                <w:b/>
              </w:rPr>
            </w:pPr>
            <w:r w:rsidRPr="00AD40C5">
              <w:rPr>
                <w:rFonts w:ascii="Arial" w:hAnsi="Arial"/>
                <w:b/>
              </w:rPr>
              <w:t>9. Si elle est sélectionnée, votre organisation sera invitée à nommer un représentant qui participera au Forum. Veuillez indiquer TOUTES les langues dans lesquelles cette personne peut travailler (compréhension et expression orales).</w:t>
            </w:r>
          </w:p>
        </w:tc>
      </w:tr>
      <w:tr w:rsidR="004006D3" w:rsidRPr="00AD40C5" w:rsidTr="002167FB">
        <w:trPr>
          <w:trHeight w:val="1562"/>
        </w:trPr>
        <w:tc>
          <w:tcPr>
            <w:tcW w:w="6242" w:type="dxa"/>
            <w:tcBorders>
              <w:top w:val="single" w:sz="4" w:space="0" w:color="003797"/>
              <w:left w:val="single" w:sz="4" w:space="0" w:color="003797"/>
              <w:bottom w:val="single" w:sz="4" w:space="0" w:color="003797"/>
              <w:right w:val="nil"/>
            </w:tcBorders>
          </w:tcPr>
          <w:p w:rsidR="004006D3" w:rsidRPr="00AD40C5" w:rsidRDefault="004006D3" w:rsidP="002167FB">
            <w:pPr>
              <w:spacing w:after="0" w:line="240" w:lineRule="auto"/>
              <w:ind w:left="318" w:right="-397"/>
              <w:rPr>
                <w:rFonts w:ascii="Arial" w:hAnsi="Arial" w:cs="Arial"/>
                <w:b/>
                <w:sz w:val="18"/>
                <w:szCs w:val="18"/>
              </w:rPr>
            </w:pPr>
          </w:p>
          <w:p w:rsidR="004006D3" w:rsidRPr="00AD40C5" w:rsidRDefault="004006D3" w:rsidP="002167FB">
            <w:pPr>
              <w:spacing w:after="0" w:line="240" w:lineRule="auto"/>
              <w:ind w:left="318" w:right="-397"/>
              <w:rPr>
                <w:rFonts w:ascii="Arial" w:hAnsi="Arial" w:cs="Arial"/>
                <w:b/>
                <w:sz w:val="18"/>
              </w:rPr>
            </w:pPr>
            <w:r w:rsidRPr="00AD40C5">
              <w:rPr>
                <w:rFonts w:ascii="Arial" w:hAnsi="Arial"/>
                <w:b/>
                <w:sz w:val="18"/>
              </w:rPr>
              <w:t>Anglais</w:t>
            </w:r>
            <w:r w:rsidRPr="00AD40C5">
              <w:tab/>
            </w:r>
            <w:r w:rsidRPr="00AD40C5">
              <w:tab/>
            </w:r>
            <w:r w:rsidRPr="00AD40C5">
              <w:tab/>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p>
          <w:p w:rsidR="004006D3" w:rsidRPr="00AD40C5" w:rsidRDefault="004006D3" w:rsidP="002167FB">
            <w:pPr>
              <w:spacing w:after="0" w:line="240" w:lineRule="auto"/>
              <w:ind w:left="318" w:right="-397"/>
              <w:jc w:val="both"/>
              <w:rPr>
                <w:rFonts w:ascii="Arial" w:hAnsi="Arial" w:cs="Arial"/>
                <w:b/>
                <w:sz w:val="18"/>
                <w:szCs w:val="18"/>
              </w:rPr>
            </w:pPr>
          </w:p>
          <w:p w:rsidR="004006D3" w:rsidRPr="00AD40C5" w:rsidRDefault="004006D3" w:rsidP="002167FB">
            <w:pPr>
              <w:spacing w:after="0" w:line="240" w:lineRule="auto"/>
              <w:ind w:left="318" w:right="-397"/>
              <w:jc w:val="both"/>
              <w:rPr>
                <w:rFonts w:ascii="Arial" w:hAnsi="Arial" w:cs="Arial"/>
                <w:b/>
                <w:sz w:val="20"/>
              </w:rPr>
            </w:pPr>
            <w:r w:rsidRPr="00AD40C5">
              <w:rPr>
                <w:rFonts w:ascii="Arial" w:hAnsi="Arial"/>
                <w:b/>
                <w:sz w:val="18"/>
              </w:rPr>
              <w:t>Français</w:t>
            </w:r>
            <w:r w:rsidRPr="00AD40C5">
              <w:tab/>
            </w:r>
            <w:r w:rsidRPr="00AD40C5">
              <w:tab/>
            </w:r>
            <w:r w:rsidRPr="00AD40C5">
              <w:tab/>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p>
          <w:p w:rsidR="004006D3" w:rsidRPr="00AD40C5" w:rsidRDefault="004006D3" w:rsidP="002167FB">
            <w:pPr>
              <w:spacing w:after="0" w:line="240" w:lineRule="auto"/>
              <w:ind w:left="318" w:right="-397"/>
              <w:jc w:val="both"/>
              <w:rPr>
                <w:rFonts w:ascii="Arial" w:hAnsi="Arial" w:cs="Arial"/>
                <w:b/>
                <w:sz w:val="18"/>
                <w:szCs w:val="18"/>
              </w:rPr>
            </w:pPr>
          </w:p>
          <w:p w:rsidR="004006D3" w:rsidRPr="00AD40C5" w:rsidRDefault="004006D3" w:rsidP="002167FB">
            <w:pPr>
              <w:spacing w:after="0" w:line="240" w:lineRule="auto"/>
              <w:ind w:left="318" w:right="-397"/>
              <w:jc w:val="both"/>
              <w:rPr>
                <w:rFonts w:ascii="Arial" w:hAnsi="Arial" w:cs="Arial"/>
                <w:b/>
                <w:sz w:val="18"/>
                <w:szCs w:val="18"/>
              </w:rPr>
            </w:pPr>
            <w:r w:rsidRPr="00AD40C5">
              <w:rPr>
                <w:rFonts w:ascii="Arial" w:hAnsi="Arial"/>
                <w:b/>
                <w:sz w:val="18"/>
              </w:rPr>
              <w:t>Allemand</w:t>
            </w:r>
            <w:r w:rsidRPr="00AD40C5">
              <w:tab/>
            </w:r>
            <w:r w:rsidRPr="00AD40C5">
              <w:tab/>
            </w:r>
            <w:r w:rsidRPr="00AD40C5">
              <w:tab/>
            </w:r>
            <w:r w:rsidRPr="00AD40C5">
              <w:rPr>
                <w:rFonts w:ascii="Arial" w:hAnsi="Arial" w:cs="Arial"/>
                <w:b/>
                <w:szCs w:val="18"/>
              </w:rPr>
              <w:fldChar w:fldCharType="begin" w:fldLock="1">
                <w:ffData>
                  <w:name w:val="Check1"/>
                  <w:enabled/>
                  <w:calcOnExit w:val="0"/>
                  <w:checkBox>
                    <w:sizeAuto/>
                    <w:default w:val="0"/>
                  </w:checkBox>
                </w:ffData>
              </w:fldChar>
            </w:r>
            <w:r w:rsidRPr="00AD40C5">
              <w:rPr>
                <w:rFonts w:ascii="Arial" w:hAnsi="Arial" w:cs="Arial"/>
                <w:b/>
                <w:szCs w:val="18"/>
              </w:rPr>
              <w:instrText xml:space="preserve"> FORMCHECKBOX </w:instrText>
            </w:r>
            <w:r>
              <w:rPr>
                <w:rFonts w:ascii="Arial" w:hAnsi="Arial" w:cs="Arial"/>
                <w:b/>
                <w:szCs w:val="18"/>
              </w:rPr>
            </w:r>
            <w:r>
              <w:rPr>
                <w:rFonts w:ascii="Arial" w:hAnsi="Arial" w:cs="Arial"/>
                <w:b/>
                <w:szCs w:val="18"/>
              </w:rPr>
              <w:fldChar w:fldCharType="separate"/>
            </w:r>
            <w:r w:rsidRPr="00AD40C5">
              <w:rPr>
                <w:rFonts w:ascii="Arial" w:hAnsi="Arial" w:cs="Arial"/>
                <w:b/>
                <w:szCs w:val="18"/>
              </w:rPr>
              <w:fldChar w:fldCharType="end"/>
            </w:r>
          </w:p>
          <w:p w:rsidR="004006D3" w:rsidRPr="00AD40C5" w:rsidRDefault="004006D3" w:rsidP="002167FB">
            <w:pPr>
              <w:spacing w:after="0" w:line="240" w:lineRule="auto"/>
              <w:ind w:left="318" w:right="-397"/>
              <w:jc w:val="both"/>
              <w:rPr>
                <w:rFonts w:ascii="Arial" w:hAnsi="Arial" w:cs="Arial"/>
                <w:b/>
                <w:sz w:val="18"/>
                <w:szCs w:val="18"/>
              </w:rPr>
            </w:pPr>
            <w:r w:rsidRPr="00AD40C5">
              <w:rPr>
                <w:rFonts w:ascii="Arial" w:hAnsi="Arial"/>
                <w:b/>
                <w:sz w:val="18"/>
              </w:rPr>
              <w:t>Autre (préciser):</w:t>
            </w:r>
            <w:r w:rsidRPr="00AD40C5">
              <w:tab/>
            </w:r>
            <w:r w:rsidRPr="00AD40C5">
              <w:tab/>
            </w:r>
            <w:r w:rsidRPr="00AD40C5">
              <w:rPr>
                <w:rFonts w:ascii="Arial" w:hAnsi="Arial" w:cs="Arial"/>
                <w:b/>
                <w:szCs w:val="18"/>
              </w:rPr>
              <w:fldChar w:fldCharType="begin" w:fldLock="1">
                <w:ffData>
                  <w:name w:val="Check1"/>
                  <w:enabled/>
                  <w:calcOnExit w:val="0"/>
                  <w:checkBox>
                    <w:sizeAuto/>
                    <w:default w:val="0"/>
                  </w:checkBox>
                </w:ffData>
              </w:fldChar>
            </w:r>
            <w:r w:rsidRPr="00AD40C5">
              <w:rPr>
                <w:rFonts w:ascii="Arial" w:hAnsi="Arial" w:cs="Arial"/>
                <w:b/>
                <w:szCs w:val="18"/>
              </w:rPr>
              <w:instrText xml:space="preserve"> FORMCHECKBOX </w:instrText>
            </w:r>
            <w:r>
              <w:rPr>
                <w:rFonts w:ascii="Arial" w:hAnsi="Arial" w:cs="Arial"/>
                <w:b/>
                <w:szCs w:val="18"/>
              </w:rPr>
            </w:r>
            <w:r>
              <w:rPr>
                <w:rFonts w:ascii="Arial" w:hAnsi="Arial" w:cs="Arial"/>
                <w:b/>
                <w:szCs w:val="18"/>
              </w:rPr>
              <w:fldChar w:fldCharType="separate"/>
            </w:r>
            <w:r w:rsidRPr="00AD40C5">
              <w:rPr>
                <w:rFonts w:ascii="Arial" w:hAnsi="Arial" w:cs="Arial"/>
                <w:b/>
                <w:szCs w:val="18"/>
              </w:rPr>
              <w:fldChar w:fldCharType="end"/>
            </w:r>
          </w:p>
          <w:p w:rsidR="004006D3" w:rsidRPr="00AD40C5" w:rsidRDefault="004006D3" w:rsidP="002167FB">
            <w:pPr>
              <w:spacing w:after="0" w:line="240" w:lineRule="auto"/>
              <w:ind w:left="318" w:right="-397"/>
              <w:jc w:val="both"/>
              <w:rPr>
                <w:rFonts w:ascii="Arial" w:hAnsi="Arial" w:cs="Arial"/>
                <w:b/>
                <w:sz w:val="18"/>
                <w:szCs w:val="18"/>
              </w:rPr>
            </w:pPr>
          </w:p>
        </w:tc>
        <w:tc>
          <w:tcPr>
            <w:tcW w:w="237"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5"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1"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256"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305"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jc w:val="center"/>
              <w:rPr>
                <w:rFonts w:ascii="Arial" w:hAnsi="Arial" w:cs="Arial"/>
              </w:rPr>
            </w:pPr>
          </w:p>
        </w:tc>
      </w:tr>
    </w:tbl>
    <w:p w:rsidR="004006D3" w:rsidRPr="00AD40C5" w:rsidRDefault="004006D3" w:rsidP="004006D3">
      <w:pPr>
        <w:jc w:val="both"/>
        <w:rPr>
          <w:rFonts w:ascii="Arial" w:hAnsi="Arial" w:cs="Arial"/>
          <w:b/>
          <w:color w:val="FFFFFF"/>
        </w:rPr>
      </w:pPr>
    </w:p>
    <w:tbl>
      <w:tblPr>
        <w:tblW w:w="8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2"/>
        <w:gridCol w:w="237"/>
        <w:gridCol w:w="955"/>
        <w:gridCol w:w="951"/>
        <w:gridCol w:w="256"/>
        <w:gridCol w:w="305"/>
      </w:tblGrid>
      <w:tr w:rsidR="004006D3" w:rsidRPr="00AD40C5" w:rsidTr="002167FB">
        <w:trPr>
          <w:trHeight w:val="362"/>
        </w:trPr>
        <w:tc>
          <w:tcPr>
            <w:tcW w:w="8946" w:type="dxa"/>
            <w:gridSpan w:val="6"/>
            <w:tcBorders>
              <w:top w:val="single" w:sz="4" w:space="0" w:color="003399"/>
              <w:left w:val="single" w:sz="4" w:space="0" w:color="003399"/>
              <w:bottom w:val="single" w:sz="4" w:space="0" w:color="003797"/>
              <w:right w:val="single" w:sz="4" w:space="0" w:color="003399"/>
            </w:tcBorders>
            <w:shd w:val="clear" w:color="auto" w:fill="FFFFFF"/>
            <w:vAlign w:val="center"/>
          </w:tcPr>
          <w:p w:rsidR="004006D3" w:rsidRPr="00AD40C5" w:rsidRDefault="004006D3" w:rsidP="002167FB">
            <w:pPr>
              <w:spacing w:after="0" w:line="240" w:lineRule="auto"/>
              <w:ind w:left="885" w:hanging="425"/>
              <w:jc w:val="both"/>
              <w:rPr>
                <w:rFonts w:ascii="Arial" w:hAnsi="Arial" w:cs="Arial"/>
                <w:b/>
              </w:rPr>
            </w:pPr>
            <w:r w:rsidRPr="00AD40C5">
              <w:rPr>
                <w:rFonts w:ascii="Arial" w:hAnsi="Arial"/>
                <w:b/>
              </w:rPr>
              <w:t>10. Les organisateurs souhaiteraient associer un certain nombre d'organisations à la préparation de la manifestation: contribuer à l'organisation d’un atelier, à l'animation de débats, ou encore à la communication des résultats devant l’Assemblée plénière. Seriez-vous prêt à participer à la phase de préparation et intéressé par de telles contributions?</w:t>
            </w:r>
          </w:p>
        </w:tc>
      </w:tr>
      <w:tr w:rsidR="004006D3" w:rsidRPr="00AD40C5" w:rsidTr="002167FB">
        <w:trPr>
          <w:trHeight w:val="1562"/>
        </w:trPr>
        <w:tc>
          <w:tcPr>
            <w:tcW w:w="6242" w:type="dxa"/>
            <w:tcBorders>
              <w:top w:val="single" w:sz="4" w:space="0" w:color="003797"/>
              <w:left w:val="single" w:sz="4" w:space="0" w:color="003797"/>
              <w:bottom w:val="single" w:sz="4" w:space="0" w:color="003797"/>
              <w:right w:val="nil"/>
            </w:tcBorders>
          </w:tcPr>
          <w:p w:rsidR="004006D3" w:rsidRPr="00AD40C5" w:rsidRDefault="004006D3" w:rsidP="002167FB">
            <w:pPr>
              <w:ind w:left="460"/>
              <w:rPr>
                <w:rFonts w:ascii="Arial" w:hAnsi="Arial" w:cs="Arial"/>
              </w:rPr>
            </w:pPr>
          </w:p>
          <w:p w:rsidR="004006D3" w:rsidRPr="00AD40C5" w:rsidRDefault="004006D3" w:rsidP="002167FB">
            <w:pPr>
              <w:spacing w:after="0" w:line="240" w:lineRule="auto"/>
              <w:ind w:left="460" w:right="-397"/>
              <w:jc w:val="both"/>
              <w:rPr>
                <w:rFonts w:ascii="Arial" w:hAnsi="Arial" w:cs="Arial"/>
                <w:b/>
                <w:sz w:val="18"/>
                <w:szCs w:val="18"/>
              </w:rPr>
            </w:pPr>
            <w:r w:rsidRPr="00AD40C5">
              <w:rPr>
                <w:rFonts w:ascii="Arial" w:hAnsi="Arial"/>
                <w:b/>
                <w:sz w:val="18"/>
              </w:rPr>
              <w:t>oui</w:t>
            </w:r>
            <w:r w:rsidRPr="00AD40C5">
              <w:tab/>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p>
          <w:p w:rsidR="004006D3" w:rsidRPr="00AD40C5" w:rsidRDefault="004006D3" w:rsidP="002167FB">
            <w:pPr>
              <w:spacing w:after="0" w:line="240" w:lineRule="auto"/>
              <w:ind w:left="460" w:right="-397"/>
              <w:jc w:val="both"/>
              <w:rPr>
                <w:rFonts w:ascii="Arial" w:hAnsi="Arial" w:cs="Arial"/>
                <w:b/>
                <w:sz w:val="18"/>
                <w:szCs w:val="18"/>
              </w:rPr>
            </w:pPr>
          </w:p>
          <w:p w:rsidR="004006D3" w:rsidRPr="00AD40C5" w:rsidRDefault="004006D3" w:rsidP="002167FB">
            <w:pPr>
              <w:spacing w:after="0" w:line="240" w:lineRule="auto"/>
              <w:ind w:left="460" w:right="-397"/>
              <w:jc w:val="both"/>
              <w:rPr>
                <w:rFonts w:ascii="Arial" w:hAnsi="Arial" w:cs="Arial"/>
                <w:b/>
                <w:sz w:val="18"/>
                <w:szCs w:val="18"/>
              </w:rPr>
            </w:pPr>
            <w:r w:rsidRPr="00AD40C5">
              <w:rPr>
                <w:rFonts w:ascii="Arial" w:hAnsi="Arial"/>
                <w:b/>
                <w:sz w:val="18"/>
              </w:rPr>
              <w:t>non</w:t>
            </w:r>
            <w:r w:rsidRPr="00AD40C5">
              <w:tab/>
            </w:r>
            <w:r w:rsidRPr="00AD40C5">
              <w:rPr>
                <w:rFonts w:ascii="Arial" w:hAnsi="Arial" w:cs="Arial"/>
                <w:b/>
              </w:rPr>
              <w:fldChar w:fldCharType="begin" w:fldLock="1">
                <w:ffData>
                  <w:name w:val="Check1"/>
                  <w:enabled/>
                  <w:calcOnExit w:val="0"/>
                  <w:checkBox>
                    <w:sizeAuto/>
                    <w:default w:val="0"/>
                  </w:checkBox>
                </w:ffData>
              </w:fldChar>
            </w:r>
            <w:r w:rsidRPr="00AD40C5">
              <w:rPr>
                <w:rFonts w:ascii="Arial" w:hAnsi="Arial" w:cs="Arial"/>
                <w:b/>
              </w:rPr>
              <w:instrText xml:space="preserve"> FORMCHECKBOX </w:instrText>
            </w:r>
            <w:r>
              <w:rPr>
                <w:rFonts w:ascii="Arial" w:hAnsi="Arial" w:cs="Arial"/>
                <w:b/>
              </w:rPr>
            </w:r>
            <w:r>
              <w:rPr>
                <w:rFonts w:ascii="Arial" w:hAnsi="Arial" w:cs="Arial"/>
                <w:b/>
              </w:rPr>
              <w:fldChar w:fldCharType="separate"/>
            </w:r>
            <w:r w:rsidRPr="00AD40C5">
              <w:rPr>
                <w:rFonts w:ascii="Arial" w:hAnsi="Arial" w:cs="Arial"/>
                <w:b/>
              </w:rPr>
              <w:fldChar w:fldCharType="end"/>
            </w:r>
          </w:p>
        </w:tc>
        <w:tc>
          <w:tcPr>
            <w:tcW w:w="237"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5"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951" w:type="dxa"/>
            <w:tcBorders>
              <w:top w:val="single" w:sz="4" w:space="0" w:color="003797"/>
              <w:left w:val="nil"/>
              <w:bottom w:val="single" w:sz="4" w:space="0" w:color="003797"/>
              <w:right w:val="nil"/>
            </w:tcBorders>
            <w:vAlign w:val="center"/>
          </w:tcPr>
          <w:p w:rsidR="004006D3" w:rsidRPr="00AD40C5" w:rsidRDefault="004006D3" w:rsidP="002167FB">
            <w:pPr>
              <w:jc w:val="center"/>
              <w:rPr>
                <w:rFonts w:ascii="Arial" w:hAnsi="Arial" w:cs="Arial"/>
              </w:rPr>
            </w:pPr>
          </w:p>
        </w:tc>
        <w:tc>
          <w:tcPr>
            <w:tcW w:w="256" w:type="dxa"/>
            <w:tcBorders>
              <w:top w:val="single" w:sz="4" w:space="0" w:color="003797"/>
              <w:left w:val="nil"/>
              <w:bottom w:val="single" w:sz="4" w:space="0" w:color="003797"/>
              <w:right w:val="nil"/>
            </w:tcBorders>
            <w:vAlign w:val="center"/>
          </w:tcPr>
          <w:p w:rsidR="004006D3" w:rsidRPr="00AD40C5" w:rsidRDefault="004006D3" w:rsidP="002167FB">
            <w:pPr>
              <w:rPr>
                <w:rFonts w:ascii="Arial" w:hAnsi="Arial" w:cs="Arial"/>
              </w:rPr>
            </w:pPr>
          </w:p>
        </w:tc>
        <w:tc>
          <w:tcPr>
            <w:tcW w:w="305" w:type="dxa"/>
            <w:tcBorders>
              <w:top w:val="single" w:sz="4" w:space="0" w:color="003797"/>
              <w:left w:val="nil"/>
              <w:bottom w:val="single" w:sz="4" w:space="0" w:color="003797"/>
              <w:right w:val="single" w:sz="4" w:space="0" w:color="003797"/>
            </w:tcBorders>
            <w:vAlign w:val="center"/>
          </w:tcPr>
          <w:p w:rsidR="004006D3" w:rsidRPr="00AD40C5" w:rsidRDefault="004006D3" w:rsidP="002167FB">
            <w:pPr>
              <w:jc w:val="center"/>
              <w:rPr>
                <w:rFonts w:ascii="Arial" w:hAnsi="Arial" w:cs="Arial"/>
              </w:rPr>
            </w:pPr>
          </w:p>
        </w:tc>
      </w:tr>
    </w:tbl>
    <w:p w:rsidR="004006D3" w:rsidRPr="00AD40C5" w:rsidRDefault="004006D3" w:rsidP="004006D3">
      <w:pPr>
        <w:spacing w:after="0" w:line="240" w:lineRule="auto"/>
        <w:ind w:left="-284" w:right="-397"/>
        <w:jc w:val="both"/>
        <w:rPr>
          <w:rFonts w:ascii="Arial" w:hAnsi="Arial" w:cs="Arial"/>
          <w:b/>
          <w:sz w:val="18"/>
          <w:szCs w:val="18"/>
        </w:rPr>
      </w:pPr>
    </w:p>
    <w:p w:rsidR="004006D3" w:rsidRPr="00AD40C5" w:rsidRDefault="004006D3" w:rsidP="004006D3">
      <w:pPr>
        <w:spacing w:after="0" w:line="240" w:lineRule="auto"/>
        <w:ind w:left="-284" w:right="-397"/>
        <w:jc w:val="both"/>
        <w:rPr>
          <w:rFonts w:ascii="Arial" w:hAnsi="Arial" w:cs="Arial"/>
          <w:b/>
          <w:sz w:val="18"/>
          <w:szCs w:val="18"/>
        </w:rPr>
      </w:pPr>
    </w:p>
    <w:p w:rsidR="004006D3" w:rsidRPr="00AD40C5" w:rsidRDefault="004006D3" w:rsidP="004006D3">
      <w:pPr>
        <w:spacing w:after="0" w:line="240" w:lineRule="auto"/>
        <w:ind w:left="-284" w:right="-397"/>
        <w:jc w:val="both"/>
        <w:rPr>
          <w:rFonts w:ascii="Arial" w:hAnsi="Arial" w:cs="Arial"/>
          <w:b/>
          <w:sz w:val="18"/>
          <w:szCs w:val="18"/>
        </w:rPr>
      </w:pPr>
      <w:r w:rsidRPr="00AD40C5">
        <w:rPr>
          <w:rFonts w:ascii="Arial" w:hAnsi="Arial" w:cs="Arial"/>
          <w:b/>
          <w:sz w:val="18"/>
          <w:szCs w:val="18"/>
        </w:rPr>
        <w:fldChar w:fldCharType="begin" w:fldLock="1">
          <w:ffData>
            <w:name w:val="Check1"/>
            <w:enabled/>
            <w:calcOnExit w:val="0"/>
            <w:checkBox>
              <w:sizeAuto/>
              <w:default w:val="0"/>
            </w:checkBox>
          </w:ffData>
        </w:fldChar>
      </w:r>
      <w:r w:rsidRPr="00AD40C5">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D40C5">
        <w:rPr>
          <w:rFonts w:ascii="Arial" w:hAnsi="Arial" w:cs="Arial"/>
          <w:b/>
          <w:sz w:val="18"/>
          <w:szCs w:val="18"/>
        </w:rPr>
        <w:fldChar w:fldCharType="end"/>
      </w:r>
      <w:r w:rsidRPr="00AD40C5">
        <w:rPr>
          <w:rFonts w:ascii="Arial" w:hAnsi="Arial"/>
          <w:b/>
          <w:sz w:val="18"/>
        </w:rPr>
        <w:t>En soumettant la présente candidature, je confirme que tous les renseignements fournis sont, à </w:t>
      </w:r>
      <w:proofErr w:type="gramStart"/>
      <w:r w:rsidRPr="00AD40C5">
        <w:rPr>
          <w:rFonts w:ascii="Arial" w:hAnsi="Arial"/>
          <w:b/>
          <w:sz w:val="18"/>
        </w:rPr>
        <w:t>ma connaissance, corrects et exacts</w:t>
      </w:r>
      <w:proofErr w:type="gramEnd"/>
      <w:r w:rsidRPr="00AD40C5">
        <w:rPr>
          <w:rFonts w:ascii="Arial" w:hAnsi="Arial"/>
          <w:b/>
          <w:sz w:val="18"/>
        </w:rPr>
        <w:t>.</w:t>
      </w:r>
    </w:p>
    <w:p w:rsidR="004006D3" w:rsidRPr="00AD40C5" w:rsidRDefault="004006D3" w:rsidP="004006D3">
      <w:pPr>
        <w:spacing w:after="0" w:line="240" w:lineRule="auto"/>
        <w:ind w:left="-284" w:right="-397"/>
        <w:jc w:val="both"/>
        <w:rPr>
          <w:rFonts w:ascii="Arial" w:hAnsi="Arial" w:cs="Arial"/>
          <w:b/>
          <w:bCs/>
        </w:rPr>
      </w:pPr>
    </w:p>
    <w:p w:rsidR="004006D3" w:rsidRPr="00AD40C5" w:rsidRDefault="004006D3" w:rsidP="004006D3">
      <w:pPr>
        <w:spacing w:after="0" w:line="240" w:lineRule="auto"/>
        <w:ind w:left="-284" w:right="-397"/>
        <w:jc w:val="both"/>
        <w:rPr>
          <w:rFonts w:ascii="Arial" w:hAnsi="Arial" w:cs="Arial"/>
          <w:b/>
          <w:bCs/>
          <w:u w:val="single"/>
        </w:rPr>
      </w:pPr>
      <w:r w:rsidRPr="00AD40C5">
        <w:rPr>
          <w:rFonts w:ascii="Arial" w:hAnsi="Arial" w:cs="Arial"/>
          <w:b/>
          <w:sz w:val="18"/>
          <w:szCs w:val="18"/>
        </w:rPr>
        <w:fldChar w:fldCharType="begin" w:fldLock="1">
          <w:ffData>
            <w:name w:val="Check1"/>
            <w:enabled/>
            <w:calcOnExit w:val="0"/>
            <w:checkBox>
              <w:sizeAuto/>
              <w:default w:val="0"/>
            </w:checkBox>
          </w:ffData>
        </w:fldChar>
      </w:r>
      <w:r w:rsidRPr="00AD40C5">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D40C5">
        <w:rPr>
          <w:rFonts w:ascii="Arial" w:hAnsi="Arial" w:cs="Arial"/>
          <w:b/>
          <w:sz w:val="18"/>
          <w:szCs w:val="18"/>
        </w:rPr>
        <w:fldChar w:fldCharType="end"/>
      </w:r>
      <w:r w:rsidRPr="00AD40C5">
        <w:rPr>
          <w:rFonts w:ascii="Arial" w:hAnsi="Arial"/>
          <w:b/>
          <w:sz w:val="18"/>
        </w:rPr>
        <w:t xml:space="preserve"> </w:t>
      </w:r>
      <w:r w:rsidRPr="00AD40C5">
        <w:rPr>
          <w:rFonts w:ascii="Arial" w:hAnsi="Arial"/>
          <w:b/>
          <w:sz w:val="20"/>
        </w:rPr>
        <w:t xml:space="preserve">Je </w:t>
      </w:r>
      <w:r w:rsidRPr="00AD40C5">
        <w:rPr>
          <w:rFonts w:ascii="Arial" w:hAnsi="Arial"/>
          <w:b/>
          <w:sz w:val="20"/>
          <w:u w:val="single"/>
        </w:rPr>
        <w:t>joins</w:t>
      </w:r>
      <w:r w:rsidRPr="00AD40C5">
        <w:rPr>
          <w:rFonts w:ascii="Arial" w:hAnsi="Arial"/>
          <w:b/>
          <w:sz w:val="20"/>
        </w:rPr>
        <w:t xml:space="preserve"> à la présente une copie du </w:t>
      </w:r>
      <w:r w:rsidRPr="00AD40C5">
        <w:rPr>
          <w:rFonts w:ascii="Arial" w:hAnsi="Arial"/>
          <w:b/>
          <w:sz w:val="20"/>
          <w:u w:val="single"/>
        </w:rPr>
        <w:t>certificat d’enregistrement</w:t>
      </w:r>
      <w:r w:rsidRPr="00AD40C5">
        <w:rPr>
          <w:rFonts w:ascii="Arial" w:hAnsi="Arial"/>
          <w:b/>
          <w:sz w:val="20"/>
        </w:rPr>
        <w:t>.</w:t>
      </w:r>
      <w:r w:rsidRPr="00AD40C5">
        <w:rPr>
          <w:rFonts w:ascii="Arial" w:hAnsi="Arial"/>
          <w:b/>
          <w:sz w:val="20"/>
          <w:u w:val="single"/>
        </w:rPr>
        <w:t xml:space="preserve"> </w:t>
      </w:r>
    </w:p>
    <w:p w:rsidR="004006D3" w:rsidRPr="00AD40C5" w:rsidRDefault="004006D3" w:rsidP="004006D3">
      <w:pPr>
        <w:spacing w:after="0" w:line="240" w:lineRule="auto"/>
        <w:ind w:left="-284" w:right="-397"/>
        <w:jc w:val="both"/>
        <w:rPr>
          <w:rFonts w:ascii="Arial" w:hAnsi="Arial" w:cs="Arial"/>
          <w:b/>
          <w:sz w:val="18"/>
          <w:szCs w:val="18"/>
        </w:rPr>
      </w:pPr>
    </w:p>
    <w:p w:rsidR="004006D3" w:rsidRPr="00AD40C5" w:rsidRDefault="004006D3" w:rsidP="004006D3">
      <w:pPr>
        <w:spacing w:after="0" w:line="240" w:lineRule="auto"/>
        <w:ind w:left="-284" w:right="-397"/>
        <w:jc w:val="both"/>
        <w:rPr>
          <w:rFonts w:ascii="Arial" w:hAnsi="Arial" w:cs="Arial"/>
          <w:b/>
          <w:sz w:val="18"/>
          <w:szCs w:val="18"/>
        </w:rPr>
      </w:pPr>
    </w:p>
    <w:p w:rsidR="004006D3" w:rsidRPr="00AD40C5" w:rsidRDefault="004006D3" w:rsidP="004006D3">
      <w:pPr>
        <w:spacing w:after="0" w:line="240" w:lineRule="auto"/>
        <w:ind w:left="-284" w:right="-397"/>
        <w:jc w:val="both"/>
        <w:rPr>
          <w:rFonts w:ascii="Arial" w:hAnsi="Arial" w:cs="Arial"/>
          <w:b/>
          <w:sz w:val="18"/>
          <w:szCs w:val="18"/>
        </w:rPr>
      </w:pPr>
      <w:r w:rsidRPr="00AD40C5">
        <w:rPr>
          <w:rFonts w:ascii="Arial" w:hAnsi="Arial"/>
          <w:b/>
          <w:sz w:val="18"/>
        </w:rPr>
        <w:t>Lieu et date: …</w:t>
      </w:r>
    </w:p>
    <w:p w:rsidR="004006D3" w:rsidRPr="00AD40C5" w:rsidRDefault="004006D3" w:rsidP="004006D3">
      <w:pPr>
        <w:jc w:val="right"/>
        <w:rPr>
          <w:rFonts w:ascii="TimesNewRoman" w:hAnsi="TimesNewRoman" w:cs="TimesNewRoman"/>
          <w:sz w:val="24"/>
          <w:szCs w:val="24"/>
        </w:rPr>
      </w:pPr>
    </w:p>
    <w:p w:rsidR="004006D3" w:rsidRPr="00AD40C5" w:rsidRDefault="004006D3" w:rsidP="004006D3">
      <w:pPr>
        <w:pStyle w:val="Default"/>
        <w:spacing w:line="276" w:lineRule="auto"/>
        <w:jc w:val="center"/>
        <w:rPr>
          <w:b/>
          <w:sz w:val="22"/>
          <w:szCs w:val="22"/>
        </w:rPr>
      </w:pPr>
      <w:r w:rsidRPr="00AD40C5">
        <w:br w:type="page"/>
      </w:r>
      <w:r w:rsidRPr="00AD40C5">
        <w:rPr>
          <w:b/>
          <w:sz w:val="22"/>
        </w:rPr>
        <w:lastRenderedPageBreak/>
        <w:t>NOTE D'INFORMATION</w:t>
      </w:r>
    </w:p>
    <w:p w:rsidR="004006D3" w:rsidRPr="00AD40C5" w:rsidRDefault="004006D3" w:rsidP="004006D3">
      <w:pPr>
        <w:pStyle w:val="Default"/>
        <w:spacing w:line="276" w:lineRule="auto"/>
        <w:rPr>
          <w:sz w:val="22"/>
          <w:szCs w:val="22"/>
        </w:rPr>
      </w:pPr>
    </w:p>
    <w:p w:rsidR="004006D3" w:rsidRPr="00AD40C5" w:rsidRDefault="004006D3" w:rsidP="004006D3">
      <w:pPr>
        <w:pStyle w:val="Default"/>
        <w:spacing w:line="276" w:lineRule="auto"/>
        <w:jc w:val="both"/>
        <w:rPr>
          <w:sz w:val="22"/>
          <w:szCs w:val="22"/>
        </w:rPr>
      </w:pPr>
      <w:r w:rsidRPr="00AD40C5">
        <w:rPr>
          <w:sz w:val="22"/>
        </w:rPr>
        <w:t xml:space="preserve">La Commission européenne souhaite informer les candidats désireux de prendre part à la troisième réunion du Forum européen sur la migration que les données suivantes seront recueillies, organisées, enregistrées, conservées et utilisées afin de contacter les candidats sélectionnés. </w:t>
      </w:r>
    </w:p>
    <w:p w:rsidR="004006D3" w:rsidRPr="00AD40C5" w:rsidRDefault="004006D3" w:rsidP="004006D3">
      <w:pPr>
        <w:pStyle w:val="Default"/>
        <w:spacing w:line="276" w:lineRule="auto"/>
        <w:rPr>
          <w:sz w:val="22"/>
          <w:szCs w:val="22"/>
        </w:rPr>
      </w:pPr>
    </w:p>
    <w:p w:rsidR="004006D3" w:rsidRPr="00AD40C5" w:rsidRDefault="004006D3" w:rsidP="004006D3">
      <w:pPr>
        <w:pStyle w:val="Default"/>
        <w:spacing w:line="276" w:lineRule="auto"/>
        <w:jc w:val="both"/>
        <w:rPr>
          <w:sz w:val="22"/>
          <w:szCs w:val="22"/>
        </w:rPr>
      </w:pPr>
      <w:r w:rsidRPr="00AD40C5">
        <w:rPr>
          <w:b/>
          <w:sz w:val="22"/>
        </w:rPr>
        <w:t>«Appel à manifestation d'intérêt en vue de la participation à la troisième réunion du Forum européen sur la migration»</w:t>
      </w:r>
    </w:p>
    <w:p w:rsidR="004006D3" w:rsidRPr="00AD40C5" w:rsidRDefault="004006D3" w:rsidP="004006D3">
      <w:pPr>
        <w:pStyle w:val="Default"/>
        <w:spacing w:line="276" w:lineRule="auto"/>
        <w:rPr>
          <w:sz w:val="22"/>
          <w:szCs w:val="22"/>
        </w:rPr>
      </w:pPr>
    </w:p>
    <w:p w:rsidR="004006D3" w:rsidRPr="00AD40C5" w:rsidRDefault="004006D3" w:rsidP="004006D3">
      <w:pPr>
        <w:pStyle w:val="Default"/>
        <w:spacing w:line="276" w:lineRule="auto"/>
        <w:jc w:val="both"/>
        <w:rPr>
          <w:sz w:val="22"/>
          <w:szCs w:val="22"/>
        </w:rPr>
      </w:pPr>
      <w:r w:rsidRPr="00AD40C5">
        <w:rPr>
          <w:b/>
          <w:sz w:val="22"/>
        </w:rPr>
        <w:t>Objet</w:t>
      </w:r>
      <w:r w:rsidRPr="00AD40C5">
        <w:t>: Il s'agit de recueillir et de traiter les données à caractère personnel afin:</w:t>
      </w:r>
      <w:r w:rsidRPr="00AD40C5">
        <w:rPr>
          <w:sz w:val="22"/>
        </w:rPr>
        <w:t xml:space="preserve">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ind w:left="284" w:hanging="284"/>
        <w:jc w:val="both"/>
        <w:rPr>
          <w:sz w:val="22"/>
          <w:szCs w:val="22"/>
        </w:rPr>
      </w:pPr>
      <w:r w:rsidRPr="00AD40C5">
        <w:rPr>
          <w:sz w:val="22"/>
        </w:rPr>
        <w:t xml:space="preserve">1. d'examiner les candidatures en vue de sélectionner les participants à la troisième réunion du Forum européen sur la migration; </w:t>
      </w:r>
    </w:p>
    <w:p w:rsidR="004006D3" w:rsidRPr="00AD40C5" w:rsidRDefault="004006D3" w:rsidP="004006D3">
      <w:pPr>
        <w:pStyle w:val="Default"/>
        <w:spacing w:line="276" w:lineRule="auto"/>
        <w:jc w:val="both"/>
        <w:rPr>
          <w:sz w:val="22"/>
          <w:szCs w:val="22"/>
        </w:rPr>
      </w:pPr>
      <w:r w:rsidRPr="00AD40C5">
        <w:rPr>
          <w:sz w:val="22"/>
        </w:rPr>
        <w:t>2. de contacter les candidats sélectionnés.</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Responsable du traitement des données</w:t>
      </w:r>
      <w:r w:rsidRPr="00AD40C5">
        <w:rPr>
          <w:sz w:val="22"/>
        </w:rPr>
        <w:t xml:space="preserve"> -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Base juridique</w:t>
      </w:r>
      <w:r w:rsidRPr="00AD40C5">
        <w:t xml:space="preserve"> - </w:t>
      </w:r>
      <w:r w:rsidRPr="00AD40C5">
        <w:rPr>
          <w:sz w:val="22"/>
        </w:rPr>
        <w:t xml:space="preserve">La base juridique du traitement auquel les données sont destinées est l'article 5, point a), du règlement 45/2001.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Accès aux données</w:t>
      </w:r>
      <w:r w:rsidRPr="00AD40C5">
        <w:rPr>
          <w:sz w:val="22"/>
        </w:rPr>
        <w:t xml:space="preserve"> -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sz w:val="22"/>
        </w:rPr>
        <w:t xml:space="preserve">Les personnes concernées sont informées des droits suivants conformément aux articles 14, 15, 16, 17 et 18 du règlement 45/2001: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 xml:space="preserve">Droit d'accès aux données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 xml:space="preserve">Droit de blocage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 xml:space="preserve">Droit de rectification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Droit d'effacement</w:t>
      </w:r>
      <w:r w:rsidRPr="00AD40C5">
        <w:t xml:space="preserve"> - </w:t>
      </w:r>
      <w:r w:rsidRPr="00AD40C5">
        <w:rPr>
          <w:sz w:val="22"/>
        </w:rPr>
        <w:t xml:space="preserve">Les personnes concernées ont le droit d'obtenir l'effacement de leurs données. Ce droit s'applique si le traitement des données est illicite.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Droit d'opposition</w:t>
      </w:r>
      <w:r w:rsidRPr="00AD40C5">
        <w:t xml:space="preserve"> - </w:t>
      </w:r>
      <w:r w:rsidRPr="00AD40C5">
        <w:rPr>
          <w:sz w:val="22"/>
        </w:rPr>
        <w:t xml:space="preserve">Les personnes concernées ont le droit de s'opposer à tout moment, pour des raisons impérieuses et légitimes tenant à leur situation particulière, à ce que des données les concernant fassent l'objet d'un traitement. </w:t>
      </w:r>
    </w:p>
    <w:p w:rsidR="004006D3" w:rsidRPr="00AD40C5" w:rsidRDefault="004006D3" w:rsidP="004006D3">
      <w:pPr>
        <w:pStyle w:val="Default"/>
        <w:spacing w:line="276" w:lineRule="auto"/>
        <w:jc w:val="both"/>
        <w:rPr>
          <w:sz w:val="22"/>
          <w:szCs w:val="22"/>
        </w:rPr>
      </w:pPr>
    </w:p>
    <w:p w:rsidR="004006D3" w:rsidRPr="00AD40C5" w:rsidRDefault="004006D3" w:rsidP="004006D3">
      <w:pPr>
        <w:pStyle w:val="Default"/>
        <w:spacing w:line="276" w:lineRule="auto"/>
        <w:jc w:val="both"/>
        <w:rPr>
          <w:sz w:val="22"/>
          <w:szCs w:val="22"/>
        </w:rPr>
      </w:pPr>
      <w:r w:rsidRPr="00AD40C5">
        <w:rPr>
          <w:b/>
          <w:sz w:val="22"/>
        </w:rPr>
        <w:t xml:space="preserve">Droit de notification aux tiers </w:t>
      </w:r>
    </w:p>
    <w:p w:rsidR="004006D3" w:rsidRPr="00AD40C5" w:rsidRDefault="004006D3" w:rsidP="004006D3">
      <w:pPr>
        <w:pStyle w:val="Default"/>
        <w:spacing w:line="276" w:lineRule="auto"/>
        <w:jc w:val="both"/>
        <w:rPr>
          <w:sz w:val="22"/>
          <w:szCs w:val="22"/>
        </w:rPr>
      </w:pPr>
    </w:p>
    <w:p w:rsidR="006E0F1E" w:rsidRPr="004006D3" w:rsidRDefault="004006D3" w:rsidP="004006D3">
      <w:pPr>
        <w:pStyle w:val="Default"/>
        <w:spacing w:line="276" w:lineRule="auto"/>
        <w:jc w:val="both"/>
        <w:rPr>
          <w:sz w:val="22"/>
          <w:szCs w:val="22"/>
        </w:rPr>
      </w:pPr>
      <w:r w:rsidRPr="00AD40C5">
        <w:rPr>
          <w:b/>
          <w:sz w:val="22"/>
        </w:rPr>
        <w:t>Droit de saisie</w:t>
      </w:r>
      <w:r w:rsidRPr="00AD40C5">
        <w:t>, à tout moment, du contrôleur européen de la protection des données (</w:t>
      </w:r>
      <w:proofErr w:type="spellStart"/>
      <w:r w:rsidRPr="00AD40C5">
        <w:t>CEPD</w:t>
      </w:r>
      <w:proofErr w:type="spellEnd"/>
      <w:r w:rsidRPr="00AD40C5">
        <w:t>).</w:t>
      </w:r>
      <w:r w:rsidRPr="00AD40C5">
        <w:rPr>
          <w:sz w:val="22"/>
        </w:rPr>
        <w:t xml:space="preserve"> </w:t>
      </w:r>
      <w:bookmarkStart w:id="0" w:name="_GoBack"/>
      <w:bookmarkEnd w:id="0"/>
    </w:p>
    <w:sectPr w:rsidR="006E0F1E" w:rsidRPr="004006D3" w:rsidSect="007107DD">
      <w:headerReference w:type="default" r:id="rId14"/>
      <w:footerReference w:type="default" r:id="rId15"/>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F3" w:rsidRDefault="005F74F3" w:rsidP="00B65B2E">
      <w:pPr>
        <w:spacing w:after="0" w:line="240" w:lineRule="auto"/>
      </w:pPr>
      <w:r>
        <w:separator/>
      </w:r>
    </w:p>
  </w:endnote>
  <w:endnote w:type="continuationSeparator" w:id="0">
    <w:p w:rsidR="005F74F3" w:rsidRDefault="005F74F3" w:rsidP="00B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E" w:rsidRDefault="005E2DBE">
    <w:pPr>
      <w:pStyle w:val="Footer"/>
      <w:jc w:val="right"/>
    </w:pPr>
    <w:r>
      <w:fldChar w:fldCharType="begin"/>
    </w:r>
    <w:r>
      <w:instrText xml:space="preserve"> PAGE   \* MERGEFORMAT </w:instrText>
    </w:r>
    <w:r>
      <w:fldChar w:fldCharType="separate"/>
    </w:r>
    <w:r w:rsidR="004006D3">
      <w:rPr>
        <w:noProof/>
      </w:rPr>
      <w:t>7</w:t>
    </w:r>
    <w:r>
      <w:rPr>
        <w:noProof/>
      </w:rPr>
      <w:fldChar w:fldCharType="end"/>
    </w:r>
  </w:p>
  <w:p w:rsidR="005E2DBE" w:rsidRDefault="005E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F3" w:rsidRDefault="005F74F3" w:rsidP="00B65B2E">
      <w:pPr>
        <w:spacing w:after="0" w:line="240" w:lineRule="auto"/>
      </w:pPr>
      <w:r>
        <w:separator/>
      </w:r>
    </w:p>
  </w:footnote>
  <w:footnote w:type="continuationSeparator" w:id="0">
    <w:p w:rsidR="005F74F3" w:rsidRDefault="005F74F3" w:rsidP="00B6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8" w:rsidRDefault="00310E65">
    <w:pPr>
      <w:pStyle w:val="Header"/>
    </w:pPr>
    <w:r>
      <w:rPr>
        <w:noProof/>
        <w:lang w:val="en-GB" w:eastAsia="en-GB" w:bidi="ar-SA"/>
      </w:rPr>
      <mc:AlternateContent>
        <mc:Choice Requires="wpg">
          <w:drawing>
            <wp:anchor distT="0" distB="0" distL="114300" distR="114300" simplePos="0" relativeHeight="251657728" behindDoc="0" locked="0" layoutInCell="1" allowOverlap="1" wp14:anchorId="6C802043" wp14:editId="0A629651">
              <wp:simplePos x="0" y="0"/>
              <wp:positionH relativeFrom="column">
                <wp:posOffset>300990</wp:posOffset>
              </wp:positionH>
              <wp:positionV relativeFrom="paragraph">
                <wp:posOffset>-101600</wp:posOffset>
              </wp:positionV>
              <wp:extent cx="5111750" cy="828040"/>
              <wp:effectExtent l="0" t="0"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828040"/>
                        <a:chOff x="2092" y="1265"/>
                        <a:chExt cx="7879" cy="1173"/>
                      </a:xfrm>
                    </wpg:grpSpPr>
                    <pic:pic xmlns:pic="http://schemas.openxmlformats.org/drawingml/2006/picture">
                      <pic:nvPicPr>
                        <pic:cNvPr id="2" name="Picture 2" descr="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2" y="1265"/>
                          <a:ext cx="161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9" y="1404"/>
                          <a:ext cx="2592"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49" y="1304"/>
                          <a:ext cx="232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 o:spid="_x0000_s1026" style="position:absolute;margin-left:23.7pt;margin-top:-8pt;width:402.5pt;height:65.2pt;z-index:251657728" coordorigin="2092,1265" coordsize="787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MM" style="position:absolute;left:2092;top:1265;width:1615;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nvCAAAA2gAAAA8AAABkcnMvZG93bnJldi54bWxEj0GLwjAUhO/C/ofwFvYimqq4SDXKKrgI&#10;CmLXi7dH82zLJi+liVr/vREEj8PMfMPMFq014kqNrxwrGPQTEMS50xUXCo5/694EhA/IGo1jUnAn&#10;D4v5R2eGqXY3PtA1C4WIEPYpKihDqFMpfV6SRd93NXH0zq6xGKJsCqkbvEW4NXKYJN/SYsVxocSa&#10;ViXl/9nFKkCH491ocjZh362WTm7t5WR+lfr6bH+mIAK14R1+tTdawRCeV+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r2J7wgAAANoAAAAPAAAAAAAAAAAAAAAAAJ8C&#10;AABkcnMvZG93bnJldi54bWxQSwUGAAAAAAQABAD3AAAAjgMAAAAA&#10;">
                <v:imagedata r:id="rId4" o:title="COMM"/>
              </v:shape>
              <v:shape id="Picture 3" o:spid="_x0000_s1028" type="#_x0000_t75" alt="CESE" style="position:absolute;left:7379;top:1404;width:2592;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sQ/CAAAA2gAAAA8AAABkcnMvZG93bnJldi54bWxEj09rAjEUxO+C3yE8obeatYVSVrMiYqn0&#10;VP8dvD03b7OLyct2E3X77U2h4HGYmd8ws3nvrLhSFxrPCibjDARx6XXDRsF+9/H8DiJEZI3WMyn4&#10;pQDzYjiYYa79jTd03UYjEoRDjgrqGNtcylDW5DCMfUucvMp3DmOSnZG6w1uCOytfsuxNOmw4LdTY&#10;0rKm8ry9OAXnI3rz/VN9niydrF9pK83XQamnUb+YgojUx0f4v73WCl7h70q6A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ArEPwgAAANoAAAAPAAAAAAAAAAAAAAAAAJ8C&#10;AABkcnMvZG93bnJldi54bWxQSwUGAAAAAAQABAD3AAAAjgMAAAAA&#10;">
                <v:imagedata r:id="rId5" o:title="EESC"/>
              </v:shape>
              <v:shape id="Picture 4" o:spid="_x0000_s1029" type="#_x0000_t75" alt="FEM" style="position:absolute;left:4449;top:1304;width:2321;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wibnDAAAA2gAAAA8AAABkcnMvZG93bnJldi54bWxEj0FrAjEUhO8F/0N4BW81qYgtq1FUEIoe&#10;bLW9PzfPzeLmZdmk7uqvN0Khx2FmvmGm885V4kJNKD1reB0oEMS5NyUXGr4P65d3ECEiG6w8k4Yr&#10;BZjPek9TzIxv+Ysu+1iIBOGQoQYbY51JGXJLDsPA18TJO/nGYUyyKaRpsE1wV8mhUmPpsOS0YLGm&#10;laX8vP91Gt5u/vP8066u29Nxp+qtWh6OG6t1/7lbTEBE6uJ/+K/9YTSM4HEl3Q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CJucMAAADaAAAADwAAAAAAAAAAAAAAAACf&#10;AgAAZHJzL2Rvd25yZXYueG1sUEsFBgAAAAAEAAQA9wAAAI8DAAAAAA==&#10;">
                <v:imagedata r:id="rId6" o:title="EM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EC"/>
    <w:multiLevelType w:val="hybridMultilevel"/>
    <w:tmpl w:val="52CAA672"/>
    <w:lvl w:ilvl="0" w:tplc="F5E4C60A">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95226"/>
    <w:multiLevelType w:val="hybridMultilevel"/>
    <w:tmpl w:val="448C409E"/>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B84F39"/>
    <w:multiLevelType w:val="hybridMultilevel"/>
    <w:tmpl w:val="E968BA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694FF0"/>
    <w:multiLevelType w:val="hybridMultilevel"/>
    <w:tmpl w:val="EA6E031C"/>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971C67"/>
    <w:multiLevelType w:val="hybridMultilevel"/>
    <w:tmpl w:val="847A9C68"/>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06191A"/>
    <w:multiLevelType w:val="hybridMultilevel"/>
    <w:tmpl w:val="26ECA4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41AC4"/>
    <w:multiLevelType w:val="hybridMultilevel"/>
    <w:tmpl w:val="4F420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293602"/>
    <w:multiLevelType w:val="multilevel"/>
    <w:tmpl w:val="420C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F5B7E"/>
    <w:multiLevelType w:val="hybridMultilevel"/>
    <w:tmpl w:val="BACE1C66"/>
    <w:lvl w:ilvl="0" w:tplc="E35A99B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63874"/>
    <w:multiLevelType w:val="hybridMultilevel"/>
    <w:tmpl w:val="EFF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540C5"/>
    <w:multiLevelType w:val="hybridMultilevel"/>
    <w:tmpl w:val="326A5B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AA7285"/>
    <w:multiLevelType w:val="hybridMultilevel"/>
    <w:tmpl w:val="D8D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F0245B"/>
    <w:multiLevelType w:val="hybridMultilevel"/>
    <w:tmpl w:val="56B4B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E047B"/>
    <w:multiLevelType w:val="hybridMultilevel"/>
    <w:tmpl w:val="3CECB8E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A185B45"/>
    <w:multiLevelType w:val="hybridMultilevel"/>
    <w:tmpl w:val="5C1C18C4"/>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D662907"/>
    <w:multiLevelType w:val="hybridMultilevel"/>
    <w:tmpl w:val="6E30A9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B5325B"/>
    <w:multiLevelType w:val="hybridMultilevel"/>
    <w:tmpl w:val="448C409E"/>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58074F8"/>
    <w:multiLevelType w:val="hybridMultilevel"/>
    <w:tmpl w:val="52CAA672"/>
    <w:lvl w:ilvl="0" w:tplc="F5E4C60A">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B35AD3"/>
    <w:multiLevelType w:val="hybridMultilevel"/>
    <w:tmpl w:val="448C409E"/>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7"/>
  </w:num>
  <w:num w:numId="5">
    <w:abstractNumId w:val="10"/>
  </w:num>
  <w:num w:numId="6">
    <w:abstractNumId w:val="15"/>
  </w:num>
  <w:num w:numId="7">
    <w:abstractNumId w:val="2"/>
  </w:num>
  <w:num w:numId="8">
    <w:abstractNumId w:val="6"/>
  </w:num>
  <w:num w:numId="9">
    <w:abstractNumId w:val="5"/>
  </w:num>
  <w:num w:numId="10">
    <w:abstractNumId w:val="14"/>
  </w:num>
  <w:num w:numId="11">
    <w:abstractNumId w:val="1"/>
  </w:num>
  <w:num w:numId="12">
    <w:abstractNumId w:val="18"/>
  </w:num>
  <w:num w:numId="13">
    <w:abstractNumId w:val="16"/>
  </w:num>
  <w:num w:numId="14">
    <w:abstractNumId w:val="8"/>
  </w:num>
  <w:num w:numId="15">
    <w:abstractNumId w:val="17"/>
  </w:num>
  <w:num w:numId="16">
    <w:abstractNumId w:val="12"/>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4DA8"/>
    <w:rsid w:val="00000B64"/>
    <w:rsid w:val="0002082D"/>
    <w:rsid w:val="00024ACA"/>
    <w:rsid w:val="00032BDE"/>
    <w:rsid w:val="00037198"/>
    <w:rsid w:val="0004530B"/>
    <w:rsid w:val="0006383B"/>
    <w:rsid w:val="00070EFA"/>
    <w:rsid w:val="000754A2"/>
    <w:rsid w:val="00077C9E"/>
    <w:rsid w:val="00083354"/>
    <w:rsid w:val="00096EDC"/>
    <w:rsid w:val="000A4DA8"/>
    <w:rsid w:val="000B0D94"/>
    <w:rsid w:val="000B54EA"/>
    <w:rsid w:val="000C45A9"/>
    <w:rsid w:val="000D004B"/>
    <w:rsid w:val="000D6396"/>
    <w:rsid w:val="000F06D9"/>
    <w:rsid w:val="000F11F8"/>
    <w:rsid w:val="000F4ECD"/>
    <w:rsid w:val="00101CAD"/>
    <w:rsid w:val="0011042B"/>
    <w:rsid w:val="00116CD2"/>
    <w:rsid w:val="00123364"/>
    <w:rsid w:val="00136587"/>
    <w:rsid w:val="0014316D"/>
    <w:rsid w:val="00145EEC"/>
    <w:rsid w:val="00152E06"/>
    <w:rsid w:val="00155372"/>
    <w:rsid w:val="00156B5D"/>
    <w:rsid w:val="00162BB4"/>
    <w:rsid w:val="00167185"/>
    <w:rsid w:val="00170694"/>
    <w:rsid w:val="001853E1"/>
    <w:rsid w:val="00190B6A"/>
    <w:rsid w:val="001A126E"/>
    <w:rsid w:val="001A15E5"/>
    <w:rsid w:val="001A6894"/>
    <w:rsid w:val="001A7CC8"/>
    <w:rsid w:val="001B0470"/>
    <w:rsid w:val="001B2201"/>
    <w:rsid w:val="001B2698"/>
    <w:rsid w:val="001B7645"/>
    <w:rsid w:val="001B7E0C"/>
    <w:rsid w:val="001E1449"/>
    <w:rsid w:val="001E5F47"/>
    <w:rsid w:val="001E686C"/>
    <w:rsid w:val="001F44D6"/>
    <w:rsid w:val="001F7F54"/>
    <w:rsid w:val="00206A80"/>
    <w:rsid w:val="00215613"/>
    <w:rsid w:val="0022138E"/>
    <w:rsid w:val="00222F02"/>
    <w:rsid w:val="002306FC"/>
    <w:rsid w:val="00234552"/>
    <w:rsid w:val="002350F7"/>
    <w:rsid w:val="00236847"/>
    <w:rsid w:val="002432DA"/>
    <w:rsid w:val="002544C4"/>
    <w:rsid w:val="00257AFF"/>
    <w:rsid w:val="00262BCE"/>
    <w:rsid w:val="002872E4"/>
    <w:rsid w:val="00292815"/>
    <w:rsid w:val="00293D7E"/>
    <w:rsid w:val="002A4B1C"/>
    <w:rsid w:val="002A71D3"/>
    <w:rsid w:val="002B0826"/>
    <w:rsid w:val="002C0407"/>
    <w:rsid w:val="002D37BB"/>
    <w:rsid w:val="002D37D9"/>
    <w:rsid w:val="002D38D0"/>
    <w:rsid w:val="002E0CD0"/>
    <w:rsid w:val="002E2C5B"/>
    <w:rsid w:val="002E5824"/>
    <w:rsid w:val="003100A1"/>
    <w:rsid w:val="00310E65"/>
    <w:rsid w:val="003122C1"/>
    <w:rsid w:val="00324CC1"/>
    <w:rsid w:val="00330272"/>
    <w:rsid w:val="00334F2C"/>
    <w:rsid w:val="00350874"/>
    <w:rsid w:val="0035259C"/>
    <w:rsid w:val="0035565B"/>
    <w:rsid w:val="003559C1"/>
    <w:rsid w:val="00356C65"/>
    <w:rsid w:val="00380D55"/>
    <w:rsid w:val="00380E90"/>
    <w:rsid w:val="00380E95"/>
    <w:rsid w:val="00381A00"/>
    <w:rsid w:val="00386147"/>
    <w:rsid w:val="00390E0E"/>
    <w:rsid w:val="0039560D"/>
    <w:rsid w:val="003A03F8"/>
    <w:rsid w:val="003B2070"/>
    <w:rsid w:val="003C56B4"/>
    <w:rsid w:val="003D58F8"/>
    <w:rsid w:val="003D5ECE"/>
    <w:rsid w:val="003D7D91"/>
    <w:rsid w:val="003F314F"/>
    <w:rsid w:val="003F47CF"/>
    <w:rsid w:val="004006D3"/>
    <w:rsid w:val="00402575"/>
    <w:rsid w:val="00405FDA"/>
    <w:rsid w:val="00406B9F"/>
    <w:rsid w:val="00414941"/>
    <w:rsid w:val="00415E88"/>
    <w:rsid w:val="00423881"/>
    <w:rsid w:val="004300DD"/>
    <w:rsid w:val="00433FE3"/>
    <w:rsid w:val="00434B7E"/>
    <w:rsid w:val="00435B64"/>
    <w:rsid w:val="00440777"/>
    <w:rsid w:val="00453219"/>
    <w:rsid w:val="004665B7"/>
    <w:rsid w:val="004706BD"/>
    <w:rsid w:val="00471433"/>
    <w:rsid w:val="00483C90"/>
    <w:rsid w:val="00491E37"/>
    <w:rsid w:val="00492DAC"/>
    <w:rsid w:val="0049439E"/>
    <w:rsid w:val="00494CF8"/>
    <w:rsid w:val="004A5781"/>
    <w:rsid w:val="004B3651"/>
    <w:rsid w:val="004C0267"/>
    <w:rsid w:val="004C15FF"/>
    <w:rsid w:val="004D62F1"/>
    <w:rsid w:val="004D7E92"/>
    <w:rsid w:val="004E2162"/>
    <w:rsid w:val="004E5592"/>
    <w:rsid w:val="004E798F"/>
    <w:rsid w:val="004F31A9"/>
    <w:rsid w:val="004F77F2"/>
    <w:rsid w:val="00513738"/>
    <w:rsid w:val="00524AE6"/>
    <w:rsid w:val="005253D2"/>
    <w:rsid w:val="005300DC"/>
    <w:rsid w:val="005336DE"/>
    <w:rsid w:val="0054217A"/>
    <w:rsid w:val="00552A6C"/>
    <w:rsid w:val="00555D98"/>
    <w:rsid w:val="005622D9"/>
    <w:rsid w:val="00565974"/>
    <w:rsid w:val="005671DA"/>
    <w:rsid w:val="00567640"/>
    <w:rsid w:val="00570991"/>
    <w:rsid w:val="00574CBC"/>
    <w:rsid w:val="005817A5"/>
    <w:rsid w:val="00581D9E"/>
    <w:rsid w:val="00584401"/>
    <w:rsid w:val="0058451E"/>
    <w:rsid w:val="0059103F"/>
    <w:rsid w:val="005936D8"/>
    <w:rsid w:val="0059383A"/>
    <w:rsid w:val="005B414C"/>
    <w:rsid w:val="005D3242"/>
    <w:rsid w:val="005E2DBE"/>
    <w:rsid w:val="005E4B7E"/>
    <w:rsid w:val="005E76D3"/>
    <w:rsid w:val="005F34D0"/>
    <w:rsid w:val="005F49D4"/>
    <w:rsid w:val="005F74F3"/>
    <w:rsid w:val="00603EEF"/>
    <w:rsid w:val="00605315"/>
    <w:rsid w:val="006175BC"/>
    <w:rsid w:val="00623D2E"/>
    <w:rsid w:val="00626E99"/>
    <w:rsid w:val="0062721E"/>
    <w:rsid w:val="00633FC5"/>
    <w:rsid w:val="00635E89"/>
    <w:rsid w:val="00644F16"/>
    <w:rsid w:val="00645F1E"/>
    <w:rsid w:val="006604EF"/>
    <w:rsid w:val="00660C6E"/>
    <w:rsid w:val="00665C88"/>
    <w:rsid w:val="006744E0"/>
    <w:rsid w:val="00682420"/>
    <w:rsid w:val="006A21D5"/>
    <w:rsid w:val="006A5DB4"/>
    <w:rsid w:val="006A68CC"/>
    <w:rsid w:val="006B4E12"/>
    <w:rsid w:val="006B5992"/>
    <w:rsid w:val="006D34AD"/>
    <w:rsid w:val="006D4B85"/>
    <w:rsid w:val="006E0F1E"/>
    <w:rsid w:val="006E69FE"/>
    <w:rsid w:val="006E70BF"/>
    <w:rsid w:val="006F17C1"/>
    <w:rsid w:val="006F5733"/>
    <w:rsid w:val="006F5A04"/>
    <w:rsid w:val="00704241"/>
    <w:rsid w:val="0070577D"/>
    <w:rsid w:val="007107DD"/>
    <w:rsid w:val="007119ED"/>
    <w:rsid w:val="00724C36"/>
    <w:rsid w:val="00726D48"/>
    <w:rsid w:val="00726D83"/>
    <w:rsid w:val="00727B17"/>
    <w:rsid w:val="00731E36"/>
    <w:rsid w:val="007345B2"/>
    <w:rsid w:val="0074100E"/>
    <w:rsid w:val="00761041"/>
    <w:rsid w:val="00764DDA"/>
    <w:rsid w:val="00770227"/>
    <w:rsid w:val="00777A95"/>
    <w:rsid w:val="00791086"/>
    <w:rsid w:val="0079426F"/>
    <w:rsid w:val="007C0D76"/>
    <w:rsid w:val="007C2FB8"/>
    <w:rsid w:val="007C3E84"/>
    <w:rsid w:val="007C4DB9"/>
    <w:rsid w:val="007F491B"/>
    <w:rsid w:val="00801135"/>
    <w:rsid w:val="00810626"/>
    <w:rsid w:val="008154CE"/>
    <w:rsid w:val="00815D78"/>
    <w:rsid w:val="00817044"/>
    <w:rsid w:val="008224CE"/>
    <w:rsid w:val="00824800"/>
    <w:rsid w:val="008310CE"/>
    <w:rsid w:val="008343B5"/>
    <w:rsid w:val="00834735"/>
    <w:rsid w:val="00834D5A"/>
    <w:rsid w:val="00836D79"/>
    <w:rsid w:val="00841D13"/>
    <w:rsid w:val="00852B25"/>
    <w:rsid w:val="00855440"/>
    <w:rsid w:val="008570D6"/>
    <w:rsid w:val="00864013"/>
    <w:rsid w:val="00866D2E"/>
    <w:rsid w:val="00866D54"/>
    <w:rsid w:val="008747BD"/>
    <w:rsid w:val="00876CB2"/>
    <w:rsid w:val="00886B0D"/>
    <w:rsid w:val="00893A87"/>
    <w:rsid w:val="008951A4"/>
    <w:rsid w:val="008A74AF"/>
    <w:rsid w:val="008B24FA"/>
    <w:rsid w:val="008C04F9"/>
    <w:rsid w:val="008C436F"/>
    <w:rsid w:val="008C5C34"/>
    <w:rsid w:val="008C6F50"/>
    <w:rsid w:val="008D0AE5"/>
    <w:rsid w:val="008D18D6"/>
    <w:rsid w:val="008D323A"/>
    <w:rsid w:val="008D5869"/>
    <w:rsid w:val="008D7CE0"/>
    <w:rsid w:val="008E0223"/>
    <w:rsid w:val="009038CF"/>
    <w:rsid w:val="009050CF"/>
    <w:rsid w:val="00905BDC"/>
    <w:rsid w:val="00905F42"/>
    <w:rsid w:val="00906852"/>
    <w:rsid w:val="009070CF"/>
    <w:rsid w:val="009109DD"/>
    <w:rsid w:val="0091429A"/>
    <w:rsid w:val="00916CE1"/>
    <w:rsid w:val="00916EFE"/>
    <w:rsid w:val="009175B1"/>
    <w:rsid w:val="00920B13"/>
    <w:rsid w:val="009253BB"/>
    <w:rsid w:val="00926E7B"/>
    <w:rsid w:val="00930E08"/>
    <w:rsid w:val="009355F0"/>
    <w:rsid w:val="009572B2"/>
    <w:rsid w:val="00962A38"/>
    <w:rsid w:val="00964894"/>
    <w:rsid w:val="009710A0"/>
    <w:rsid w:val="009839BC"/>
    <w:rsid w:val="00986AAC"/>
    <w:rsid w:val="00990E7D"/>
    <w:rsid w:val="0099447F"/>
    <w:rsid w:val="00994760"/>
    <w:rsid w:val="009970D3"/>
    <w:rsid w:val="009A1915"/>
    <w:rsid w:val="009A59AD"/>
    <w:rsid w:val="009D5087"/>
    <w:rsid w:val="009D6DDE"/>
    <w:rsid w:val="009E1EE8"/>
    <w:rsid w:val="00A16FD7"/>
    <w:rsid w:val="00A21382"/>
    <w:rsid w:val="00A2395D"/>
    <w:rsid w:val="00A34A62"/>
    <w:rsid w:val="00A440A8"/>
    <w:rsid w:val="00A461CA"/>
    <w:rsid w:val="00A46629"/>
    <w:rsid w:val="00A5400A"/>
    <w:rsid w:val="00A63B15"/>
    <w:rsid w:val="00A65525"/>
    <w:rsid w:val="00A6578C"/>
    <w:rsid w:val="00A712AF"/>
    <w:rsid w:val="00A81CB8"/>
    <w:rsid w:val="00A83F65"/>
    <w:rsid w:val="00A85822"/>
    <w:rsid w:val="00A954B9"/>
    <w:rsid w:val="00AA1B13"/>
    <w:rsid w:val="00AA2A77"/>
    <w:rsid w:val="00AA6A32"/>
    <w:rsid w:val="00AB2E0A"/>
    <w:rsid w:val="00AB37C2"/>
    <w:rsid w:val="00AC07F3"/>
    <w:rsid w:val="00AC131A"/>
    <w:rsid w:val="00AC547A"/>
    <w:rsid w:val="00AC74BF"/>
    <w:rsid w:val="00AD2709"/>
    <w:rsid w:val="00AD3C81"/>
    <w:rsid w:val="00AD40C5"/>
    <w:rsid w:val="00AD6B19"/>
    <w:rsid w:val="00AE114C"/>
    <w:rsid w:val="00AE2718"/>
    <w:rsid w:val="00AF15E7"/>
    <w:rsid w:val="00AF3F7B"/>
    <w:rsid w:val="00B03ABD"/>
    <w:rsid w:val="00B12451"/>
    <w:rsid w:val="00B202C6"/>
    <w:rsid w:val="00B231B4"/>
    <w:rsid w:val="00B35671"/>
    <w:rsid w:val="00B519E4"/>
    <w:rsid w:val="00B52B9C"/>
    <w:rsid w:val="00B65B2E"/>
    <w:rsid w:val="00B66602"/>
    <w:rsid w:val="00B669E0"/>
    <w:rsid w:val="00B700E5"/>
    <w:rsid w:val="00B70753"/>
    <w:rsid w:val="00B86702"/>
    <w:rsid w:val="00B91598"/>
    <w:rsid w:val="00B92F8B"/>
    <w:rsid w:val="00B944B6"/>
    <w:rsid w:val="00BA54A4"/>
    <w:rsid w:val="00BB61A2"/>
    <w:rsid w:val="00BC696C"/>
    <w:rsid w:val="00BC6E32"/>
    <w:rsid w:val="00BC73A8"/>
    <w:rsid w:val="00BE5C52"/>
    <w:rsid w:val="00BF0C5B"/>
    <w:rsid w:val="00BF148E"/>
    <w:rsid w:val="00C00E1E"/>
    <w:rsid w:val="00C12507"/>
    <w:rsid w:val="00C301F3"/>
    <w:rsid w:val="00C35564"/>
    <w:rsid w:val="00C4345F"/>
    <w:rsid w:val="00C51C7F"/>
    <w:rsid w:val="00C53E80"/>
    <w:rsid w:val="00C56C19"/>
    <w:rsid w:val="00C6217F"/>
    <w:rsid w:val="00C81F94"/>
    <w:rsid w:val="00C84DDB"/>
    <w:rsid w:val="00C9492D"/>
    <w:rsid w:val="00C967E8"/>
    <w:rsid w:val="00CA1D07"/>
    <w:rsid w:val="00CA7F4D"/>
    <w:rsid w:val="00CB41B6"/>
    <w:rsid w:val="00CB4F12"/>
    <w:rsid w:val="00CB5CDE"/>
    <w:rsid w:val="00CC077A"/>
    <w:rsid w:val="00CC3B43"/>
    <w:rsid w:val="00CC5AD7"/>
    <w:rsid w:val="00CE2E8A"/>
    <w:rsid w:val="00CE37B1"/>
    <w:rsid w:val="00CE5083"/>
    <w:rsid w:val="00D02A38"/>
    <w:rsid w:val="00D11E76"/>
    <w:rsid w:val="00D15EE9"/>
    <w:rsid w:val="00D223AB"/>
    <w:rsid w:val="00D2387F"/>
    <w:rsid w:val="00D24183"/>
    <w:rsid w:val="00D275AC"/>
    <w:rsid w:val="00D3360F"/>
    <w:rsid w:val="00D442D6"/>
    <w:rsid w:val="00D45E86"/>
    <w:rsid w:val="00D570C9"/>
    <w:rsid w:val="00D60630"/>
    <w:rsid w:val="00D66A66"/>
    <w:rsid w:val="00D729BF"/>
    <w:rsid w:val="00D7436F"/>
    <w:rsid w:val="00D7480D"/>
    <w:rsid w:val="00D76D7C"/>
    <w:rsid w:val="00D90830"/>
    <w:rsid w:val="00D92AD1"/>
    <w:rsid w:val="00D94CBD"/>
    <w:rsid w:val="00DB67F8"/>
    <w:rsid w:val="00DE0A9C"/>
    <w:rsid w:val="00DE5337"/>
    <w:rsid w:val="00DF3E0B"/>
    <w:rsid w:val="00DF6624"/>
    <w:rsid w:val="00DF7150"/>
    <w:rsid w:val="00E039C2"/>
    <w:rsid w:val="00E0490A"/>
    <w:rsid w:val="00E068B9"/>
    <w:rsid w:val="00E1037E"/>
    <w:rsid w:val="00E11954"/>
    <w:rsid w:val="00E3154F"/>
    <w:rsid w:val="00E35A6B"/>
    <w:rsid w:val="00E4376E"/>
    <w:rsid w:val="00E530C8"/>
    <w:rsid w:val="00E539F7"/>
    <w:rsid w:val="00E67CA4"/>
    <w:rsid w:val="00E70012"/>
    <w:rsid w:val="00E71940"/>
    <w:rsid w:val="00E779A7"/>
    <w:rsid w:val="00E80679"/>
    <w:rsid w:val="00E902F6"/>
    <w:rsid w:val="00E92A85"/>
    <w:rsid w:val="00EA4E21"/>
    <w:rsid w:val="00EB2372"/>
    <w:rsid w:val="00ED54FA"/>
    <w:rsid w:val="00ED55AC"/>
    <w:rsid w:val="00EF296D"/>
    <w:rsid w:val="00F06156"/>
    <w:rsid w:val="00F24DC5"/>
    <w:rsid w:val="00F25523"/>
    <w:rsid w:val="00F37ED4"/>
    <w:rsid w:val="00F468BB"/>
    <w:rsid w:val="00F61818"/>
    <w:rsid w:val="00F64028"/>
    <w:rsid w:val="00F64445"/>
    <w:rsid w:val="00F7457F"/>
    <w:rsid w:val="00F77BEA"/>
    <w:rsid w:val="00F81251"/>
    <w:rsid w:val="00F82936"/>
    <w:rsid w:val="00F8500D"/>
    <w:rsid w:val="00F850D3"/>
    <w:rsid w:val="00F86F69"/>
    <w:rsid w:val="00F9787A"/>
    <w:rsid w:val="00FB33D7"/>
    <w:rsid w:val="00FC022C"/>
    <w:rsid w:val="00FC50E6"/>
    <w:rsid w:val="00FC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74100E"/>
  </w:style>
  <w:style w:type="character" w:styleId="Hyperlink">
    <w:name w:val="Hyperlink"/>
    <w:uiPriority w:val="99"/>
    <w:unhideWhenUsed/>
    <w:rsid w:val="005E76D3"/>
    <w:rPr>
      <w:color w:val="0000FF"/>
      <w:u w:val="single"/>
    </w:rPr>
  </w:style>
  <w:style w:type="paragraph" w:styleId="NormalWeb">
    <w:name w:val="Normal (Web)"/>
    <w:basedOn w:val="Normal"/>
    <w:uiPriority w:val="99"/>
    <w:rsid w:val="004A578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93D7E"/>
    <w:rPr>
      <w:sz w:val="16"/>
      <w:szCs w:val="16"/>
    </w:rPr>
  </w:style>
  <w:style w:type="paragraph" w:styleId="CommentText">
    <w:name w:val="annotation text"/>
    <w:basedOn w:val="Normal"/>
    <w:link w:val="CommentTextChar"/>
    <w:uiPriority w:val="99"/>
    <w:semiHidden/>
    <w:unhideWhenUsed/>
    <w:rsid w:val="00293D7E"/>
    <w:rPr>
      <w:sz w:val="20"/>
      <w:szCs w:val="20"/>
    </w:rPr>
  </w:style>
  <w:style w:type="character" w:customStyle="1" w:styleId="CommentTextChar">
    <w:name w:val="Comment Text Char"/>
    <w:link w:val="CommentText"/>
    <w:uiPriority w:val="99"/>
    <w:semiHidden/>
    <w:rsid w:val="00293D7E"/>
    <w:rPr>
      <w:lang w:eastAsia="fr-FR"/>
    </w:rPr>
  </w:style>
  <w:style w:type="paragraph" w:styleId="CommentSubject">
    <w:name w:val="annotation subject"/>
    <w:basedOn w:val="CommentText"/>
    <w:next w:val="CommentText"/>
    <w:link w:val="CommentSubjectChar"/>
    <w:uiPriority w:val="99"/>
    <w:semiHidden/>
    <w:unhideWhenUsed/>
    <w:rsid w:val="00293D7E"/>
    <w:rPr>
      <w:b/>
      <w:bCs/>
    </w:rPr>
  </w:style>
  <w:style w:type="character" w:customStyle="1" w:styleId="CommentSubjectChar">
    <w:name w:val="Comment Subject Char"/>
    <w:link w:val="CommentSubject"/>
    <w:uiPriority w:val="99"/>
    <w:semiHidden/>
    <w:rsid w:val="00293D7E"/>
    <w:rPr>
      <w:b/>
      <w:bCs/>
      <w:lang w:eastAsia="fr-FR"/>
    </w:rPr>
  </w:style>
  <w:style w:type="paragraph" w:styleId="BalloonText">
    <w:name w:val="Balloon Text"/>
    <w:basedOn w:val="Normal"/>
    <w:link w:val="BalloonTextChar"/>
    <w:uiPriority w:val="99"/>
    <w:semiHidden/>
    <w:unhideWhenUsed/>
    <w:rsid w:val="00293D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3D7E"/>
    <w:rPr>
      <w:rFonts w:ascii="Tahoma" w:hAnsi="Tahoma" w:cs="Tahoma"/>
      <w:sz w:val="16"/>
      <w:szCs w:val="16"/>
      <w:lang w:eastAsia="fr-FR"/>
    </w:rPr>
  </w:style>
  <w:style w:type="paragraph" w:styleId="Header">
    <w:name w:val="header"/>
    <w:basedOn w:val="Normal"/>
    <w:link w:val="HeaderChar"/>
    <w:uiPriority w:val="99"/>
    <w:unhideWhenUsed/>
    <w:rsid w:val="00B65B2E"/>
    <w:pPr>
      <w:tabs>
        <w:tab w:val="center" w:pos="4536"/>
        <w:tab w:val="right" w:pos="9072"/>
      </w:tabs>
    </w:pPr>
  </w:style>
  <w:style w:type="character" w:customStyle="1" w:styleId="HeaderChar">
    <w:name w:val="Header Char"/>
    <w:link w:val="Header"/>
    <w:uiPriority w:val="99"/>
    <w:rsid w:val="00B65B2E"/>
    <w:rPr>
      <w:sz w:val="22"/>
      <w:szCs w:val="22"/>
      <w:lang w:eastAsia="fr-FR"/>
    </w:rPr>
  </w:style>
  <w:style w:type="paragraph" w:styleId="Footer">
    <w:name w:val="footer"/>
    <w:basedOn w:val="Normal"/>
    <w:link w:val="FooterChar"/>
    <w:uiPriority w:val="99"/>
    <w:unhideWhenUsed/>
    <w:rsid w:val="00B65B2E"/>
    <w:pPr>
      <w:tabs>
        <w:tab w:val="center" w:pos="4536"/>
        <w:tab w:val="right" w:pos="9072"/>
      </w:tabs>
    </w:pPr>
  </w:style>
  <w:style w:type="character" w:customStyle="1" w:styleId="FooterChar">
    <w:name w:val="Footer Char"/>
    <w:link w:val="Footer"/>
    <w:uiPriority w:val="99"/>
    <w:rsid w:val="00B65B2E"/>
    <w:rPr>
      <w:sz w:val="22"/>
      <w:szCs w:val="22"/>
      <w:lang w:eastAsia="fr-FR"/>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semiHidden/>
    <w:unhideWhenUsed/>
    <w:rsid w:val="00C35564"/>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semiHidden/>
    <w:rsid w:val="00C35564"/>
    <w:rPr>
      <w:lang w:eastAsia="fr-FR"/>
    </w:rPr>
  </w:style>
  <w:style w:type="character" w:styleId="FootnoteReference">
    <w:name w:val="footnote reference"/>
    <w:uiPriority w:val="99"/>
    <w:semiHidden/>
    <w:unhideWhenUsed/>
    <w:rsid w:val="00C35564"/>
    <w:rPr>
      <w:vertAlign w:val="superscript"/>
    </w:rPr>
  </w:style>
  <w:style w:type="character" w:styleId="Emphasis">
    <w:name w:val="Emphasis"/>
    <w:uiPriority w:val="20"/>
    <w:qFormat/>
    <w:rsid w:val="009839BC"/>
    <w:rPr>
      <w:i/>
      <w:iCs/>
    </w:rPr>
  </w:style>
  <w:style w:type="paragraph" w:customStyle="1" w:styleId="Default">
    <w:name w:val="Default"/>
    <w:rsid w:val="00A16FD7"/>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16FD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16FD7"/>
    <w:rPr>
      <w:rFonts w:ascii="Cambria" w:eastAsia="Times New Roman" w:hAnsi="Cambria"/>
      <w:b/>
      <w:bCs/>
      <w:kern w:val="28"/>
      <w:sz w:val="32"/>
      <w:szCs w:val="32"/>
      <w:lang w:eastAsia="fr-FR"/>
    </w:rPr>
  </w:style>
  <w:style w:type="character" w:customStyle="1" w:styleId="artdescr">
    <w:name w:val="artdescr"/>
    <w:rsid w:val="00F24DC5"/>
  </w:style>
  <w:style w:type="paragraph" w:styleId="ListParagraph">
    <w:name w:val="List Paragraph"/>
    <w:basedOn w:val="Normal"/>
    <w:uiPriority w:val="34"/>
    <w:qFormat/>
    <w:rsid w:val="00AA2A77"/>
    <w:pPr>
      <w:ind w:left="720"/>
      <w:contextualSpacing/>
    </w:pPr>
  </w:style>
  <w:style w:type="paragraph" w:styleId="Revision">
    <w:name w:val="Revision"/>
    <w:hidden/>
    <w:uiPriority w:val="99"/>
    <w:semiHidden/>
    <w:rsid w:val="00665C88"/>
    <w:rPr>
      <w:sz w:val="22"/>
      <w:szCs w:val="22"/>
    </w:rPr>
  </w:style>
  <w:style w:type="table" w:styleId="TableGrid">
    <w:name w:val="Table Grid"/>
    <w:basedOn w:val="TableNormal"/>
    <w:uiPriority w:val="59"/>
    <w:rsid w:val="00B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57A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74100E"/>
  </w:style>
  <w:style w:type="character" w:styleId="Hyperlink">
    <w:name w:val="Hyperlink"/>
    <w:uiPriority w:val="99"/>
    <w:unhideWhenUsed/>
    <w:rsid w:val="005E76D3"/>
    <w:rPr>
      <w:color w:val="0000FF"/>
      <w:u w:val="single"/>
    </w:rPr>
  </w:style>
  <w:style w:type="paragraph" w:styleId="NormalWeb">
    <w:name w:val="Normal (Web)"/>
    <w:basedOn w:val="Normal"/>
    <w:uiPriority w:val="99"/>
    <w:rsid w:val="004A578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93D7E"/>
    <w:rPr>
      <w:sz w:val="16"/>
      <w:szCs w:val="16"/>
    </w:rPr>
  </w:style>
  <w:style w:type="paragraph" w:styleId="CommentText">
    <w:name w:val="annotation text"/>
    <w:basedOn w:val="Normal"/>
    <w:link w:val="CommentTextChar"/>
    <w:uiPriority w:val="99"/>
    <w:semiHidden/>
    <w:unhideWhenUsed/>
    <w:rsid w:val="00293D7E"/>
    <w:rPr>
      <w:sz w:val="20"/>
      <w:szCs w:val="20"/>
    </w:rPr>
  </w:style>
  <w:style w:type="character" w:customStyle="1" w:styleId="CommentTextChar">
    <w:name w:val="Comment Text Char"/>
    <w:link w:val="CommentText"/>
    <w:uiPriority w:val="99"/>
    <w:semiHidden/>
    <w:rsid w:val="00293D7E"/>
    <w:rPr>
      <w:lang w:eastAsia="fr-FR"/>
    </w:rPr>
  </w:style>
  <w:style w:type="paragraph" w:styleId="CommentSubject">
    <w:name w:val="annotation subject"/>
    <w:basedOn w:val="CommentText"/>
    <w:next w:val="CommentText"/>
    <w:link w:val="CommentSubjectChar"/>
    <w:uiPriority w:val="99"/>
    <w:semiHidden/>
    <w:unhideWhenUsed/>
    <w:rsid w:val="00293D7E"/>
    <w:rPr>
      <w:b/>
      <w:bCs/>
    </w:rPr>
  </w:style>
  <w:style w:type="character" w:customStyle="1" w:styleId="CommentSubjectChar">
    <w:name w:val="Comment Subject Char"/>
    <w:link w:val="CommentSubject"/>
    <w:uiPriority w:val="99"/>
    <w:semiHidden/>
    <w:rsid w:val="00293D7E"/>
    <w:rPr>
      <w:b/>
      <w:bCs/>
      <w:lang w:eastAsia="fr-FR"/>
    </w:rPr>
  </w:style>
  <w:style w:type="paragraph" w:styleId="BalloonText">
    <w:name w:val="Balloon Text"/>
    <w:basedOn w:val="Normal"/>
    <w:link w:val="BalloonTextChar"/>
    <w:uiPriority w:val="99"/>
    <w:semiHidden/>
    <w:unhideWhenUsed/>
    <w:rsid w:val="00293D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3D7E"/>
    <w:rPr>
      <w:rFonts w:ascii="Tahoma" w:hAnsi="Tahoma" w:cs="Tahoma"/>
      <w:sz w:val="16"/>
      <w:szCs w:val="16"/>
      <w:lang w:eastAsia="fr-FR"/>
    </w:rPr>
  </w:style>
  <w:style w:type="paragraph" w:styleId="Header">
    <w:name w:val="header"/>
    <w:basedOn w:val="Normal"/>
    <w:link w:val="HeaderChar"/>
    <w:uiPriority w:val="99"/>
    <w:unhideWhenUsed/>
    <w:rsid w:val="00B65B2E"/>
    <w:pPr>
      <w:tabs>
        <w:tab w:val="center" w:pos="4536"/>
        <w:tab w:val="right" w:pos="9072"/>
      </w:tabs>
    </w:pPr>
  </w:style>
  <w:style w:type="character" w:customStyle="1" w:styleId="HeaderChar">
    <w:name w:val="Header Char"/>
    <w:link w:val="Header"/>
    <w:uiPriority w:val="99"/>
    <w:rsid w:val="00B65B2E"/>
    <w:rPr>
      <w:sz w:val="22"/>
      <w:szCs w:val="22"/>
      <w:lang w:eastAsia="fr-FR"/>
    </w:rPr>
  </w:style>
  <w:style w:type="paragraph" w:styleId="Footer">
    <w:name w:val="footer"/>
    <w:basedOn w:val="Normal"/>
    <w:link w:val="FooterChar"/>
    <w:uiPriority w:val="99"/>
    <w:unhideWhenUsed/>
    <w:rsid w:val="00B65B2E"/>
    <w:pPr>
      <w:tabs>
        <w:tab w:val="center" w:pos="4536"/>
        <w:tab w:val="right" w:pos="9072"/>
      </w:tabs>
    </w:pPr>
  </w:style>
  <w:style w:type="character" w:customStyle="1" w:styleId="FooterChar">
    <w:name w:val="Footer Char"/>
    <w:link w:val="Footer"/>
    <w:uiPriority w:val="99"/>
    <w:rsid w:val="00B65B2E"/>
    <w:rPr>
      <w:sz w:val="22"/>
      <w:szCs w:val="22"/>
      <w:lang w:eastAsia="fr-FR"/>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semiHidden/>
    <w:unhideWhenUsed/>
    <w:rsid w:val="00C35564"/>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semiHidden/>
    <w:rsid w:val="00C35564"/>
    <w:rPr>
      <w:lang w:eastAsia="fr-FR"/>
    </w:rPr>
  </w:style>
  <w:style w:type="character" w:styleId="FootnoteReference">
    <w:name w:val="footnote reference"/>
    <w:uiPriority w:val="99"/>
    <w:semiHidden/>
    <w:unhideWhenUsed/>
    <w:rsid w:val="00C35564"/>
    <w:rPr>
      <w:vertAlign w:val="superscript"/>
    </w:rPr>
  </w:style>
  <w:style w:type="character" w:styleId="Emphasis">
    <w:name w:val="Emphasis"/>
    <w:uiPriority w:val="20"/>
    <w:qFormat/>
    <w:rsid w:val="009839BC"/>
    <w:rPr>
      <w:i/>
      <w:iCs/>
    </w:rPr>
  </w:style>
  <w:style w:type="paragraph" w:customStyle="1" w:styleId="Default">
    <w:name w:val="Default"/>
    <w:rsid w:val="00A16FD7"/>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16FD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16FD7"/>
    <w:rPr>
      <w:rFonts w:ascii="Cambria" w:eastAsia="Times New Roman" w:hAnsi="Cambria"/>
      <w:b/>
      <w:bCs/>
      <w:kern w:val="28"/>
      <w:sz w:val="32"/>
      <w:szCs w:val="32"/>
      <w:lang w:eastAsia="fr-FR"/>
    </w:rPr>
  </w:style>
  <w:style w:type="character" w:customStyle="1" w:styleId="artdescr">
    <w:name w:val="artdescr"/>
    <w:rsid w:val="00F24DC5"/>
  </w:style>
  <w:style w:type="paragraph" w:styleId="ListParagraph">
    <w:name w:val="List Paragraph"/>
    <w:basedOn w:val="Normal"/>
    <w:uiPriority w:val="34"/>
    <w:qFormat/>
    <w:rsid w:val="00AA2A77"/>
    <w:pPr>
      <w:ind w:left="720"/>
      <w:contextualSpacing/>
    </w:pPr>
  </w:style>
  <w:style w:type="paragraph" w:styleId="Revision">
    <w:name w:val="Revision"/>
    <w:hidden/>
    <w:uiPriority w:val="99"/>
    <w:semiHidden/>
    <w:rsid w:val="00665C88"/>
    <w:rPr>
      <w:sz w:val="22"/>
      <w:szCs w:val="22"/>
    </w:rPr>
  </w:style>
  <w:style w:type="table" w:styleId="TableGrid">
    <w:name w:val="Table Grid"/>
    <w:basedOn w:val="TableNormal"/>
    <w:uiPriority w:val="59"/>
    <w:rsid w:val="00B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57A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9315">
      <w:bodyDiv w:val="1"/>
      <w:marLeft w:val="0"/>
      <w:marRight w:val="0"/>
      <w:marTop w:val="0"/>
      <w:marBottom w:val="0"/>
      <w:divBdr>
        <w:top w:val="none" w:sz="0" w:space="0" w:color="auto"/>
        <w:left w:val="none" w:sz="0" w:space="0" w:color="auto"/>
        <w:bottom w:val="none" w:sz="0" w:space="0" w:color="auto"/>
        <w:right w:val="none" w:sz="0" w:space="0" w:color="auto"/>
      </w:divBdr>
    </w:div>
    <w:div w:id="1015309419">
      <w:bodyDiv w:val="1"/>
      <w:marLeft w:val="0"/>
      <w:marRight w:val="0"/>
      <w:marTop w:val="0"/>
      <w:marBottom w:val="0"/>
      <w:divBdr>
        <w:top w:val="none" w:sz="0" w:space="0" w:color="auto"/>
        <w:left w:val="none" w:sz="0" w:space="0" w:color="auto"/>
        <w:bottom w:val="none" w:sz="0" w:space="0" w:color="auto"/>
        <w:right w:val="none" w:sz="0" w:space="0" w:color="auto"/>
      </w:divBdr>
      <w:divsChild>
        <w:div w:id="323826580">
          <w:marLeft w:val="0"/>
          <w:marRight w:val="0"/>
          <w:marTop w:val="0"/>
          <w:marBottom w:val="0"/>
          <w:divBdr>
            <w:top w:val="none" w:sz="0" w:space="0" w:color="auto"/>
            <w:left w:val="none" w:sz="0" w:space="0" w:color="auto"/>
            <w:bottom w:val="none" w:sz="0" w:space="0" w:color="auto"/>
            <w:right w:val="none" w:sz="0" w:space="0" w:color="auto"/>
          </w:divBdr>
          <w:divsChild>
            <w:div w:id="109707778">
              <w:marLeft w:val="0"/>
              <w:marRight w:val="0"/>
              <w:marTop w:val="0"/>
              <w:marBottom w:val="0"/>
              <w:divBdr>
                <w:top w:val="none" w:sz="0" w:space="0" w:color="auto"/>
                <w:left w:val="none" w:sz="0" w:space="0" w:color="auto"/>
                <w:bottom w:val="none" w:sz="0" w:space="0" w:color="auto"/>
                <w:right w:val="none" w:sz="0" w:space="0" w:color="auto"/>
              </w:divBdr>
              <w:divsChild>
                <w:div w:id="183175068">
                  <w:marLeft w:val="0"/>
                  <w:marRight w:val="0"/>
                  <w:marTop w:val="0"/>
                  <w:marBottom w:val="0"/>
                  <w:divBdr>
                    <w:top w:val="none" w:sz="0" w:space="0" w:color="auto"/>
                    <w:left w:val="none" w:sz="0" w:space="0" w:color="auto"/>
                    <w:bottom w:val="none" w:sz="0" w:space="0" w:color="auto"/>
                    <w:right w:val="none" w:sz="0" w:space="0" w:color="auto"/>
                  </w:divBdr>
                  <w:divsChild>
                    <w:div w:id="1312178644">
                      <w:marLeft w:val="0"/>
                      <w:marRight w:val="0"/>
                      <w:marTop w:val="0"/>
                      <w:marBottom w:val="0"/>
                      <w:divBdr>
                        <w:top w:val="none" w:sz="0" w:space="0" w:color="auto"/>
                        <w:left w:val="none" w:sz="0" w:space="0" w:color="auto"/>
                        <w:bottom w:val="none" w:sz="0" w:space="0" w:color="auto"/>
                        <w:right w:val="none" w:sz="0" w:space="0" w:color="auto"/>
                      </w:divBdr>
                      <w:divsChild>
                        <w:div w:id="594246990">
                          <w:marLeft w:val="0"/>
                          <w:marRight w:val="0"/>
                          <w:marTop w:val="0"/>
                          <w:marBottom w:val="0"/>
                          <w:divBdr>
                            <w:top w:val="none" w:sz="0" w:space="0" w:color="auto"/>
                            <w:left w:val="none" w:sz="0" w:space="0" w:color="auto"/>
                            <w:bottom w:val="none" w:sz="0" w:space="0" w:color="auto"/>
                            <w:right w:val="none" w:sz="0" w:space="0" w:color="auto"/>
                          </w:divBdr>
                          <w:divsChild>
                            <w:div w:id="444422511">
                              <w:marLeft w:val="0"/>
                              <w:marRight w:val="0"/>
                              <w:marTop w:val="0"/>
                              <w:marBottom w:val="0"/>
                              <w:divBdr>
                                <w:top w:val="none" w:sz="0" w:space="0" w:color="auto"/>
                                <w:left w:val="none" w:sz="0" w:space="0" w:color="auto"/>
                                <w:bottom w:val="none" w:sz="0" w:space="0" w:color="auto"/>
                                <w:right w:val="none" w:sz="0" w:space="0" w:color="auto"/>
                              </w:divBdr>
                              <w:divsChild>
                                <w:div w:id="218329443">
                                  <w:marLeft w:val="0"/>
                                  <w:marRight w:val="0"/>
                                  <w:marTop w:val="0"/>
                                  <w:marBottom w:val="0"/>
                                  <w:divBdr>
                                    <w:top w:val="none" w:sz="0" w:space="0" w:color="auto"/>
                                    <w:left w:val="none" w:sz="0" w:space="0" w:color="auto"/>
                                    <w:bottom w:val="none" w:sz="0" w:space="0" w:color="auto"/>
                                    <w:right w:val="none" w:sz="0" w:space="0" w:color="auto"/>
                                  </w:divBdr>
                                  <w:divsChild>
                                    <w:div w:id="331420750">
                                      <w:marLeft w:val="0"/>
                                      <w:marRight w:val="0"/>
                                      <w:marTop w:val="0"/>
                                      <w:marBottom w:val="0"/>
                                      <w:divBdr>
                                        <w:top w:val="single" w:sz="6" w:space="0" w:color="F5F5F5"/>
                                        <w:left w:val="single" w:sz="6" w:space="0" w:color="F5F5F5"/>
                                        <w:bottom w:val="single" w:sz="6" w:space="0" w:color="F5F5F5"/>
                                        <w:right w:val="single" w:sz="6" w:space="0" w:color="F5F5F5"/>
                                      </w:divBdr>
                                      <w:divsChild>
                                        <w:div w:id="135688477">
                                          <w:marLeft w:val="0"/>
                                          <w:marRight w:val="0"/>
                                          <w:marTop w:val="0"/>
                                          <w:marBottom w:val="0"/>
                                          <w:divBdr>
                                            <w:top w:val="none" w:sz="0" w:space="0" w:color="auto"/>
                                            <w:left w:val="none" w:sz="0" w:space="0" w:color="auto"/>
                                            <w:bottom w:val="none" w:sz="0" w:space="0" w:color="auto"/>
                                            <w:right w:val="none" w:sz="0" w:space="0" w:color="auto"/>
                                          </w:divBdr>
                                          <w:divsChild>
                                            <w:div w:id="2122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607449">
      <w:bodyDiv w:val="1"/>
      <w:marLeft w:val="0"/>
      <w:marRight w:val="0"/>
      <w:marTop w:val="0"/>
      <w:marBottom w:val="0"/>
      <w:divBdr>
        <w:top w:val="none" w:sz="0" w:space="0" w:color="auto"/>
        <w:left w:val="none" w:sz="0" w:space="0" w:color="auto"/>
        <w:bottom w:val="none" w:sz="0" w:space="0" w:color="auto"/>
        <w:right w:val="none" w:sz="0" w:space="0" w:color="auto"/>
      </w:divBdr>
      <w:divsChild>
        <w:div w:id="19820444">
          <w:marLeft w:val="0"/>
          <w:marRight w:val="0"/>
          <w:marTop w:val="0"/>
          <w:marBottom w:val="0"/>
          <w:divBdr>
            <w:top w:val="none" w:sz="0" w:space="0" w:color="auto"/>
            <w:left w:val="none" w:sz="0" w:space="0" w:color="auto"/>
            <w:bottom w:val="none" w:sz="0" w:space="0" w:color="auto"/>
            <w:right w:val="none" w:sz="0" w:space="0" w:color="auto"/>
          </w:divBdr>
          <w:divsChild>
            <w:div w:id="1860393994">
              <w:marLeft w:val="0"/>
              <w:marRight w:val="0"/>
              <w:marTop w:val="0"/>
              <w:marBottom w:val="0"/>
              <w:divBdr>
                <w:top w:val="none" w:sz="0" w:space="0" w:color="auto"/>
                <w:left w:val="none" w:sz="0" w:space="0" w:color="auto"/>
                <w:bottom w:val="none" w:sz="0" w:space="0" w:color="auto"/>
                <w:right w:val="none" w:sz="0" w:space="0" w:color="auto"/>
              </w:divBdr>
              <w:divsChild>
                <w:div w:id="442573319">
                  <w:marLeft w:val="0"/>
                  <w:marRight w:val="0"/>
                  <w:marTop w:val="0"/>
                  <w:marBottom w:val="0"/>
                  <w:divBdr>
                    <w:top w:val="none" w:sz="0" w:space="0" w:color="auto"/>
                    <w:left w:val="none" w:sz="0" w:space="0" w:color="auto"/>
                    <w:bottom w:val="none" w:sz="0" w:space="0" w:color="auto"/>
                    <w:right w:val="none" w:sz="0" w:space="0" w:color="auto"/>
                  </w:divBdr>
                  <w:divsChild>
                    <w:div w:id="1243181094">
                      <w:marLeft w:val="0"/>
                      <w:marRight w:val="0"/>
                      <w:marTop w:val="0"/>
                      <w:marBottom w:val="0"/>
                      <w:divBdr>
                        <w:top w:val="none" w:sz="0" w:space="0" w:color="auto"/>
                        <w:left w:val="none" w:sz="0" w:space="0" w:color="auto"/>
                        <w:bottom w:val="none" w:sz="0" w:space="0" w:color="auto"/>
                        <w:right w:val="none" w:sz="0" w:space="0" w:color="auto"/>
                      </w:divBdr>
                      <w:divsChild>
                        <w:div w:id="1406685378">
                          <w:marLeft w:val="0"/>
                          <w:marRight w:val="0"/>
                          <w:marTop w:val="45"/>
                          <w:marBottom w:val="0"/>
                          <w:divBdr>
                            <w:top w:val="none" w:sz="0" w:space="0" w:color="auto"/>
                            <w:left w:val="none" w:sz="0" w:space="0" w:color="auto"/>
                            <w:bottom w:val="none" w:sz="0" w:space="0" w:color="auto"/>
                            <w:right w:val="none" w:sz="0" w:space="0" w:color="auto"/>
                          </w:divBdr>
                          <w:divsChild>
                            <w:div w:id="1323973501">
                              <w:marLeft w:val="2070"/>
                              <w:marRight w:val="3810"/>
                              <w:marTop w:val="0"/>
                              <w:marBottom w:val="0"/>
                              <w:divBdr>
                                <w:top w:val="none" w:sz="0" w:space="0" w:color="auto"/>
                                <w:left w:val="none" w:sz="0" w:space="0" w:color="auto"/>
                                <w:bottom w:val="none" w:sz="0" w:space="0" w:color="auto"/>
                                <w:right w:val="none" w:sz="0" w:space="0" w:color="auto"/>
                              </w:divBdr>
                              <w:divsChild>
                                <w:div w:id="789202727">
                                  <w:marLeft w:val="0"/>
                                  <w:marRight w:val="0"/>
                                  <w:marTop w:val="0"/>
                                  <w:marBottom w:val="0"/>
                                  <w:divBdr>
                                    <w:top w:val="none" w:sz="0" w:space="0" w:color="auto"/>
                                    <w:left w:val="none" w:sz="0" w:space="0" w:color="auto"/>
                                    <w:bottom w:val="none" w:sz="0" w:space="0" w:color="auto"/>
                                    <w:right w:val="none" w:sz="0" w:space="0" w:color="auto"/>
                                  </w:divBdr>
                                  <w:divsChild>
                                    <w:div w:id="938560178">
                                      <w:marLeft w:val="0"/>
                                      <w:marRight w:val="0"/>
                                      <w:marTop w:val="0"/>
                                      <w:marBottom w:val="0"/>
                                      <w:divBdr>
                                        <w:top w:val="none" w:sz="0" w:space="0" w:color="auto"/>
                                        <w:left w:val="none" w:sz="0" w:space="0" w:color="auto"/>
                                        <w:bottom w:val="none" w:sz="0" w:space="0" w:color="auto"/>
                                        <w:right w:val="none" w:sz="0" w:space="0" w:color="auto"/>
                                      </w:divBdr>
                                      <w:divsChild>
                                        <w:div w:id="2146846333">
                                          <w:marLeft w:val="0"/>
                                          <w:marRight w:val="0"/>
                                          <w:marTop w:val="0"/>
                                          <w:marBottom w:val="0"/>
                                          <w:divBdr>
                                            <w:top w:val="none" w:sz="0" w:space="0" w:color="auto"/>
                                            <w:left w:val="none" w:sz="0" w:space="0" w:color="auto"/>
                                            <w:bottom w:val="none" w:sz="0" w:space="0" w:color="auto"/>
                                            <w:right w:val="none" w:sz="0" w:space="0" w:color="auto"/>
                                          </w:divBdr>
                                          <w:divsChild>
                                            <w:div w:id="14700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711241">
      <w:bodyDiv w:val="1"/>
      <w:marLeft w:val="0"/>
      <w:marRight w:val="0"/>
      <w:marTop w:val="0"/>
      <w:marBottom w:val="0"/>
      <w:divBdr>
        <w:top w:val="none" w:sz="0" w:space="0" w:color="auto"/>
        <w:left w:val="none" w:sz="0" w:space="0" w:color="auto"/>
        <w:bottom w:val="none" w:sz="0" w:space="0" w:color="auto"/>
        <w:right w:val="none" w:sz="0" w:space="0" w:color="auto"/>
      </w:divBdr>
    </w:div>
    <w:div w:id="17462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i=portal.en.events-and-activities-european-migration-forum-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3XPXQ63Y2AW3-8-195</_dlc_DocId>
    <_dlc_DocIdUrl xmlns="8835a8a4-5a07-4207-ac1e-223f88a8f7af">
      <Url>http://dm/EESC/2016/_layouts/DocIdRedir.aspx?ID=3XPXQ63Y2AW3-8-195</Url>
      <Description>3XPXQ63Y2AW3-8-195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2016-11-15T12:00:00+00:00</ProductionDate>
    <DocumentNumber xmlns="5b5fc767-807c-48ce-a2a0-58da019d9a18">6078</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12</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12551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E3F0-D791-4D0A-9A61-124D6964BEFF}">
  <ds:schemaRefs>
    <ds:schemaRef ds:uri="http://schemas.microsoft.com/sharepoint/v3/contenttype/forms"/>
  </ds:schemaRefs>
</ds:datastoreItem>
</file>

<file path=customXml/itemProps2.xml><?xml version="1.0" encoding="utf-8"?>
<ds:datastoreItem xmlns:ds="http://schemas.openxmlformats.org/officeDocument/2006/customXml" ds:itemID="{56B761AC-F1E8-43D3-9271-790ACD6F8647}">
  <ds:schemaRefs>
    <ds:schemaRef ds:uri="http://schemas.microsoft.com/sharepoint/events"/>
  </ds:schemaRefs>
</ds:datastoreItem>
</file>

<file path=customXml/itemProps3.xml><?xml version="1.0" encoding="utf-8"?>
<ds:datastoreItem xmlns:ds="http://schemas.openxmlformats.org/officeDocument/2006/customXml" ds:itemID="{67420EBF-AB39-490F-9F68-1D00343BF396}">
  <ds:schemaRefs>
    <ds:schemaRef ds:uri="http://purl.org/dc/dcmitype/"/>
    <ds:schemaRef ds:uri="http://schemas.microsoft.com/office/infopath/2007/PartnerControls"/>
    <ds:schemaRef ds:uri="http://purl.org/dc/elements/1.1/"/>
    <ds:schemaRef ds:uri="5b5fc767-807c-48ce-a2a0-58da019d9a18"/>
    <ds:schemaRef ds:uri="http://schemas.microsoft.com/sharepoint/v3/fields"/>
    <ds:schemaRef ds:uri="http://www.w3.org/XML/1998/namespace"/>
    <ds:schemaRef ds:uri="http://schemas.microsoft.com/office/2006/documentManagement/types"/>
    <ds:schemaRef ds:uri="http://schemas.openxmlformats.org/package/2006/metadata/core-properties"/>
    <ds:schemaRef ds:uri="8835a8a4-5a07-4207-ac1e-223f88a8f7a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A09A520-6AAC-4679-BDA9-E979BE17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B24936-E765-4478-954B-D567A88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7</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Forum européen sur la migration_Appel à manifestation d'intérêt</vt:lpstr>
    </vt:vector>
  </TitlesOfParts>
  <Company>CESE-CdR</Company>
  <LinksUpToDate>false</LinksUpToDate>
  <CharactersWithSpaces>7813</CharactersWithSpaces>
  <SharedDoc>false</SharedDoc>
  <HLinks>
    <vt:vector size="24" baseType="variant">
      <vt:variant>
        <vt:i4>6750220</vt:i4>
      </vt:variant>
      <vt:variant>
        <vt:i4>3</vt:i4>
      </vt:variant>
      <vt:variant>
        <vt:i4>0</vt:i4>
      </vt:variant>
      <vt:variant>
        <vt:i4>5</vt:i4>
      </vt:variant>
      <vt:variant>
        <vt:lpwstr>mailto:eu-migration-forum@eesc.europa.eu</vt:lpwstr>
      </vt:variant>
      <vt:variant>
        <vt:lpwstr/>
      </vt:variant>
      <vt:variant>
        <vt:i4>2883641</vt:i4>
      </vt:variant>
      <vt:variant>
        <vt:i4>0</vt:i4>
      </vt:variant>
      <vt:variant>
        <vt:i4>0</vt:i4>
      </vt:variant>
      <vt:variant>
        <vt:i4>5</vt:i4>
      </vt:variant>
      <vt:variant>
        <vt:lpwstr>http://www.eesc.europa.eu/?i=portal.en.immigration-and-asylum-european-migration-forum</vt:lpwstr>
      </vt:variant>
      <vt:variant>
        <vt:lpwstr/>
      </vt:variant>
      <vt:variant>
        <vt:i4>3801185</vt:i4>
      </vt:variant>
      <vt:variant>
        <vt:i4>3</vt:i4>
      </vt:variant>
      <vt:variant>
        <vt:i4>0</vt:i4>
      </vt:variant>
      <vt:variant>
        <vt:i4>5</vt:i4>
      </vt:variant>
      <vt:variant>
        <vt:lpwstr>http://www.eesc.europa.eu/?i=portal.en.events-and-activities-european-migration-forum-1</vt:lpwstr>
      </vt:variant>
      <vt:variant>
        <vt:lpwstr/>
      </vt:variant>
      <vt:variant>
        <vt:i4>6029403</vt:i4>
      </vt:variant>
      <vt:variant>
        <vt:i4>0</vt:i4>
      </vt:variant>
      <vt:variant>
        <vt:i4>0</vt:i4>
      </vt:variant>
      <vt:variant>
        <vt:i4>5</vt:i4>
      </vt:variant>
      <vt:variant>
        <vt:lpwstr>http://www.eesc.europa.eu/?i=portal.en.immigration-and-asylum-european-integration-forum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européen sur la migration_Appel à manifestation d'intérêt</dc:title>
  <dc:subject>Site Web</dc:subject>
  <dc:creator>Barbara Walentynowicz</dc:creator>
  <cp:keywords>EESC-2016-06078-00-00-WEB-TRA-FR</cp:keywords>
  <dc:description>Rapporteur : -_x000d_
Langue originale : EN_x000d_
Date du document : 15/11/2016_x000d_
Date de la réunion : _x000d_
Documents externes : -_x000d_
Fonctionnaire responsable : Walentynowicz Barbara, téléphone : + 2 546 8219_x000d_
_x000d_
Résumé :</dc:description>
  <cp:lastModifiedBy>Barbara Walentynowicz</cp:lastModifiedBy>
  <cp:revision>3</cp:revision>
  <cp:lastPrinted>2016-11-08T12:32:00Z</cp:lastPrinted>
  <dcterms:created xsi:type="dcterms:W3CDTF">2016-11-18T14:24:00Z</dcterms:created>
  <dcterms:modified xsi:type="dcterms:W3CDTF">2016-11-22T11:49:00Z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ef_formatted">
    <vt:bool>true</vt:bool>
  </property>
  <property fmtid="{D5CDD505-2E9C-101B-9397-08002B2CF9AE}" pid="4" name="Pref_Date">
    <vt:lpwstr>14/11/2016, 14/11/2016</vt:lpwstr>
  </property>
  <property fmtid="{D5CDD505-2E9C-101B-9397-08002B2CF9AE}" pid="5" name="Pref_Time">
    <vt:lpwstr>10:00:42, 08:30:05</vt:lpwstr>
  </property>
  <property fmtid="{D5CDD505-2E9C-101B-9397-08002B2CF9AE}" pid="6" name="Pref_User">
    <vt:lpwstr>amett, YMUR</vt:lpwstr>
  </property>
  <property fmtid="{D5CDD505-2E9C-101B-9397-08002B2CF9AE}" pid="7" name="Pref_FileName">
    <vt:lpwstr>EESC-2016-06078-00-00-WEB-TRA-EN-CRR.docx, EESC-2016-06078-00-00-WEB-CRR-EN.docx</vt:lpwstr>
  </property>
  <property fmtid="{D5CDD505-2E9C-101B-9397-08002B2CF9AE}" pid="8" name="ContentTypeId">
    <vt:lpwstr>0x010100EA97B91038054C99906057A708A1480A00C3157ED79594C3428C4553EF9FC1E0CB</vt:lpwstr>
  </property>
  <property fmtid="{D5CDD505-2E9C-101B-9397-08002B2CF9AE}" pid="9" name="_dlc_DocIdItemGuid">
    <vt:lpwstr>7353a7b3-0093-4499-acfb-5396b2f23be3</vt:lpwstr>
  </property>
  <property fmtid="{D5CDD505-2E9C-101B-9397-08002B2CF9AE}" pid="10" name="DocumentType_0">
    <vt:lpwstr>WEB|f9c2e806-c7b4-42cb-b487-6fc237e5776f</vt:lpwstr>
  </property>
  <property fmtid="{D5CDD505-2E9C-101B-9397-08002B2CF9AE}" pid="11" name="AvailableTranslations">
    <vt:lpwstr>4;#FR|d2afafd3-4c81-4f60-8f52-ee33f2f54ff3;#10;#EN|f2175f21-25d7-44a3-96da-d6a61b075e1b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6078</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12;#WEB|f9c2e806-c7b4-42cb-b487-6fc237e5776f</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10;#EN|f2175f21-25d7-44a3-96da-d6a61b075e1b;#6;#Final|ea5e6674-7b27-4bac-b091-73adbb394efe;#5;#Unrestricted|826e22d7-d029-4ec0-a450-0c28ff673572;#12;#WEB|f9c2e806-c7b4-42cb-b487-6fc237e5776f;#2;#TRA|150d2a88-1431-44e6-a8ca-0bb753ab8672;#1;#EESC|422833ec-8</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12551</vt:i4>
  </property>
  <property fmtid="{D5CDD505-2E9C-101B-9397-08002B2CF9AE}" pid="35" name="DocumentYear">
    <vt:i4>2016</vt:i4>
  </property>
  <property fmtid="{D5CDD505-2E9C-101B-9397-08002B2CF9AE}" pid="36" name="DocumentLanguage">
    <vt:lpwstr>4;#FR|d2afafd3-4c81-4f60-8f52-ee33f2f54ff3</vt:lpwstr>
  </property>
</Properties>
</file>