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91814" w:rsidRPr="00391814" w:rsidTr="002A6091">
        <w:tc>
          <w:tcPr>
            <w:tcW w:w="4605" w:type="dxa"/>
          </w:tcPr>
          <w:p w:rsidR="00391814" w:rsidRPr="00391814" w:rsidRDefault="00391814" w:rsidP="00391814">
            <w:pPr>
              <w:overflowPunct/>
              <w:adjustRightInd/>
              <w:jc w:val="center"/>
              <w:textAlignment w:val="auto"/>
              <w:rPr>
                <w:lang w:val="en-US" w:eastAsia="fi-FI"/>
              </w:rPr>
            </w:pPr>
            <w:r w:rsidRPr="00391814">
              <w:rPr>
                <w:noProof/>
                <w:lang w:eastAsia="fi-FI"/>
              </w:rPr>
              <w:drawing>
                <wp:inline distT="0" distB="0" distL="0" distR="0" wp14:anchorId="45ADA293" wp14:editId="3142C00A">
                  <wp:extent cx="882650" cy="5645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14" w:rsidRPr="009320D9" w:rsidRDefault="00B82144" w:rsidP="00BE4E96">
            <w:pPr>
              <w:overflowPunct/>
              <w:adjustRightInd/>
              <w:spacing w:line="240" w:lineRule="auto"/>
              <w:jc w:val="center"/>
              <w:textAlignment w:val="auto"/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</w:pPr>
            <w:proofErr w:type="spellStart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>Europäischer</w:t>
            </w:r>
            <w:proofErr w:type="spellEnd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>Wirtschafts</w:t>
            </w:r>
            <w:proofErr w:type="spellEnd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 xml:space="preserve">- und </w:t>
            </w:r>
            <w:proofErr w:type="spellStart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>Sozialausschuss</w:t>
            </w:r>
            <w:proofErr w:type="spellEnd"/>
          </w:p>
          <w:p w:rsidR="009320D9" w:rsidRPr="00391814" w:rsidRDefault="00B82144" w:rsidP="00BE4E96">
            <w:pPr>
              <w:overflowPunct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i/>
                <w:sz w:val="20"/>
                <w:lang w:eastAsia="fi-FI"/>
              </w:rPr>
            </w:pPr>
            <w:proofErr w:type="spellStart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>Fachgruppe</w:t>
            </w:r>
            <w:proofErr w:type="spellEnd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>Landwirtschaft</w:t>
            </w:r>
            <w:proofErr w:type="spellEnd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 xml:space="preserve">, </w:t>
            </w:r>
            <w:proofErr w:type="spellStart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>Ländliche</w:t>
            </w:r>
            <w:proofErr w:type="spellEnd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 xml:space="preserve"> </w:t>
            </w:r>
            <w:proofErr w:type="spellStart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>Entwicklung</w:t>
            </w:r>
            <w:proofErr w:type="spellEnd"/>
            <w:r w:rsidRPr="00B82144">
              <w:rPr>
                <w:rFonts w:ascii="Arial" w:hAnsi="Arial"/>
                <w:b/>
                <w:i/>
                <w:sz w:val="20"/>
                <w:szCs w:val="20"/>
                <w:lang w:val="en-US" w:eastAsia="fi-FI"/>
              </w:rPr>
              <w:t>, Umwelt</w:t>
            </w:r>
          </w:p>
        </w:tc>
        <w:tc>
          <w:tcPr>
            <w:tcW w:w="4606" w:type="dxa"/>
          </w:tcPr>
          <w:p w:rsidR="00391814" w:rsidRPr="00391814" w:rsidRDefault="00391814" w:rsidP="00391814">
            <w:pPr>
              <w:overflowPunct/>
              <w:adjustRightInd/>
              <w:jc w:val="center"/>
              <w:textAlignment w:val="auto"/>
              <w:rPr>
                <w:lang w:val="en-US" w:eastAsia="fi-FI"/>
              </w:rPr>
            </w:pPr>
            <w:r w:rsidRPr="00391814">
              <w:rPr>
                <w:rFonts w:ascii="Arial" w:hAnsi="Arial" w:cs="Arial"/>
                <w:b/>
                <w:bCs/>
                <w:noProof/>
                <w:lang w:eastAsia="fi-FI"/>
              </w:rPr>
              <w:drawing>
                <wp:inline distT="0" distB="0" distL="0" distR="0" wp14:anchorId="68CE02EB" wp14:editId="4252CF8E">
                  <wp:extent cx="842838" cy="564542"/>
                  <wp:effectExtent l="0" t="0" r="0" b="6985"/>
                  <wp:docPr id="5" name="Picture 5" descr="e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e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6" cy="56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14" w:rsidRPr="00391814" w:rsidRDefault="00BE05E9" w:rsidP="00391814">
            <w:pPr>
              <w:jc w:val="center"/>
              <w:rPr>
                <w:rFonts w:ascii="Arial" w:hAnsi="Arial" w:cs="Arial"/>
                <w:b/>
                <w:bCs/>
                <w:sz w:val="20"/>
                <w:lang w:eastAsia="fi-FI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fi-FI"/>
              </w:rPr>
              <w:t xml:space="preserve">Das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fi-FI"/>
              </w:rPr>
              <w:t>finnische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fi-F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fi-FI"/>
              </w:rPr>
              <w:t>Parlament</w:t>
            </w:r>
            <w:proofErr w:type="spellEnd"/>
          </w:p>
          <w:p w:rsidR="00391814" w:rsidRPr="00391814" w:rsidRDefault="00391814" w:rsidP="00BE05E9">
            <w:pPr>
              <w:jc w:val="center"/>
              <w:rPr>
                <w:lang w:val="en-US" w:eastAsia="fi-FI"/>
              </w:rPr>
            </w:pPr>
            <w:proofErr w:type="spellStart"/>
            <w:r w:rsidRPr="00391814">
              <w:rPr>
                <w:rFonts w:ascii="Arial" w:hAnsi="Arial" w:cs="Arial"/>
                <w:b/>
                <w:bCs/>
                <w:sz w:val="20"/>
                <w:lang w:eastAsia="fi-FI"/>
              </w:rPr>
              <w:t>A</w:t>
            </w:r>
            <w:r w:rsidR="00BE05E9">
              <w:rPr>
                <w:rFonts w:ascii="Arial" w:hAnsi="Arial" w:cs="Arial"/>
                <w:b/>
                <w:bCs/>
                <w:sz w:val="20"/>
                <w:lang w:eastAsia="fi-FI"/>
              </w:rPr>
              <w:t>usschuss</w:t>
            </w:r>
            <w:proofErr w:type="spellEnd"/>
            <w:r w:rsidR="00BE05E9">
              <w:rPr>
                <w:rFonts w:ascii="Arial" w:hAnsi="Arial" w:cs="Arial"/>
                <w:b/>
                <w:bCs/>
                <w:sz w:val="20"/>
                <w:lang w:eastAsia="fi-FI"/>
              </w:rPr>
              <w:t xml:space="preserve"> </w:t>
            </w:r>
            <w:proofErr w:type="spellStart"/>
            <w:r w:rsidR="00BE05E9">
              <w:rPr>
                <w:rFonts w:ascii="Arial" w:hAnsi="Arial" w:cs="Arial"/>
                <w:b/>
                <w:bCs/>
                <w:sz w:val="20"/>
                <w:lang w:eastAsia="fi-FI"/>
              </w:rPr>
              <w:t>für</w:t>
            </w:r>
            <w:proofErr w:type="spellEnd"/>
            <w:r w:rsidR="00BE05E9">
              <w:rPr>
                <w:rFonts w:ascii="Arial" w:hAnsi="Arial" w:cs="Arial"/>
                <w:b/>
                <w:bCs/>
                <w:sz w:val="20"/>
                <w:lang w:eastAsia="fi-FI"/>
              </w:rPr>
              <w:t xml:space="preserve"> </w:t>
            </w:r>
            <w:proofErr w:type="spellStart"/>
            <w:r w:rsidR="00BE05E9">
              <w:rPr>
                <w:rFonts w:ascii="Arial" w:hAnsi="Arial" w:cs="Arial"/>
                <w:b/>
                <w:bCs/>
                <w:sz w:val="20"/>
                <w:lang w:eastAsia="fi-FI"/>
              </w:rPr>
              <w:t>Landwirtschaft</w:t>
            </w:r>
            <w:proofErr w:type="spellEnd"/>
            <w:r w:rsidR="00BE05E9">
              <w:rPr>
                <w:rFonts w:ascii="Arial" w:hAnsi="Arial" w:cs="Arial"/>
                <w:b/>
                <w:bCs/>
                <w:sz w:val="20"/>
                <w:lang w:eastAsia="fi-FI"/>
              </w:rPr>
              <w:t xml:space="preserve"> </w:t>
            </w:r>
            <w:proofErr w:type="spellStart"/>
            <w:r w:rsidR="00BE05E9">
              <w:rPr>
                <w:rFonts w:ascii="Arial" w:hAnsi="Arial" w:cs="Arial"/>
                <w:b/>
                <w:bCs/>
                <w:sz w:val="20"/>
                <w:lang w:eastAsia="fi-FI"/>
              </w:rPr>
              <w:t>und</w:t>
            </w:r>
            <w:proofErr w:type="spellEnd"/>
            <w:r w:rsidR="00BE05E9">
              <w:rPr>
                <w:rFonts w:ascii="Arial" w:hAnsi="Arial" w:cs="Arial"/>
                <w:b/>
                <w:bCs/>
                <w:sz w:val="20"/>
                <w:lang w:eastAsia="fi-FI"/>
              </w:rPr>
              <w:t xml:space="preserve"> </w:t>
            </w:r>
            <w:proofErr w:type="spellStart"/>
            <w:r w:rsidR="00BE05E9">
              <w:rPr>
                <w:rFonts w:ascii="Arial" w:hAnsi="Arial" w:cs="Arial"/>
                <w:b/>
                <w:bCs/>
                <w:sz w:val="20"/>
                <w:lang w:eastAsia="fi-FI"/>
              </w:rPr>
              <w:t>Forsten</w:t>
            </w:r>
            <w:proofErr w:type="spellEnd"/>
          </w:p>
        </w:tc>
      </w:tr>
    </w:tbl>
    <w:p w:rsidR="00391814" w:rsidRPr="00391814" w:rsidRDefault="00391814" w:rsidP="009320D9">
      <w:pPr>
        <w:overflowPunct/>
        <w:adjustRightInd/>
        <w:textAlignment w:val="auto"/>
        <w:rPr>
          <w:lang w:val="en-US" w:eastAsia="fi-FI" w:bidi="fi-FI"/>
        </w:rPr>
      </w:pPr>
      <w:r w:rsidRPr="00391814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9A08C6" wp14:editId="124F70C5">
                <wp:simplePos x="0" y="0"/>
                <wp:positionH relativeFrom="page">
                  <wp:posOffset>6769100</wp:posOffset>
                </wp:positionH>
                <wp:positionV relativeFrom="page">
                  <wp:posOffset>10026015</wp:posOffset>
                </wp:positionV>
                <wp:extent cx="647700" cy="4514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814" w:rsidRPr="00FE7467" w:rsidRDefault="00391814" w:rsidP="003918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89.45pt;width:51pt;height:3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U7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" o:allowincell="f" filled="f" stroked="f">
                <v:textbox>
                  <w:txbxContent>
                    <w:p w:rsidR="00391814" w:rsidRPr="00FE7467" w:rsidRDefault="00391814" w:rsidP="0039181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5636" w:rsidRPr="00BE4E96" w:rsidRDefault="00AF355E" w:rsidP="005D2587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eastAsia="Calibri" w:hAnsi="Arial" w:cs="Arial"/>
          <w:b/>
          <w:sz w:val="28"/>
          <w:szCs w:val="28"/>
          <w:lang w:val="fi-FI"/>
        </w:rPr>
      </w:pPr>
      <w:r w:rsidRPr="00BE4E96">
        <w:rPr>
          <w:rFonts w:ascii="Arial" w:eastAsia="Calibri" w:hAnsi="Arial" w:cs="Arial"/>
          <w:b/>
          <w:sz w:val="28"/>
          <w:szCs w:val="28"/>
          <w:lang w:val="fi-FI"/>
        </w:rPr>
        <w:t>ÖFFENTLICHE ANHÖRUNG</w:t>
      </w:r>
    </w:p>
    <w:p w:rsidR="005D2587" w:rsidRPr="00BE4E96" w:rsidRDefault="00AF355E" w:rsidP="005D2587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proofErr w:type="gramStart"/>
      <w:r w:rsidRPr="00BE4E96">
        <w:rPr>
          <w:rFonts w:ascii="Arial" w:eastAsia="Calibri" w:hAnsi="Arial" w:cs="Arial"/>
          <w:b/>
          <w:sz w:val="24"/>
          <w:szCs w:val="24"/>
          <w:lang w:val="en-US"/>
        </w:rPr>
        <w:t>zum</w:t>
      </w:r>
      <w:proofErr w:type="spellEnd"/>
      <w:proofErr w:type="gramEnd"/>
      <w:r w:rsidRPr="00BE4E9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E4E96">
        <w:rPr>
          <w:rFonts w:ascii="Arial" w:eastAsia="Calibri" w:hAnsi="Arial" w:cs="Arial"/>
          <w:b/>
          <w:sz w:val="24"/>
          <w:szCs w:val="24"/>
          <w:lang w:val="en-US"/>
        </w:rPr>
        <w:t>Thema</w:t>
      </w:r>
      <w:proofErr w:type="spellEnd"/>
    </w:p>
    <w:p w:rsidR="00FF4E34" w:rsidRPr="005D2587" w:rsidRDefault="00AF355E" w:rsidP="005D258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i/>
          <w:sz w:val="28"/>
          <w:szCs w:val="28"/>
          <w:lang w:val="en-US"/>
        </w:rPr>
      </w:pPr>
      <w:r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Die GAP </w:t>
      </w:r>
      <w:proofErr w:type="spellStart"/>
      <w:r>
        <w:rPr>
          <w:rFonts w:ascii="Arial" w:eastAsia="Calibri" w:hAnsi="Arial" w:cs="Arial"/>
          <w:b/>
          <w:i/>
          <w:sz w:val="28"/>
          <w:szCs w:val="28"/>
          <w:lang w:val="en-US"/>
        </w:rPr>
        <w:t>nach</w:t>
      </w:r>
      <w:proofErr w:type="spellEnd"/>
      <w:r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2020</w:t>
      </w:r>
    </w:p>
    <w:p w:rsidR="005D2587" w:rsidRPr="005D2587" w:rsidRDefault="005D2587" w:rsidP="005D258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i/>
          <w:sz w:val="20"/>
          <w:lang w:val="en-US"/>
        </w:rPr>
      </w:pPr>
    </w:p>
    <w:p w:rsidR="005D2587" w:rsidRPr="005D2587" w:rsidRDefault="005D2587" w:rsidP="005D258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5D2587">
        <w:rPr>
          <w:rFonts w:ascii="Arial" w:eastAsia="Calibri" w:hAnsi="Arial" w:cs="Arial"/>
          <w:b/>
          <w:sz w:val="28"/>
          <w:szCs w:val="28"/>
        </w:rPr>
        <w:t>25 October 2016</w:t>
      </w:r>
      <w:r>
        <w:rPr>
          <w:rFonts w:ascii="Arial" w:eastAsia="Calibri" w:hAnsi="Arial" w:cs="Arial"/>
          <w:b/>
          <w:sz w:val="28"/>
          <w:szCs w:val="28"/>
        </w:rPr>
        <w:t xml:space="preserve"> – </w:t>
      </w:r>
      <w:r w:rsidRPr="005D2587">
        <w:rPr>
          <w:rFonts w:ascii="Arial" w:eastAsia="Calibri" w:hAnsi="Arial" w:cs="Arial"/>
          <w:b/>
          <w:sz w:val="24"/>
          <w:szCs w:val="24"/>
        </w:rPr>
        <w:t xml:space="preserve">9 – 12 </w:t>
      </w:r>
    </w:p>
    <w:p w:rsidR="005D2587" w:rsidRDefault="00AF355E" w:rsidP="005D258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0"/>
        </w:rPr>
      </w:pPr>
      <w:r w:rsidRPr="00AF355E">
        <w:rPr>
          <w:rFonts w:ascii="Arial" w:eastAsia="Calibri" w:hAnsi="Arial" w:cs="Arial"/>
          <w:b/>
          <w:sz w:val="20"/>
        </w:rPr>
        <w:t xml:space="preserve">Auditorium des </w:t>
      </w:r>
      <w:proofErr w:type="spellStart"/>
      <w:r w:rsidRPr="00AF355E">
        <w:rPr>
          <w:rFonts w:ascii="Arial" w:eastAsia="Calibri" w:hAnsi="Arial" w:cs="Arial"/>
          <w:b/>
          <w:sz w:val="20"/>
        </w:rPr>
        <w:t>finnischen</w:t>
      </w:r>
      <w:proofErr w:type="spellEnd"/>
      <w:r w:rsidRPr="00AF355E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AF355E">
        <w:rPr>
          <w:rFonts w:ascii="Arial" w:eastAsia="Calibri" w:hAnsi="Arial" w:cs="Arial"/>
          <w:b/>
          <w:sz w:val="20"/>
        </w:rPr>
        <w:t>Parlaments</w:t>
      </w:r>
      <w:proofErr w:type="spellEnd"/>
      <w:r w:rsidRPr="00AF355E">
        <w:rPr>
          <w:rStyle w:val="FootnoteReference"/>
          <w:rFonts w:ascii="Arial" w:eastAsia="Calibri" w:hAnsi="Arial" w:cs="Arial"/>
          <w:b/>
          <w:sz w:val="20"/>
          <w:vertAlign w:val="baseline"/>
        </w:rPr>
        <w:t xml:space="preserve"> </w:t>
      </w:r>
      <w:r w:rsidR="002A6091">
        <w:rPr>
          <w:rStyle w:val="FootnoteReference"/>
          <w:rFonts w:ascii="Arial" w:eastAsia="Calibri" w:hAnsi="Arial" w:cs="Arial"/>
          <w:b/>
        </w:rPr>
        <w:footnoteReference w:id="2"/>
      </w:r>
    </w:p>
    <w:p w:rsidR="002A6091" w:rsidRPr="005D2587" w:rsidRDefault="002A6091" w:rsidP="005D258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0"/>
        </w:rPr>
      </w:pPr>
    </w:p>
    <w:p w:rsidR="005D2587" w:rsidRPr="005D2587" w:rsidRDefault="002B1F52" w:rsidP="005D258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i/>
          <w:sz w:val="24"/>
          <w:szCs w:val="24"/>
          <w:lang w:val="en-US"/>
        </w:rPr>
      </w:pPr>
      <w:bookmarkStart w:id="0" w:name="_GoBack"/>
      <w:proofErr w:type="spellStart"/>
      <w:r w:rsidRPr="002B1F52">
        <w:rPr>
          <w:rFonts w:ascii="Arial" w:eastAsia="Calibri" w:hAnsi="Arial" w:cs="Arial"/>
          <w:b/>
          <w:sz w:val="24"/>
          <w:szCs w:val="24"/>
        </w:rPr>
        <w:t>Programmentwurf</w:t>
      </w:r>
      <w:bookmarkEnd w:id="0"/>
      <w:proofErr w:type="spellEnd"/>
    </w:p>
    <w:p w:rsidR="005D2587" w:rsidRPr="005D2587" w:rsidRDefault="005D2587" w:rsidP="005D2587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sz w:val="20"/>
        </w:rPr>
      </w:pPr>
    </w:p>
    <w:tbl>
      <w:tblPr>
        <w:tblStyle w:val="TableGrid12"/>
        <w:tblW w:w="5075" w:type="pct"/>
        <w:jc w:val="center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1"/>
        <w:gridCol w:w="7147"/>
      </w:tblGrid>
      <w:tr w:rsidR="00AF355E" w:rsidRPr="005B79F3" w:rsidTr="00BE4E96">
        <w:trPr>
          <w:jc w:val="center"/>
        </w:trPr>
        <w:tc>
          <w:tcPr>
            <w:tcW w:w="2281" w:type="dxa"/>
            <w:hideMark/>
          </w:tcPr>
          <w:p w:rsidR="00AF355E" w:rsidRPr="005B79F3" w:rsidRDefault="00AF355E" w:rsidP="00E43449">
            <w:pPr>
              <w:jc w:val="left"/>
              <w:rPr>
                <w:b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7147" w:type="dxa"/>
          </w:tcPr>
          <w:p w:rsidR="00AF355E" w:rsidRPr="005B79F3" w:rsidRDefault="00AF355E" w:rsidP="00BE4E96">
            <w:pPr>
              <w:jc w:val="left"/>
              <w:rPr>
                <w:b/>
                <w:color w:val="000000"/>
                <w:szCs w:val="22"/>
                <w:shd w:val="clear" w:color="auto" w:fill="FFFFFF"/>
              </w:rPr>
            </w:pPr>
            <w:proofErr w:type="spellStart"/>
            <w:r w:rsidRPr="005B79F3">
              <w:rPr>
                <w:color w:val="000000"/>
                <w:shd w:val="clear" w:color="auto" w:fill="FFFFFF"/>
              </w:rPr>
              <w:t>Simultanverdolmetschung</w:t>
            </w:r>
            <w:proofErr w:type="spellEnd"/>
            <w:r w:rsidRPr="005B79F3">
              <w:rPr>
                <w:color w:val="000000"/>
                <w:shd w:val="clear" w:color="auto" w:fill="FFFFFF"/>
              </w:rPr>
              <w:t xml:space="preserve">: </w:t>
            </w:r>
            <w:r w:rsidRPr="005B79F3">
              <w:rPr>
                <w:b/>
                <w:color w:val="000000"/>
                <w:shd w:val="clear" w:color="auto" w:fill="FFFFFF"/>
              </w:rPr>
              <w:t>DE</w:t>
            </w:r>
            <w:r w:rsidRPr="005B79F3">
              <w:rPr>
                <w:bCs/>
                <w:color w:val="000000"/>
                <w:shd w:val="clear" w:color="auto" w:fill="FFFFFF"/>
              </w:rPr>
              <w:t>/EN/FR/FI – EN/FR/FI</w:t>
            </w:r>
          </w:p>
        </w:tc>
      </w:tr>
      <w:tr w:rsidR="00AF355E" w:rsidRPr="005B79F3" w:rsidTr="00BE4E96">
        <w:trPr>
          <w:jc w:val="center"/>
        </w:trPr>
        <w:tc>
          <w:tcPr>
            <w:tcW w:w="2281" w:type="dxa"/>
          </w:tcPr>
          <w:p w:rsidR="00AF355E" w:rsidRPr="005B79F3" w:rsidRDefault="00AF355E" w:rsidP="00E43449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7147" w:type="dxa"/>
          </w:tcPr>
          <w:p w:rsidR="00AF355E" w:rsidRPr="005B79F3" w:rsidRDefault="00AF355E" w:rsidP="00E43449">
            <w:pPr>
              <w:jc w:val="left"/>
              <w:rPr>
                <w:rFonts w:eastAsia="Calibri"/>
                <w:szCs w:val="22"/>
              </w:rPr>
            </w:pPr>
          </w:p>
        </w:tc>
      </w:tr>
      <w:tr w:rsidR="00AF355E" w:rsidRPr="005B79F3" w:rsidTr="00BE4E96">
        <w:trPr>
          <w:jc w:val="center"/>
        </w:trPr>
        <w:tc>
          <w:tcPr>
            <w:tcW w:w="2281" w:type="dxa"/>
            <w:hideMark/>
          </w:tcPr>
          <w:p w:rsidR="00AF355E" w:rsidRPr="005B79F3" w:rsidRDefault="00AF355E" w:rsidP="00BE4E96">
            <w:pPr>
              <w:spacing w:line="240" w:lineRule="auto"/>
              <w:jc w:val="left"/>
              <w:rPr>
                <w:b/>
                <w:bCs/>
                <w:szCs w:val="22"/>
              </w:rPr>
            </w:pPr>
            <w:r w:rsidRPr="005B79F3">
              <w:rPr>
                <w:b/>
              </w:rPr>
              <w:t>8.</w:t>
            </w:r>
            <w:r w:rsidRPr="005B79F3">
              <w:rPr>
                <w:b/>
                <w:color w:val="000000"/>
              </w:rPr>
              <w:t>30</w:t>
            </w:r>
            <w:r w:rsidRPr="005B79F3">
              <w:t xml:space="preserve"> – </w:t>
            </w:r>
            <w:r w:rsidRPr="005B79F3">
              <w:rPr>
                <w:b/>
                <w:color w:val="000000"/>
              </w:rPr>
              <w:t xml:space="preserve">9.00 </w:t>
            </w:r>
            <w:proofErr w:type="spellStart"/>
            <w:r w:rsidRPr="005B79F3">
              <w:rPr>
                <w:b/>
                <w:color w:val="000000"/>
              </w:rPr>
              <w:t>Uhr</w:t>
            </w:r>
            <w:proofErr w:type="spellEnd"/>
          </w:p>
        </w:tc>
        <w:tc>
          <w:tcPr>
            <w:tcW w:w="7147" w:type="dxa"/>
          </w:tcPr>
          <w:p w:rsidR="00AF355E" w:rsidRPr="005B79F3" w:rsidRDefault="00AF355E" w:rsidP="00BE4E96">
            <w:pPr>
              <w:spacing w:line="240" w:lineRule="auto"/>
              <w:jc w:val="left"/>
              <w:rPr>
                <w:szCs w:val="22"/>
              </w:rPr>
            </w:pPr>
            <w:proofErr w:type="spellStart"/>
            <w:r w:rsidRPr="005B79F3">
              <w:t>Anmeldung</w:t>
            </w:r>
            <w:proofErr w:type="spellEnd"/>
            <w:r w:rsidRPr="005B79F3">
              <w:t xml:space="preserve"> </w:t>
            </w:r>
            <w:proofErr w:type="spellStart"/>
            <w:r w:rsidRPr="005B79F3">
              <w:t>und</w:t>
            </w:r>
            <w:proofErr w:type="spellEnd"/>
            <w:r w:rsidRPr="005B79F3">
              <w:t xml:space="preserve"> </w:t>
            </w:r>
            <w:proofErr w:type="spellStart"/>
            <w:r w:rsidRPr="005B79F3">
              <w:t>Kaffee</w:t>
            </w:r>
            <w:proofErr w:type="spellEnd"/>
          </w:p>
          <w:p w:rsidR="00AF355E" w:rsidRPr="005B79F3" w:rsidRDefault="00AF355E" w:rsidP="00BE4E96">
            <w:pPr>
              <w:spacing w:line="240" w:lineRule="auto"/>
              <w:jc w:val="left"/>
              <w:rPr>
                <w:b/>
                <w:bCs/>
                <w:szCs w:val="22"/>
              </w:rPr>
            </w:pPr>
          </w:p>
        </w:tc>
      </w:tr>
      <w:tr w:rsidR="00AF355E" w:rsidRPr="005B79F3" w:rsidTr="00BE4E96">
        <w:trPr>
          <w:jc w:val="center"/>
        </w:trPr>
        <w:tc>
          <w:tcPr>
            <w:tcW w:w="2281" w:type="dxa"/>
            <w:hideMark/>
          </w:tcPr>
          <w:p w:rsidR="00AF355E" w:rsidRPr="005B79F3" w:rsidRDefault="00AF355E" w:rsidP="00BE4E96">
            <w:pPr>
              <w:spacing w:line="240" w:lineRule="auto"/>
              <w:jc w:val="left"/>
              <w:rPr>
                <w:rFonts w:eastAsia="Calibri"/>
                <w:b/>
                <w:szCs w:val="22"/>
              </w:rPr>
            </w:pPr>
            <w:r w:rsidRPr="005B79F3">
              <w:rPr>
                <w:b/>
                <w:color w:val="000000"/>
              </w:rPr>
              <w:t>9.00</w:t>
            </w:r>
            <w:r w:rsidRPr="005B79F3">
              <w:t xml:space="preserve"> </w:t>
            </w:r>
          </w:p>
        </w:tc>
        <w:tc>
          <w:tcPr>
            <w:tcW w:w="7147" w:type="dxa"/>
          </w:tcPr>
          <w:p w:rsidR="00AF355E" w:rsidRPr="005B79F3" w:rsidRDefault="00AF355E" w:rsidP="00BE4E96">
            <w:pPr>
              <w:spacing w:line="240" w:lineRule="auto"/>
              <w:rPr>
                <w:szCs w:val="22"/>
              </w:rPr>
            </w:pPr>
            <w:proofErr w:type="spellStart"/>
            <w:r w:rsidRPr="005B79F3">
              <w:rPr>
                <w:color w:val="000000"/>
              </w:rPr>
              <w:t>Begrüßung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durch</w:t>
            </w:r>
            <w:proofErr w:type="spellEnd"/>
          </w:p>
          <w:p w:rsidR="00AF355E" w:rsidRPr="005B79F3" w:rsidRDefault="00AF355E" w:rsidP="00BE4E96">
            <w:pPr>
              <w:spacing w:line="240" w:lineRule="auto"/>
              <w:jc w:val="left"/>
              <w:rPr>
                <w:rFonts w:eastAsia="Calibri"/>
                <w:szCs w:val="22"/>
              </w:rPr>
            </w:pPr>
          </w:p>
        </w:tc>
      </w:tr>
      <w:tr w:rsidR="00AF355E" w:rsidRPr="005B79F3" w:rsidTr="00BE4E96">
        <w:trPr>
          <w:jc w:val="center"/>
        </w:trPr>
        <w:tc>
          <w:tcPr>
            <w:tcW w:w="2281" w:type="dxa"/>
          </w:tcPr>
          <w:p w:rsidR="00AF355E" w:rsidRPr="005B79F3" w:rsidRDefault="00AF355E" w:rsidP="00BE4E96">
            <w:pPr>
              <w:spacing w:line="240" w:lineRule="auto"/>
              <w:jc w:val="left"/>
              <w:rPr>
                <w:b/>
                <w:szCs w:val="22"/>
              </w:rPr>
            </w:pPr>
          </w:p>
        </w:tc>
        <w:tc>
          <w:tcPr>
            <w:tcW w:w="7147" w:type="dxa"/>
          </w:tcPr>
          <w:p w:rsidR="00AF355E" w:rsidRPr="005B79F3" w:rsidRDefault="00AF355E" w:rsidP="00BE4E96">
            <w:pPr>
              <w:pStyle w:val="ListParagraph"/>
              <w:numPr>
                <w:ilvl w:val="0"/>
                <w:numId w:val="44"/>
              </w:numPr>
              <w:spacing w:line="240" w:lineRule="auto"/>
              <w:textAlignment w:val="auto"/>
              <w:rPr>
                <w:color w:val="000000"/>
                <w:szCs w:val="22"/>
              </w:rPr>
            </w:pPr>
            <w:r w:rsidRPr="005B79F3">
              <w:rPr>
                <w:color w:val="000000"/>
              </w:rPr>
              <w:t xml:space="preserve">Luís Mira, </w:t>
            </w:r>
            <w:proofErr w:type="spellStart"/>
            <w:r w:rsidRPr="005B79F3">
              <w:rPr>
                <w:color w:val="000000"/>
              </w:rPr>
              <w:t>Mitglied</w:t>
            </w:r>
            <w:proofErr w:type="spellEnd"/>
            <w:r w:rsidRPr="005B79F3">
              <w:rPr>
                <w:color w:val="000000"/>
              </w:rPr>
              <w:t xml:space="preserve"> des EWSA, </w:t>
            </w:r>
            <w:proofErr w:type="spellStart"/>
            <w:r w:rsidRPr="005B79F3">
              <w:rPr>
                <w:color w:val="000000"/>
              </w:rPr>
              <w:t>Vorsitzender</w:t>
            </w:r>
            <w:proofErr w:type="spellEnd"/>
            <w:r w:rsidRPr="005B79F3">
              <w:rPr>
                <w:color w:val="000000"/>
              </w:rPr>
              <w:t xml:space="preserve"> der </w:t>
            </w:r>
            <w:proofErr w:type="spellStart"/>
            <w:r w:rsidRPr="005B79F3">
              <w:rPr>
                <w:color w:val="000000"/>
              </w:rPr>
              <w:t>Studiengruppe</w:t>
            </w:r>
            <w:proofErr w:type="spellEnd"/>
            <w:r w:rsidRPr="005B79F3">
              <w:rPr>
                <w:color w:val="000000"/>
              </w:rPr>
              <w:t xml:space="preserve"> NAT/682</w:t>
            </w:r>
          </w:p>
          <w:p w:rsidR="00AF355E" w:rsidRPr="005B79F3" w:rsidRDefault="00AF355E" w:rsidP="00BE4E96">
            <w:pPr>
              <w:pStyle w:val="ListParagraph"/>
              <w:numPr>
                <w:ilvl w:val="0"/>
                <w:numId w:val="44"/>
              </w:numPr>
              <w:spacing w:line="240" w:lineRule="auto"/>
              <w:textAlignment w:val="auto"/>
              <w:rPr>
                <w:color w:val="000000"/>
                <w:szCs w:val="22"/>
              </w:rPr>
            </w:pPr>
            <w:r w:rsidRPr="005B79F3">
              <w:rPr>
                <w:color w:val="000000"/>
              </w:rPr>
              <w:t xml:space="preserve">Jari Leppä, </w:t>
            </w:r>
            <w:proofErr w:type="spellStart"/>
            <w:r w:rsidRPr="005B79F3">
              <w:rPr>
                <w:color w:val="000000"/>
              </w:rPr>
              <w:t>Mitglied</w:t>
            </w:r>
            <w:proofErr w:type="spellEnd"/>
            <w:r w:rsidRPr="005B79F3">
              <w:rPr>
                <w:color w:val="000000"/>
              </w:rPr>
              <w:t xml:space="preserve"> des </w:t>
            </w:r>
            <w:proofErr w:type="spellStart"/>
            <w:r w:rsidRPr="005B79F3">
              <w:rPr>
                <w:color w:val="000000"/>
              </w:rPr>
              <w:t>finnischen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Parlaments</w:t>
            </w:r>
            <w:proofErr w:type="spellEnd"/>
            <w:r w:rsidRPr="005B79F3">
              <w:rPr>
                <w:color w:val="000000"/>
              </w:rPr>
              <w:t xml:space="preserve">, </w:t>
            </w:r>
            <w:proofErr w:type="spellStart"/>
            <w:r w:rsidRPr="005B79F3">
              <w:rPr>
                <w:color w:val="000000"/>
              </w:rPr>
              <w:t>Vorsitzender</w:t>
            </w:r>
            <w:proofErr w:type="spellEnd"/>
            <w:r w:rsidRPr="005B79F3">
              <w:rPr>
                <w:color w:val="000000"/>
              </w:rPr>
              <w:t xml:space="preserve"> des </w:t>
            </w:r>
            <w:proofErr w:type="spellStart"/>
            <w:r w:rsidRPr="005B79F3">
              <w:rPr>
                <w:color w:val="000000"/>
              </w:rPr>
              <w:t>Ausschusses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für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Land-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und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Forstwirtschaft</w:t>
            </w:r>
            <w:proofErr w:type="spellEnd"/>
          </w:p>
          <w:p w:rsidR="00AF355E" w:rsidRPr="005B79F3" w:rsidRDefault="00AF355E" w:rsidP="00BE4E96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  <w:p w:rsidR="00AF355E" w:rsidRPr="005B79F3" w:rsidRDefault="001726C5" w:rsidP="00BE4E96">
            <w:pPr>
              <w:spacing w:line="240" w:lineRule="auto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</w:rPr>
              <w:t>Eröffnungs</w:t>
            </w:r>
            <w:r w:rsidR="00AF355E" w:rsidRPr="005B79F3">
              <w:rPr>
                <w:color w:val="000000"/>
              </w:rPr>
              <w:t>rede</w:t>
            </w:r>
            <w:proofErr w:type="spellEnd"/>
            <w:r w:rsidR="00AF355E" w:rsidRPr="005B79F3">
              <w:rPr>
                <w:color w:val="000000"/>
              </w:rPr>
              <w:t xml:space="preserve"> von Kimmo Tiilikainen, </w:t>
            </w:r>
            <w:proofErr w:type="spellStart"/>
            <w:r w:rsidR="00AF355E" w:rsidRPr="005B79F3">
              <w:rPr>
                <w:color w:val="000000"/>
              </w:rPr>
              <w:t>finnischer</w:t>
            </w:r>
            <w:proofErr w:type="spellEnd"/>
            <w:r w:rsidR="00AF355E" w:rsidRPr="005B79F3">
              <w:rPr>
                <w:color w:val="000000"/>
              </w:rPr>
              <w:t xml:space="preserve"> </w:t>
            </w:r>
            <w:proofErr w:type="spellStart"/>
            <w:r w:rsidR="00AF355E" w:rsidRPr="005B79F3">
              <w:rPr>
                <w:color w:val="000000"/>
              </w:rPr>
              <w:t>Minister</w:t>
            </w:r>
            <w:proofErr w:type="spellEnd"/>
            <w:r w:rsidR="00AF355E" w:rsidRPr="005B79F3">
              <w:rPr>
                <w:color w:val="000000"/>
              </w:rPr>
              <w:t xml:space="preserve"> </w:t>
            </w:r>
            <w:proofErr w:type="spellStart"/>
            <w:r w:rsidR="00AF355E" w:rsidRPr="005B79F3">
              <w:rPr>
                <w:color w:val="000000"/>
              </w:rPr>
              <w:t>für</w:t>
            </w:r>
            <w:proofErr w:type="spellEnd"/>
            <w:r w:rsidR="00AF355E" w:rsidRPr="005B79F3">
              <w:rPr>
                <w:color w:val="000000"/>
              </w:rPr>
              <w:t xml:space="preserve"> </w:t>
            </w:r>
            <w:proofErr w:type="spellStart"/>
            <w:r w:rsidR="00AF355E" w:rsidRPr="005B79F3">
              <w:rPr>
                <w:color w:val="000000"/>
              </w:rPr>
              <w:t>Land-</w:t>
            </w:r>
            <w:proofErr w:type="spellEnd"/>
            <w:r w:rsidR="00AF355E" w:rsidRPr="005B79F3">
              <w:rPr>
                <w:color w:val="000000"/>
              </w:rPr>
              <w:t xml:space="preserve"> </w:t>
            </w:r>
            <w:proofErr w:type="spellStart"/>
            <w:r w:rsidR="00AF355E" w:rsidRPr="005B79F3">
              <w:rPr>
                <w:color w:val="000000"/>
              </w:rPr>
              <w:t>und</w:t>
            </w:r>
            <w:proofErr w:type="spellEnd"/>
            <w:r w:rsidR="00AF355E" w:rsidRPr="005B79F3">
              <w:rPr>
                <w:color w:val="000000"/>
              </w:rPr>
              <w:t xml:space="preserve"> </w:t>
            </w:r>
            <w:proofErr w:type="spellStart"/>
            <w:r w:rsidR="00AF355E" w:rsidRPr="005B79F3">
              <w:rPr>
                <w:color w:val="000000"/>
              </w:rPr>
              <w:t>Forstwirtschaft</w:t>
            </w:r>
            <w:proofErr w:type="spellEnd"/>
          </w:p>
          <w:p w:rsidR="00AF355E" w:rsidRPr="005B79F3" w:rsidRDefault="00AF355E" w:rsidP="00BE4E96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  <w:p w:rsidR="00AF355E" w:rsidRPr="005B79F3" w:rsidRDefault="00AF355E" w:rsidP="00BE4E96">
            <w:pPr>
              <w:spacing w:line="240" w:lineRule="auto"/>
              <w:rPr>
                <w:i/>
                <w:color w:val="000000"/>
                <w:szCs w:val="22"/>
              </w:rPr>
            </w:pPr>
            <w:proofErr w:type="spellStart"/>
            <w:r w:rsidRPr="005B79F3">
              <w:rPr>
                <w:color w:val="000000"/>
              </w:rPr>
              <w:t>Einführung</w:t>
            </w:r>
            <w:proofErr w:type="spellEnd"/>
            <w:r w:rsidRPr="005B79F3">
              <w:rPr>
                <w:color w:val="000000"/>
              </w:rPr>
              <w:t xml:space="preserve"> von Simo Tiainen, </w:t>
            </w:r>
            <w:proofErr w:type="spellStart"/>
            <w:r w:rsidRPr="005B79F3">
              <w:rPr>
                <w:color w:val="000000"/>
              </w:rPr>
              <w:t>Berichterstatter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für</w:t>
            </w:r>
            <w:proofErr w:type="spellEnd"/>
            <w:r w:rsidRPr="005B79F3">
              <w:rPr>
                <w:color w:val="000000"/>
              </w:rPr>
              <w:t xml:space="preserve"> NAT/682 – </w:t>
            </w:r>
            <w:proofErr w:type="spellStart"/>
            <w:r w:rsidRPr="005B79F3">
              <w:rPr>
                <w:i/>
                <w:color w:val="000000"/>
              </w:rPr>
              <w:t>Maßgebliche</w:t>
            </w:r>
            <w:proofErr w:type="spellEnd"/>
            <w:r w:rsidRPr="005B79F3">
              <w:rPr>
                <w:i/>
                <w:color w:val="000000"/>
              </w:rPr>
              <w:t xml:space="preserve"> </w:t>
            </w:r>
            <w:proofErr w:type="spellStart"/>
            <w:r w:rsidRPr="005B79F3">
              <w:rPr>
                <w:i/>
                <w:color w:val="000000"/>
              </w:rPr>
              <w:t>Einflussfaktoren</w:t>
            </w:r>
            <w:proofErr w:type="spellEnd"/>
            <w:r w:rsidRPr="005B79F3">
              <w:rPr>
                <w:i/>
                <w:color w:val="000000"/>
              </w:rPr>
              <w:t xml:space="preserve"> </w:t>
            </w:r>
            <w:proofErr w:type="spellStart"/>
            <w:r w:rsidRPr="005B79F3">
              <w:rPr>
                <w:i/>
                <w:color w:val="000000"/>
              </w:rPr>
              <w:t>für</w:t>
            </w:r>
            <w:proofErr w:type="spellEnd"/>
            <w:r w:rsidRPr="005B79F3">
              <w:rPr>
                <w:i/>
                <w:color w:val="000000"/>
              </w:rPr>
              <w:t xml:space="preserve"> die </w:t>
            </w:r>
            <w:proofErr w:type="spellStart"/>
            <w:r w:rsidRPr="005B79F3">
              <w:rPr>
                <w:i/>
                <w:color w:val="000000"/>
              </w:rPr>
              <w:t>Gemeinsame</w:t>
            </w:r>
            <w:proofErr w:type="spellEnd"/>
            <w:r w:rsidRPr="005B79F3">
              <w:rPr>
                <w:i/>
                <w:color w:val="000000"/>
              </w:rPr>
              <w:t xml:space="preserve"> </w:t>
            </w:r>
            <w:proofErr w:type="spellStart"/>
            <w:r w:rsidRPr="005B79F3">
              <w:rPr>
                <w:i/>
                <w:color w:val="000000"/>
              </w:rPr>
              <w:t>Agrarpolitik</w:t>
            </w:r>
            <w:proofErr w:type="spellEnd"/>
            <w:r w:rsidRPr="005B79F3">
              <w:rPr>
                <w:i/>
                <w:color w:val="000000"/>
              </w:rPr>
              <w:t xml:space="preserve"> </w:t>
            </w:r>
            <w:proofErr w:type="spellStart"/>
            <w:r w:rsidRPr="005B79F3">
              <w:rPr>
                <w:i/>
                <w:color w:val="000000"/>
              </w:rPr>
              <w:t>nach</w:t>
            </w:r>
            <w:proofErr w:type="spellEnd"/>
            <w:r w:rsidRPr="005B79F3">
              <w:rPr>
                <w:i/>
                <w:color w:val="000000"/>
              </w:rPr>
              <w:t xml:space="preserve"> 2020</w:t>
            </w:r>
          </w:p>
          <w:p w:rsidR="00AF355E" w:rsidRPr="005B79F3" w:rsidRDefault="00AF355E" w:rsidP="00BE4E96">
            <w:pPr>
              <w:spacing w:line="240" w:lineRule="auto"/>
              <w:jc w:val="left"/>
              <w:rPr>
                <w:color w:val="000000"/>
                <w:szCs w:val="22"/>
              </w:rPr>
            </w:pPr>
          </w:p>
          <w:p w:rsidR="00AF355E" w:rsidRPr="005B79F3" w:rsidRDefault="00AF355E" w:rsidP="00BE4E96">
            <w:pPr>
              <w:spacing w:line="240" w:lineRule="auto"/>
              <w:jc w:val="left"/>
              <w:rPr>
                <w:color w:val="000000"/>
                <w:szCs w:val="22"/>
              </w:rPr>
            </w:pPr>
            <w:proofErr w:type="spellStart"/>
            <w:r w:rsidRPr="005B79F3">
              <w:rPr>
                <w:color w:val="000000"/>
              </w:rPr>
              <w:t>Redebeiträge</w:t>
            </w:r>
            <w:proofErr w:type="spellEnd"/>
            <w:r w:rsidRPr="005B79F3">
              <w:rPr>
                <w:color w:val="000000"/>
              </w:rPr>
              <w:t xml:space="preserve"> von:</w:t>
            </w:r>
          </w:p>
          <w:p w:rsidR="00AF355E" w:rsidRPr="005B79F3" w:rsidRDefault="00AF355E" w:rsidP="00BE4E96">
            <w:pPr>
              <w:numPr>
                <w:ilvl w:val="0"/>
                <w:numId w:val="42"/>
              </w:numPr>
              <w:overflowPunct/>
              <w:autoSpaceDE/>
              <w:adjustRightInd/>
              <w:spacing w:before="100" w:beforeAutospacing="1" w:after="100" w:afterAutospacing="1" w:line="240" w:lineRule="auto"/>
              <w:ind w:left="714" w:hanging="357"/>
              <w:jc w:val="left"/>
              <w:textAlignment w:val="auto"/>
              <w:rPr>
                <w:color w:val="000000"/>
                <w:szCs w:val="22"/>
              </w:rPr>
            </w:pPr>
            <w:r w:rsidRPr="005B79F3">
              <w:rPr>
                <w:color w:val="000000"/>
              </w:rPr>
              <w:t xml:space="preserve">Jerzy </w:t>
            </w:r>
            <w:proofErr w:type="spellStart"/>
            <w:r w:rsidRPr="005B79F3">
              <w:rPr>
                <w:color w:val="000000"/>
              </w:rPr>
              <w:t>Plewa</w:t>
            </w:r>
            <w:proofErr w:type="spellEnd"/>
            <w:r w:rsidRPr="005B79F3">
              <w:rPr>
                <w:color w:val="000000"/>
              </w:rPr>
              <w:t xml:space="preserve">, </w:t>
            </w:r>
            <w:proofErr w:type="spellStart"/>
            <w:r w:rsidRPr="005B79F3">
              <w:rPr>
                <w:color w:val="000000"/>
              </w:rPr>
              <w:t>Generaldirektor</w:t>
            </w:r>
            <w:proofErr w:type="spellEnd"/>
            <w:r w:rsidRPr="005B79F3">
              <w:rPr>
                <w:color w:val="000000"/>
              </w:rPr>
              <w:t xml:space="preserve"> der GD AGRI, </w:t>
            </w:r>
            <w:proofErr w:type="spellStart"/>
            <w:r w:rsidRPr="005B79F3">
              <w:rPr>
                <w:color w:val="000000"/>
              </w:rPr>
              <w:t>Europäische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Kommission</w:t>
            </w:r>
            <w:proofErr w:type="spellEnd"/>
            <w:r w:rsidRPr="005B79F3">
              <w:rPr>
                <w:color w:val="000000"/>
              </w:rPr>
              <w:t xml:space="preserve"> </w:t>
            </w:r>
          </w:p>
          <w:p w:rsidR="00AF355E" w:rsidRPr="005B79F3" w:rsidRDefault="00AF355E" w:rsidP="00BE4E96">
            <w:pPr>
              <w:numPr>
                <w:ilvl w:val="0"/>
                <w:numId w:val="42"/>
              </w:numPr>
              <w:overflowPunct/>
              <w:autoSpaceDE/>
              <w:adjustRightInd/>
              <w:spacing w:before="100" w:beforeAutospacing="1" w:after="100" w:afterAutospacing="1" w:line="240" w:lineRule="auto"/>
              <w:ind w:left="714" w:hanging="357"/>
              <w:jc w:val="left"/>
              <w:textAlignment w:val="auto"/>
              <w:rPr>
                <w:color w:val="000000"/>
                <w:szCs w:val="22"/>
              </w:rPr>
            </w:pPr>
            <w:proofErr w:type="spellStart"/>
            <w:r w:rsidRPr="005B79F3">
              <w:rPr>
                <w:color w:val="000000"/>
              </w:rPr>
              <w:t>Professor</w:t>
            </w:r>
            <w:proofErr w:type="spellEnd"/>
            <w:r w:rsidRPr="005B79F3">
              <w:rPr>
                <w:color w:val="000000"/>
              </w:rPr>
              <w:t xml:space="preserve"> Alan </w:t>
            </w:r>
            <w:proofErr w:type="spellStart"/>
            <w:r w:rsidRPr="005B79F3">
              <w:rPr>
                <w:color w:val="000000"/>
              </w:rPr>
              <w:t>Matthews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vom</w:t>
            </w:r>
            <w:proofErr w:type="spellEnd"/>
            <w:r w:rsidRPr="005B79F3">
              <w:rPr>
                <w:color w:val="000000"/>
              </w:rPr>
              <w:t xml:space="preserve"> </w:t>
            </w:r>
            <w:proofErr w:type="spellStart"/>
            <w:r w:rsidRPr="005B79F3">
              <w:rPr>
                <w:color w:val="000000"/>
              </w:rPr>
              <w:t>Trinity</w:t>
            </w:r>
            <w:proofErr w:type="spellEnd"/>
            <w:r w:rsidRPr="005B79F3">
              <w:rPr>
                <w:color w:val="000000"/>
              </w:rPr>
              <w:t xml:space="preserve"> College in Dublin </w:t>
            </w:r>
          </w:p>
          <w:p w:rsidR="00AF355E" w:rsidRPr="005B79F3" w:rsidRDefault="00AF355E" w:rsidP="00BE4E96">
            <w:pPr>
              <w:numPr>
                <w:ilvl w:val="0"/>
                <w:numId w:val="42"/>
              </w:numPr>
              <w:overflowPunct/>
              <w:autoSpaceDE/>
              <w:adjustRightInd/>
              <w:spacing w:before="100" w:beforeAutospacing="1" w:after="100" w:afterAutospacing="1" w:line="240" w:lineRule="auto"/>
              <w:ind w:left="714" w:hanging="357"/>
              <w:jc w:val="left"/>
              <w:textAlignment w:val="auto"/>
              <w:rPr>
                <w:szCs w:val="22"/>
              </w:rPr>
            </w:pPr>
            <w:r w:rsidRPr="005B79F3">
              <w:rPr>
                <w:color w:val="000000"/>
              </w:rPr>
              <w:t xml:space="preserve">Juha Tenho, </w:t>
            </w:r>
            <w:proofErr w:type="spellStart"/>
            <w:r w:rsidRPr="005B79F3">
              <w:rPr>
                <w:color w:val="000000"/>
              </w:rPr>
              <w:t>Junglandwirt</w:t>
            </w:r>
            <w:proofErr w:type="spellEnd"/>
            <w:r w:rsidRPr="005B79F3">
              <w:rPr>
                <w:color w:val="000000"/>
              </w:rPr>
              <w:t xml:space="preserve"> </w:t>
            </w:r>
          </w:p>
          <w:p w:rsidR="00AF355E" w:rsidRPr="005B79F3" w:rsidRDefault="00AF355E" w:rsidP="00BE4E96">
            <w:pPr>
              <w:overflowPunct/>
              <w:autoSpaceDE/>
              <w:adjustRightInd/>
              <w:spacing w:line="240" w:lineRule="auto"/>
              <w:jc w:val="left"/>
              <w:rPr>
                <w:szCs w:val="22"/>
              </w:rPr>
            </w:pPr>
            <w:proofErr w:type="spellStart"/>
            <w:r w:rsidRPr="005B79F3">
              <w:t>Allgemeine</w:t>
            </w:r>
            <w:proofErr w:type="spellEnd"/>
            <w:r w:rsidRPr="005B79F3">
              <w:t xml:space="preserve"> </w:t>
            </w:r>
            <w:proofErr w:type="spellStart"/>
            <w:r w:rsidRPr="005B79F3">
              <w:t>Aussprache</w:t>
            </w:r>
            <w:proofErr w:type="spellEnd"/>
          </w:p>
          <w:p w:rsidR="00AF355E" w:rsidRPr="005B79F3" w:rsidRDefault="00AF355E" w:rsidP="00BE4E96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AF355E" w:rsidRPr="005B79F3" w:rsidTr="00BE4E96">
        <w:trPr>
          <w:jc w:val="center"/>
        </w:trPr>
        <w:tc>
          <w:tcPr>
            <w:tcW w:w="2281" w:type="dxa"/>
            <w:hideMark/>
          </w:tcPr>
          <w:p w:rsidR="00AF355E" w:rsidRPr="005B79F3" w:rsidRDefault="00AF355E" w:rsidP="00BE4E96">
            <w:pPr>
              <w:spacing w:line="240" w:lineRule="auto"/>
              <w:rPr>
                <w:b/>
                <w:szCs w:val="22"/>
              </w:rPr>
            </w:pPr>
            <w:r w:rsidRPr="005B79F3">
              <w:rPr>
                <w:b/>
                <w:color w:val="000000"/>
              </w:rPr>
              <w:t>12.00</w:t>
            </w:r>
            <w:r w:rsidRPr="005B79F3">
              <w:t xml:space="preserve"> </w:t>
            </w:r>
            <w:proofErr w:type="spellStart"/>
            <w:r w:rsidRPr="005B79F3">
              <w:rPr>
                <w:b/>
              </w:rPr>
              <w:t>Uhr</w:t>
            </w:r>
            <w:proofErr w:type="spellEnd"/>
          </w:p>
        </w:tc>
        <w:tc>
          <w:tcPr>
            <w:tcW w:w="7147" w:type="dxa"/>
          </w:tcPr>
          <w:p w:rsidR="00AF355E" w:rsidRPr="005B79F3" w:rsidRDefault="00AF355E" w:rsidP="00BE4E96">
            <w:pPr>
              <w:spacing w:line="240" w:lineRule="auto"/>
              <w:ind w:left="33"/>
              <w:contextualSpacing/>
              <w:rPr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E</w:t>
            </w:r>
            <w:r w:rsidR="00065A72">
              <w:rPr>
                <w:rFonts w:eastAsia="Calibri"/>
                <w:szCs w:val="22"/>
              </w:rPr>
              <w:t>nde</w:t>
            </w:r>
            <w:proofErr w:type="spellEnd"/>
            <w:r w:rsidR="00065A72">
              <w:rPr>
                <w:rFonts w:eastAsia="Calibri"/>
                <w:szCs w:val="22"/>
              </w:rPr>
              <w:t xml:space="preserve"> </w:t>
            </w:r>
          </w:p>
        </w:tc>
      </w:tr>
      <w:tr w:rsidR="00AF355E" w:rsidRPr="005B79F3" w:rsidTr="00BE4E96">
        <w:trPr>
          <w:jc w:val="center"/>
        </w:trPr>
        <w:tc>
          <w:tcPr>
            <w:tcW w:w="2281" w:type="dxa"/>
          </w:tcPr>
          <w:p w:rsidR="00AF355E" w:rsidRPr="005B79F3" w:rsidRDefault="00AF355E" w:rsidP="00BE4E96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7147" w:type="dxa"/>
          </w:tcPr>
          <w:p w:rsidR="00AF355E" w:rsidRPr="005B79F3" w:rsidRDefault="00AF355E" w:rsidP="00BE4E96">
            <w:pPr>
              <w:spacing w:line="240" w:lineRule="auto"/>
              <w:rPr>
                <w:szCs w:val="22"/>
              </w:rPr>
            </w:pPr>
          </w:p>
        </w:tc>
      </w:tr>
    </w:tbl>
    <w:p w:rsidR="0042521A" w:rsidRPr="005D2587" w:rsidRDefault="00AF355E" w:rsidP="00BE4E96">
      <w:pPr>
        <w:tabs>
          <w:tab w:val="left" w:pos="6237"/>
        </w:tabs>
        <w:overflowPunct/>
        <w:adjustRightInd/>
        <w:spacing w:line="240" w:lineRule="auto"/>
        <w:jc w:val="center"/>
        <w:rPr>
          <w:rFonts w:ascii="Arial" w:hAnsi="Arial" w:cs="Arial"/>
          <w:sz w:val="20"/>
        </w:rPr>
      </w:pPr>
      <w:r w:rsidRPr="005B79F3">
        <w:t>_____________</w:t>
      </w:r>
    </w:p>
    <w:sectPr w:rsidR="0042521A" w:rsidRPr="005D2587" w:rsidSect="0099428D"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CA" w:rsidRDefault="00235BCA">
      <w:r>
        <w:separator/>
      </w:r>
    </w:p>
  </w:endnote>
  <w:endnote w:type="continuationSeparator" w:id="0">
    <w:p w:rsidR="00235BCA" w:rsidRDefault="00235BCA">
      <w:r>
        <w:continuationSeparator/>
      </w:r>
    </w:p>
  </w:endnote>
  <w:endnote w:type="continuationNotice" w:id="1">
    <w:p w:rsidR="00235BCA" w:rsidRDefault="00235B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CA" w:rsidRDefault="00235BCA">
      <w:r>
        <w:separator/>
      </w:r>
    </w:p>
  </w:footnote>
  <w:footnote w:type="continuationSeparator" w:id="0">
    <w:p w:rsidR="00235BCA" w:rsidRDefault="00235BCA">
      <w:r>
        <w:continuationSeparator/>
      </w:r>
    </w:p>
  </w:footnote>
  <w:footnote w:type="continuationNotice" w:id="1">
    <w:p w:rsidR="00235BCA" w:rsidRDefault="00235BCA">
      <w:pPr>
        <w:spacing w:line="240" w:lineRule="auto"/>
      </w:pPr>
    </w:p>
  </w:footnote>
  <w:footnote w:id="2">
    <w:p w:rsidR="002A6091" w:rsidRPr="002A6091" w:rsidRDefault="002A60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 w:rsidRPr="002A6091">
        <w:rPr>
          <w:rFonts w:ascii="Arial" w:hAnsi="Arial" w:cs="Arial"/>
          <w:sz w:val="18"/>
          <w:szCs w:val="18"/>
        </w:rPr>
        <w:t>Pikkuparlamentti</w:t>
      </w:r>
      <w:proofErr w:type="spellEnd"/>
      <w:r w:rsidRPr="002A6091">
        <w:rPr>
          <w:rFonts w:ascii="Arial" w:hAnsi="Arial" w:cs="Arial"/>
          <w:sz w:val="18"/>
          <w:szCs w:val="18"/>
        </w:rPr>
        <w:t xml:space="preserve">/Auditorium, </w:t>
      </w:r>
      <w:proofErr w:type="spellStart"/>
      <w:r w:rsidRPr="002A6091">
        <w:rPr>
          <w:rFonts w:ascii="Arial" w:hAnsi="Arial" w:cs="Arial"/>
          <w:sz w:val="18"/>
          <w:szCs w:val="18"/>
        </w:rPr>
        <w:t>Arkadiankatu</w:t>
      </w:r>
      <w:proofErr w:type="spellEnd"/>
      <w:r w:rsidRPr="002A6091">
        <w:rPr>
          <w:rFonts w:ascii="Arial" w:hAnsi="Arial" w:cs="Arial"/>
          <w:sz w:val="18"/>
          <w:szCs w:val="18"/>
        </w:rPr>
        <w:t xml:space="preserve"> 3, Helsinki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1556D3"/>
    <w:multiLevelType w:val="multilevel"/>
    <w:tmpl w:val="588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470D3"/>
    <w:multiLevelType w:val="hybridMultilevel"/>
    <w:tmpl w:val="2B62A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69D8"/>
    <w:multiLevelType w:val="multilevel"/>
    <w:tmpl w:val="BB8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8">
    <w:nsid w:val="4C871CAD"/>
    <w:multiLevelType w:val="hybridMultilevel"/>
    <w:tmpl w:val="741CE6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0"/>
  </w:num>
  <w:num w:numId="38">
    <w:abstractNumId w:val="4"/>
  </w:num>
  <w:num w:numId="39">
    <w:abstractNumId w:val="7"/>
  </w:num>
  <w:num w:numId="40">
    <w:abstractNumId w:val="6"/>
  </w:num>
  <w:num w:numId="41">
    <w:abstractNumId w:val="3"/>
  </w:num>
  <w:num w:numId="42">
    <w:abstractNumId w:val="1"/>
  </w:num>
  <w:num w:numId="43">
    <w:abstractNumId w:val="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81"/>
    <w:rsid w:val="00002645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3D67"/>
    <w:rsid w:val="000277EE"/>
    <w:rsid w:val="00027907"/>
    <w:rsid w:val="00031F91"/>
    <w:rsid w:val="0003357D"/>
    <w:rsid w:val="0004215D"/>
    <w:rsid w:val="00042D53"/>
    <w:rsid w:val="00044487"/>
    <w:rsid w:val="000449EE"/>
    <w:rsid w:val="0005129C"/>
    <w:rsid w:val="000543BB"/>
    <w:rsid w:val="00054F4A"/>
    <w:rsid w:val="00060843"/>
    <w:rsid w:val="00063A3F"/>
    <w:rsid w:val="00063D4A"/>
    <w:rsid w:val="00063D92"/>
    <w:rsid w:val="00065329"/>
    <w:rsid w:val="00065A72"/>
    <w:rsid w:val="00070640"/>
    <w:rsid w:val="00075CC6"/>
    <w:rsid w:val="00077607"/>
    <w:rsid w:val="00084958"/>
    <w:rsid w:val="000849CE"/>
    <w:rsid w:val="00084F61"/>
    <w:rsid w:val="00086BDD"/>
    <w:rsid w:val="00087C14"/>
    <w:rsid w:val="000A130B"/>
    <w:rsid w:val="000A1672"/>
    <w:rsid w:val="000A3A44"/>
    <w:rsid w:val="000A606E"/>
    <w:rsid w:val="000A6368"/>
    <w:rsid w:val="000A6EFD"/>
    <w:rsid w:val="000B2708"/>
    <w:rsid w:val="000B2F70"/>
    <w:rsid w:val="000B531B"/>
    <w:rsid w:val="000B54D0"/>
    <w:rsid w:val="000B6968"/>
    <w:rsid w:val="000C311A"/>
    <w:rsid w:val="000C4C0D"/>
    <w:rsid w:val="000E048E"/>
    <w:rsid w:val="000E3571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6FF4"/>
    <w:rsid w:val="00107768"/>
    <w:rsid w:val="00114671"/>
    <w:rsid w:val="001156B2"/>
    <w:rsid w:val="0011704A"/>
    <w:rsid w:val="00117AE2"/>
    <w:rsid w:val="00121AAB"/>
    <w:rsid w:val="00121F1A"/>
    <w:rsid w:val="00121FE5"/>
    <w:rsid w:val="00123AA5"/>
    <w:rsid w:val="00125990"/>
    <w:rsid w:val="00126805"/>
    <w:rsid w:val="00131689"/>
    <w:rsid w:val="00135000"/>
    <w:rsid w:val="00137CCC"/>
    <w:rsid w:val="001418C2"/>
    <w:rsid w:val="001439EB"/>
    <w:rsid w:val="00144AEB"/>
    <w:rsid w:val="00151FA4"/>
    <w:rsid w:val="0015368D"/>
    <w:rsid w:val="00154B1C"/>
    <w:rsid w:val="00155B72"/>
    <w:rsid w:val="0016099C"/>
    <w:rsid w:val="00160B57"/>
    <w:rsid w:val="00160DAC"/>
    <w:rsid w:val="001674DA"/>
    <w:rsid w:val="00167596"/>
    <w:rsid w:val="001726C5"/>
    <w:rsid w:val="00172876"/>
    <w:rsid w:val="0017323F"/>
    <w:rsid w:val="00176404"/>
    <w:rsid w:val="00176878"/>
    <w:rsid w:val="00176F4A"/>
    <w:rsid w:val="00183C67"/>
    <w:rsid w:val="00190A70"/>
    <w:rsid w:val="00190E19"/>
    <w:rsid w:val="00191CCE"/>
    <w:rsid w:val="00192785"/>
    <w:rsid w:val="00192792"/>
    <w:rsid w:val="00194F18"/>
    <w:rsid w:val="001966B4"/>
    <w:rsid w:val="00196D68"/>
    <w:rsid w:val="001A4DD4"/>
    <w:rsid w:val="001A6809"/>
    <w:rsid w:val="001B429E"/>
    <w:rsid w:val="001B5960"/>
    <w:rsid w:val="001B68B6"/>
    <w:rsid w:val="001C4096"/>
    <w:rsid w:val="001C5E9B"/>
    <w:rsid w:val="001D22F1"/>
    <w:rsid w:val="001D3A10"/>
    <w:rsid w:val="001D3E42"/>
    <w:rsid w:val="001D4968"/>
    <w:rsid w:val="001D4B0C"/>
    <w:rsid w:val="001D4D61"/>
    <w:rsid w:val="001E2628"/>
    <w:rsid w:val="001E3DEA"/>
    <w:rsid w:val="001E67F2"/>
    <w:rsid w:val="001E7445"/>
    <w:rsid w:val="001F1446"/>
    <w:rsid w:val="001F257C"/>
    <w:rsid w:val="001F3C6D"/>
    <w:rsid w:val="001F4319"/>
    <w:rsid w:val="001F660F"/>
    <w:rsid w:val="00201635"/>
    <w:rsid w:val="002024B9"/>
    <w:rsid w:val="002062EC"/>
    <w:rsid w:val="002065D1"/>
    <w:rsid w:val="00207CBF"/>
    <w:rsid w:val="00207D48"/>
    <w:rsid w:val="00211CC9"/>
    <w:rsid w:val="00213382"/>
    <w:rsid w:val="002153CD"/>
    <w:rsid w:val="0022276B"/>
    <w:rsid w:val="002308F5"/>
    <w:rsid w:val="00234CED"/>
    <w:rsid w:val="002353F4"/>
    <w:rsid w:val="00235BCA"/>
    <w:rsid w:val="00236552"/>
    <w:rsid w:val="00241612"/>
    <w:rsid w:val="002459E8"/>
    <w:rsid w:val="00246A63"/>
    <w:rsid w:val="00247A14"/>
    <w:rsid w:val="002511C4"/>
    <w:rsid w:val="0025215B"/>
    <w:rsid w:val="002524B4"/>
    <w:rsid w:val="00252A11"/>
    <w:rsid w:val="0025539C"/>
    <w:rsid w:val="00257A05"/>
    <w:rsid w:val="0026103C"/>
    <w:rsid w:val="002720B1"/>
    <w:rsid w:val="00274543"/>
    <w:rsid w:val="0027536C"/>
    <w:rsid w:val="0027646C"/>
    <w:rsid w:val="00277797"/>
    <w:rsid w:val="00281CE3"/>
    <w:rsid w:val="00285537"/>
    <w:rsid w:val="002929CE"/>
    <w:rsid w:val="00294039"/>
    <w:rsid w:val="0029404D"/>
    <w:rsid w:val="00294C5B"/>
    <w:rsid w:val="0029557A"/>
    <w:rsid w:val="002A18F8"/>
    <w:rsid w:val="002A2EAC"/>
    <w:rsid w:val="002A6091"/>
    <w:rsid w:val="002B1A97"/>
    <w:rsid w:val="002B1F52"/>
    <w:rsid w:val="002B30BC"/>
    <w:rsid w:val="002B4049"/>
    <w:rsid w:val="002B52F8"/>
    <w:rsid w:val="002B6F21"/>
    <w:rsid w:val="002C1DC0"/>
    <w:rsid w:val="002C1F34"/>
    <w:rsid w:val="002C54C3"/>
    <w:rsid w:val="002C63C1"/>
    <w:rsid w:val="002C65E5"/>
    <w:rsid w:val="002D117C"/>
    <w:rsid w:val="002D2D80"/>
    <w:rsid w:val="002D5621"/>
    <w:rsid w:val="002E1B04"/>
    <w:rsid w:val="002E2B08"/>
    <w:rsid w:val="002E4DB6"/>
    <w:rsid w:val="002E506A"/>
    <w:rsid w:val="002E5F04"/>
    <w:rsid w:val="002E71CA"/>
    <w:rsid w:val="002F0D2C"/>
    <w:rsid w:val="002F4911"/>
    <w:rsid w:val="002F585C"/>
    <w:rsid w:val="0030021D"/>
    <w:rsid w:val="00300721"/>
    <w:rsid w:val="00303357"/>
    <w:rsid w:val="00304359"/>
    <w:rsid w:val="00305E1D"/>
    <w:rsid w:val="003071D1"/>
    <w:rsid w:val="00311395"/>
    <w:rsid w:val="00316679"/>
    <w:rsid w:val="003170FF"/>
    <w:rsid w:val="00324CF4"/>
    <w:rsid w:val="00332E32"/>
    <w:rsid w:val="00334254"/>
    <w:rsid w:val="0033459E"/>
    <w:rsid w:val="0033504E"/>
    <w:rsid w:val="003365F8"/>
    <w:rsid w:val="00337765"/>
    <w:rsid w:val="00340FD0"/>
    <w:rsid w:val="003418E3"/>
    <w:rsid w:val="00341EF6"/>
    <w:rsid w:val="003437E1"/>
    <w:rsid w:val="0035132D"/>
    <w:rsid w:val="00352482"/>
    <w:rsid w:val="003550E9"/>
    <w:rsid w:val="003555BD"/>
    <w:rsid w:val="00355626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49BC"/>
    <w:rsid w:val="00377984"/>
    <w:rsid w:val="00377E2A"/>
    <w:rsid w:val="00382346"/>
    <w:rsid w:val="0038243D"/>
    <w:rsid w:val="003875D7"/>
    <w:rsid w:val="00390F7B"/>
    <w:rsid w:val="00391814"/>
    <w:rsid w:val="00391AF1"/>
    <w:rsid w:val="00395D59"/>
    <w:rsid w:val="003A11FE"/>
    <w:rsid w:val="003A471D"/>
    <w:rsid w:val="003A4BC9"/>
    <w:rsid w:val="003A67C3"/>
    <w:rsid w:val="003B1CDC"/>
    <w:rsid w:val="003B42A6"/>
    <w:rsid w:val="003B449F"/>
    <w:rsid w:val="003B5F68"/>
    <w:rsid w:val="003B6B81"/>
    <w:rsid w:val="003B742B"/>
    <w:rsid w:val="003C026D"/>
    <w:rsid w:val="003C143D"/>
    <w:rsid w:val="003C1D4B"/>
    <w:rsid w:val="003C54EB"/>
    <w:rsid w:val="003C662B"/>
    <w:rsid w:val="003C7D61"/>
    <w:rsid w:val="003D318A"/>
    <w:rsid w:val="003D5796"/>
    <w:rsid w:val="003D7028"/>
    <w:rsid w:val="003E0428"/>
    <w:rsid w:val="003E1BA4"/>
    <w:rsid w:val="003F05A4"/>
    <w:rsid w:val="003F169D"/>
    <w:rsid w:val="003F637C"/>
    <w:rsid w:val="00401092"/>
    <w:rsid w:val="004014AE"/>
    <w:rsid w:val="00401C88"/>
    <w:rsid w:val="00406424"/>
    <w:rsid w:val="0040726D"/>
    <w:rsid w:val="00407348"/>
    <w:rsid w:val="00410F0A"/>
    <w:rsid w:val="00411A99"/>
    <w:rsid w:val="00412FB5"/>
    <w:rsid w:val="00414B3B"/>
    <w:rsid w:val="00417364"/>
    <w:rsid w:val="004232EE"/>
    <w:rsid w:val="004242B9"/>
    <w:rsid w:val="0042521A"/>
    <w:rsid w:val="00426CB4"/>
    <w:rsid w:val="0042787B"/>
    <w:rsid w:val="004358FE"/>
    <w:rsid w:val="004361F5"/>
    <w:rsid w:val="00444FE9"/>
    <w:rsid w:val="00451070"/>
    <w:rsid w:val="004558FB"/>
    <w:rsid w:val="00456EB3"/>
    <w:rsid w:val="004771FD"/>
    <w:rsid w:val="0048070A"/>
    <w:rsid w:val="0048134C"/>
    <w:rsid w:val="00482E97"/>
    <w:rsid w:val="004837D7"/>
    <w:rsid w:val="00484008"/>
    <w:rsid w:val="00490136"/>
    <w:rsid w:val="00491263"/>
    <w:rsid w:val="00491F6F"/>
    <w:rsid w:val="0049640B"/>
    <w:rsid w:val="00496F6B"/>
    <w:rsid w:val="0049731F"/>
    <w:rsid w:val="00497336"/>
    <w:rsid w:val="00497FE1"/>
    <w:rsid w:val="004A2F6B"/>
    <w:rsid w:val="004B092A"/>
    <w:rsid w:val="004B266B"/>
    <w:rsid w:val="004B2E59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137C"/>
    <w:rsid w:val="004D229D"/>
    <w:rsid w:val="004E035D"/>
    <w:rsid w:val="004E1257"/>
    <w:rsid w:val="004E135F"/>
    <w:rsid w:val="004E14C4"/>
    <w:rsid w:val="004E54BD"/>
    <w:rsid w:val="004E79C0"/>
    <w:rsid w:val="004F1107"/>
    <w:rsid w:val="004F26A8"/>
    <w:rsid w:val="004F369B"/>
    <w:rsid w:val="004F4443"/>
    <w:rsid w:val="004F7822"/>
    <w:rsid w:val="00501EC3"/>
    <w:rsid w:val="005035F9"/>
    <w:rsid w:val="005066A0"/>
    <w:rsid w:val="00506E33"/>
    <w:rsid w:val="00512E88"/>
    <w:rsid w:val="00513244"/>
    <w:rsid w:val="0051363F"/>
    <w:rsid w:val="00522094"/>
    <w:rsid w:val="00522DBC"/>
    <w:rsid w:val="005234DC"/>
    <w:rsid w:val="0052525F"/>
    <w:rsid w:val="00525B27"/>
    <w:rsid w:val="005278F2"/>
    <w:rsid w:val="005358DC"/>
    <w:rsid w:val="0053716E"/>
    <w:rsid w:val="0054112D"/>
    <w:rsid w:val="00541489"/>
    <w:rsid w:val="005417E0"/>
    <w:rsid w:val="0054370A"/>
    <w:rsid w:val="00543B34"/>
    <w:rsid w:val="00544E43"/>
    <w:rsid w:val="00546588"/>
    <w:rsid w:val="00547499"/>
    <w:rsid w:val="005477BD"/>
    <w:rsid w:val="005539B6"/>
    <w:rsid w:val="00556869"/>
    <w:rsid w:val="0055697E"/>
    <w:rsid w:val="005627E1"/>
    <w:rsid w:val="00580F34"/>
    <w:rsid w:val="005A12B0"/>
    <w:rsid w:val="005A5141"/>
    <w:rsid w:val="005B1E3F"/>
    <w:rsid w:val="005B280D"/>
    <w:rsid w:val="005C19CE"/>
    <w:rsid w:val="005C4AC4"/>
    <w:rsid w:val="005C5727"/>
    <w:rsid w:val="005D2587"/>
    <w:rsid w:val="005D7D24"/>
    <w:rsid w:val="005E4AB7"/>
    <w:rsid w:val="005E64CF"/>
    <w:rsid w:val="005F08BC"/>
    <w:rsid w:val="005F23E0"/>
    <w:rsid w:val="005F23FE"/>
    <w:rsid w:val="005F3364"/>
    <w:rsid w:val="005F4D4A"/>
    <w:rsid w:val="005F5383"/>
    <w:rsid w:val="005F624D"/>
    <w:rsid w:val="005F69D4"/>
    <w:rsid w:val="0060198D"/>
    <w:rsid w:val="0060378D"/>
    <w:rsid w:val="006044D1"/>
    <w:rsid w:val="0060495D"/>
    <w:rsid w:val="00604CBA"/>
    <w:rsid w:val="00605F93"/>
    <w:rsid w:val="0060623E"/>
    <w:rsid w:val="006148AC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3521"/>
    <w:rsid w:val="00644D5A"/>
    <w:rsid w:val="00645EE7"/>
    <w:rsid w:val="0064780D"/>
    <w:rsid w:val="00647DD6"/>
    <w:rsid w:val="006553E5"/>
    <w:rsid w:val="0066539D"/>
    <w:rsid w:val="00666927"/>
    <w:rsid w:val="006701E0"/>
    <w:rsid w:val="00670B25"/>
    <w:rsid w:val="006745FE"/>
    <w:rsid w:val="006755F0"/>
    <w:rsid w:val="00682C5C"/>
    <w:rsid w:val="00684DCC"/>
    <w:rsid w:val="0068507F"/>
    <w:rsid w:val="0068547E"/>
    <w:rsid w:val="00687861"/>
    <w:rsid w:val="006878E2"/>
    <w:rsid w:val="00691E9C"/>
    <w:rsid w:val="006924AB"/>
    <w:rsid w:val="0069712B"/>
    <w:rsid w:val="006A212B"/>
    <w:rsid w:val="006A3C83"/>
    <w:rsid w:val="006A4AAC"/>
    <w:rsid w:val="006A79E1"/>
    <w:rsid w:val="006A7FC3"/>
    <w:rsid w:val="006B1746"/>
    <w:rsid w:val="006B388C"/>
    <w:rsid w:val="006B6EB5"/>
    <w:rsid w:val="006C2CC2"/>
    <w:rsid w:val="006C3221"/>
    <w:rsid w:val="006C4D1A"/>
    <w:rsid w:val="006C60AB"/>
    <w:rsid w:val="006D22E1"/>
    <w:rsid w:val="006D5963"/>
    <w:rsid w:val="006E003C"/>
    <w:rsid w:val="006E5A75"/>
    <w:rsid w:val="006E79E8"/>
    <w:rsid w:val="006F0F00"/>
    <w:rsid w:val="006F3293"/>
    <w:rsid w:val="006F4E20"/>
    <w:rsid w:val="007003AA"/>
    <w:rsid w:val="00703567"/>
    <w:rsid w:val="00703630"/>
    <w:rsid w:val="0070439B"/>
    <w:rsid w:val="00711483"/>
    <w:rsid w:val="00713F74"/>
    <w:rsid w:val="00717FD3"/>
    <w:rsid w:val="00722BEC"/>
    <w:rsid w:val="00726D8A"/>
    <w:rsid w:val="00727168"/>
    <w:rsid w:val="00733741"/>
    <w:rsid w:val="00737343"/>
    <w:rsid w:val="00740C3E"/>
    <w:rsid w:val="00742C69"/>
    <w:rsid w:val="007478F3"/>
    <w:rsid w:val="00751AF7"/>
    <w:rsid w:val="00754D74"/>
    <w:rsid w:val="00755C17"/>
    <w:rsid w:val="007672A2"/>
    <w:rsid w:val="007672D8"/>
    <w:rsid w:val="007672F7"/>
    <w:rsid w:val="00771BB8"/>
    <w:rsid w:val="0077361E"/>
    <w:rsid w:val="0077449D"/>
    <w:rsid w:val="007765CD"/>
    <w:rsid w:val="007779F6"/>
    <w:rsid w:val="00780109"/>
    <w:rsid w:val="00782060"/>
    <w:rsid w:val="00784676"/>
    <w:rsid w:val="007853E4"/>
    <w:rsid w:val="00787432"/>
    <w:rsid w:val="00792E08"/>
    <w:rsid w:val="007A196F"/>
    <w:rsid w:val="007A7C2E"/>
    <w:rsid w:val="007B1BBF"/>
    <w:rsid w:val="007B488E"/>
    <w:rsid w:val="007C0024"/>
    <w:rsid w:val="007C0840"/>
    <w:rsid w:val="007C412E"/>
    <w:rsid w:val="007C5F18"/>
    <w:rsid w:val="007C683E"/>
    <w:rsid w:val="007C6C92"/>
    <w:rsid w:val="007C7C20"/>
    <w:rsid w:val="007D0796"/>
    <w:rsid w:val="007D34FB"/>
    <w:rsid w:val="007D4ED9"/>
    <w:rsid w:val="007E0E65"/>
    <w:rsid w:val="007E22E7"/>
    <w:rsid w:val="007E3464"/>
    <w:rsid w:val="007E477D"/>
    <w:rsid w:val="007E5FFD"/>
    <w:rsid w:val="007E6296"/>
    <w:rsid w:val="007F0E05"/>
    <w:rsid w:val="007F3D4B"/>
    <w:rsid w:val="007F4EDD"/>
    <w:rsid w:val="007F61AB"/>
    <w:rsid w:val="00806C52"/>
    <w:rsid w:val="00811F29"/>
    <w:rsid w:val="00812E3C"/>
    <w:rsid w:val="00813A33"/>
    <w:rsid w:val="00814538"/>
    <w:rsid w:val="00814BA4"/>
    <w:rsid w:val="00814CB2"/>
    <w:rsid w:val="00827258"/>
    <w:rsid w:val="00827D28"/>
    <w:rsid w:val="00833642"/>
    <w:rsid w:val="00833A25"/>
    <w:rsid w:val="00837599"/>
    <w:rsid w:val="008425DF"/>
    <w:rsid w:val="0084332C"/>
    <w:rsid w:val="0084389F"/>
    <w:rsid w:val="00850F79"/>
    <w:rsid w:val="00855F24"/>
    <w:rsid w:val="00860CA1"/>
    <w:rsid w:val="008712C8"/>
    <w:rsid w:val="00871FAF"/>
    <w:rsid w:val="008751BD"/>
    <w:rsid w:val="00882BDE"/>
    <w:rsid w:val="00885722"/>
    <w:rsid w:val="00886E42"/>
    <w:rsid w:val="0089029C"/>
    <w:rsid w:val="00893DA7"/>
    <w:rsid w:val="008A1BAA"/>
    <w:rsid w:val="008B0DC7"/>
    <w:rsid w:val="008B151D"/>
    <w:rsid w:val="008B32E4"/>
    <w:rsid w:val="008B4CC4"/>
    <w:rsid w:val="008B654B"/>
    <w:rsid w:val="008C039C"/>
    <w:rsid w:val="008C1CA2"/>
    <w:rsid w:val="008C265E"/>
    <w:rsid w:val="008C7F72"/>
    <w:rsid w:val="008D1C59"/>
    <w:rsid w:val="008D2E1D"/>
    <w:rsid w:val="008D467D"/>
    <w:rsid w:val="008D5D5D"/>
    <w:rsid w:val="008E498F"/>
    <w:rsid w:val="008E4BE9"/>
    <w:rsid w:val="008E6B32"/>
    <w:rsid w:val="008E770A"/>
    <w:rsid w:val="008F0BD7"/>
    <w:rsid w:val="008F561B"/>
    <w:rsid w:val="008F6A41"/>
    <w:rsid w:val="009034A1"/>
    <w:rsid w:val="009069B7"/>
    <w:rsid w:val="0090711A"/>
    <w:rsid w:val="00911D54"/>
    <w:rsid w:val="00914E99"/>
    <w:rsid w:val="00917B9B"/>
    <w:rsid w:val="00917F4A"/>
    <w:rsid w:val="009225D5"/>
    <w:rsid w:val="00923B6D"/>
    <w:rsid w:val="009241D4"/>
    <w:rsid w:val="00924FEB"/>
    <w:rsid w:val="00925F84"/>
    <w:rsid w:val="00926F68"/>
    <w:rsid w:val="009272C7"/>
    <w:rsid w:val="009273C0"/>
    <w:rsid w:val="009320D9"/>
    <w:rsid w:val="009334C3"/>
    <w:rsid w:val="0093656E"/>
    <w:rsid w:val="00944364"/>
    <w:rsid w:val="009458C0"/>
    <w:rsid w:val="00946FD9"/>
    <w:rsid w:val="00947898"/>
    <w:rsid w:val="009551AD"/>
    <w:rsid w:val="009633DB"/>
    <w:rsid w:val="009656C2"/>
    <w:rsid w:val="009662AA"/>
    <w:rsid w:val="00972902"/>
    <w:rsid w:val="0097571F"/>
    <w:rsid w:val="00976D03"/>
    <w:rsid w:val="00977F4D"/>
    <w:rsid w:val="00980520"/>
    <w:rsid w:val="0098266E"/>
    <w:rsid w:val="0098277A"/>
    <w:rsid w:val="00990594"/>
    <w:rsid w:val="0099146D"/>
    <w:rsid w:val="00993B61"/>
    <w:rsid w:val="0099428D"/>
    <w:rsid w:val="00994917"/>
    <w:rsid w:val="009A68CB"/>
    <w:rsid w:val="009A6BFD"/>
    <w:rsid w:val="009A7C66"/>
    <w:rsid w:val="009C19D2"/>
    <w:rsid w:val="009C21AF"/>
    <w:rsid w:val="009C3207"/>
    <w:rsid w:val="009C582C"/>
    <w:rsid w:val="009D2AE6"/>
    <w:rsid w:val="009D3061"/>
    <w:rsid w:val="009D4728"/>
    <w:rsid w:val="009E78B0"/>
    <w:rsid w:val="009F069D"/>
    <w:rsid w:val="009F3FBF"/>
    <w:rsid w:val="009F40FE"/>
    <w:rsid w:val="009F4141"/>
    <w:rsid w:val="009F7A74"/>
    <w:rsid w:val="00A012E6"/>
    <w:rsid w:val="00A067CD"/>
    <w:rsid w:val="00A12067"/>
    <w:rsid w:val="00A14949"/>
    <w:rsid w:val="00A152AD"/>
    <w:rsid w:val="00A15F97"/>
    <w:rsid w:val="00A17333"/>
    <w:rsid w:val="00A25410"/>
    <w:rsid w:val="00A26423"/>
    <w:rsid w:val="00A30279"/>
    <w:rsid w:val="00A30BA1"/>
    <w:rsid w:val="00A30D5B"/>
    <w:rsid w:val="00A3122B"/>
    <w:rsid w:val="00A32433"/>
    <w:rsid w:val="00A40D00"/>
    <w:rsid w:val="00A43882"/>
    <w:rsid w:val="00A43883"/>
    <w:rsid w:val="00A43C35"/>
    <w:rsid w:val="00A44815"/>
    <w:rsid w:val="00A46735"/>
    <w:rsid w:val="00A471AC"/>
    <w:rsid w:val="00A55204"/>
    <w:rsid w:val="00A55B8C"/>
    <w:rsid w:val="00A60303"/>
    <w:rsid w:val="00A60857"/>
    <w:rsid w:val="00A65636"/>
    <w:rsid w:val="00A70234"/>
    <w:rsid w:val="00A714EC"/>
    <w:rsid w:val="00A75F45"/>
    <w:rsid w:val="00A778B2"/>
    <w:rsid w:val="00A83376"/>
    <w:rsid w:val="00A84737"/>
    <w:rsid w:val="00A84D2B"/>
    <w:rsid w:val="00A85926"/>
    <w:rsid w:val="00A86601"/>
    <w:rsid w:val="00A871DA"/>
    <w:rsid w:val="00A91095"/>
    <w:rsid w:val="00A91C46"/>
    <w:rsid w:val="00AA3B81"/>
    <w:rsid w:val="00AA4771"/>
    <w:rsid w:val="00AB156D"/>
    <w:rsid w:val="00AB2CE8"/>
    <w:rsid w:val="00AB4866"/>
    <w:rsid w:val="00AB4E0A"/>
    <w:rsid w:val="00AB7F6D"/>
    <w:rsid w:val="00AC1EB4"/>
    <w:rsid w:val="00AC2B25"/>
    <w:rsid w:val="00AC650E"/>
    <w:rsid w:val="00AD0704"/>
    <w:rsid w:val="00AD10E2"/>
    <w:rsid w:val="00AD3119"/>
    <w:rsid w:val="00AD46F2"/>
    <w:rsid w:val="00AD526E"/>
    <w:rsid w:val="00AD77C9"/>
    <w:rsid w:val="00AE59E2"/>
    <w:rsid w:val="00AE7754"/>
    <w:rsid w:val="00AF19A4"/>
    <w:rsid w:val="00AF355E"/>
    <w:rsid w:val="00AF35E9"/>
    <w:rsid w:val="00AF48E2"/>
    <w:rsid w:val="00AF55CD"/>
    <w:rsid w:val="00AF58F6"/>
    <w:rsid w:val="00B015FB"/>
    <w:rsid w:val="00B02965"/>
    <w:rsid w:val="00B032BB"/>
    <w:rsid w:val="00B0740A"/>
    <w:rsid w:val="00B10C88"/>
    <w:rsid w:val="00B13B11"/>
    <w:rsid w:val="00B1573D"/>
    <w:rsid w:val="00B15EC2"/>
    <w:rsid w:val="00B160C7"/>
    <w:rsid w:val="00B2092E"/>
    <w:rsid w:val="00B20D69"/>
    <w:rsid w:val="00B23D7B"/>
    <w:rsid w:val="00B26AE4"/>
    <w:rsid w:val="00B26B98"/>
    <w:rsid w:val="00B27727"/>
    <w:rsid w:val="00B401D3"/>
    <w:rsid w:val="00B4058C"/>
    <w:rsid w:val="00B40F73"/>
    <w:rsid w:val="00B4140E"/>
    <w:rsid w:val="00B417CB"/>
    <w:rsid w:val="00B44230"/>
    <w:rsid w:val="00B44DBF"/>
    <w:rsid w:val="00B474A7"/>
    <w:rsid w:val="00B51034"/>
    <w:rsid w:val="00B528F0"/>
    <w:rsid w:val="00B53DE3"/>
    <w:rsid w:val="00B56BF0"/>
    <w:rsid w:val="00B5735B"/>
    <w:rsid w:val="00B65983"/>
    <w:rsid w:val="00B659B4"/>
    <w:rsid w:val="00B71A50"/>
    <w:rsid w:val="00B759CE"/>
    <w:rsid w:val="00B81170"/>
    <w:rsid w:val="00B82144"/>
    <w:rsid w:val="00B824C1"/>
    <w:rsid w:val="00B82C1C"/>
    <w:rsid w:val="00B84573"/>
    <w:rsid w:val="00B87B7F"/>
    <w:rsid w:val="00B9296D"/>
    <w:rsid w:val="00B93AB9"/>
    <w:rsid w:val="00B946CB"/>
    <w:rsid w:val="00BA7BED"/>
    <w:rsid w:val="00BB0393"/>
    <w:rsid w:val="00BB0647"/>
    <w:rsid w:val="00BB082F"/>
    <w:rsid w:val="00BB25DD"/>
    <w:rsid w:val="00BB740A"/>
    <w:rsid w:val="00BB78B9"/>
    <w:rsid w:val="00BC1355"/>
    <w:rsid w:val="00BC1CE3"/>
    <w:rsid w:val="00BC4532"/>
    <w:rsid w:val="00BD1383"/>
    <w:rsid w:val="00BD1615"/>
    <w:rsid w:val="00BE05E9"/>
    <w:rsid w:val="00BE1879"/>
    <w:rsid w:val="00BE4E96"/>
    <w:rsid w:val="00BE7312"/>
    <w:rsid w:val="00BF0CC6"/>
    <w:rsid w:val="00BF20B7"/>
    <w:rsid w:val="00BF37C6"/>
    <w:rsid w:val="00BF5333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22B4F"/>
    <w:rsid w:val="00C22FE8"/>
    <w:rsid w:val="00C245FB"/>
    <w:rsid w:val="00C25DDF"/>
    <w:rsid w:val="00C267D1"/>
    <w:rsid w:val="00C31218"/>
    <w:rsid w:val="00C31C2F"/>
    <w:rsid w:val="00C31E2E"/>
    <w:rsid w:val="00C333F5"/>
    <w:rsid w:val="00C40863"/>
    <w:rsid w:val="00C442F7"/>
    <w:rsid w:val="00C45929"/>
    <w:rsid w:val="00C475C2"/>
    <w:rsid w:val="00C47909"/>
    <w:rsid w:val="00C50516"/>
    <w:rsid w:val="00C52DBE"/>
    <w:rsid w:val="00C55ED6"/>
    <w:rsid w:val="00C5704F"/>
    <w:rsid w:val="00C57D16"/>
    <w:rsid w:val="00C667C6"/>
    <w:rsid w:val="00C67889"/>
    <w:rsid w:val="00C700CC"/>
    <w:rsid w:val="00C715F4"/>
    <w:rsid w:val="00C75619"/>
    <w:rsid w:val="00C8235C"/>
    <w:rsid w:val="00C82C17"/>
    <w:rsid w:val="00C83518"/>
    <w:rsid w:val="00C86C5D"/>
    <w:rsid w:val="00C87DE4"/>
    <w:rsid w:val="00C9444E"/>
    <w:rsid w:val="00C95136"/>
    <w:rsid w:val="00C96A22"/>
    <w:rsid w:val="00C97C28"/>
    <w:rsid w:val="00CA120C"/>
    <w:rsid w:val="00CA7840"/>
    <w:rsid w:val="00CB1512"/>
    <w:rsid w:val="00CB1D05"/>
    <w:rsid w:val="00CB32EF"/>
    <w:rsid w:val="00CB5720"/>
    <w:rsid w:val="00CB5926"/>
    <w:rsid w:val="00CC2068"/>
    <w:rsid w:val="00CC22B3"/>
    <w:rsid w:val="00CC6971"/>
    <w:rsid w:val="00CD4A95"/>
    <w:rsid w:val="00CD5CBB"/>
    <w:rsid w:val="00CE0832"/>
    <w:rsid w:val="00CE7662"/>
    <w:rsid w:val="00CE7F90"/>
    <w:rsid w:val="00CF4A23"/>
    <w:rsid w:val="00CF5D4C"/>
    <w:rsid w:val="00CF6EFE"/>
    <w:rsid w:val="00D01C5D"/>
    <w:rsid w:val="00D02000"/>
    <w:rsid w:val="00D02544"/>
    <w:rsid w:val="00D030BA"/>
    <w:rsid w:val="00D0579F"/>
    <w:rsid w:val="00D062EA"/>
    <w:rsid w:val="00D077EC"/>
    <w:rsid w:val="00D141EA"/>
    <w:rsid w:val="00D15A8F"/>
    <w:rsid w:val="00D167CB"/>
    <w:rsid w:val="00D1691C"/>
    <w:rsid w:val="00D169AB"/>
    <w:rsid w:val="00D2033A"/>
    <w:rsid w:val="00D24CFC"/>
    <w:rsid w:val="00D2551F"/>
    <w:rsid w:val="00D25DC6"/>
    <w:rsid w:val="00D26508"/>
    <w:rsid w:val="00D2675F"/>
    <w:rsid w:val="00D30F48"/>
    <w:rsid w:val="00D40212"/>
    <w:rsid w:val="00D44952"/>
    <w:rsid w:val="00D455B2"/>
    <w:rsid w:val="00D45773"/>
    <w:rsid w:val="00D53010"/>
    <w:rsid w:val="00D54DC8"/>
    <w:rsid w:val="00D55441"/>
    <w:rsid w:val="00D576F0"/>
    <w:rsid w:val="00D60F67"/>
    <w:rsid w:val="00D64AF1"/>
    <w:rsid w:val="00D66575"/>
    <w:rsid w:val="00D70FB4"/>
    <w:rsid w:val="00D734D1"/>
    <w:rsid w:val="00D73551"/>
    <w:rsid w:val="00D77EE0"/>
    <w:rsid w:val="00D83428"/>
    <w:rsid w:val="00D85109"/>
    <w:rsid w:val="00D858C2"/>
    <w:rsid w:val="00D85B4E"/>
    <w:rsid w:val="00D90C67"/>
    <w:rsid w:val="00D93427"/>
    <w:rsid w:val="00D93960"/>
    <w:rsid w:val="00D96707"/>
    <w:rsid w:val="00D9702E"/>
    <w:rsid w:val="00D976B9"/>
    <w:rsid w:val="00DA1CD7"/>
    <w:rsid w:val="00DA2413"/>
    <w:rsid w:val="00DA71C1"/>
    <w:rsid w:val="00DB0D6F"/>
    <w:rsid w:val="00DB17B3"/>
    <w:rsid w:val="00DB3E42"/>
    <w:rsid w:val="00DB53D0"/>
    <w:rsid w:val="00DB68CC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F614F"/>
    <w:rsid w:val="00E00141"/>
    <w:rsid w:val="00E00C57"/>
    <w:rsid w:val="00E014F9"/>
    <w:rsid w:val="00E03028"/>
    <w:rsid w:val="00E07107"/>
    <w:rsid w:val="00E07ACE"/>
    <w:rsid w:val="00E1011E"/>
    <w:rsid w:val="00E1221E"/>
    <w:rsid w:val="00E1464B"/>
    <w:rsid w:val="00E244E8"/>
    <w:rsid w:val="00E30D0D"/>
    <w:rsid w:val="00E32FCD"/>
    <w:rsid w:val="00E33F64"/>
    <w:rsid w:val="00E36A91"/>
    <w:rsid w:val="00E373F4"/>
    <w:rsid w:val="00E37694"/>
    <w:rsid w:val="00E40588"/>
    <w:rsid w:val="00E4348D"/>
    <w:rsid w:val="00E450AA"/>
    <w:rsid w:val="00E577F6"/>
    <w:rsid w:val="00E66AA2"/>
    <w:rsid w:val="00E67A6F"/>
    <w:rsid w:val="00E70C69"/>
    <w:rsid w:val="00E715F9"/>
    <w:rsid w:val="00E72C6E"/>
    <w:rsid w:val="00E86752"/>
    <w:rsid w:val="00E94D18"/>
    <w:rsid w:val="00EA2132"/>
    <w:rsid w:val="00EA21D4"/>
    <w:rsid w:val="00EA39E3"/>
    <w:rsid w:val="00EA7CC3"/>
    <w:rsid w:val="00EB0A42"/>
    <w:rsid w:val="00EB188C"/>
    <w:rsid w:val="00EB18DA"/>
    <w:rsid w:val="00EB32B0"/>
    <w:rsid w:val="00EB53CE"/>
    <w:rsid w:val="00EB751A"/>
    <w:rsid w:val="00EC1301"/>
    <w:rsid w:val="00EC5FC5"/>
    <w:rsid w:val="00ED2BF2"/>
    <w:rsid w:val="00ED53BE"/>
    <w:rsid w:val="00EE1182"/>
    <w:rsid w:val="00EE27AC"/>
    <w:rsid w:val="00EE60FC"/>
    <w:rsid w:val="00EE7610"/>
    <w:rsid w:val="00EF452A"/>
    <w:rsid w:val="00EF53BE"/>
    <w:rsid w:val="00EF5A17"/>
    <w:rsid w:val="00EF5D98"/>
    <w:rsid w:val="00EF7E74"/>
    <w:rsid w:val="00F00415"/>
    <w:rsid w:val="00F00BF7"/>
    <w:rsid w:val="00F05EFC"/>
    <w:rsid w:val="00F06E58"/>
    <w:rsid w:val="00F11A74"/>
    <w:rsid w:val="00F11F0C"/>
    <w:rsid w:val="00F13937"/>
    <w:rsid w:val="00F13B63"/>
    <w:rsid w:val="00F14888"/>
    <w:rsid w:val="00F15291"/>
    <w:rsid w:val="00F15599"/>
    <w:rsid w:val="00F16C0C"/>
    <w:rsid w:val="00F23680"/>
    <w:rsid w:val="00F26868"/>
    <w:rsid w:val="00F30754"/>
    <w:rsid w:val="00F33375"/>
    <w:rsid w:val="00F35CBB"/>
    <w:rsid w:val="00F44CBB"/>
    <w:rsid w:val="00F44F30"/>
    <w:rsid w:val="00F46A27"/>
    <w:rsid w:val="00F51224"/>
    <w:rsid w:val="00F527E2"/>
    <w:rsid w:val="00F557FC"/>
    <w:rsid w:val="00F57B16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69B4"/>
    <w:rsid w:val="00F77CFB"/>
    <w:rsid w:val="00F8000D"/>
    <w:rsid w:val="00F819DA"/>
    <w:rsid w:val="00F9006C"/>
    <w:rsid w:val="00F91494"/>
    <w:rsid w:val="00F938DA"/>
    <w:rsid w:val="00FA1320"/>
    <w:rsid w:val="00FA3381"/>
    <w:rsid w:val="00FA6542"/>
    <w:rsid w:val="00FB4B37"/>
    <w:rsid w:val="00FB69FE"/>
    <w:rsid w:val="00FB7B58"/>
    <w:rsid w:val="00FC0CCD"/>
    <w:rsid w:val="00FC4116"/>
    <w:rsid w:val="00FC5646"/>
    <w:rsid w:val="00FD23DB"/>
    <w:rsid w:val="00FE1644"/>
    <w:rsid w:val="00FE358C"/>
    <w:rsid w:val="00FE4635"/>
    <w:rsid w:val="00FE597D"/>
    <w:rsid w:val="00FE63D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9E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0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122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A3122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A3122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A3122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A3122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A3122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A3122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A3122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A3122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lang w:eastAsia="en-US"/>
    </w:rPr>
  </w:style>
  <w:style w:type="paragraph" w:styleId="Footer">
    <w:name w:val="footer"/>
    <w:basedOn w:val="Normal"/>
    <w:rsid w:val="00A3122B"/>
  </w:style>
  <w:style w:type="paragraph" w:styleId="FootnoteText">
    <w:name w:val="footnote text"/>
    <w:basedOn w:val="Normal"/>
    <w:rsid w:val="00A3122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A3122B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rsid w:val="00A3122B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6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54B"/>
    <w:rPr>
      <w:rFonts w:ascii="Tahoma" w:hAnsi="Tahoma" w:cs="Tahoma"/>
      <w:sz w:val="16"/>
      <w:szCs w:val="16"/>
      <w:lang w:eastAsia="en-US"/>
    </w:rPr>
  </w:style>
  <w:style w:type="table" w:customStyle="1" w:styleId="TableGrid12">
    <w:name w:val="Table Grid12"/>
    <w:basedOn w:val="TableNormal"/>
    <w:next w:val="TableGrid"/>
    <w:rsid w:val="00B5103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8DA"/>
    <w:pPr>
      <w:ind w:left="720"/>
      <w:contextualSpacing/>
    </w:pPr>
  </w:style>
  <w:style w:type="paragraph" w:styleId="Revision">
    <w:name w:val="Revision"/>
    <w:hidden/>
    <w:uiPriority w:val="99"/>
    <w:semiHidden/>
    <w:rsid w:val="001E67F2"/>
    <w:rPr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91814"/>
    <w:rPr>
      <w:rFonts w:asciiTheme="minorHAnsi" w:eastAsiaTheme="minorHAnsi" w:hAnsiTheme="minorHAnsi" w:cstheme="minorBidi"/>
      <w:sz w:val="22"/>
      <w:szCs w:val="22"/>
      <w:lang w:val="fi-FI" w:eastAsia="fi-FI" w:bidi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40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122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A3122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A3122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A3122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A3122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A3122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A3122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A3122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A3122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lang w:eastAsia="en-US"/>
    </w:rPr>
  </w:style>
  <w:style w:type="paragraph" w:styleId="Footer">
    <w:name w:val="footer"/>
    <w:basedOn w:val="Normal"/>
    <w:rsid w:val="00A3122B"/>
  </w:style>
  <w:style w:type="paragraph" w:styleId="FootnoteText">
    <w:name w:val="footnote text"/>
    <w:basedOn w:val="Normal"/>
    <w:rsid w:val="00A3122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A3122B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rsid w:val="00A3122B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6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54B"/>
    <w:rPr>
      <w:rFonts w:ascii="Tahoma" w:hAnsi="Tahoma" w:cs="Tahoma"/>
      <w:sz w:val="16"/>
      <w:szCs w:val="16"/>
      <w:lang w:eastAsia="en-US"/>
    </w:rPr>
  </w:style>
  <w:style w:type="table" w:customStyle="1" w:styleId="TableGrid12">
    <w:name w:val="Table Grid12"/>
    <w:basedOn w:val="TableNormal"/>
    <w:next w:val="TableGrid"/>
    <w:rsid w:val="00B51034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8DA"/>
    <w:pPr>
      <w:ind w:left="720"/>
      <w:contextualSpacing/>
    </w:pPr>
  </w:style>
  <w:style w:type="paragraph" w:styleId="Revision">
    <w:name w:val="Revision"/>
    <w:hidden/>
    <w:uiPriority w:val="99"/>
    <w:semiHidden/>
    <w:rsid w:val="001E67F2"/>
    <w:rPr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91814"/>
    <w:rPr>
      <w:rFonts w:asciiTheme="minorHAnsi" w:eastAsiaTheme="minorHAnsi" w:hAnsiTheme="minorHAnsi" w:cstheme="minorBidi"/>
      <w:sz w:val="22"/>
      <w:szCs w:val="22"/>
      <w:lang w:val="fi-FI" w:eastAsia="fi-FI" w:bidi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3.jpg@01D21D81.4235462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WorkflowChangePath"><![CDATA[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5b6092da-6ad6-4a0d-88d0-47377379f01e,3;0177fa80-b84f-4d56-81c9-46e556a71e8a,17;0177fa80-b84f-4d56-81c9-46e556a71e8a,17;0177fa80-b84f-4d56-81c9-46e556a71e8a,17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0177fa80-b84f-4d56-81c9-46e556a71e8a,18;5b6092da-6ad6-4a0d-88d0-47377379f01e,3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5b6092da-6ad6-4a0d-88d0-47377379f01e,3;5b6092da-6ad6-4a0d-88d0-47377379f01e,3;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5b6092da-6ad6-4a0d-88d0-47377379f01e,4;0177fa80-b84f-4d56-81c9-46e556a71e8a,14;0177fa80-b84f-4d56-81c9-46e556a71e8a,14;0177fa80-b84f-4d56-81c9-46e556a71e8a,14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0177fa80-b84f-4d56-81c9-46e556a71e8a,15;5b6092da-6ad6-4a0d-88d0-47377379f01e,3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95a340ac-83fa-490a-87ec-b26a4eb0597d,11;2a020bd9-5828-406a-bfb5-7a66657206d8,3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3XPXQ63Y2AW3-3-14978</_dlc_DocId>
    <_dlc_DocIdUrl xmlns="8835a8a4-5a07-4207-ac1e-223f88a8f7af">
      <Url>http://dm/EESC/2016/_layouts/DocIdRedir.aspx?ID=3XPXQ63Y2AW3-3-14978</Url>
      <Description>3XPXQ63Y2AW3-3-14978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8835a8a4-5a07-4207-ac1e-223f88a8f7af" xsi:nil="true"/>
    <ProductionDate xmlns="8835a8a4-5a07-4207-ac1e-223f88a8f7af">2016-10-05T12:00:00+00:00</ProductionDate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FicheYear xmlns="8835a8a4-5a07-4207-ac1e-223f88a8f7af">2016</FicheYear>
    <DocumentNumber xmlns="93e6adfa-3be4-4db2-8197-9aca3c1b47fc">801</DocumentNumber>
    <DocumentVersion xmlns="8835a8a4-5a07-4207-ac1e-223f88a8f7af">0</DocumentVersion>
    <DossierNumber xmlns="8835a8a4-5a07-4207-ac1e-223f88a8f7af">682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835a8a4-5a07-4207-ac1e-223f88a8f7af">
      <Value>65</Value>
      <Value>10</Value>
      <Value>31</Value>
      <Value>6</Value>
      <Value>5</Value>
      <Value>234</Value>
      <Value>2</Value>
      <Value>1</Value>
    </TaxCatchAll>
    <MeetingDate xmlns="8835a8a4-5a07-4207-ac1e-223f88a8f7af">2016-10-24T12:00:00+00:00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>TIAINEN</Rapporteur>
    <DocumentYear xmlns="8835a8a4-5a07-4207-ac1e-223f88a8f7af">2016</DocumentYear>
    <FicheNumber xmlns="8835a8a4-5a07-4207-ac1e-223f88a8f7af">7752</FicheNumber>
    <DocumentPart xmlns="8835a8a4-5a07-4207-ac1e-223f88a8f7af">1</DocumentPart>
    <AdoptionDate xmlns="8835a8a4-5a07-4207-ac1e-223f88a8f7af" xsi:nil="true"/>
    <RequestingService xmlns="8835a8a4-5a07-4207-ac1e-223f88a8f7af">Agriculture, développement rural et environnement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NAT/682</TermName>
          <TermId xmlns="http://schemas.microsoft.com/office/infopath/2007/PartnerControls">d079254d-61bd-42b0-bb75-d3dabab89d61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MeetingNumber xmlns="93e6adfa-3be4-4db2-8197-9aca3c1b47fc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</TermName>
          <TermId xmlns="http://schemas.microsoft.com/office/infopath/2007/PartnerControls">b263ab5d-0564-42a8-87bf-1cc57d938922</TermId>
        </TermInfo>
      </Terms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89BCF0036FC034482C1C0B91E8F351D" ma:contentTypeVersion="4" ma:contentTypeDescription="Defines the documents for Document Manager V2" ma:contentTypeScope="" ma:versionID="5c1dd7d6cb73dcca6363802987e74492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93e6adfa-3be4-4db2-8197-9aca3c1b47fc" targetNamespace="http://schemas.microsoft.com/office/2006/metadata/properties" ma:root="true" ma:fieldsID="93b19acebb61d8ee2bb8e8a11fd2eeba" ns2:_="" ns3:_="" ns4:_="">
    <xsd:import namespace="8835a8a4-5a07-4207-ac1e-223f88a8f7af"/>
    <xsd:import namespace="http://schemas.microsoft.com/sharepoint/v3/fields"/>
    <xsd:import namespace="93e6adfa-3be4-4db2-8197-9aca3c1b47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adfa-3be4-4db2-8197-9aca3c1b47f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CFF0-87DF-4D7A-AD2B-3237C1A3D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50644-D3C5-41EC-A479-200923C77CF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3007435E-C628-4F70-9E26-0050328BDC78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8835a8a4-5a07-4207-ac1e-223f88a8f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e6adfa-3be4-4db2-8197-9aca3c1b47fc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215757-9C6A-4784-95F1-54C12B821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93e6adfa-3be4-4db2-8197-9aca3c1b4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DE2F6C-002C-4864-A82A-59B40D2ED00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1343F6D-7536-4957-B60B-33725658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5</TotalTime>
  <Pages>1</Pages>
  <Words>121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 &amp; Programme study visits &amp; Hearing &amp; 2nd SG in Finland-The main underlying factors that influence the CAP post-2020</vt:lpstr>
    </vt:vector>
  </TitlesOfParts>
  <Company>CESE-CdR</Company>
  <LinksUpToDate>false</LinksUpToDate>
  <CharactersWithSpaces>1044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 &amp; Programme study visits &amp; Hearing &amp; 2nd SG in Finland-The main underlying factors that influence the CAP post-2020</dc:title>
  <dc:creator>Tiina Maria Alanko</dc:creator>
  <cp:keywords>EESC-2016-00801-01-00-CONVPOJ-TRA-EN</cp:keywords>
  <dc:description>Rapporteur: - TIAINEN Original language: - EN Date of document: - 05/10/2016 Date of meeting: - 24/10/2016 External documents: -  Administrator responsible: - Mme Laurila Maarit Johanna</dc:description>
  <cp:lastModifiedBy>Tiina Maria Alanko</cp:lastModifiedBy>
  <cp:revision>4</cp:revision>
  <cp:lastPrinted>2016-10-04T15:33:00Z</cp:lastPrinted>
  <dcterms:created xsi:type="dcterms:W3CDTF">2016-10-07T11:40:00Z</dcterms:created>
  <dcterms:modified xsi:type="dcterms:W3CDTF">2016-10-14T12:32:00Z</dcterms:modified>
  <cp:category>NAT/682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54525_C1196_P59_L4</vt:lpwstr>
  </property>
  <property fmtid="{D5CDD505-2E9C-101B-9397-08002B2CF9AE}" pid="3" name="ContentTypeId">
    <vt:lpwstr>0x010100EA97B91038054C99906057A708A1480A00C89BCF0036FC034482C1C0B91E8F351D</vt:lpwstr>
  </property>
  <property fmtid="{D5CDD505-2E9C-101B-9397-08002B2CF9AE}" pid="4" name="Priority">
    <vt:lpwstr>normal</vt:lpwstr>
  </property>
  <property fmtid="{D5CDD505-2E9C-101B-9397-08002B2CF9AE}" pid="5" name="Committee">
    <vt:lpwstr>EESC</vt:lpwstr>
  </property>
  <property fmtid="{D5CDD505-2E9C-101B-9397-08002B2CF9AE}" pid="6" name="Status">
    <vt:lpwstr>preformatting in progress</vt:lpwstr>
  </property>
  <property fmtid="{D5CDD505-2E9C-101B-9397-08002B2CF9AE}" pid="7" name="Questions/Problems">
    <vt:lpwstr/>
  </property>
  <property fmtid="{D5CDD505-2E9C-101B-9397-08002B2CF9AE}" pid="8" name="Feedback To: copy">
    <vt:lpwstr>Dlouhá Petra</vt:lpwstr>
  </property>
  <property fmtid="{D5CDD505-2E9C-101B-9397-08002B2CF9AE}" pid="9" name="Langue">
    <vt:lpwstr>Other</vt:lpwstr>
  </property>
  <property fmtid="{D5CDD505-2E9C-101B-9397-08002B2CF9AE}" pid="10" name="Document type">
    <vt:lpwstr>12</vt:lpwstr>
  </property>
  <property fmtid="{D5CDD505-2E9C-101B-9397-08002B2CF9AE}" pid="11" name="Stamp">
    <vt:lpwstr/>
  </property>
  <property fmtid="{D5CDD505-2E9C-101B-9397-08002B2CF9AE}" pid="12" name="display_urn:schemas-microsoft-com:office:office#Performatted_x0020_by">
    <vt:lpwstr>Hvizdosova Jana</vt:lpwstr>
  </property>
  <property fmtid="{D5CDD505-2E9C-101B-9397-08002B2CF9AE}" pid="13" name="display_urn:schemas-microsoft-com:office:office#Feedback_x0020_To_x003a_">
    <vt:lpwstr>Dlouhá Petra</vt:lpwstr>
  </property>
  <property fmtid="{D5CDD505-2E9C-101B-9397-08002B2CF9AE}" pid="14" name="WorkflowChangePath">
    <vt:lpwstr>0177fa80-b84f-4d56-81c9-46e556a71e8a,11;0177fa80-b84f-4d56-81c9-46e556a71e8a,11;0177fa80-b84f-4d56-81c9-46e556a71e8a,11;0177fa80-b84f-4d56-81c9-46e556a71e8a,12;0177fa80-b84f-4d56-81c9-46e556a71e8a,12;0177fa80-b84f-4d56-81c9-46e556a71e8a,12;0177fa80-b84f-4</vt:lpwstr>
  </property>
  <property fmtid="{D5CDD505-2E9C-101B-9397-08002B2CF9AE}" pid="15" name="Document date">
    <vt:lpwstr>2014-03-18T00:00:00Z</vt:lpwstr>
  </property>
  <property fmtid="{D5CDD505-2E9C-101B-9397-08002B2CF9AE}" pid="16" name="Performatted by">
    <vt:lpwstr>500</vt:lpwstr>
  </property>
  <property fmtid="{D5CDD505-2E9C-101B-9397-08002B2CF9AE}" pid="17" name="Feedback Cc:">
    <vt:lpwstr/>
  </property>
  <property fmtid="{D5CDD505-2E9C-101B-9397-08002B2CF9AE}" pid="18" name="Feedback To:">
    <vt:lpwstr/>
  </property>
  <property fmtid="{D5CDD505-2E9C-101B-9397-08002B2CF9AE}" pid="19" name="Also preformatted by">
    <vt:lpwstr/>
  </property>
  <property fmtid="{D5CDD505-2E9C-101B-9397-08002B2CF9AE}" pid="20" name="Pref_formatted">
    <vt:bool>true</vt:bool>
  </property>
  <property fmtid="{D5CDD505-2E9C-101B-9397-08002B2CF9AE}" pid="21" name="Pref_Date">
    <vt:lpwstr>05/10/2016, 05/10/2016, 05/09/2016, 05/09/2016, 14/10/2015, 14/10/2015, 25/08/2015, 08/07/2015, 08/07/2015, 08/07/2015, 14/04/2015, 14/04/2015, 11/03/2015, 11/03/2015, 10/03/2015, 12/02/2015, 12/02/2015, 05/11/2014, 05/11/2014</vt:lpwstr>
  </property>
  <property fmtid="{D5CDD505-2E9C-101B-9397-08002B2CF9AE}" pid="22" name="Pref_Time">
    <vt:lpwstr>12:46:05, 12:31:45, 12:03:00, 11:53:01, 16:18:11, 15:10:47, 17:55:51, 16:04:01, 15:49:43, 14:32:28, 14:13:05, 10:42:15, 11:11:22, 10:40:42, 17:08:56, 17:46:58, 17:13:09, 17:13:08, 16:53:34</vt:lpwstr>
  </property>
  <property fmtid="{D5CDD505-2E9C-101B-9397-08002B2CF9AE}" pid="23" name="Pref_User">
    <vt:lpwstr>enied, hnic, amett, hnic, jhvi, htoo, amett, amett, dtai, htoo, mkop, ymur, mkop, amett, htoo, mkop, htoo, amett, htoo</vt:lpwstr>
  </property>
  <property fmtid="{D5CDD505-2E9C-101B-9397-08002B2CF9AE}" pid="24" name="Pref_FileName">
    <vt:lpwstr>EESC-2016-00801-01-00-CONVPOJ-TRA-EN-CRR.docx, EESC-2016-00801-01-00-CONVPOJ-CRR-EN.docx, EESC-2016-04477-00-00-CONVPOJ-TRA-EN-CRR.docx, EESC-2016-04477-00-00-CONVPOJ-CRR-EN.docx, EESC-2015-04569-00-00-CONVPOJ-TRA-EN-CRR.docx, EESC-2015-04569-00-00-CONVPO</vt:lpwstr>
  </property>
  <property fmtid="{D5CDD505-2E9C-101B-9397-08002B2CF9AE}" pid="25" name="_dlc_DocIdItemGuid">
    <vt:lpwstr>332c0b3e-f2b6-486a-a1cb-46165980c3d8</vt:lpwstr>
  </property>
  <property fmtid="{D5CDD505-2E9C-101B-9397-08002B2CF9AE}" pid="26" name="AvailableTranslations">
    <vt:lpwstr>10;#EN|f2175f21-25d7-44a3-96da-d6a61b075e1b</vt:lpwstr>
  </property>
  <property fmtid="{D5CDD505-2E9C-101B-9397-08002B2CF9AE}" pid="27" name="DossierName">
    <vt:lpwstr>65;#NAT|b263ab5d-0564-42a8-87bf-1cc57d938922</vt:lpwstr>
  </property>
  <property fmtid="{D5CDD505-2E9C-101B-9397-08002B2CF9AE}" pid="28" name="DocumentStatus">
    <vt:lpwstr>2;#TRA|150d2a88-1431-44e6-a8ca-0bb753ab8672</vt:lpwstr>
  </property>
  <property fmtid="{D5CDD505-2E9C-101B-9397-08002B2CF9AE}" pid="29" name="Confidentiality">
    <vt:lpwstr>5;#Unrestricted|826e22d7-d029-4ec0-a450-0c28ff673572</vt:lpwstr>
  </property>
  <property fmtid="{D5CDD505-2E9C-101B-9397-08002B2CF9AE}" pid="30" name="OriginalLanguage">
    <vt:lpwstr>10;#EN|f2175f21-25d7-44a3-96da-d6a61b075e1b</vt:lpwstr>
  </property>
  <property fmtid="{D5CDD505-2E9C-101B-9397-08002B2CF9AE}" pid="31" name="MeetingName">
    <vt:lpwstr>234;#NAT/682|d079254d-61bd-42b0-bb75-d3dabab89d61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Source">
    <vt:lpwstr>1;#EESC|422833ec-8d7e-4e65-8e4e-8bed07ffb729</vt:lpwstr>
  </property>
  <property fmtid="{D5CDD505-2E9C-101B-9397-08002B2CF9AE}" pid="34" name="DocumentType">
    <vt:lpwstr>31;#CONVPOJ|4be1222e-972b-4c27-a530-eec9a2dcd101</vt:lpwstr>
  </property>
  <property fmtid="{D5CDD505-2E9C-101B-9397-08002B2CF9AE}" pid="35" name="DocumentLanguage">
    <vt:lpwstr>10;#EN|f2175f21-25d7-44a3-96da-d6a61b075e1b</vt:lpwstr>
  </property>
  <property fmtid="{D5CDD505-2E9C-101B-9397-08002B2CF9AE}" pid="36" name="DocumentType_0">
    <vt:lpwstr>CONVPOJ|4be1222e-972b-4c27-a530-eec9a2dcd101</vt:lpwstr>
  </property>
  <property fmtid="{D5CDD505-2E9C-101B-9397-08002B2CF9AE}" pid="37" name="ProductionDate">
    <vt:filetime>2015-04-14T12:00:00Z</vt:filetime>
  </property>
  <property fmtid="{D5CDD505-2E9C-101B-9397-08002B2CF9AE}" pid="38" name="DocumentSource_0">
    <vt:lpwstr>EESC|422833ec-8d7e-4e65-8e4e-8bed07ffb729</vt:lpwstr>
  </property>
  <property fmtid="{D5CDD505-2E9C-101B-9397-08002B2CF9AE}" pid="39" name="FicheYear">
    <vt:i4>2016</vt:i4>
  </property>
  <property fmtid="{D5CDD505-2E9C-101B-9397-08002B2CF9AE}" pid="40" name="DocumentNumber">
    <vt:i4>801</vt:i4>
  </property>
  <property fmtid="{D5CDD505-2E9C-101B-9397-08002B2CF9AE}" pid="41" name="Confidentiality_0">
    <vt:lpwstr>Unrestricted|826e22d7-d029-4ec0-a450-0c28ff673572</vt:lpwstr>
  </property>
  <property fmtid="{D5CDD505-2E9C-101B-9397-08002B2CF9AE}" pid="42" name="TaxCatchAll">
    <vt:lpwstr>65;#NAT|b263ab5d-0564-42a8-87bf-1cc57d938922;#10;#EN|f2175f21-25d7-44a3-96da-d6a61b075e1b;#31;#CONVPOJ|4be1222e-972b-4c27-a530-eec9a2dcd101;#6;#Final|ea5e6674-7b27-4bac-b091-73adbb394efe;#5;#Unrestricted|826e22d7-d029-4ec0-a450-0c28ff673572;#234;#NAT/682|</vt:lpwstr>
  </property>
  <property fmtid="{D5CDD505-2E9C-101B-9397-08002B2CF9AE}" pid="43" name="MeetingDate">
    <vt:filetime>2016-10-24T12:00:00Z</vt:filetime>
  </property>
  <property fmtid="{D5CDD505-2E9C-101B-9397-08002B2CF9AE}" pid="44" name="DocumentLanguage_0">
    <vt:lpwstr>EN|f2175f21-25d7-44a3-96da-d6a61b075e1b</vt:lpwstr>
  </property>
  <property fmtid="{D5CDD505-2E9C-101B-9397-08002B2CF9AE}" pid="45" name="VersionStatus_0">
    <vt:lpwstr>Final|ea5e6674-7b27-4bac-b091-73adbb394efe</vt:lpwstr>
  </property>
  <property fmtid="{D5CDD505-2E9C-101B-9397-08002B2CF9AE}" pid="46" name="DocumentYear">
    <vt:i4>2016</vt:i4>
  </property>
  <property fmtid="{D5CDD505-2E9C-101B-9397-08002B2CF9AE}" pid="47" name="FicheNumber">
    <vt:i4>7752</vt:i4>
  </property>
  <property fmtid="{D5CDD505-2E9C-101B-9397-08002B2CF9AE}" pid="48" name="DocumentPart">
    <vt:i4>1</vt:i4>
  </property>
  <property fmtid="{D5CDD505-2E9C-101B-9397-08002B2CF9AE}" pid="49" name="RequestingService">
    <vt:lpwstr>Agriculture, développement rural et environnement</vt:lpwstr>
  </property>
  <property fmtid="{D5CDD505-2E9C-101B-9397-08002B2CF9AE}" pid="50" name="MeetingName_0">
    <vt:lpwstr>NAT/682|d079254d-61bd-42b0-bb75-d3dabab89d61</vt:lpwstr>
  </property>
  <property fmtid="{D5CDD505-2E9C-101B-9397-08002B2CF9AE}" pid="51" name="DocumentStatus_0">
    <vt:lpwstr>TRA|150d2a88-1431-44e6-a8ca-0bb753ab8672</vt:lpwstr>
  </property>
  <property fmtid="{D5CDD505-2E9C-101B-9397-08002B2CF9AE}" pid="52" name="OriginalLanguage_0">
    <vt:lpwstr>EN|f2175f21-25d7-44a3-96da-d6a61b075e1b</vt:lpwstr>
  </property>
  <property fmtid="{D5CDD505-2E9C-101B-9397-08002B2CF9AE}" pid="53" name="AvailableTranslations_0">
    <vt:lpwstr/>
  </property>
  <property fmtid="{D5CDD505-2E9C-101B-9397-08002B2CF9AE}" pid="54" name="MeetingNumber">
    <vt:i4>1</vt:i4>
  </property>
  <property fmtid="{D5CDD505-2E9C-101B-9397-08002B2CF9AE}" pid="55" name="DocumentVersion">
    <vt:i4>0</vt:i4>
  </property>
  <property fmtid="{D5CDD505-2E9C-101B-9397-08002B2CF9AE}" pid="56" name="DossierName_0">
    <vt:lpwstr>NAT|b263ab5d-0564-42a8-87bf-1cc57d938922</vt:lpwstr>
  </property>
  <property fmtid="{D5CDD505-2E9C-101B-9397-08002B2CF9AE}" pid="57" name="DossierNumber">
    <vt:i4>682</vt:i4>
  </property>
  <property fmtid="{D5CDD505-2E9C-101B-9397-08002B2CF9AE}" pid="58" name="Rapporteur">
    <vt:lpwstr>TIAINEN</vt:lpwstr>
  </property>
</Properties>
</file>