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29583D" w:rsidRDefault="00CA2C5C" w:rsidP="007F385B">
      <w:pPr>
        <w:ind w:left="-993"/>
        <w:jc w:val="center"/>
      </w:pPr>
      <w:r w:rsidRPr="0029583D">
        <w:rPr>
          <w:noProof/>
          <w:lang w:val="fr-BE" w:eastAsia="fr-BE" w:bidi="ar-SA"/>
        </w:rPr>
        <w:drawing>
          <wp:inline distT="0" distB="0" distL="0" distR="0" wp14:anchorId="4D730BA7" wp14:editId="5192F47C">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29583D">
        <w:trPr>
          <w:cantSplit/>
        </w:trPr>
        <w:tc>
          <w:tcPr>
            <w:tcW w:w="5168" w:type="dxa"/>
          </w:tcPr>
          <w:p w:rsidR="0070012D" w:rsidRPr="0029583D" w:rsidRDefault="00741D1A" w:rsidP="00172F17">
            <w:pPr>
              <w:spacing w:line="240" w:lineRule="auto"/>
              <w:rPr>
                <w:rFonts w:ascii="Verdana" w:hAnsi="Verdana"/>
                <w:b/>
                <w:bCs/>
                <w:sz w:val="18"/>
                <w:szCs w:val="18"/>
              </w:rPr>
            </w:pPr>
            <w:r w:rsidRPr="0029583D">
              <w:rPr>
                <w:rFonts w:ascii="Verdana" w:hAnsi="Verdana"/>
                <w:b/>
                <w:sz w:val="18"/>
              </w:rPr>
              <w:t>64/2016</w:t>
            </w:r>
          </w:p>
        </w:tc>
        <w:tc>
          <w:tcPr>
            <w:tcW w:w="4119" w:type="dxa"/>
          </w:tcPr>
          <w:p w:rsidR="003C7570" w:rsidRPr="0029583D" w:rsidRDefault="001F2DFD">
            <w:pPr>
              <w:spacing w:line="240" w:lineRule="auto"/>
              <w:jc w:val="right"/>
              <w:rPr>
                <w:rFonts w:ascii="Verdana" w:hAnsi="Verdana"/>
                <w:b/>
                <w:bCs/>
                <w:sz w:val="18"/>
                <w:szCs w:val="18"/>
              </w:rPr>
            </w:pPr>
            <w:r w:rsidRPr="0029583D">
              <w:rPr>
                <w:rFonts w:ascii="Verdana" w:hAnsi="Verdana"/>
                <w:b/>
                <w:sz w:val="18"/>
              </w:rPr>
              <w:t xml:space="preserve"> 24 Οκτωβρίου 2016</w:t>
            </w:r>
          </w:p>
        </w:tc>
      </w:tr>
    </w:tbl>
    <w:p w:rsidR="008820BE" w:rsidRPr="0029583D" w:rsidRDefault="00153969" w:rsidP="00473E94">
      <w:pPr>
        <w:spacing w:line="240" w:lineRule="auto"/>
        <w:rPr>
          <w:rFonts w:ascii="Verdana" w:hAnsi="Verdana"/>
          <w:sz w:val="20"/>
        </w:rPr>
        <w:sectPr w:rsidR="008820BE" w:rsidRPr="0029583D" w:rsidSect="00D93A6F">
          <w:footerReference w:type="default" r:id="rId15"/>
          <w:pgSz w:w="11907" w:h="16839" w:code="9"/>
          <w:pgMar w:top="426" w:right="1418" w:bottom="1418" w:left="1418" w:header="3062" w:footer="118" w:gutter="0"/>
          <w:cols w:space="720"/>
          <w:docGrid w:linePitch="299"/>
        </w:sectPr>
      </w:pPr>
      <w:r w:rsidRPr="0029583D">
        <w:rPr>
          <w:noProof/>
          <w:lang w:val="fr-BE" w:eastAsia="fr-BE" w:bidi="ar-SA"/>
        </w:rPr>
        <mc:AlternateContent>
          <mc:Choice Requires="wps">
            <w:drawing>
              <wp:anchor distT="0" distB="0" distL="114300" distR="114300" simplePos="0" relativeHeight="251657728" behindDoc="1" locked="0" layoutInCell="0" allowOverlap="1" wp14:anchorId="0DBA2BB1" wp14:editId="3A2AD555">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168" w:rsidRPr="00473E94" w:rsidRDefault="00E12168" w:rsidP="00473E94">
                            <w:pPr>
                              <w:jc w:val="center"/>
                              <w:rPr>
                                <w:rFonts w:ascii="Arial" w:hAnsi="Arial" w:cs="Arial"/>
                                <w:b/>
                                <w:sz w:val="48"/>
                              </w:rPr>
                            </w:pPr>
                            <w:r>
                              <w:rPr>
                                <w:rFonts w:ascii="Arial" w:hAnsi="Arial"/>
                                <w:b/>
                                <w:sz w:val="48"/>
                              </w:rPr>
                              <w:t>ΕL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12168" w:rsidRPr="00473E94" w:rsidRDefault="00E12168" w:rsidP="00473E94">
                      <w:pPr>
                        <w:jc w:val="center"/>
                        <w:rPr>
                          <w:rFonts w:ascii="Arial" w:hAnsi="Arial" w:cs="Arial"/>
                          <w:b/>
                          <w:sz w:val="48"/>
                        </w:rPr>
                      </w:pPr>
                      <w:r>
                        <w:rPr>
                          <w:rFonts w:ascii="Arial" w:hAnsi="Arial"/>
                          <w:b/>
                          <w:sz w:val="48"/>
                        </w:rPr>
                        <w:t>ΕL</w:t>
                      </w:r>
                    </w:p>
                  </w:txbxContent>
                </v:textbox>
                <w10:wrap xmlns:w10="urn:schemas-microsoft-com:office:word" anchorx="page" anchory="page"/>
              </v:shape>
            </w:pict>
          </mc:Fallback>
        </mc:AlternateContent>
      </w:r>
    </w:p>
    <w:p w:rsidR="00A62B8A" w:rsidRPr="0029583D" w:rsidRDefault="00A62B8A" w:rsidP="003532CC">
      <w:pPr>
        <w:jc w:val="center"/>
        <w:rPr>
          <w:rFonts w:ascii="Verdana" w:hAnsi="Verdana"/>
          <w:b/>
          <w:sz w:val="18"/>
          <w:szCs w:val="18"/>
        </w:rPr>
      </w:pPr>
    </w:p>
    <w:p w:rsidR="005A3E9E" w:rsidRPr="0029583D" w:rsidRDefault="005A3E9E" w:rsidP="005A3E9E">
      <w:pPr>
        <w:ind w:right="-1"/>
        <w:jc w:val="center"/>
        <w:rPr>
          <w:rFonts w:ascii="Verdana" w:hAnsi="Verdana"/>
          <w:b/>
          <w:color w:val="0033CC"/>
          <w:sz w:val="28"/>
          <w:szCs w:val="28"/>
        </w:rPr>
      </w:pPr>
      <w:bookmarkStart w:id="0" w:name="_GoBack"/>
      <w:r w:rsidRPr="0029583D">
        <w:rPr>
          <w:rFonts w:ascii="Verdana" w:hAnsi="Verdana"/>
          <w:b/>
          <w:color w:val="0033CC"/>
          <w:sz w:val="28"/>
        </w:rPr>
        <w:t xml:space="preserve">Ο Πρόεδρος της ΕΟΚΕ κ. </w:t>
      </w:r>
      <w:proofErr w:type="spellStart"/>
      <w:r w:rsidRPr="0029583D">
        <w:rPr>
          <w:rFonts w:ascii="Verdana" w:hAnsi="Verdana"/>
          <w:b/>
          <w:color w:val="0033CC"/>
          <w:sz w:val="28"/>
        </w:rPr>
        <w:t>Ντάσης</w:t>
      </w:r>
      <w:proofErr w:type="spellEnd"/>
      <w:r w:rsidRPr="0029583D">
        <w:rPr>
          <w:rFonts w:ascii="Verdana" w:hAnsi="Verdana"/>
          <w:b/>
          <w:color w:val="0033CC"/>
          <w:sz w:val="28"/>
        </w:rPr>
        <w:t xml:space="preserve"> και ο Έλληνας Πρωθυπουργός κ. </w:t>
      </w:r>
      <w:proofErr w:type="spellStart"/>
      <w:r w:rsidRPr="0029583D">
        <w:rPr>
          <w:rFonts w:ascii="Verdana" w:hAnsi="Verdana"/>
          <w:b/>
          <w:color w:val="0033CC"/>
          <w:sz w:val="28"/>
        </w:rPr>
        <w:t>Τσίπρας</w:t>
      </w:r>
      <w:proofErr w:type="spellEnd"/>
      <w:r w:rsidRPr="0029583D">
        <w:rPr>
          <w:rFonts w:ascii="Verdana" w:hAnsi="Verdana"/>
          <w:b/>
          <w:color w:val="0033CC"/>
          <w:sz w:val="28"/>
        </w:rPr>
        <w:t xml:space="preserve"> στη Διάσκεψη κορυφής EUROMED 2016 στην Ελλάδα</w:t>
      </w:r>
    </w:p>
    <w:p w:rsidR="00544CAC" w:rsidRPr="0029583D" w:rsidRDefault="00544CAC" w:rsidP="00A51635">
      <w:pPr>
        <w:spacing w:line="240" w:lineRule="auto"/>
        <w:jc w:val="center"/>
        <w:rPr>
          <w:rFonts w:ascii="Verdana" w:hAnsi="Verdana"/>
          <w:b/>
          <w:color w:val="0070C0"/>
          <w:sz w:val="24"/>
          <w:szCs w:val="24"/>
        </w:rPr>
      </w:pPr>
    </w:p>
    <w:p w:rsidR="003E52DC" w:rsidRPr="0029583D" w:rsidRDefault="00847A1E" w:rsidP="00A51635">
      <w:pPr>
        <w:spacing w:line="240" w:lineRule="auto"/>
        <w:jc w:val="center"/>
        <w:rPr>
          <w:rFonts w:ascii="Verdana" w:hAnsi="Verdana"/>
          <w:b/>
          <w:color w:val="00B0F0"/>
          <w:szCs w:val="22"/>
        </w:rPr>
      </w:pPr>
      <w:r w:rsidRPr="0029583D">
        <w:rPr>
          <w:rFonts w:ascii="Verdana" w:hAnsi="Verdana"/>
          <w:b/>
          <w:color w:val="00B0F0"/>
        </w:rPr>
        <w:t xml:space="preserve">Η </w:t>
      </w:r>
      <w:proofErr w:type="spellStart"/>
      <w:r w:rsidRPr="0029583D">
        <w:rPr>
          <w:rFonts w:ascii="Verdana" w:hAnsi="Verdana"/>
          <w:b/>
          <w:color w:val="00B0F0"/>
        </w:rPr>
        <w:t>ευρωμεσογειακή</w:t>
      </w:r>
      <w:proofErr w:type="spellEnd"/>
      <w:r w:rsidRPr="0029583D">
        <w:rPr>
          <w:rFonts w:ascii="Verdana" w:hAnsi="Verdana"/>
          <w:b/>
          <w:color w:val="00B0F0"/>
        </w:rPr>
        <w:t xml:space="preserve"> κοινωνία των πολιτών εκφράζει τις θέσεις της σχετικά με βασικές πολιτικές της περιοχής</w:t>
      </w:r>
    </w:p>
    <w:p w:rsidR="00F8319B" w:rsidRPr="0029583D" w:rsidRDefault="00F8319B" w:rsidP="00A51635">
      <w:pPr>
        <w:spacing w:line="240" w:lineRule="auto"/>
        <w:jc w:val="center"/>
        <w:rPr>
          <w:rFonts w:ascii="Verdana" w:hAnsi="Verdana"/>
          <w:b/>
          <w:color w:val="00B0F0"/>
          <w:sz w:val="24"/>
          <w:szCs w:val="24"/>
        </w:rPr>
      </w:pPr>
    </w:p>
    <w:p w:rsidR="002962A7" w:rsidRPr="0029583D" w:rsidRDefault="003860C1" w:rsidP="00A51635">
      <w:pPr>
        <w:spacing w:line="240" w:lineRule="auto"/>
        <w:rPr>
          <w:rFonts w:ascii="Verdana" w:hAnsi="Verdana"/>
          <w:b/>
          <w:sz w:val="18"/>
          <w:szCs w:val="18"/>
        </w:rPr>
      </w:pPr>
      <w:r w:rsidRPr="0029583D">
        <w:rPr>
          <w:rFonts w:ascii="Verdana" w:hAnsi="Verdana"/>
          <w:b/>
          <w:sz w:val="18"/>
        </w:rPr>
        <w:t xml:space="preserve">Αντιμέτωπες με πρωτόγνωρα επιτακτική ανάγκη ενίσχυσης του διαλόγου μεταξύ των χωρών της </w:t>
      </w:r>
      <w:proofErr w:type="spellStart"/>
      <w:r w:rsidRPr="0029583D">
        <w:rPr>
          <w:rFonts w:ascii="Verdana" w:hAnsi="Verdana"/>
          <w:b/>
          <w:sz w:val="18"/>
        </w:rPr>
        <w:t>Ευρωμεσογειακής</w:t>
      </w:r>
      <w:proofErr w:type="spellEnd"/>
      <w:r w:rsidRPr="0029583D">
        <w:rPr>
          <w:rFonts w:ascii="Verdana" w:hAnsi="Verdana"/>
          <w:b/>
          <w:sz w:val="18"/>
        </w:rPr>
        <w:t xml:space="preserve"> περιοχής, οι οργανώσεις της κοινωνίας των πολιτών αποκρίθηκαν στην πρόσκληση της Ευρωπαϊκής Οικονομικής και Κοινωνικής Επιτροπής και της Οικονομικής και Κοινωνικής Επιτροπής της Ελλάδας να συζητήσουν το ρόλο τους στην αντιμετώπιση των προκλήσεων στην περιοχή</w:t>
      </w:r>
    </w:p>
    <w:p w:rsidR="002962A7" w:rsidRPr="0029583D" w:rsidRDefault="002962A7" w:rsidP="00A51635">
      <w:pPr>
        <w:spacing w:line="240" w:lineRule="auto"/>
        <w:rPr>
          <w:rFonts w:ascii="Verdana" w:hAnsi="Verdana"/>
          <w:b/>
          <w:sz w:val="18"/>
          <w:szCs w:val="18"/>
        </w:rPr>
      </w:pPr>
    </w:p>
    <w:p w:rsidR="00EF6F50" w:rsidRPr="0029583D" w:rsidRDefault="00B138F1" w:rsidP="00A51635">
      <w:pPr>
        <w:spacing w:line="240" w:lineRule="auto"/>
        <w:rPr>
          <w:rFonts w:ascii="Verdana" w:hAnsi="Verdana"/>
          <w:sz w:val="18"/>
          <w:szCs w:val="18"/>
        </w:rPr>
      </w:pPr>
      <w:r w:rsidRPr="0029583D">
        <w:rPr>
          <w:rFonts w:ascii="Verdana" w:hAnsi="Verdana"/>
          <w:sz w:val="18"/>
        </w:rPr>
        <w:t xml:space="preserve">Αυτός ήταν ο κύριος σκοπός της ετήσιας </w:t>
      </w:r>
      <w:proofErr w:type="spellStart"/>
      <w:r w:rsidRPr="0029583D">
        <w:rPr>
          <w:rFonts w:ascii="Verdana" w:hAnsi="Verdana"/>
          <w:sz w:val="18"/>
        </w:rPr>
        <w:t>Ευρωμεσογειακής</w:t>
      </w:r>
      <w:proofErr w:type="spellEnd"/>
      <w:r w:rsidRPr="0029583D">
        <w:rPr>
          <w:rFonts w:ascii="Verdana" w:hAnsi="Verdana"/>
          <w:sz w:val="18"/>
        </w:rPr>
        <w:t xml:space="preserve"> διάσκεψης κορυφής οικονομικών και κοινωνικών επιτροπών και παρεμφερών οργανισμών, που διοργάνωσε η Ευρωπαϊκή Οικονομική και Κοινωνική Επιτροπή (ΕΟΚΕ) και η Οικονομική και Κοινωνική Επιτροπή της Ελλάδας στη Βραυρώνα Αττικής. Η διάσκεψη ξεκίνησε με ομιλία του Έλληνα Πρωθυπουργού κ. Αλέξη </w:t>
      </w:r>
      <w:proofErr w:type="spellStart"/>
      <w:r w:rsidRPr="0029583D">
        <w:rPr>
          <w:rFonts w:ascii="Verdana" w:hAnsi="Verdana"/>
          <w:sz w:val="18"/>
        </w:rPr>
        <w:t>Τσίπρα</w:t>
      </w:r>
      <w:proofErr w:type="spellEnd"/>
      <w:r w:rsidRPr="0029583D">
        <w:rPr>
          <w:rFonts w:ascii="Verdana" w:hAnsi="Verdana"/>
          <w:sz w:val="18"/>
        </w:rPr>
        <w:t xml:space="preserve"> και ολοκληρώθηκε με την </w:t>
      </w:r>
      <w:r w:rsidRPr="0029583D">
        <w:rPr>
          <w:rFonts w:ascii="Verdana" w:hAnsi="Verdana"/>
          <w:sz w:val="18"/>
          <w:u w:val="single"/>
        </w:rPr>
        <w:t>έγκριση κοινής δήλωσης</w:t>
      </w:r>
      <w:r w:rsidRPr="0029583D">
        <w:rPr>
          <w:rFonts w:ascii="Verdana" w:hAnsi="Verdana"/>
          <w:sz w:val="18"/>
        </w:rPr>
        <w:t xml:space="preserve">, όπου υπογραμμίζονται τα συμπεράσματα των εκπροσώπων της κοινωνίας των πολιτών σχετικά με θέματα όπως η προώθηση της νόμιμης μετανάστευσης, η κοινωνική προστασία, η σημασία της γυναικείας επιχειρηματικότητας και η συμμετοχή των οργανώσεων της κοινωνίας των πολιτών στη θέσπιση και υλοποίηση καθοριστικής σημασίας πολιτικών για την περιοχή, όπως η πολιτική για την κλιματική αλλαγή και η Ευρωπαϊκή πολιτική γειτονίας.   </w:t>
      </w:r>
    </w:p>
    <w:p w:rsidR="005F61E3" w:rsidRPr="0029583D" w:rsidRDefault="005F61E3" w:rsidP="00A51635">
      <w:pPr>
        <w:spacing w:line="240" w:lineRule="auto"/>
        <w:rPr>
          <w:rFonts w:ascii="Verdana" w:hAnsi="Verdana"/>
          <w:sz w:val="18"/>
          <w:szCs w:val="18"/>
        </w:rPr>
      </w:pPr>
    </w:p>
    <w:p w:rsidR="005F61E3" w:rsidRPr="0029583D" w:rsidRDefault="00847A1E" w:rsidP="00954163">
      <w:pPr>
        <w:spacing w:line="240" w:lineRule="auto"/>
        <w:rPr>
          <w:rFonts w:ascii="Verdana" w:hAnsi="Verdana"/>
          <w:sz w:val="18"/>
          <w:szCs w:val="18"/>
        </w:rPr>
      </w:pPr>
      <w:r w:rsidRPr="0029583D">
        <w:rPr>
          <w:rFonts w:ascii="Verdana" w:hAnsi="Verdana"/>
          <w:sz w:val="18"/>
        </w:rPr>
        <w:t>«</w:t>
      </w:r>
      <w:r w:rsidRPr="0029583D">
        <w:rPr>
          <w:rFonts w:ascii="Verdana" w:hAnsi="Verdana"/>
          <w:i/>
          <w:sz w:val="18"/>
        </w:rPr>
        <w:t>Προκειμένου να μην αντιμετωπίσουμε απλώς τα συμπτώματα των προβλημάτων, είναι ζωτικής σημασίας η συνεργασία μεταξύ της ΕΕ και των χωρών της Νότιας Μεσογείου να είναι πραγματική συνεργασία, συνεργασία μεταξύ ίσων, με την αποτελεσματική συμμετοχή της οργανωμένης κοινωνίας των πολιτών</w:t>
      </w:r>
      <w:r w:rsidRPr="0029583D">
        <w:rPr>
          <w:rFonts w:ascii="Verdana" w:hAnsi="Verdana"/>
          <w:sz w:val="18"/>
        </w:rPr>
        <w:t xml:space="preserve">», ανέφερε ο κ. </w:t>
      </w:r>
      <w:r w:rsidRPr="0029583D">
        <w:rPr>
          <w:rFonts w:ascii="Verdana" w:hAnsi="Verdana"/>
          <w:b/>
          <w:sz w:val="18"/>
        </w:rPr>
        <w:t xml:space="preserve">Γιώργος </w:t>
      </w:r>
      <w:proofErr w:type="spellStart"/>
      <w:r w:rsidRPr="0029583D">
        <w:rPr>
          <w:rFonts w:ascii="Verdana" w:hAnsi="Verdana"/>
          <w:b/>
          <w:sz w:val="18"/>
        </w:rPr>
        <w:t>Ντάσης</w:t>
      </w:r>
      <w:proofErr w:type="spellEnd"/>
      <w:r w:rsidRPr="0029583D">
        <w:rPr>
          <w:rFonts w:ascii="Verdana" w:hAnsi="Verdana"/>
          <w:sz w:val="18"/>
        </w:rPr>
        <w:t>, Πρόεδρος της ΕΟΚΕ, στον πρόλογό του.</w:t>
      </w:r>
    </w:p>
    <w:p w:rsidR="005F61E3" w:rsidRPr="0029583D" w:rsidRDefault="005F61E3" w:rsidP="00A51635">
      <w:pPr>
        <w:spacing w:line="240" w:lineRule="auto"/>
        <w:rPr>
          <w:rFonts w:ascii="Verdana" w:hAnsi="Verdana"/>
          <w:sz w:val="18"/>
          <w:szCs w:val="18"/>
        </w:rPr>
      </w:pPr>
    </w:p>
    <w:p w:rsidR="002D34F2" w:rsidRPr="0029583D" w:rsidRDefault="00847A1E" w:rsidP="00A51635">
      <w:pPr>
        <w:spacing w:line="240" w:lineRule="auto"/>
        <w:rPr>
          <w:rFonts w:ascii="Verdana" w:hAnsi="Verdana"/>
          <w:sz w:val="18"/>
          <w:szCs w:val="18"/>
        </w:rPr>
      </w:pPr>
      <w:r w:rsidRPr="0029583D">
        <w:rPr>
          <w:rFonts w:ascii="Verdana" w:hAnsi="Verdana"/>
          <w:sz w:val="18"/>
        </w:rPr>
        <w:t>«</w:t>
      </w:r>
      <w:r w:rsidRPr="0029583D">
        <w:rPr>
          <w:rFonts w:ascii="Verdana" w:hAnsi="Verdana"/>
          <w:i/>
          <w:sz w:val="18"/>
        </w:rPr>
        <w:t>Ο ρόλος των κοινωνικών εταίρων και επιτροπών στην προώθηση του κοινοτικού κεκτημένου είναι εξέχουσας σημασίας</w:t>
      </w:r>
      <w:r w:rsidRPr="0029583D">
        <w:rPr>
          <w:rFonts w:ascii="Verdana" w:hAnsi="Verdana"/>
          <w:sz w:val="18"/>
        </w:rPr>
        <w:t xml:space="preserve">», δήλωσε ο κ. </w:t>
      </w:r>
      <w:r w:rsidRPr="0029583D">
        <w:rPr>
          <w:rFonts w:ascii="Verdana" w:hAnsi="Verdana"/>
          <w:b/>
          <w:sz w:val="18"/>
        </w:rPr>
        <w:t xml:space="preserve">Αλέξης </w:t>
      </w:r>
      <w:proofErr w:type="spellStart"/>
      <w:r w:rsidRPr="0029583D">
        <w:rPr>
          <w:rFonts w:ascii="Verdana" w:hAnsi="Verdana"/>
          <w:b/>
          <w:sz w:val="18"/>
        </w:rPr>
        <w:t>Τσίπρας</w:t>
      </w:r>
      <w:proofErr w:type="spellEnd"/>
      <w:r w:rsidRPr="0029583D">
        <w:rPr>
          <w:rFonts w:ascii="Verdana" w:hAnsi="Verdana"/>
          <w:sz w:val="18"/>
        </w:rPr>
        <w:t>, Πρωθυπουργός της Ελλάδας.</w:t>
      </w:r>
    </w:p>
    <w:p w:rsidR="002D34F2" w:rsidRPr="0029583D" w:rsidRDefault="002D34F2" w:rsidP="00A51635">
      <w:pPr>
        <w:spacing w:line="240" w:lineRule="auto"/>
        <w:rPr>
          <w:rFonts w:ascii="Verdana" w:hAnsi="Verdana"/>
          <w:sz w:val="18"/>
          <w:szCs w:val="18"/>
        </w:rPr>
      </w:pPr>
    </w:p>
    <w:p w:rsidR="007613EC" w:rsidRPr="0029583D" w:rsidRDefault="007613EC" w:rsidP="00A51635">
      <w:pPr>
        <w:spacing w:line="240" w:lineRule="auto"/>
        <w:rPr>
          <w:rFonts w:ascii="Verdana" w:hAnsi="Verdana"/>
          <w:sz w:val="18"/>
          <w:szCs w:val="18"/>
        </w:rPr>
      </w:pPr>
      <w:r w:rsidRPr="0029583D">
        <w:rPr>
          <w:rFonts w:ascii="Verdana" w:hAnsi="Verdana"/>
          <w:sz w:val="18"/>
        </w:rPr>
        <w:t>Το θέμα της κινητικότητας είχε κεντρική θέση στη Διάσκεψη και οι συμμετέχοντες επεσήμαναν τη σημασία όχι μόνον της προώθησης της νόμιμης μετανάστευσης στην Ευρώπη, αλλά και της διασφάλισης της προστασίας των δικαιωμάτων κοινωνικής ασφάλισης των μεταναστών εργαζομένων κατά τη σταδιοδρομία τους, ακόμα και εάν εργάζονται σε πολυάριθμες χώρες. Ο καίριος ρόλος που μπορούν να διαδραματίσουν οι γυναίκες στη δημιουργία απασχόλησης στη Μεσόγειο επισημάνθηκε επίσης.</w:t>
      </w:r>
    </w:p>
    <w:p w:rsidR="00E675BA" w:rsidRPr="0029583D" w:rsidRDefault="00E675BA" w:rsidP="00A51635">
      <w:pPr>
        <w:spacing w:line="240" w:lineRule="auto"/>
        <w:rPr>
          <w:rFonts w:ascii="Verdana" w:hAnsi="Verdana"/>
          <w:sz w:val="18"/>
          <w:szCs w:val="18"/>
        </w:rPr>
      </w:pPr>
    </w:p>
    <w:p w:rsidR="004632B0" w:rsidRPr="0029583D" w:rsidRDefault="002D34F2" w:rsidP="00A51635">
      <w:pPr>
        <w:spacing w:line="240" w:lineRule="auto"/>
        <w:rPr>
          <w:rFonts w:ascii="Verdana" w:hAnsi="Verdana"/>
          <w:sz w:val="18"/>
          <w:szCs w:val="18"/>
        </w:rPr>
      </w:pPr>
      <w:r w:rsidRPr="0029583D">
        <w:rPr>
          <w:rFonts w:ascii="Verdana" w:hAnsi="Verdana"/>
          <w:sz w:val="18"/>
        </w:rPr>
        <w:t xml:space="preserve">Η 21η έκδοση της </w:t>
      </w:r>
      <w:proofErr w:type="spellStart"/>
      <w:r w:rsidRPr="0029583D">
        <w:rPr>
          <w:rFonts w:ascii="Verdana" w:hAnsi="Verdana"/>
          <w:sz w:val="18"/>
        </w:rPr>
        <w:t>Ευρωμεσογειακής</w:t>
      </w:r>
      <w:proofErr w:type="spellEnd"/>
      <w:r w:rsidRPr="0029583D">
        <w:rPr>
          <w:rFonts w:ascii="Verdana" w:hAnsi="Verdana"/>
          <w:sz w:val="18"/>
        </w:rPr>
        <w:t xml:space="preserve"> Διάσκεψης Κορυφής από την εγκαινίαση της Διαδικασίας της Βαρκελώνης το 1995 συγκέντρωσε 140 συμμετέχοντες στην Ελλάδα, που εκπροσωπούσαν πάνω από 30 χώρες, μεταξύ των οποίων όλες οι χώρες της νότιας γειτονίας της ΕΕ. </w:t>
      </w:r>
    </w:p>
    <w:p w:rsidR="004632B0" w:rsidRPr="0029583D" w:rsidRDefault="004632B0" w:rsidP="00A51635">
      <w:pPr>
        <w:spacing w:line="240" w:lineRule="auto"/>
        <w:rPr>
          <w:rFonts w:ascii="Verdana" w:hAnsi="Verdana"/>
          <w:sz w:val="18"/>
          <w:szCs w:val="18"/>
        </w:rPr>
      </w:pPr>
    </w:p>
    <w:p w:rsidR="002D34F2" w:rsidRPr="0029583D" w:rsidRDefault="00E945DA" w:rsidP="00A51635">
      <w:pPr>
        <w:spacing w:line="240" w:lineRule="auto"/>
        <w:rPr>
          <w:rFonts w:ascii="Verdana" w:hAnsi="Verdana"/>
          <w:sz w:val="18"/>
          <w:szCs w:val="18"/>
        </w:rPr>
      </w:pPr>
      <w:r w:rsidRPr="0029583D">
        <w:rPr>
          <w:rFonts w:ascii="Verdana" w:hAnsi="Verdana"/>
          <w:sz w:val="18"/>
        </w:rPr>
        <w:t xml:space="preserve">Με πλήρη επίγνωση της στενής σχέσης μεταξύ του μέλλοντος της Ευρωπαϊκής Ένωσης και του μέλλοντος των χωρών τους, οι συμμετέχοντες ζήτησαν μεγαλύτερη συμμετοχή σε αυτήν την σχέση, υπογραμμίζοντας την </w:t>
      </w:r>
      <w:proofErr w:type="spellStart"/>
      <w:r w:rsidRPr="0029583D">
        <w:rPr>
          <w:rFonts w:ascii="Verdana" w:hAnsi="Verdana"/>
          <w:sz w:val="18"/>
        </w:rPr>
        <w:t>εμπειρογνωσία</w:t>
      </w:r>
      <w:proofErr w:type="spellEnd"/>
      <w:r w:rsidRPr="0029583D">
        <w:rPr>
          <w:rFonts w:ascii="Verdana" w:hAnsi="Verdana"/>
          <w:sz w:val="18"/>
        </w:rPr>
        <w:t xml:space="preserve"> που μπορούν να προσφέρουν στις </w:t>
      </w:r>
      <w:r w:rsidRPr="0029583D">
        <w:rPr>
          <w:rFonts w:ascii="Verdana" w:hAnsi="Verdana"/>
          <w:sz w:val="18"/>
        </w:rPr>
        <w:lastRenderedPageBreak/>
        <w:t>πολιτικές, το ρόλο τους στην υλοποίηση, την αξιολόγηση και την παρακολούθηση των πολιτικών που θα αντιμετωπίζουν παγκόσμιες και περιφερειακές προκλήσεις.</w:t>
      </w:r>
    </w:p>
    <w:p w:rsidR="005F61E3" w:rsidRPr="0029583D" w:rsidRDefault="005F61E3" w:rsidP="00A51635">
      <w:pPr>
        <w:spacing w:line="240" w:lineRule="auto"/>
        <w:rPr>
          <w:rFonts w:ascii="Verdana" w:hAnsi="Verdana"/>
          <w:sz w:val="18"/>
          <w:szCs w:val="18"/>
        </w:rPr>
      </w:pPr>
    </w:p>
    <w:p w:rsidR="00741D1A" w:rsidRPr="0029583D" w:rsidRDefault="00741D1A" w:rsidP="00A51635">
      <w:pPr>
        <w:spacing w:line="240" w:lineRule="auto"/>
        <w:rPr>
          <w:rFonts w:ascii="Verdana" w:hAnsi="Verdana"/>
          <w:sz w:val="18"/>
          <w:szCs w:val="18"/>
        </w:rPr>
      </w:pPr>
    </w:p>
    <w:p w:rsidR="00E15B8C" w:rsidRPr="0029583D" w:rsidRDefault="00DA47AF" w:rsidP="005F61E3">
      <w:pPr>
        <w:overflowPunct/>
        <w:autoSpaceDE/>
        <w:autoSpaceDN/>
        <w:adjustRightInd/>
        <w:spacing w:line="240" w:lineRule="auto"/>
        <w:jc w:val="center"/>
        <w:textAlignment w:val="auto"/>
        <w:rPr>
          <w:rFonts w:ascii="Verdana" w:eastAsia="PMingLiU" w:hAnsi="Verdana"/>
          <w:sz w:val="18"/>
          <w:szCs w:val="18"/>
        </w:rPr>
      </w:pPr>
      <w:r w:rsidRPr="0029583D">
        <w:rPr>
          <w:rFonts w:ascii="Verdana" w:hAnsi="Verdana"/>
          <w:b/>
          <w:sz w:val="18"/>
        </w:rPr>
        <w:t>Μονάδα Τύπου της ΕΟΚΕ:</w:t>
      </w:r>
    </w:p>
    <w:p w:rsidR="00E15B8C" w:rsidRPr="0029583D" w:rsidRDefault="00E15B8C" w:rsidP="005F61E3">
      <w:pPr>
        <w:overflowPunct/>
        <w:autoSpaceDE/>
        <w:autoSpaceDN/>
        <w:adjustRightInd/>
        <w:spacing w:line="240" w:lineRule="auto"/>
        <w:jc w:val="center"/>
        <w:textAlignment w:val="auto"/>
        <w:rPr>
          <w:rFonts w:ascii="Verdana" w:eastAsia="PMingLiU" w:hAnsi="Verdana"/>
          <w:sz w:val="18"/>
          <w:szCs w:val="18"/>
        </w:rPr>
      </w:pPr>
      <w:r w:rsidRPr="0029583D">
        <w:rPr>
          <w:rFonts w:ascii="Verdana" w:hAnsi="Verdana"/>
          <w:sz w:val="18"/>
        </w:rPr>
        <w:t>Milen Minchev</w:t>
      </w:r>
    </w:p>
    <w:p w:rsidR="00DA47AF" w:rsidRPr="0029583D" w:rsidRDefault="00847A1E" w:rsidP="005F61E3">
      <w:pPr>
        <w:overflowPunct/>
        <w:autoSpaceDE/>
        <w:autoSpaceDN/>
        <w:adjustRightInd/>
        <w:spacing w:line="240" w:lineRule="auto"/>
        <w:jc w:val="center"/>
        <w:textAlignment w:val="auto"/>
        <w:rPr>
          <w:rFonts w:ascii="Verdana" w:eastAsia="PMingLiU" w:hAnsi="Verdana"/>
          <w:sz w:val="18"/>
          <w:szCs w:val="18"/>
        </w:rPr>
      </w:pPr>
      <w:r w:rsidRPr="0029583D">
        <w:rPr>
          <w:rFonts w:ascii="Verdana" w:hAnsi="Verdana"/>
          <w:sz w:val="18"/>
        </w:rPr>
        <w:t>E-</w:t>
      </w:r>
      <w:proofErr w:type="spellStart"/>
      <w:r w:rsidRPr="0029583D">
        <w:rPr>
          <w:rFonts w:ascii="Verdana" w:hAnsi="Verdana"/>
          <w:sz w:val="18"/>
        </w:rPr>
        <w:t>mail</w:t>
      </w:r>
      <w:proofErr w:type="spellEnd"/>
      <w:r w:rsidRPr="0029583D">
        <w:rPr>
          <w:rFonts w:ascii="Verdana" w:hAnsi="Verdana"/>
          <w:sz w:val="18"/>
        </w:rPr>
        <w:t xml:space="preserve">: </w:t>
      </w:r>
      <w:hyperlink r:id="rId16">
        <w:r w:rsidRPr="0029583D">
          <w:rPr>
            <w:rStyle w:val="Hyperlink"/>
            <w:rFonts w:ascii="Verdana" w:hAnsi="Verdana"/>
            <w:sz w:val="18"/>
          </w:rPr>
          <w:t>press@eesc.europa.eu</w:t>
        </w:r>
      </w:hyperlink>
    </w:p>
    <w:p w:rsidR="00DA47AF" w:rsidRPr="0029583D" w:rsidRDefault="00DA47AF" w:rsidP="005F61E3">
      <w:pPr>
        <w:spacing w:line="240" w:lineRule="auto"/>
        <w:jc w:val="center"/>
        <w:rPr>
          <w:rFonts w:ascii="Verdana" w:eastAsia="PMingLiU" w:hAnsi="Verdana"/>
          <w:sz w:val="18"/>
          <w:szCs w:val="18"/>
        </w:rPr>
      </w:pPr>
      <w:proofErr w:type="spellStart"/>
      <w:r w:rsidRPr="0029583D">
        <w:rPr>
          <w:rFonts w:ascii="Verdana" w:hAnsi="Verdana"/>
          <w:sz w:val="18"/>
        </w:rPr>
        <w:t>Τηλ</w:t>
      </w:r>
      <w:proofErr w:type="spellEnd"/>
      <w:r w:rsidRPr="0029583D">
        <w:rPr>
          <w:rFonts w:ascii="Verdana" w:hAnsi="Verdana"/>
          <w:sz w:val="18"/>
        </w:rPr>
        <w:t>.: +32 2 546 8753</w:t>
      </w:r>
    </w:p>
    <w:p w:rsidR="00DA47AF" w:rsidRPr="0029583D" w:rsidRDefault="00DA47AF" w:rsidP="00DA47AF">
      <w:pPr>
        <w:rPr>
          <w:rFonts w:ascii="Verdana" w:hAnsi="Verdana"/>
          <w:b/>
          <w:i/>
          <w:sz w:val="16"/>
        </w:rPr>
      </w:pPr>
      <w:r w:rsidRPr="0029583D">
        <w:rPr>
          <w:rFonts w:ascii="Verdana" w:hAnsi="Verdana"/>
          <w:i/>
          <w:sz w:val="16"/>
        </w:rPr>
        <w:t>__</w:t>
      </w:r>
      <w:r w:rsidRPr="0029583D">
        <w:rPr>
          <w:rFonts w:ascii="Verdana" w:hAnsi="Verdana"/>
          <w:b/>
          <w:i/>
          <w:sz w:val="16"/>
        </w:rPr>
        <w:t>_______________________________________________________________________</w:t>
      </w:r>
    </w:p>
    <w:p w:rsidR="00DA47AF" w:rsidRPr="0029583D" w:rsidRDefault="00DA47AF" w:rsidP="00DA47AF">
      <w:pPr>
        <w:rPr>
          <w:rFonts w:ascii="Verdana" w:hAnsi="Verdana"/>
          <w:i/>
          <w:sz w:val="14"/>
        </w:rPr>
      </w:pPr>
      <w:r w:rsidRPr="0029583D">
        <w:rPr>
          <w:rFonts w:ascii="Verdana" w:hAnsi="Verdana"/>
          <w:i/>
          <w:sz w:val="14"/>
        </w:rPr>
        <w:t xml:space="preserve">Η </w:t>
      </w:r>
      <w:r w:rsidRPr="0029583D">
        <w:rPr>
          <w:rFonts w:ascii="Verdana" w:hAnsi="Verdana"/>
          <w:b/>
          <w:i/>
          <w:sz w:val="14"/>
        </w:rPr>
        <w:t xml:space="preserve">Ευρωπαϊκή Οικονομική και Κοινωνική Επιτροπή </w:t>
      </w:r>
      <w:r w:rsidRPr="0029583D">
        <w:rPr>
          <w:rFonts w:ascii="Verdana" w:hAnsi="Verdana"/>
          <w:i/>
          <w:sz w:val="14"/>
        </w:rPr>
        <w:t>διασφαλίζει την εκπροσώπηση των διάφορων οικονομικών και κοινωνικών συνιστωσών της οργανωμένης κοινωνίας των πολιτών. Ιδρύθηκε από τη Συνθήκη της Ρώμης, το 1957 και είναι θεσμικό όργανο με συμβουλευτικά καθήκοντα. Ο συμβουλευτικός της ρόλος επιτρέπει στα μέλη της, άρα και στις οργανώσεις που αυτά εκπροσωπούν, να συμμετέχουν στην διαδικασία λήψης αποφάσεων της ΕΕ. Η ΕΟΚΕ αριθμεί 350 μέλη από ολόκληρη την ΕΕ. Τα μέλη της διορίζονται από το Συμβούλιο της Ευρωπαϊκής Ένωσης.</w:t>
      </w:r>
    </w:p>
    <w:bookmarkEnd w:id="0"/>
    <w:p w:rsidR="006C59B0" w:rsidRPr="0029583D" w:rsidRDefault="006C59B0">
      <w:pPr>
        <w:spacing w:line="276" w:lineRule="auto"/>
        <w:rPr>
          <w:rFonts w:ascii="Verdana" w:hAnsi="Verdana"/>
          <w:b/>
          <w:i/>
          <w:sz w:val="16"/>
        </w:rPr>
      </w:pPr>
    </w:p>
    <w:sectPr w:rsidR="006C59B0" w:rsidRPr="0029583D" w:rsidSect="00A71A8A">
      <w:type w:val="continuous"/>
      <w:pgSz w:w="11907" w:h="16839" w:code="9"/>
      <w:pgMar w:top="1440" w:right="1800" w:bottom="1440" w:left="1800"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66D" w:rsidRDefault="00E6366D">
      <w:r>
        <w:separator/>
      </w:r>
    </w:p>
  </w:endnote>
  <w:endnote w:type="continuationSeparator" w:id="0">
    <w:p w:rsidR="00E6366D" w:rsidRDefault="00E6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68" w:rsidRPr="00EA5513" w:rsidRDefault="00E12168" w:rsidP="0004715C">
    <w:pPr>
      <w:spacing w:line="240" w:lineRule="auto"/>
      <w:jc w:val="center"/>
      <w:rPr>
        <w:rFonts w:ascii="Verdana" w:hAnsi="Verdana"/>
        <w:sz w:val="16"/>
      </w:rPr>
    </w:pPr>
    <w:proofErr w:type="spellStart"/>
    <w:r>
      <w:rPr>
        <w:rFonts w:ascii="Verdana" w:hAnsi="Verdana"/>
        <w:sz w:val="16"/>
      </w:rPr>
      <w:t>Rue</w:t>
    </w:r>
    <w:proofErr w:type="spellEnd"/>
    <w:r>
      <w:rPr>
        <w:rFonts w:ascii="Verdana" w:hAnsi="Verdana"/>
        <w:sz w:val="16"/>
      </w:rPr>
      <w:t xml:space="preserv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w:t>
    </w:r>
    <w:proofErr w:type="spellStart"/>
    <w:r>
      <w:rPr>
        <w:rFonts w:ascii="Verdana" w:hAnsi="Verdana"/>
        <w:sz w:val="16"/>
      </w:rPr>
      <w:t>Bruxelles</w:t>
    </w:r>
    <w:proofErr w:type="spellEnd"/>
    <w:r>
      <w:rPr>
        <w:rFonts w:ascii="Verdana" w:hAnsi="Verdana"/>
        <w:sz w:val="16"/>
      </w:rPr>
      <w:t>/</w:t>
    </w:r>
    <w:proofErr w:type="spellStart"/>
    <w:r>
      <w:rPr>
        <w:rFonts w:ascii="Verdana" w:hAnsi="Verdana"/>
        <w:sz w:val="16"/>
      </w:rPr>
      <w:t>Brussel</w:t>
    </w:r>
    <w:proofErr w:type="spellEnd"/>
    <w:r>
      <w:rPr>
        <w:rFonts w:ascii="Verdana" w:hAnsi="Verdana"/>
        <w:sz w:val="16"/>
      </w:rPr>
      <w:t xml:space="preserve"> – BELGIQUE/BELGIË</w:t>
    </w:r>
  </w:p>
  <w:p w:rsidR="00E12168" w:rsidRPr="00EA5513" w:rsidRDefault="00E12168" w:rsidP="0004715C">
    <w:pPr>
      <w:spacing w:line="240" w:lineRule="auto"/>
      <w:jc w:val="center"/>
      <w:rPr>
        <w:rFonts w:ascii="Verdana" w:hAnsi="Verdana"/>
        <w:sz w:val="16"/>
      </w:rPr>
    </w:pPr>
    <w:proofErr w:type="spellStart"/>
    <w:r>
      <w:rPr>
        <w:rFonts w:ascii="Verdana" w:hAnsi="Verdana"/>
        <w:sz w:val="16"/>
      </w:rPr>
      <w:t>Tel</w:t>
    </w:r>
    <w:proofErr w:type="spellEnd"/>
    <w:r>
      <w:rPr>
        <w:rFonts w:ascii="Verdana" w:hAnsi="Verdana"/>
        <w:sz w:val="16"/>
      </w:rPr>
      <w:t xml:space="preserve">. +32 2 546 9779 – </w:t>
    </w:r>
    <w:proofErr w:type="spellStart"/>
    <w:r>
      <w:rPr>
        <w:rFonts w:ascii="Verdana" w:hAnsi="Verdana"/>
        <w:sz w:val="16"/>
      </w:rPr>
      <w:t>Fax</w:t>
    </w:r>
    <w:proofErr w:type="spellEnd"/>
    <w:r>
      <w:rPr>
        <w:rFonts w:ascii="Verdana" w:hAnsi="Verdana"/>
        <w:sz w:val="16"/>
      </w:rPr>
      <w:t xml:space="preserve"> +32 25469764</w:t>
    </w:r>
  </w:p>
  <w:p w:rsidR="00E12168" w:rsidRPr="00EA5513" w:rsidRDefault="00E12168" w:rsidP="0004715C">
    <w:pPr>
      <w:spacing w:line="240" w:lineRule="auto"/>
      <w:jc w:val="center"/>
      <w:rPr>
        <w:rFonts w:ascii="Verdana" w:hAnsi="Verdana"/>
        <w:sz w:val="16"/>
      </w:rPr>
    </w:pPr>
    <w:r>
      <w:rPr>
        <w:rFonts w:ascii="Verdana" w:hAnsi="Verdana"/>
        <w:sz w:val="16"/>
      </w:rPr>
      <w:t>E-</w:t>
    </w:r>
    <w:proofErr w:type="spellStart"/>
    <w:r>
      <w:rPr>
        <w:rFonts w:ascii="Verdana" w:hAnsi="Verdana"/>
        <w:sz w:val="16"/>
      </w:rPr>
      <w:t>mail</w:t>
    </w:r>
    <w:proofErr w:type="spellEnd"/>
    <w:r>
      <w:rPr>
        <w:rFonts w:ascii="Verdana" w:hAnsi="Verdana"/>
        <w:sz w:val="16"/>
      </w:rPr>
      <w:t xml:space="preserv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12168" w:rsidRPr="00473E94" w:rsidRDefault="00E12168" w:rsidP="00F61167">
    <w:pPr>
      <w:spacing w:line="240" w:lineRule="auto"/>
      <w:jc w:val="center"/>
    </w:pPr>
    <w:r>
      <w:rPr>
        <w:rFonts w:ascii="Verdana" w:hAnsi="Verdana"/>
        <w:sz w:val="16"/>
      </w:rPr>
      <w:t xml:space="preserve">Ακολουθήστε την ΕΟΚΕ στο </w:t>
    </w:r>
    <w:r>
      <w:rPr>
        <w:noProof/>
        <w:lang w:val="fr-BE" w:eastAsia="fr-BE" w:bidi="ar-SA"/>
      </w:rPr>
      <w:drawing>
        <wp:inline distT="0" distB="0" distL="0" distR="0" wp14:anchorId="3FCC5C93" wp14:editId="1E084C45">
          <wp:extent cx="222885" cy="222885"/>
          <wp:effectExtent l="0" t="0" r="5715" b="5715"/>
          <wp:docPr id="18" name="Picture 18"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3F62B6E0" wp14:editId="490E97FA">
          <wp:extent cx="222885" cy="222885"/>
          <wp:effectExtent l="0" t="0" r="5715" b="5715"/>
          <wp:docPr id="19" name="Picture 19"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4FE91B2D" wp14:editId="3CC46085">
          <wp:extent cx="222885" cy="222885"/>
          <wp:effectExtent l="0" t="0" r="5715" b="5715"/>
          <wp:docPr id="20" name="Picture 20"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66D" w:rsidRDefault="00E6366D">
      <w:r>
        <w:separator/>
      </w:r>
    </w:p>
  </w:footnote>
  <w:footnote w:type="continuationSeparator" w:id="0">
    <w:p w:rsidR="00E6366D" w:rsidRDefault="00E63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81B5B25"/>
    <w:multiLevelType w:val="multilevel"/>
    <w:tmpl w:val="DF7E8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4BB1A88"/>
    <w:multiLevelType w:val="hybridMultilevel"/>
    <w:tmpl w:val="053ABD1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0"/>
  </w:num>
  <w:num w:numId="5">
    <w:abstractNumId w:val="7"/>
  </w:num>
  <w:num w:numId="6">
    <w:abstractNumId w:val="13"/>
  </w:num>
  <w:num w:numId="7">
    <w:abstractNumId w:val="2"/>
  </w:num>
  <w:num w:numId="8">
    <w:abstractNumId w:val="19"/>
  </w:num>
  <w:num w:numId="9">
    <w:abstractNumId w:val="18"/>
  </w:num>
  <w:num w:numId="10">
    <w:abstractNumId w:val="17"/>
  </w:num>
  <w:num w:numId="11">
    <w:abstractNumId w:val="15"/>
  </w:num>
  <w:num w:numId="12">
    <w:abstractNumId w:val="8"/>
  </w:num>
  <w:num w:numId="13">
    <w:abstractNumId w:val="4"/>
  </w:num>
  <w:num w:numId="14">
    <w:abstractNumId w:val="11"/>
  </w:num>
  <w:num w:numId="15">
    <w:abstractNumId w:val="16"/>
  </w:num>
  <w:num w:numId="16">
    <w:abstractNumId w:val="9"/>
  </w:num>
  <w:num w:numId="17">
    <w:abstractNumId w:val="6"/>
  </w:num>
  <w:num w:numId="18">
    <w:abstractNumId w:val="5"/>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3B8D"/>
    <w:rsid w:val="00003F81"/>
    <w:rsid w:val="000043FE"/>
    <w:rsid w:val="00007BAE"/>
    <w:rsid w:val="00013FCD"/>
    <w:rsid w:val="00014237"/>
    <w:rsid w:val="00015733"/>
    <w:rsid w:val="00020923"/>
    <w:rsid w:val="00020CA6"/>
    <w:rsid w:val="0002324B"/>
    <w:rsid w:val="00025BD2"/>
    <w:rsid w:val="00025EE7"/>
    <w:rsid w:val="00030CC9"/>
    <w:rsid w:val="00030F5D"/>
    <w:rsid w:val="00032159"/>
    <w:rsid w:val="0003364B"/>
    <w:rsid w:val="0003423E"/>
    <w:rsid w:val="00034390"/>
    <w:rsid w:val="00034652"/>
    <w:rsid w:val="00034AD4"/>
    <w:rsid w:val="0003721F"/>
    <w:rsid w:val="000404B0"/>
    <w:rsid w:val="0004507B"/>
    <w:rsid w:val="0004569B"/>
    <w:rsid w:val="0004647E"/>
    <w:rsid w:val="000465B9"/>
    <w:rsid w:val="0004715C"/>
    <w:rsid w:val="00051E4A"/>
    <w:rsid w:val="00052678"/>
    <w:rsid w:val="00052F16"/>
    <w:rsid w:val="000538AA"/>
    <w:rsid w:val="00055FCC"/>
    <w:rsid w:val="00060A4A"/>
    <w:rsid w:val="000615BB"/>
    <w:rsid w:val="000619B0"/>
    <w:rsid w:val="00061B3C"/>
    <w:rsid w:val="000635F1"/>
    <w:rsid w:val="00063CC1"/>
    <w:rsid w:val="00064EE9"/>
    <w:rsid w:val="00064EF7"/>
    <w:rsid w:val="00064F28"/>
    <w:rsid w:val="00066E4E"/>
    <w:rsid w:val="00067F21"/>
    <w:rsid w:val="00070AF6"/>
    <w:rsid w:val="00071FC9"/>
    <w:rsid w:val="00077FE9"/>
    <w:rsid w:val="000817CB"/>
    <w:rsid w:val="00081E48"/>
    <w:rsid w:val="000828FE"/>
    <w:rsid w:val="00084AD6"/>
    <w:rsid w:val="00086050"/>
    <w:rsid w:val="000879CA"/>
    <w:rsid w:val="000879FC"/>
    <w:rsid w:val="00087E10"/>
    <w:rsid w:val="000910A8"/>
    <w:rsid w:val="00096E97"/>
    <w:rsid w:val="00096F3D"/>
    <w:rsid w:val="000A1EAD"/>
    <w:rsid w:val="000A270E"/>
    <w:rsid w:val="000A4A23"/>
    <w:rsid w:val="000B2D57"/>
    <w:rsid w:val="000B5D55"/>
    <w:rsid w:val="000B7D90"/>
    <w:rsid w:val="000C303E"/>
    <w:rsid w:val="000C364F"/>
    <w:rsid w:val="000C6069"/>
    <w:rsid w:val="000C627B"/>
    <w:rsid w:val="000C716C"/>
    <w:rsid w:val="000C7451"/>
    <w:rsid w:val="000C7C0C"/>
    <w:rsid w:val="000C7FAF"/>
    <w:rsid w:val="000D486C"/>
    <w:rsid w:val="000D50AD"/>
    <w:rsid w:val="000D5B36"/>
    <w:rsid w:val="000D74E9"/>
    <w:rsid w:val="000E05AC"/>
    <w:rsid w:val="000E51CA"/>
    <w:rsid w:val="000F0EA4"/>
    <w:rsid w:val="000F0ECB"/>
    <w:rsid w:val="000F282C"/>
    <w:rsid w:val="000F3377"/>
    <w:rsid w:val="000F5238"/>
    <w:rsid w:val="000F5572"/>
    <w:rsid w:val="000F56F6"/>
    <w:rsid w:val="000F68E1"/>
    <w:rsid w:val="000F7AED"/>
    <w:rsid w:val="000F7DB1"/>
    <w:rsid w:val="00102967"/>
    <w:rsid w:val="00104DFA"/>
    <w:rsid w:val="001107DA"/>
    <w:rsid w:val="00110E35"/>
    <w:rsid w:val="00111A69"/>
    <w:rsid w:val="00111E4B"/>
    <w:rsid w:val="00120D27"/>
    <w:rsid w:val="00122176"/>
    <w:rsid w:val="001277F0"/>
    <w:rsid w:val="0013137C"/>
    <w:rsid w:val="00134081"/>
    <w:rsid w:val="0013475E"/>
    <w:rsid w:val="00140B6A"/>
    <w:rsid w:val="00140C54"/>
    <w:rsid w:val="00142677"/>
    <w:rsid w:val="00143087"/>
    <w:rsid w:val="00147673"/>
    <w:rsid w:val="00150E62"/>
    <w:rsid w:val="00153969"/>
    <w:rsid w:val="00153D2D"/>
    <w:rsid w:val="001606A0"/>
    <w:rsid w:val="00161ADD"/>
    <w:rsid w:val="00161E2C"/>
    <w:rsid w:val="00162836"/>
    <w:rsid w:val="0016320F"/>
    <w:rsid w:val="00163DC2"/>
    <w:rsid w:val="001659B2"/>
    <w:rsid w:val="00166961"/>
    <w:rsid w:val="00166F36"/>
    <w:rsid w:val="001703FE"/>
    <w:rsid w:val="001719C4"/>
    <w:rsid w:val="00171A3C"/>
    <w:rsid w:val="00172F17"/>
    <w:rsid w:val="00175643"/>
    <w:rsid w:val="00175E42"/>
    <w:rsid w:val="00176074"/>
    <w:rsid w:val="00176265"/>
    <w:rsid w:val="00184FF0"/>
    <w:rsid w:val="0018613F"/>
    <w:rsid w:val="00186AFA"/>
    <w:rsid w:val="00187163"/>
    <w:rsid w:val="001904EC"/>
    <w:rsid w:val="00195EC3"/>
    <w:rsid w:val="00195FF1"/>
    <w:rsid w:val="0019737E"/>
    <w:rsid w:val="001A298C"/>
    <w:rsid w:val="001A3945"/>
    <w:rsid w:val="001A5263"/>
    <w:rsid w:val="001A6469"/>
    <w:rsid w:val="001B5975"/>
    <w:rsid w:val="001B5A5C"/>
    <w:rsid w:val="001B766C"/>
    <w:rsid w:val="001C0AA9"/>
    <w:rsid w:val="001C3B23"/>
    <w:rsid w:val="001C51F3"/>
    <w:rsid w:val="001C6D61"/>
    <w:rsid w:val="001C7FCD"/>
    <w:rsid w:val="001D19EB"/>
    <w:rsid w:val="001D48D4"/>
    <w:rsid w:val="001D4ADB"/>
    <w:rsid w:val="001E0762"/>
    <w:rsid w:val="001F124C"/>
    <w:rsid w:val="001F2DFD"/>
    <w:rsid w:val="001F3BB0"/>
    <w:rsid w:val="001F43BE"/>
    <w:rsid w:val="001F4A23"/>
    <w:rsid w:val="001F7D5E"/>
    <w:rsid w:val="00200CE4"/>
    <w:rsid w:val="0020436C"/>
    <w:rsid w:val="00205AEA"/>
    <w:rsid w:val="00210581"/>
    <w:rsid w:val="002123FF"/>
    <w:rsid w:val="002143F5"/>
    <w:rsid w:val="00214EFA"/>
    <w:rsid w:val="00216FC7"/>
    <w:rsid w:val="00221FFA"/>
    <w:rsid w:val="0022235E"/>
    <w:rsid w:val="00222392"/>
    <w:rsid w:val="0022286E"/>
    <w:rsid w:val="00223635"/>
    <w:rsid w:val="00225BF6"/>
    <w:rsid w:val="0022628B"/>
    <w:rsid w:val="00227A31"/>
    <w:rsid w:val="00231EA2"/>
    <w:rsid w:val="00235A71"/>
    <w:rsid w:val="002363CC"/>
    <w:rsid w:val="00236CBC"/>
    <w:rsid w:val="002431C3"/>
    <w:rsid w:val="002439E3"/>
    <w:rsid w:val="00244B53"/>
    <w:rsid w:val="0024520B"/>
    <w:rsid w:val="002474B4"/>
    <w:rsid w:val="00247BB5"/>
    <w:rsid w:val="00251322"/>
    <w:rsid w:val="002562CD"/>
    <w:rsid w:val="00257B3A"/>
    <w:rsid w:val="00273102"/>
    <w:rsid w:val="002734F3"/>
    <w:rsid w:val="00274CA5"/>
    <w:rsid w:val="0027565F"/>
    <w:rsid w:val="0027648C"/>
    <w:rsid w:val="002771BA"/>
    <w:rsid w:val="00277A96"/>
    <w:rsid w:val="0028064E"/>
    <w:rsid w:val="002814CB"/>
    <w:rsid w:val="00283BAD"/>
    <w:rsid w:val="00283C06"/>
    <w:rsid w:val="00286BD7"/>
    <w:rsid w:val="0029167B"/>
    <w:rsid w:val="00294C2A"/>
    <w:rsid w:val="002953EA"/>
    <w:rsid w:val="002954D5"/>
    <w:rsid w:val="00295537"/>
    <w:rsid w:val="0029583D"/>
    <w:rsid w:val="002962A7"/>
    <w:rsid w:val="00296B63"/>
    <w:rsid w:val="002A2433"/>
    <w:rsid w:val="002A3668"/>
    <w:rsid w:val="002B04A8"/>
    <w:rsid w:val="002B290E"/>
    <w:rsid w:val="002B561A"/>
    <w:rsid w:val="002B6234"/>
    <w:rsid w:val="002B640B"/>
    <w:rsid w:val="002B67A9"/>
    <w:rsid w:val="002B7F00"/>
    <w:rsid w:val="002C5AD0"/>
    <w:rsid w:val="002C5CBB"/>
    <w:rsid w:val="002D08ED"/>
    <w:rsid w:val="002D12B2"/>
    <w:rsid w:val="002D22E9"/>
    <w:rsid w:val="002D34F2"/>
    <w:rsid w:val="002D685E"/>
    <w:rsid w:val="002D6898"/>
    <w:rsid w:val="002D7A8C"/>
    <w:rsid w:val="002E14FC"/>
    <w:rsid w:val="002E1924"/>
    <w:rsid w:val="002E6F72"/>
    <w:rsid w:val="002E75A0"/>
    <w:rsid w:val="002F1539"/>
    <w:rsid w:val="002F2262"/>
    <w:rsid w:val="002F2468"/>
    <w:rsid w:val="002F3534"/>
    <w:rsid w:val="002F3853"/>
    <w:rsid w:val="002F3A5B"/>
    <w:rsid w:val="002F4A2E"/>
    <w:rsid w:val="002F6696"/>
    <w:rsid w:val="002F6738"/>
    <w:rsid w:val="002F7233"/>
    <w:rsid w:val="002F7A9E"/>
    <w:rsid w:val="002F7E3D"/>
    <w:rsid w:val="00304A79"/>
    <w:rsid w:val="00304E7A"/>
    <w:rsid w:val="003054B2"/>
    <w:rsid w:val="003148CD"/>
    <w:rsid w:val="00316F54"/>
    <w:rsid w:val="003206C1"/>
    <w:rsid w:val="00321325"/>
    <w:rsid w:val="003220A9"/>
    <w:rsid w:val="00324538"/>
    <w:rsid w:val="00325F72"/>
    <w:rsid w:val="00326801"/>
    <w:rsid w:val="0032772F"/>
    <w:rsid w:val="003305C3"/>
    <w:rsid w:val="00330C30"/>
    <w:rsid w:val="003327CC"/>
    <w:rsid w:val="00335A37"/>
    <w:rsid w:val="00337F0A"/>
    <w:rsid w:val="00340947"/>
    <w:rsid w:val="00341608"/>
    <w:rsid w:val="003435A6"/>
    <w:rsid w:val="00343D5E"/>
    <w:rsid w:val="0034531E"/>
    <w:rsid w:val="003532CC"/>
    <w:rsid w:val="00353453"/>
    <w:rsid w:val="00354CB8"/>
    <w:rsid w:val="0035564F"/>
    <w:rsid w:val="00356045"/>
    <w:rsid w:val="00356D4F"/>
    <w:rsid w:val="00356F52"/>
    <w:rsid w:val="00357B53"/>
    <w:rsid w:val="00357D8C"/>
    <w:rsid w:val="0036045A"/>
    <w:rsid w:val="003623F9"/>
    <w:rsid w:val="00362786"/>
    <w:rsid w:val="00364AEC"/>
    <w:rsid w:val="00364ED2"/>
    <w:rsid w:val="00365D48"/>
    <w:rsid w:val="00366DD4"/>
    <w:rsid w:val="00367B8E"/>
    <w:rsid w:val="00370239"/>
    <w:rsid w:val="003708A5"/>
    <w:rsid w:val="00374C88"/>
    <w:rsid w:val="00376637"/>
    <w:rsid w:val="00380191"/>
    <w:rsid w:val="00382432"/>
    <w:rsid w:val="003834F7"/>
    <w:rsid w:val="00384E41"/>
    <w:rsid w:val="0038574A"/>
    <w:rsid w:val="003860C1"/>
    <w:rsid w:val="00386F1F"/>
    <w:rsid w:val="003874EA"/>
    <w:rsid w:val="003915BE"/>
    <w:rsid w:val="00392CB8"/>
    <w:rsid w:val="00394D81"/>
    <w:rsid w:val="00396068"/>
    <w:rsid w:val="00396DA2"/>
    <w:rsid w:val="003A66C0"/>
    <w:rsid w:val="003B0ACC"/>
    <w:rsid w:val="003B2616"/>
    <w:rsid w:val="003B4BF8"/>
    <w:rsid w:val="003B62F4"/>
    <w:rsid w:val="003B714A"/>
    <w:rsid w:val="003C05D0"/>
    <w:rsid w:val="003C1CFE"/>
    <w:rsid w:val="003C21F5"/>
    <w:rsid w:val="003C328E"/>
    <w:rsid w:val="003C3451"/>
    <w:rsid w:val="003C3FB5"/>
    <w:rsid w:val="003C5624"/>
    <w:rsid w:val="003C6D1A"/>
    <w:rsid w:val="003C73FE"/>
    <w:rsid w:val="003C7570"/>
    <w:rsid w:val="003C7BF9"/>
    <w:rsid w:val="003D2255"/>
    <w:rsid w:val="003D3552"/>
    <w:rsid w:val="003D3772"/>
    <w:rsid w:val="003D465F"/>
    <w:rsid w:val="003D62E3"/>
    <w:rsid w:val="003D64E9"/>
    <w:rsid w:val="003E1E99"/>
    <w:rsid w:val="003E52DC"/>
    <w:rsid w:val="003E5EB2"/>
    <w:rsid w:val="003F4711"/>
    <w:rsid w:val="003F5C5E"/>
    <w:rsid w:val="003F62D0"/>
    <w:rsid w:val="003F6348"/>
    <w:rsid w:val="003F73CB"/>
    <w:rsid w:val="00401766"/>
    <w:rsid w:val="00404BEC"/>
    <w:rsid w:val="00406F00"/>
    <w:rsid w:val="00406FBD"/>
    <w:rsid w:val="00411D04"/>
    <w:rsid w:val="00412D3D"/>
    <w:rsid w:val="00415811"/>
    <w:rsid w:val="004161B8"/>
    <w:rsid w:val="00420C6F"/>
    <w:rsid w:val="00421579"/>
    <w:rsid w:val="00421848"/>
    <w:rsid w:val="004219B7"/>
    <w:rsid w:val="00422C7A"/>
    <w:rsid w:val="00424DA8"/>
    <w:rsid w:val="004258C4"/>
    <w:rsid w:val="00425C6D"/>
    <w:rsid w:val="0043055C"/>
    <w:rsid w:val="00430A45"/>
    <w:rsid w:val="00431CA6"/>
    <w:rsid w:val="0043687E"/>
    <w:rsid w:val="00436BF3"/>
    <w:rsid w:val="00437E4F"/>
    <w:rsid w:val="00442FC6"/>
    <w:rsid w:val="0044429E"/>
    <w:rsid w:val="004443A5"/>
    <w:rsid w:val="00445F73"/>
    <w:rsid w:val="004527FF"/>
    <w:rsid w:val="0045424F"/>
    <w:rsid w:val="004605FD"/>
    <w:rsid w:val="00460FE4"/>
    <w:rsid w:val="00462AF4"/>
    <w:rsid w:val="004632B0"/>
    <w:rsid w:val="00465C38"/>
    <w:rsid w:val="00470B59"/>
    <w:rsid w:val="0047111F"/>
    <w:rsid w:val="00471681"/>
    <w:rsid w:val="00472D63"/>
    <w:rsid w:val="00473E94"/>
    <w:rsid w:val="00485300"/>
    <w:rsid w:val="00487258"/>
    <w:rsid w:val="00490528"/>
    <w:rsid w:val="00492D0F"/>
    <w:rsid w:val="00494BBC"/>
    <w:rsid w:val="00495BF2"/>
    <w:rsid w:val="004969A2"/>
    <w:rsid w:val="00496C47"/>
    <w:rsid w:val="004A114B"/>
    <w:rsid w:val="004A1B37"/>
    <w:rsid w:val="004A35E4"/>
    <w:rsid w:val="004A391C"/>
    <w:rsid w:val="004A7307"/>
    <w:rsid w:val="004B05C0"/>
    <w:rsid w:val="004B4F5C"/>
    <w:rsid w:val="004B5BC1"/>
    <w:rsid w:val="004C1A83"/>
    <w:rsid w:val="004C230E"/>
    <w:rsid w:val="004C3C68"/>
    <w:rsid w:val="004C44EE"/>
    <w:rsid w:val="004C5DAA"/>
    <w:rsid w:val="004C75C9"/>
    <w:rsid w:val="004D0FA0"/>
    <w:rsid w:val="004D1CDB"/>
    <w:rsid w:val="004D1E68"/>
    <w:rsid w:val="004D41B0"/>
    <w:rsid w:val="004D47BD"/>
    <w:rsid w:val="004D4A2F"/>
    <w:rsid w:val="004D5C3D"/>
    <w:rsid w:val="004E08FC"/>
    <w:rsid w:val="004E0E3E"/>
    <w:rsid w:val="004E1858"/>
    <w:rsid w:val="004E54E9"/>
    <w:rsid w:val="004E6C85"/>
    <w:rsid w:val="004F3E26"/>
    <w:rsid w:val="004F4806"/>
    <w:rsid w:val="0050148C"/>
    <w:rsid w:val="00503DA7"/>
    <w:rsid w:val="0050638B"/>
    <w:rsid w:val="005070FA"/>
    <w:rsid w:val="005130D0"/>
    <w:rsid w:val="00520397"/>
    <w:rsid w:val="00520EBE"/>
    <w:rsid w:val="00521032"/>
    <w:rsid w:val="00524A43"/>
    <w:rsid w:val="005269FE"/>
    <w:rsid w:val="005270ED"/>
    <w:rsid w:val="0052786C"/>
    <w:rsid w:val="00531626"/>
    <w:rsid w:val="00531C0E"/>
    <w:rsid w:val="00535C1F"/>
    <w:rsid w:val="00537C43"/>
    <w:rsid w:val="00537F03"/>
    <w:rsid w:val="005407F1"/>
    <w:rsid w:val="0054102F"/>
    <w:rsid w:val="00541396"/>
    <w:rsid w:val="00543D51"/>
    <w:rsid w:val="0054403F"/>
    <w:rsid w:val="00544CAC"/>
    <w:rsid w:val="00546680"/>
    <w:rsid w:val="00546BAC"/>
    <w:rsid w:val="0054780C"/>
    <w:rsid w:val="0055255F"/>
    <w:rsid w:val="00552815"/>
    <w:rsid w:val="0055294F"/>
    <w:rsid w:val="00553B5B"/>
    <w:rsid w:val="00553E7C"/>
    <w:rsid w:val="005549A1"/>
    <w:rsid w:val="00556CD0"/>
    <w:rsid w:val="00560644"/>
    <w:rsid w:val="0056215A"/>
    <w:rsid w:val="00562CCA"/>
    <w:rsid w:val="005658B4"/>
    <w:rsid w:val="005666AE"/>
    <w:rsid w:val="00573726"/>
    <w:rsid w:val="00575DF5"/>
    <w:rsid w:val="00577478"/>
    <w:rsid w:val="0058245B"/>
    <w:rsid w:val="00585DFE"/>
    <w:rsid w:val="00586088"/>
    <w:rsid w:val="00593672"/>
    <w:rsid w:val="00593FD0"/>
    <w:rsid w:val="00594C5F"/>
    <w:rsid w:val="00595856"/>
    <w:rsid w:val="00597197"/>
    <w:rsid w:val="005A0E90"/>
    <w:rsid w:val="005A3E9E"/>
    <w:rsid w:val="005A3FBA"/>
    <w:rsid w:val="005A5F44"/>
    <w:rsid w:val="005A6AA2"/>
    <w:rsid w:val="005B0890"/>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7648"/>
    <w:rsid w:val="005F080E"/>
    <w:rsid w:val="005F1943"/>
    <w:rsid w:val="005F42C5"/>
    <w:rsid w:val="005F61E3"/>
    <w:rsid w:val="005F65F7"/>
    <w:rsid w:val="005F76F2"/>
    <w:rsid w:val="006032C8"/>
    <w:rsid w:val="00604FB8"/>
    <w:rsid w:val="00605496"/>
    <w:rsid w:val="00606493"/>
    <w:rsid w:val="006076F5"/>
    <w:rsid w:val="0060771D"/>
    <w:rsid w:val="00610D74"/>
    <w:rsid w:val="0061288B"/>
    <w:rsid w:val="006143C2"/>
    <w:rsid w:val="006148A6"/>
    <w:rsid w:val="006171F3"/>
    <w:rsid w:val="00626C38"/>
    <w:rsid w:val="00627902"/>
    <w:rsid w:val="006300C9"/>
    <w:rsid w:val="006309A7"/>
    <w:rsid w:val="006364B4"/>
    <w:rsid w:val="006371D8"/>
    <w:rsid w:val="00643B6D"/>
    <w:rsid w:val="00644672"/>
    <w:rsid w:val="006479E7"/>
    <w:rsid w:val="00647E74"/>
    <w:rsid w:val="00652C07"/>
    <w:rsid w:val="00661B63"/>
    <w:rsid w:val="00662EE3"/>
    <w:rsid w:val="00663D53"/>
    <w:rsid w:val="00663F9C"/>
    <w:rsid w:val="006643D9"/>
    <w:rsid w:val="00664630"/>
    <w:rsid w:val="00664DF7"/>
    <w:rsid w:val="00667152"/>
    <w:rsid w:val="0067262C"/>
    <w:rsid w:val="006755EE"/>
    <w:rsid w:val="00676157"/>
    <w:rsid w:val="00680869"/>
    <w:rsid w:val="0068233E"/>
    <w:rsid w:val="00685B4B"/>
    <w:rsid w:val="00686EC2"/>
    <w:rsid w:val="006962DB"/>
    <w:rsid w:val="00696394"/>
    <w:rsid w:val="00697C97"/>
    <w:rsid w:val="00697E02"/>
    <w:rsid w:val="006A011F"/>
    <w:rsid w:val="006A551E"/>
    <w:rsid w:val="006A7CB6"/>
    <w:rsid w:val="006B1A72"/>
    <w:rsid w:val="006B49A6"/>
    <w:rsid w:val="006B6E1C"/>
    <w:rsid w:val="006B7DCE"/>
    <w:rsid w:val="006C07A6"/>
    <w:rsid w:val="006C15A4"/>
    <w:rsid w:val="006C253F"/>
    <w:rsid w:val="006C280E"/>
    <w:rsid w:val="006C36A4"/>
    <w:rsid w:val="006C5042"/>
    <w:rsid w:val="006C59B0"/>
    <w:rsid w:val="006D0D46"/>
    <w:rsid w:val="006D1B4B"/>
    <w:rsid w:val="006D1C04"/>
    <w:rsid w:val="006D2EDD"/>
    <w:rsid w:val="006D3D74"/>
    <w:rsid w:val="006D4BE0"/>
    <w:rsid w:val="006D4C8F"/>
    <w:rsid w:val="006D6889"/>
    <w:rsid w:val="006E089C"/>
    <w:rsid w:val="006E1765"/>
    <w:rsid w:val="006E1C6B"/>
    <w:rsid w:val="006E40E3"/>
    <w:rsid w:val="006E464D"/>
    <w:rsid w:val="006E5144"/>
    <w:rsid w:val="006E75D0"/>
    <w:rsid w:val="006F1DBA"/>
    <w:rsid w:val="006F6108"/>
    <w:rsid w:val="006F6DC1"/>
    <w:rsid w:val="006F6FD6"/>
    <w:rsid w:val="0070012D"/>
    <w:rsid w:val="00700F63"/>
    <w:rsid w:val="0070211A"/>
    <w:rsid w:val="00702CC2"/>
    <w:rsid w:val="00702F26"/>
    <w:rsid w:val="007058B0"/>
    <w:rsid w:val="0071010B"/>
    <w:rsid w:val="007123AD"/>
    <w:rsid w:val="00712EA3"/>
    <w:rsid w:val="00714F5F"/>
    <w:rsid w:val="007156A9"/>
    <w:rsid w:val="0071617F"/>
    <w:rsid w:val="007244AD"/>
    <w:rsid w:val="0072451D"/>
    <w:rsid w:val="00724E3B"/>
    <w:rsid w:val="00725FEE"/>
    <w:rsid w:val="00726590"/>
    <w:rsid w:val="00732E78"/>
    <w:rsid w:val="007340C0"/>
    <w:rsid w:val="00734330"/>
    <w:rsid w:val="00740F79"/>
    <w:rsid w:val="00741D1A"/>
    <w:rsid w:val="00741FFA"/>
    <w:rsid w:val="007423BD"/>
    <w:rsid w:val="007423E6"/>
    <w:rsid w:val="00742761"/>
    <w:rsid w:val="00742CC2"/>
    <w:rsid w:val="00745939"/>
    <w:rsid w:val="007459F3"/>
    <w:rsid w:val="00753402"/>
    <w:rsid w:val="007542C6"/>
    <w:rsid w:val="0075747C"/>
    <w:rsid w:val="007613EC"/>
    <w:rsid w:val="00764771"/>
    <w:rsid w:val="00771425"/>
    <w:rsid w:val="007730F1"/>
    <w:rsid w:val="007744F6"/>
    <w:rsid w:val="0077777F"/>
    <w:rsid w:val="00780037"/>
    <w:rsid w:val="00782894"/>
    <w:rsid w:val="00782B9E"/>
    <w:rsid w:val="00783124"/>
    <w:rsid w:val="007853D6"/>
    <w:rsid w:val="00785892"/>
    <w:rsid w:val="00790C12"/>
    <w:rsid w:val="00790EE8"/>
    <w:rsid w:val="0079480D"/>
    <w:rsid w:val="0079639D"/>
    <w:rsid w:val="007965B7"/>
    <w:rsid w:val="007A080D"/>
    <w:rsid w:val="007A1010"/>
    <w:rsid w:val="007A28F9"/>
    <w:rsid w:val="007A5486"/>
    <w:rsid w:val="007B03FF"/>
    <w:rsid w:val="007B0A91"/>
    <w:rsid w:val="007B245C"/>
    <w:rsid w:val="007B3175"/>
    <w:rsid w:val="007B5659"/>
    <w:rsid w:val="007B56CD"/>
    <w:rsid w:val="007C07B7"/>
    <w:rsid w:val="007C1DDE"/>
    <w:rsid w:val="007D21F2"/>
    <w:rsid w:val="007D6152"/>
    <w:rsid w:val="007D708F"/>
    <w:rsid w:val="007D7C17"/>
    <w:rsid w:val="007E11EC"/>
    <w:rsid w:val="007E5634"/>
    <w:rsid w:val="007E636E"/>
    <w:rsid w:val="007E645B"/>
    <w:rsid w:val="007E6C21"/>
    <w:rsid w:val="007F0D33"/>
    <w:rsid w:val="007F13E7"/>
    <w:rsid w:val="007F34D6"/>
    <w:rsid w:val="007F36B6"/>
    <w:rsid w:val="007F385B"/>
    <w:rsid w:val="007F4464"/>
    <w:rsid w:val="007F5085"/>
    <w:rsid w:val="007F647B"/>
    <w:rsid w:val="007F764E"/>
    <w:rsid w:val="008011A2"/>
    <w:rsid w:val="008045A0"/>
    <w:rsid w:val="00804624"/>
    <w:rsid w:val="00806C16"/>
    <w:rsid w:val="00811FCE"/>
    <w:rsid w:val="00812900"/>
    <w:rsid w:val="00813AE3"/>
    <w:rsid w:val="00814120"/>
    <w:rsid w:val="00814C98"/>
    <w:rsid w:val="00822FAC"/>
    <w:rsid w:val="008259DF"/>
    <w:rsid w:val="00825E10"/>
    <w:rsid w:val="00826D10"/>
    <w:rsid w:val="00827B3E"/>
    <w:rsid w:val="00831D12"/>
    <w:rsid w:val="008331BA"/>
    <w:rsid w:val="00842B81"/>
    <w:rsid w:val="00844A5C"/>
    <w:rsid w:val="00847A1E"/>
    <w:rsid w:val="008512DF"/>
    <w:rsid w:val="008534A3"/>
    <w:rsid w:val="0085352B"/>
    <w:rsid w:val="00854001"/>
    <w:rsid w:val="0085464F"/>
    <w:rsid w:val="008547AD"/>
    <w:rsid w:val="008605DC"/>
    <w:rsid w:val="00862C04"/>
    <w:rsid w:val="00863AB1"/>
    <w:rsid w:val="0086606E"/>
    <w:rsid w:val="00866272"/>
    <w:rsid w:val="00867162"/>
    <w:rsid w:val="0087205A"/>
    <w:rsid w:val="00874833"/>
    <w:rsid w:val="00876120"/>
    <w:rsid w:val="008775D1"/>
    <w:rsid w:val="008820BE"/>
    <w:rsid w:val="00883365"/>
    <w:rsid w:val="008927DF"/>
    <w:rsid w:val="008971F6"/>
    <w:rsid w:val="008A0E9A"/>
    <w:rsid w:val="008A1257"/>
    <w:rsid w:val="008A2477"/>
    <w:rsid w:val="008A31D7"/>
    <w:rsid w:val="008A70B5"/>
    <w:rsid w:val="008A79F6"/>
    <w:rsid w:val="008A7BC8"/>
    <w:rsid w:val="008B1A2E"/>
    <w:rsid w:val="008B4E71"/>
    <w:rsid w:val="008C071F"/>
    <w:rsid w:val="008C1C6F"/>
    <w:rsid w:val="008C222D"/>
    <w:rsid w:val="008C3D7F"/>
    <w:rsid w:val="008C573E"/>
    <w:rsid w:val="008C6814"/>
    <w:rsid w:val="008C705E"/>
    <w:rsid w:val="008C7101"/>
    <w:rsid w:val="008C7206"/>
    <w:rsid w:val="008D45B3"/>
    <w:rsid w:val="008D58F4"/>
    <w:rsid w:val="008D66DC"/>
    <w:rsid w:val="008E279B"/>
    <w:rsid w:val="008E3731"/>
    <w:rsid w:val="008E5B09"/>
    <w:rsid w:val="008E77A7"/>
    <w:rsid w:val="008F17AB"/>
    <w:rsid w:val="008F33BE"/>
    <w:rsid w:val="008F6BD3"/>
    <w:rsid w:val="00900C21"/>
    <w:rsid w:val="00903399"/>
    <w:rsid w:val="00903521"/>
    <w:rsid w:val="00904D1E"/>
    <w:rsid w:val="0091006B"/>
    <w:rsid w:val="00910EE7"/>
    <w:rsid w:val="00912242"/>
    <w:rsid w:val="00913BE8"/>
    <w:rsid w:val="00913FEC"/>
    <w:rsid w:val="009165FC"/>
    <w:rsid w:val="009214B5"/>
    <w:rsid w:val="009225E1"/>
    <w:rsid w:val="009243BD"/>
    <w:rsid w:val="009252C8"/>
    <w:rsid w:val="00926E0B"/>
    <w:rsid w:val="00927D51"/>
    <w:rsid w:val="00930B90"/>
    <w:rsid w:val="00932269"/>
    <w:rsid w:val="00936E72"/>
    <w:rsid w:val="0094216D"/>
    <w:rsid w:val="009426CB"/>
    <w:rsid w:val="00942C1C"/>
    <w:rsid w:val="0094479E"/>
    <w:rsid w:val="00945EB0"/>
    <w:rsid w:val="009462E1"/>
    <w:rsid w:val="009470F4"/>
    <w:rsid w:val="009507B5"/>
    <w:rsid w:val="00952914"/>
    <w:rsid w:val="009533B3"/>
    <w:rsid w:val="00954163"/>
    <w:rsid w:val="00957D71"/>
    <w:rsid w:val="00960E94"/>
    <w:rsid w:val="00961216"/>
    <w:rsid w:val="009636D8"/>
    <w:rsid w:val="0096658E"/>
    <w:rsid w:val="00967844"/>
    <w:rsid w:val="009678A3"/>
    <w:rsid w:val="0097280B"/>
    <w:rsid w:val="00980840"/>
    <w:rsid w:val="009852B8"/>
    <w:rsid w:val="00990350"/>
    <w:rsid w:val="00994326"/>
    <w:rsid w:val="00996D8C"/>
    <w:rsid w:val="00997755"/>
    <w:rsid w:val="009A098F"/>
    <w:rsid w:val="009A0D29"/>
    <w:rsid w:val="009A124F"/>
    <w:rsid w:val="009A1B0D"/>
    <w:rsid w:val="009A299E"/>
    <w:rsid w:val="009A348E"/>
    <w:rsid w:val="009A78FA"/>
    <w:rsid w:val="009B00D5"/>
    <w:rsid w:val="009B1FEF"/>
    <w:rsid w:val="009B3DCB"/>
    <w:rsid w:val="009B5355"/>
    <w:rsid w:val="009C11F1"/>
    <w:rsid w:val="009C2FCF"/>
    <w:rsid w:val="009C6426"/>
    <w:rsid w:val="009D02B8"/>
    <w:rsid w:val="009D3988"/>
    <w:rsid w:val="009D3D33"/>
    <w:rsid w:val="009D663A"/>
    <w:rsid w:val="009D7FA3"/>
    <w:rsid w:val="009E0550"/>
    <w:rsid w:val="009E095D"/>
    <w:rsid w:val="009E3148"/>
    <w:rsid w:val="009E6BF7"/>
    <w:rsid w:val="009E6DD9"/>
    <w:rsid w:val="009E6EA1"/>
    <w:rsid w:val="009E79A3"/>
    <w:rsid w:val="009F1222"/>
    <w:rsid w:val="009F271A"/>
    <w:rsid w:val="009F401B"/>
    <w:rsid w:val="009F5812"/>
    <w:rsid w:val="009F601D"/>
    <w:rsid w:val="009F7B3B"/>
    <w:rsid w:val="00A00919"/>
    <w:rsid w:val="00A00EAD"/>
    <w:rsid w:val="00A01A5B"/>
    <w:rsid w:val="00A020E6"/>
    <w:rsid w:val="00A022FA"/>
    <w:rsid w:val="00A04C68"/>
    <w:rsid w:val="00A0571E"/>
    <w:rsid w:val="00A11825"/>
    <w:rsid w:val="00A1195A"/>
    <w:rsid w:val="00A1273D"/>
    <w:rsid w:val="00A14889"/>
    <w:rsid w:val="00A15E07"/>
    <w:rsid w:val="00A16E4D"/>
    <w:rsid w:val="00A21AF7"/>
    <w:rsid w:val="00A31439"/>
    <w:rsid w:val="00A32E71"/>
    <w:rsid w:val="00A3590B"/>
    <w:rsid w:val="00A37599"/>
    <w:rsid w:val="00A37B51"/>
    <w:rsid w:val="00A425AD"/>
    <w:rsid w:val="00A4462E"/>
    <w:rsid w:val="00A463F8"/>
    <w:rsid w:val="00A51635"/>
    <w:rsid w:val="00A52F1A"/>
    <w:rsid w:val="00A575FA"/>
    <w:rsid w:val="00A57CB3"/>
    <w:rsid w:val="00A6117B"/>
    <w:rsid w:val="00A618B2"/>
    <w:rsid w:val="00A624A1"/>
    <w:rsid w:val="00A62B8A"/>
    <w:rsid w:val="00A65E93"/>
    <w:rsid w:val="00A664FC"/>
    <w:rsid w:val="00A700CA"/>
    <w:rsid w:val="00A70714"/>
    <w:rsid w:val="00A71A39"/>
    <w:rsid w:val="00A71A8A"/>
    <w:rsid w:val="00A72EC9"/>
    <w:rsid w:val="00A75B47"/>
    <w:rsid w:val="00A801B4"/>
    <w:rsid w:val="00A81F65"/>
    <w:rsid w:val="00A83226"/>
    <w:rsid w:val="00A83BB2"/>
    <w:rsid w:val="00A9124D"/>
    <w:rsid w:val="00A92EC1"/>
    <w:rsid w:val="00A94C10"/>
    <w:rsid w:val="00A94D22"/>
    <w:rsid w:val="00A95040"/>
    <w:rsid w:val="00A959B3"/>
    <w:rsid w:val="00A96AAE"/>
    <w:rsid w:val="00AA0C32"/>
    <w:rsid w:val="00AA1840"/>
    <w:rsid w:val="00AA417D"/>
    <w:rsid w:val="00AA4F6C"/>
    <w:rsid w:val="00AA61D9"/>
    <w:rsid w:val="00AA7F6C"/>
    <w:rsid w:val="00AB2016"/>
    <w:rsid w:val="00AB4558"/>
    <w:rsid w:val="00AB730B"/>
    <w:rsid w:val="00AB797C"/>
    <w:rsid w:val="00AC4953"/>
    <w:rsid w:val="00AD1544"/>
    <w:rsid w:val="00AD3B04"/>
    <w:rsid w:val="00AD3E00"/>
    <w:rsid w:val="00AD7710"/>
    <w:rsid w:val="00AD7971"/>
    <w:rsid w:val="00AE06D5"/>
    <w:rsid w:val="00AE5C16"/>
    <w:rsid w:val="00AE639D"/>
    <w:rsid w:val="00AF2655"/>
    <w:rsid w:val="00AF2692"/>
    <w:rsid w:val="00AF3424"/>
    <w:rsid w:val="00AF4700"/>
    <w:rsid w:val="00AF5318"/>
    <w:rsid w:val="00AF7C8E"/>
    <w:rsid w:val="00B017D5"/>
    <w:rsid w:val="00B01A42"/>
    <w:rsid w:val="00B02D84"/>
    <w:rsid w:val="00B03F1A"/>
    <w:rsid w:val="00B04EEE"/>
    <w:rsid w:val="00B05B15"/>
    <w:rsid w:val="00B068AD"/>
    <w:rsid w:val="00B0762F"/>
    <w:rsid w:val="00B07C64"/>
    <w:rsid w:val="00B101A0"/>
    <w:rsid w:val="00B124EA"/>
    <w:rsid w:val="00B138F1"/>
    <w:rsid w:val="00B14944"/>
    <w:rsid w:val="00B14B92"/>
    <w:rsid w:val="00B14F1F"/>
    <w:rsid w:val="00B172A0"/>
    <w:rsid w:val="00B227EA"/>
    <w:rsid w:val="00B239E2"/>
    <w:rsid w:val="00B31D91"/>
    <w:rsid w:val="00B33636"/>
    <w:rsid w:val="00B33867"/>
    <w:rsid w:val="00B3478A"/>
    <w:rsid w:val="00B3530C"/>
    <w:rsid w:val="00B36E03"/>
    <w:rsid w:val="00B403EA"/>
    <w:rsid w:val="00B41CDB"/>
    <w:rsid w:val="00B43F58"/>
    <w:rsid w:val="00B45742"/>
    <w:rsid w:val="00B523FD"/>
    <w:rsid w:val="00B54123"/>
    <w:rsid w:val="00B55085"/>
    <w:rsid w:val="00B57D80"/>
    <w:rsid w:val="00B60B16"/>
    <w:rsid w:val="00B62589"/>
    <w:rsid w:val="00B66941"/>
    <w:rsid w:val="00B7000E"/>
    <w:rsid w:val="00B70056"/>
    <w:rsid w:val="00B71203"/>
    <w:rsid w:val="00B73294"/>
    <w:rsid w:val="00B738CE"/>
    <w:rsid w:val="00B74E74"/>
    <w:rsid w:val="00B864B3"/>
    <w:rsid w:val="00B86F7D"/>
    <w:rsid w:val="00B87414"/>
    <w:rsid w:val="00B9349D"/>
    <w:rsid w:val="00B94224"/>
    <w:rsid w:val="00B96D77"/>
    <w:rsid w:val="00B96EB7"/>
    <w:rsid w:val="00B97CC4"/>
    <w:rsid w:val="00BA3111"/>
    <w:rsid w:val="00BA6EEC"/>
    <w:rsid w:val="00BB070E"/>
    <w:rsid w:val="00BB0EE2"/>
    <w:rsid w:val="00BB36F5"/>
    <w:rsid w:val="00BC1747"/>
    <w:rsid w:val="00BC27A7"/>
    <w:rsid w:val="00BC54AB"/>
    <w:rsid w:val="00BC6025"/>
    <w:rsid w:val="00BC60C2"/>
    <w:rsid w:val="00BD4347"/>
    <w:rsid w:val="00BD437C"/>
    <w:rsid w:val="00BE1AD1"/>
    <w:rsid w:val="00BE1DAF"/>
    <w:rsid w:val="00BE6408"/>
    <w:rsid w:val="00BF0D55"/>
    <w:rsid w:val="00BF1192"/>
    <w:rsid w:val="00BF3CA8"/>
    <w:rsid w:val="00BF5A0B"/>
    <w:rsid w:val="00BF5FCE"/>
    <w:rsid w:val="00BF6BED"/>
    <w:rsid w:val="00BF6D3D"/>
    <w:rsid w:val="00BF7D17"/>
    <w:rsid w:val="00C05075"/>
    <w:rsid w:val="00C112BD"/>
    <w:rsid w:val="00C12A8E"/>
    <w:rsid w:val="00C13DBC"/>
    <w:rsid w:val="00C1739B"/>
    <w:rsid w:val="00C21C96"/>
    <w:rsid w:val="00C22491"/>
    <w:rsid w:val="00C24707"/>
    <w:rsid w:val="00C25B3A"/>
    <w:rsid w:val="00C261BB"/>
    <w:rsid w:val="00C26F5C"/>
    <w:rsid w:val="00C30652"/>
    <w:rsid w:val="00C3511A"/>
    <w:rsid w:val="00C36609"/>
    <w:rsid w:val="00C3679D"/>
    <w:rsid w:val="00C36C84"/>
    <w:rsid w:val="00C41126"/>
    <w:rsid w:val="00C42407"/>
    <w:rsid w:val="00C449D5"/>
    <w:rsid w:val="00C51542"/>
    <w:rsid w:val="00C51729"/>
    <w:rsid w:val="00C52473"/>
    <w:rsid w:val="00C52BBD"/>
    <w:rsid w:val="00C55ABA"/>
    <w:rsid w:val="00C56B37"/>
    <w:rsid w:val="00C56D06"/>
    <w:rsid w:val="00C62A3C"/>
    <w:rsid w:val="00C676E8"/>
    <w:rsid w:val="00C70063"/>
    <w:rsid w:val="00C73D4D"/>
    <w:rsid w:val="00C755F1"/>
    <w:rsid w:val="00C818A3"/>
    <w:rsid w:val="00C823CF"/>
    <w:rsid w:val="00C824AD"/>
    <w:rsid w:val="00C82A73"/>
    <w:rsid w:val="00C83074"/>
    <w:rsid w:val="00C83428"/>
    <w:rsid w:val="00C83470"/>
    <w:rsid w:val="00C84283"/>
    <w:rsid w:val="00C86A64"/>
    <w:rsid w:val="00C92538"/>
    <w:rsid w:val="00C94532"/>
    <w:rsid w:val="00C96972"/>
    <w:rsid w:val="00C971F5"/>
    <w:rsid w:val="00C9778F"/>
    <w:rsid w:val="00C97D1B"/>
    <w:rsid w:val="00CA087C"/>
    <w:rsid w:val="00CA2C5C"/>
    <w:rsid w:val="00CA315F"/>
    <w:rsid w:val="00CA4B64"/>
    <w:rsid w:val="00CA4BC6"/>
    <w:rsid w:val="00CA51E2"/>
    <w:rsid w:val="00CA54F3"/>
    <w:rsid w:val="00CA72FB"/>
    <w:rsid w:val="00CB06C8"/>
    <w:rsid w:val="00CB197D"/>
    <w:rsid w:val="00CB38B5"/>
    <w:rsid w:val="00CB3AEC"/>
    <w:rsid w:val="00CB5993"/>
    <w:rsid w:val="00CB60FA"/>
    <w:rsid w:val="00CB73DE"/>
    <w:rsid w:val="00CB7474"/>
    <w:rsid w:val="00CB74EF"/>
    <w:rsid w:val="00CC036A"/>
    <w:rsid w:val="00CC2C32"/>
    <w:rsid w:val="00CC2EEE"/>
    <w:rsid w:val="00CC51C7"/>
    <w:rsid w:val="00CC66BE"/>
    <w:rsid w:val="00CC6D33"/>
    <w:rsid w:val="00CC7B71"/>
    <w:rsid w:val="00CD0945"/>
    <w:rsid w:val="00CE42C2"/>
    <w:rsid w:val="00CE439D"/>
    <w:rsid w:val="00CE4DF9"/>
    <w:rsid w:val="00CF25A1"/>
    <w:rsid w:val="00CF3A7A"/>
    <w:rsid w:val="00D000D0"/>
    <w:rsid w:val="00D0041E"/>
    <w:rsid w:val="00D026A5"/>
    <w:rsid w:val="00D04716"/>
    <w:rsid w:val="00D05BD4"/>
    <w:rsid w:val="00D0661E"/>
    <w:rsid w:val="00D107B7"/>
    <w:rsid w:val="00D11AF6"/>
    <w:rsid w:val="00D12BAF"/>
    <w:rsid w:val="00D1468B"/>
    <w:rsid w:val="00D15E24"/>
    <w:rsid w:val="00D161DC"/>
    <w:rsid w:val="00D1634B"/>
    <w:rsid w:val="00D1685A"/>
    <w:rsid w:val="00D169E7"/>
    <w:rsid w:val="00D17036"/>
    <w:rsid w:val="00D20202"/>
    <w:rsid w:val="00D25498"/>
    <w:rsid w:val="00D25ACE"/>
    <w:rsid w:val="00D31E98"/>
    <w:rsid w:val="00D34F52"/>
    <w:rsid w:val="00D37A25"/>
    <w:rsid w:val="00D37C30"/>
    <w:rsid w:val="00D46BF9"/>
    <w:rsid w:val="00D5051B"/>
    <w:rsid w:val="00D52E14"/>
    <w:rsid w:val="00D54B8A"/>
    <w:rsid w:val="00D55465"/>
    <w:rsid w:val="00D60FF1"/>
    <w:rsid w:val="00D6198E"/>
    <w:rsid w:val="00D62DF8"/>
    <w:rsid w:val="00D64A7D"/>
    <w:rsid w:val="00D65555"/>
    <w:rsid w:val="00D71673"/>
    <w:rsid w:val="00D71D76"/>
    <w:rsid w:val="00D7221D"/>
    <w:rsid w:val="00D72DCD"/>
    <w:rsid w:val="00D72FBC"/>
    <w:rsid w:val="00D735E3"/>
    <w:rsid w:val="00D73916"/>
    <w:rsid w:val="00D756D2"/>
    <w:rsid w:val="00D821FD"/>
    <w:rsid w:val="00D87F41"/>
    <w:rsid w:val="00D9312D"/>
    <w:rsid w:val="00D93A6F"/>
    <w:rsid w:val="00D97D8E"/>
    <w:rsid w:val="00DA0D4D"/>
    <w:rsid w:val="00DA1AC4"/>
    <w:rsid w:val="00DA3896"/>
    <w:rsid w:val="00DA396F"/>
    <w:rsid w:val="00DA3997"/>
    <w:rsid w:val="00DA3F3D"/>
    <w:rsid w:val="00DA47AF"/>
    <w:rsid w:val="00DA4907"/>
    <w:rsid w:val="00DA4DCC"/>
    <w:rsid w:val="00DA708C"/>
    <w:rsid w:val="00DA7A96"/>
    <w:rsid w:val="00DA7ACD"/>
    <w:rsid w:val="00DB2340"/>
    <w:rsid w:val="00DB3D58"/>
    <w:rsid w:val="00DB4187"/>
    <w:rsid w:val="00DB5355"/>
    <w:rsid w:val="00DC0E25"/>
    <w:rsid w:val="00DC3EBD"/>
    <w:rsid w:val="00DC5ECF"/>
    <w:rsid w:val="00DC66B3"/>
    <w:rsid w:val="00DC7B2C"/>
    <w:rsid w:val="00DD0142"/>
    <w:rsid w:val="00DD3986"/>
    <w:rsid w:val="00DD5AC2"/>
    <w:rsid w:val="00DD7AD5"/>
    <w:rsid w:val="00DE1D9B"/>
    <w:rsid w:val="00DE4A32"/>
    <w:rsid w:val="00DE7FD8"/>
    <w:rsid w:val="00DF0FEF"/>
    <w:rsid w:val="00DF138C"/>
    <w:rsid w:val="00DF3083"/>
    <w:rsid w:val="00DF3164"/>
    <w:rsid w:val="00DF4F75"/>
    <w:rsid w:val="00DF6144"/>
    <w:rsid w:val="00E00727"/>
    <w:rsid w:val="00E02394"/>
    <w:rsid w:val="00E0298B"/>
    <w:rsid w:val="00E03A2E"/>
    <w:rsid w:val="00E058F9"/>
    <w:rsid w:val="00E108E9"/>
    <w:rsid w:val="00E12168"/>
    <w:rsid w:val="00E14D03"/>
    <w:rsid w:val="00E159A2"/>
    <w:rsid w:val="00E15B8C"/>
    <w:rsid w:val="00E161D4"/>
    <w:rsid w:val="00E17144"/>
    <w:rsid w:val="00E25A4B"/>
    <w:rsid w:val="00E27624"/>
    <w:rsid w:val="00E30951"/>
    <w:rsid w:val="00E30989"/>
    <w:rsid w:val="00E313BC"/>
    <w:rsid w:val="00E32EC6"/>
    <w:rsid w:val="00E33B7A"/>
    <w:rsid w:val="00E3645F"/>
    <w:rsid w:val="00E36D7F"/>
    <w:rsid w:val="00E376FE"/>
    <w:rsid w:val="00E4189B"/>
    <w:rsid w:val="00E4356F"/>
    <w:rsid w:val="00E522BA"/>
    <w:rsid w:val="00E54DD1"/>
    <w:rsid w:val="00E55CAF"/>
    <w:rsid w:val="00E57DCA"/>
    <w:rsid w:val="00E609EC"/>
    <w:rsid w:val="00E6366D"/>
    <w:rsid w:val="00E65419"/>
    <w:rsid w:val="00E65C1E"/>
    <w:rsid w:val="00E666FE"/>
    <w:rsid w:val="00E675BA"/>
    <w:rsid w:val="00E7107D"/>
    <w:rsid w:val="00E71274"/>
    <w:rsid w:val="00E74CF2"/>
    <w:rsid w:val="00E74E82"/>
    <w:rsid w:val="00E76CE9"/>
    <w:rsid w:val="00E82C38"/>
    <w:rsid w:val="00E860F9"/>
    <w:rsid w:val="00E87EAF"/>
    <w:rsid w:val="00E907E4"/>
    <w:rsid w:val="00E91325"/>
    <w:rsid w:val="00E9175B"/>
    <w:rsid w:val="00E945DA"/>
    <w:rsid w:val="00E95621"/>
    <w:rsid w:val="00E965C0"/>
    <w:rsid w:val="00E97AF6"/>
    <w:rsid w:val="00EA472D"/>
    <w:rsid w:val="00EA4790"/>
    <w:rsid w:val="00EA5513"/>
    <w:rsid w:val="00EA5580"/>
    <w:rsid w:val="00EA6103"/>
    <w:rsid w:val="00EA6F53"/>
    <w:rsid w:val="00EB50E7"/>
    <w:rsid w:val="00EB5CD1"/>
    <w:rsid w:val="00EB7E56"/>
    <w:rsid w:val="00EC04FE"/>
    <w:rsid w:val="00EC16C4"/>
    <w:rsid w:val="00EC3251"/>
    <w:rsid w:val="00EC68D3"/>
    <w:rsid w:val="00EC6DC7"/>
    <w:rsid w:val="00EC6E5B"/>
    <w:rsid w:val="00ED040C"/>
    <w:rsid w:val="00ED2A11"/>
    <w:rsid w:val="00ED3162"/>
    <w:rsid w:val="00ED70B2"/>
    <w:rsid w:val="00ED71B5"/>
    <w:rsid w:val="00ED7F52"/>
    <w:rsid w:val="00EE0D88"/>
    <w:rsid w:val="00EE2045"/>
    <w:rsid w:val="00EE3A33"/>
    <w:rsid w:val="00EE684E"/>
    <w:rsid w:val="00EF47DE"/>
    <w:rsid w:val="00EF4862"/>
    <w:rsid w:val="00EF50FD"/>
    <w:rsid w:val="00EF61D4"/>
    <w:rsid w:val="00EF6494"/>
    <w:rsid w:val="00EF6F50"/>
    <w:rsid w:val="00F00B46"/>
    <w:rsid w:val="00F01AC2"/>
    <w:rsid w:val="00F02081"/>
    <w:rsid w:val="00F0731A"/>
    <w:rsid w:val="00F10720"/>
    <w:rsid w:val="00F130C0"/>
    <w:rsid w:val="00F15743"/>
    <w:rsid w:val="00F159B3"/>
    <w:rsid w:val="00F15B0F"/>
    <w:rsid w:val="00F15F8F"/>
    <w:rsid w:val="00F238FC"/>
    <w:rsid w:val="00F24415"/>
    <w:rsid w:val="00F25C20"/>
    <w:rsid w:val="00F2626A"/>
    <w:rsid w:val="00F31D8E"/>
    <w:rsid w:val="00F338BB"/>
    <w:rsid w:val="00F36732"/>
    <w:rsid w:val="00F36AE9"/>
    <w:rsid w:val="00F36F0E"/>
    <w:rsid w:val="00F4613F"/>
    <w:rsid w:val="00F4650B"/>
    <w:rsid w:val="00F4753A"/>
    <w:rsid w:val="00F5199C"/>
    <w:rsid w:val="00F52E5B"/>
    <w:rsid w:val="00F534F3"/>
    <w:rsid w:val="00F53D11"/>
    <w:rsid w:val="00F54B43"/>
    <w:rsid w:val="00F56B30"/>
    <w:rsid w:val="00F576F3"/>
    <w:rsid w:val="00F61167"/>
    <w:rsid w:val="00F61B8C"/>
    <w:rsid w:val="00F654B3"/>
    <w:rsid w:val="00F67E91"/>
    <w:rsid w:val="00F70AE1"/>
    <w:rsid w:val="00F70D20"/>
    <w:rsid w:val="00F72C33"/>
    <w:rsid w:val="00F76360"/>
    <w:rsid w:val="00F772D5"/>
    <w:rsid w:val="00F77DCA"/>
    <w:rsid w:val="00F80546"/>
    <w:rsid w:val="00F80D83"/>
    <w:rsid w:val="00F80DF1"/>
    <w:rsid w:val="00F8165C"/>
    <w:rsid w:val="00F8319B"/>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FFE"/>
    <w:rsid w:val="00FB230B"/>
    <w:rsid w:val="00FB55A1"/>
    <w:rsid w:val="00FC21E0"/>
    <w:rsid w:val="00FC3DAC"/>
    <w:rsid w:val="00FD0526"/>
    <w:rsid w:val="00FD0A48"/>
    <w:rsid w:val="00FD2F70"/>
    <w:rsid w:val="00FD3497"/>
    <w:rsid w:val="00FD4821"/>
    <w:rsid w:val="00FD605B"/>
    <w:rsid w:val="00FD7050"/>
    <w:rsid w:val="00FD7B0C"/>
    <w:rsid w:val="00FE1139"/>
    <w:rsid w:val="00FE1538"/>
    <w:rsid w:val="00FE31F1"/>
    <w:rsid w:val="00FE48C1"/>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l-GR"/>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l-G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l-GR" w:eastAsia="el-G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l-GR" w:eastAsia="el-G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l-GR"/>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l-GR"/>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l-G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l-GR" w:eastAsia="el-G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l-GR" w:eastAsia="el-G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l-GR"/>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46002156">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03152802">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0282720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1970699199">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ess@eesc.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3XPXQ63Y2AW3-9-3562</_dlc_DocId>
    <_dlc_DocIdUrl xmlns="8835a8a4-5a07-4207-ac1e-223f88a8f7af">
      <Url>http://dm/EESC/2016/_layouts/DocIdRedir.aspx?ID=3XPXQ63Y2AW3-9-3562</Url>
      <Description>3XPXQ63Y2AW3-9-3562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fdc3d2aa-8103-4135-a18e-08b5be4f3e76"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2016-10-25T12:00:00+00:00</ProductionDate>
    <DocumentNumber xmlns="fdc3d2aa-8103-4135-a18e-08b5be4f3e76">5800</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14</Value>
      <Value>10</Value>
      <Value>6</Value>
      <Value>5</Value>
      <Value>4</Value>
      <Value>2</Value>
      <Value>1</Value>
      <Value>23</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11975</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6569393C852D1B41981698C0C702B5A1" ma:contentTypeVersion="4" ma:contentTypeDescription="Defines the documents for Document Manager V2" ma:contentTypeScope="" ma:versionID="f03367117d5e152adf00a8cc29936596">
  <xsd:schema xmlns:xsd="http://www.w3.org/2001/XMLSchema" xmlns:xs="http://www.w3.org/2001/XMLSchema" xmlns:p="http://schemas.microsoft.com/office/2006/metadata/properties" xmlns:ns2="8835a8a4-5a07-4207-ac1e-223f88a8f7af" xmlns:ns3="http://schemas.microsoft.com/sharepoint/v3/fields" xmlns:ns4="fdc3d2aa-8103-4135-a18e-08b5be4f3e76" targetNamespace="http://schemas.microsoft.com/office/2006/metadata/properties" ma:root="true" ma:fieldsID="98b0c0f90ac6cf0caaa37d10a532a094" ns2:_="" ns3:_="" ns4:_="">
    <xsd:import namespace="8835a8a4-5a07-4207-ac1e-223f88a8f7af"/>
    <xsd:import namespace="http://schemas.microsoft.com/sharepoint/v3/fields"/>
    <xsd:import namespace="fdc3d2aa-8103-4135-a18e-08b5be4f3e7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3d2aa-8103-4135-a18e-08b5be4f3e7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57FA50DE-30E8-429C-9347-389B7573CD32}">
  <ds:schemaRefs>
    <ds:schemaRef ds:uri="http://www.w3.org/XML/1998/namespace"/>
    <ds:schemaRef ds:uri="http://schemas.microsoft.com/office/2006/documentManagement/types"/>
    <ds:schemaRef ds:uri="http://purl.org/dc/elements/1.1/"/>
    <ds:schemaRef ds:uri="http://schemas.microsoft.com/sharepoint/v3/fields"/>
    <ds:schemaRef ds:uri="http://purl.org/dc/terms/"/>
    <ds:schemaRef ds:uri="8835a8a4-5a07-4207-ac1e-223f88a8f7af"/>
    <ds:schemaRef ds:uri="http://schemas.microsoft.com/office/2006/metadata/properties"/>
    <ds:schemaRef ds:uri="http://purl.org/dc/dcmitype/"/>
    <ds:schemaRef ds:uri="http://schemas.microsoft.com/office/infopath/2007/PartnerControls"/>
    <ds:schemaRef ds:uri="http://schemas.openxmlformats.org/package/2006/metadata/core-properties"/>
    <ds:schemaRef ds:uri="fdc3d2aa-8103-4135-a18e-08b5be4f3e76"/>
  </ds:schemaRefs>
</ds:datastoreItem>
</file>

<file path=customXml/itemProps4.xml><?xml version="1.0" encoding="utf-8"?>
<ds:datastoreItem xmlns:ds="http://schemas.openxmlformats.org/officeDocument/2006/customXml" ds:itemID="{07F3C558-CD42-4FF6-9C1C-45F48FEDCAD7}">
  <ds:schemaRefs>
    <ds:schemaRef ds:uri="http://schemas.microsoft.com/sharepoint/events"/>
  </ds:schemaRefs>
</ds:datastoreItem>
</file>

<file path=customXml/itemProps5.xml><?xml version="1.0" encoding="utf-8"?>
<ds:datastoreItem xmlns:ds="http://schemas.openxmlformats.org/officeDocument/2006/customXml" ds:itemID="{2CFB4B7B-AC52-43E4-9A3F-F011BBD32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fdc3d2aa-8103-4135-a18e-08b5be4f3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E09FB60-77BC-4A2D-B27A-AC6289F3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TotalTime>
  <Pages>2</Pages>
  <Words>584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CP EUROMED ΝΤΑΣΗΣ</vt:lpstr>
    </vt:vector>
  </TitlesOfParts>
  <Company>CESE-CdR</Company>
  <LinksUpToDate>false</LinksUpToDate>
  <CharactersWithSpaces>3792</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EUROMED ΝΤΑΣΗΣ</dc:title>
  <dc:subject>Ανακοίνωση Τύπου</dc:subject>
  <dc:creator>Milen Minchev</dc:creator>
  <cp:keywords>EESC-2016-05800-00-00-CP-TRA-EL</cp:keywords>
  <dc:description>Eisigitís: -_x000d_
Glóssa prototypou: EN_x000d_
Hmerominía tou eggráfou: 25/10/2016_x000d_
Hmerominía tis synedríasis: _x000d_
Exoteriká éggrafa: -_x000d_
Armódios ypállilos: Minchev Milen, tiléfono: + 2 546 8753_x000d_
_x000d_
Perílipsi:</dc:description>
  <cp:lastModifiedBy>Milen Minchev</cp:lastModifiedBy>
  <cp:revision>2</cp:revision>
  <cp:lastPrinted>2016-10-24T09:00:00Z</cp:lastPrinted>
  <dcterms:created xsi:type="dcterms:W3CDTF">2016-10-25T15:50:00Z</dcterms:created>
  <dcterms:modified xsi:type="dcterms:W3CDTF">2016-10-25T15:50:00Z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0x010100EA97B91038054C99906057A708A1480A006569393C852D1B41981698C0C702B5A1</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25/10/2016</vt:lpwstr>
  </property>
  <property fmtid="{D5CDD505-2E9C-101B-9397-08002B2CF9AE}" pid="7" name="Pref_Time">
    <vt:lpwstr>12:32:01</vt:lpwstr>
  </property>
  <property fmtid="{D5CDD505-2E9C-101B-9397-08002B2CF9AE}" pid="8" name="Pref_User">
    <vt:lpwstr>jhvi</vt:lpwstr>
  </property>
  <property fmtid="{D5CDD505-2E9C-101B-9397-08002B2CF9AE}" pid="9" name="Pref_FileName">
    <vt:lpwstr>EESC-2016-05800-00-00-CP-ORI.docx</vt:lpwstr>
  </property>
  <property fmtid="{D5CDD505-2E9C-101B-9397-08002B2CF9AE}" pid="10" name="_dlc_DocIdItemGuid">
    <vt:lpwstr>cb34e6de-3411-484a-a27d-b39df8411e52</vt:lpwstr>
  </property>
  <property fmtid="{D5CDD505-2E9C-101B-9397-08002B2CF9AE}" pid="11" name="DocumentType_0">
    <vt:lpwstr>CP|de8ad211-9e8d-408b-8324-674d21bb7d18</vt:lpwstr>
  </property>
  <property fmtid="{D5CDD505-2E9C-101B-9397-08002B2CF9AE}" pid="12" name="AvailableTranslations">
    <vt:lpwstr>4;#FR|d2afafd3-4c81-4f60-8f52-ee33f2f54ff3;#10;#EN|f2175f21-25d7-44a3-96da-d6a61b075e1b;#23;#EL|6d4f4d51-af9b-4650-94b4-4276bee85c91</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5800</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14;#CP|de8ad211-9e8d-408b-8324-674d21bb7d18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10;#EN|f2175f21-25d7-44a3-96da-d6a61b075e1b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10;#EN|f2175f21-25d7-44a3-96da-d6a61b075e1b;#6;#Final|ea5e6674-7b27-4bac-b091-73adbb394efe;#5;#Unrestricted|826e22d7-d029-4ec0-a450-0c28ff673572;#14;#CP|de8ad211-9e8d-408b-8324-674d21bb7d18;#2;#TRA|150d2a88-1431-44e6-a8ca-0bb753ab8672;#1;#EESC|422833ec-8d</vt:lpwstr>
  </property>
  <property fmtid="{D5CDD505-2E9C-101B-9397-08002B2CF9AE}" pid="32" name="AvailableTranslations_0">
    <vt:lpwstr>EN|f2175f21-25d7-44a3-96da-d6a61b075e1b</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11975</vt:i4>
  </property>
  <property fmtid="{D5CDD505-2E9C-101B-9397-08002B2CF9AE}" pid="36" name="DocumentYear">
    <vt:i4>2016</vt:i4>
  </property>
  <property fmtid="{D5CDD505-2E9C-101B-9397-08002B2CF9AE}" pid="37" name="DocumentLanguage">
    <vt:lpwstr>23;#EL|6d4f4d51-af9b-4650-94b4-4276bee85c91</vt:lpwstr>
  </property>
</Properties>
</file>