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39160C" w:rsidRDefault="00CA2C5C" w:rsidP="007F385B">
      <w:pPr>
        <w:ind w:left="-993"/>
        <w:jc w:val="center"/>
      </w:pPr>
      <w:r w:rsidRPr="0039160C">
        <w:rPr>
          <w:noProof/>
          <w:lang w:val="pt-PT" w:eastAsia="pt-PT" w:bidi="ar-SA"/>
        </w:rPr>
        <w:drawing>
          <wp:inline distT="0" distB="0" distL="0" distR="0" wp14:anchorId="1DCD2D04" wp14:editId="6344AF38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39160C">
        <w:trPr>
          <w:cantSplit/>
        </w:trPr>
        <w:tc>
          <w:tcPr>
            <w:tcW w:w="5168" w:type="dxa"/>
          </w:tcPr>
          <w:p w:rsidR="0070012D" w:rsidRPr="0039160C" w:rsidRDefault="001F2DFD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160C">
              <w:rPr>
                <w:rFonts w:ascii="Verdana" w:hAnsi="Verdana"/>
                <w:b/>
                <w:sz w:val="18"/>
              </w:rPr>
              <w:t>TISKOVÁ ZPRÁVA č. 35/2017</w:t>
            </w:r>
          </w:p>
        </w:tc>
        <w:tc>
          <w:tcPr>
            <w:tcW w:w="4119" w:type="dxa"/>
          </w:tcPr>
          <w:p w:rsidR="008820BE" w:rsidRPr="0039160C" w:rsidRDefault="008073A4" w:rsidP="005F0DB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12</w:t>
            </w:r>
            <w:r w:rsidR="00611689" w:rsidRPr="0039160C">
              <w:rPr>
                <w:rFonts w:ascii="Verdana" w:hAnsi="Verdana"/>
                <w:b/>
                <w:sz w:val="18"/>
              </w:rPr>
              <w:t>. </w:t>
            </w:r>
            <w:r w:rsidR="00D744E1" w:rsidRPr="0039160C">
              <w:rPr>
                <w:rFonts w:ascii="Verdana" w:hAnsi="Verdana"/>
                <w:b/>
                <w:sz w:val="18"/>
              </w:rPr>
              <w:t>července 2017</w:t>
            </w:r>
          </w:p>
        </w:tc>
      </w:tr>
    </w:tbl>
    <w:p w:rsidR="008820BE" w:rsidRPr="0039160C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39160C" w:rsidSect="00B80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426" w:right="1418" w:bottom="1418" w:left="1418" w:header="213" w:footer="118" w:gutter="0"/>
          <w:pgNumType w:start="1"/>
          <w:cols w:space="720"/>
          <w:docGrid w:linePitch="299"/>
        </w:sectPr>
      </w:pPr>
      <w:r w:rsidRPr="0039160C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02DD18" wp14:editId="51E8D52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F2" w:rsidRPr="00473E94" w:rsidRDefault="004742F2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4742F2" w:rsidP="00473E94" w:rsidRDefault="004742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7A293B" w:rsidRPr="0039160C" w:rsidRDefault="007A293B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AB3FDC" w:rsidRPr="0039160C" w:rsidRDefault="00AB3FDC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39160C">
        <w:rPr>
          <w:rFonts w:ascii="Verdana" w:hAnsi="Verdana"/>
          <w:b/>
          <w:color w:val="0070C0"/>
          <w:sz w:val="28"/>
        </w:rPr>
        <w:t>EHSV UDĚLÍ CENU PRO OBČANSKOU SPOLEČNOST ZA ROK 2017</w:t>
      </w:r>
    </w:p>
    <w:p w:rsidR="00184BD0" w:rsidRPr="0039160C" w:rsidRDefault="00CF7D81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39160C">
        <w:rPr>
          <w:rFonts w:ascii="Verdana" w:hAnsi="Verdana"/>
          <w:b/>
          <w:color w:val="0070C0"/>
          <w:sz w:val="24"/>
        </w:rPr>
        <w:t>Ocenění budou udělena za nejlepší projekty pro začlenění lidí do trhu práce</w:t>
      </w:r>
    </w:p>
    <w:p w:rsidR="00A22D36" w:rsidRPr="0039160C" w:rsidRDefault="00A22D36" w:rsidP="00534D32">
      <w:pPr>
        <w:rPr>
          <w:rFonts w:ascii="Verdana" w:hAnsi="Verdana"/>
          <w:sz w:val="18"/>
          <w:szCs w:val="18"/>
        </w:rPr>
      </w:pPr>
    </w:p>
    <w:p w:rsidR="00534D32" w:rsidRPr="0039160C" w:rsidRDefault="00534D32" w:rsidP="00534D32">
      <w:pPr>
        <w:rPr>
          <w:rFonts w:ascii="Verdana" w:hAnsi="Verdana"/>
          <w:sz w:val="18"/>
          <w:szCs w:val="18"/>
        </w:rPr>
      </w:pPr>
      <w:r w:rsidRPr="0039160C">
        <w:rPr>
          <w:rFonts w:ascii="Verdana" w:hAnsi="Verdana"/>
          <w:sz w:val="18"/>
        </w:rPr>
        <w:t>EHSV udělí Cenu pro občanskou společnost za rok 201</w:t>
      </w:r>
      <w:r w:rsidR="00611689" w:rsidRPr="0039160C">
        <w:rPr>
          <w:rFonts w:ascii="Verdana" w:hAnsi="Verdana"/>
          <w:sz w:val="18"/>
        </w:rPr>
        <w:t>7. </w:t>
      </w:r>
      <w:r w:rsidRPr="0039160C">
        <w:rPr>
          <w:rFonts w:ascii="Verdana" w:hAnsi="Verdana"/>
          <w:sz w:val="18"/>
        </w:rPr>
        <w:t xml:space="preserve">EHSV letos ocení </w:t>
      </w:r>
      <w:r w:rsidRPr="0039160C">
        <w:rPr>
          <w:rFonts w:ascii="Verdana" w:hAnsi="Verdana"/>
          <w:b/>
          <w:sz w:val="18"/>
        </w:rPr>
        <w:t>inovativní projekty podporující kvalitní pracovní místa</w:t>
      </w:r>
      <w:r w:rsidR="00611689" w:rsidRPr="0039160C">
        <w:rPr>
          <w:rFonts w:ascii="Verdana" w:hAnsi="Verdana"/>
          <w:b/>
          <w:sz w:val="18"/>
        </w:rPr>
        <w:t xml:space="preserve"> a </w:t>
      </w:r>
      <w:r w:rsidRPr="0039160C">
        <w:rPr>
          <w:rFonts w:ascii="Verdana" w:hAnsi="Verdana"/>
          <w:b/>
          <w:sz w:val="18"/>
        </w:rPr>
        <w:t>podnikání pro budoucí činnost</w:t>
      </w:r>
      <w:r w:rsidRPr="0039160C">
        <w:rPr>
          <w:rFonts w:ascii="Verdana" w:hAnsi="Verdana"/>
          <w:sz w:val="18"/>
        </w:rPr>
        <w:t xml:space="preserve"> občanské společnosti zaměřenou na mladé lidi, migranty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další osoby, jež mají ztížený přístup na trh práce.</w:t>
      </w:r>
    </w:p>
    <w:p w:rsidR="00534D32" w:rsidRPr="0039160C" w:rsidRDefault="00534D32" w:rsidP="00534D32">
      <w:pPr>
        <w:rPr>
          <w:rFonts w:ascii="Verdana" w:hAnsi="Verdana"/>
          <w:b/>
          <w:sz w:val="18"/>
          <w:szCs w:val="18"/>
        </w:rPr>
      </w:pPr>
    </w:p>
    <w:p w:rsidR="00534D32" w:rsidRPr="0039160C" w:rsidRDefault="00534D32" w:rsidP="00534D32">
      <w:pPr>
        <w:rPr>
          <w:rFonts w:ascii="Verdana" w:hAnsi="Verdana"/>
          <w:b/>
          <w:sz w:val="18"/>
          <w:szCs w:val="18"/>
        </w:rPr>
      </w:pPr>
      <w:r w:rsidRPr="0039160C">
        <w:rPr>
          <w:rFonts w:ascii="Verdana" w:hAnsi="Verdana"/>
          <w:sz w:val="18"/>
        </w:rPr>
        <w:t xml:space="preserve">Nejvýše pěti vítězům bude uděleno celkem </w:t>
      </w:r>
      <w:r w:rsidRPr="0039160C">
        <w:rPr>
          <w:rFonts w:ascii="Verdana" w:hAnsi="Verdana"/>
          <w:b/>
          <w:sz w:val="18"/>
        </w:rPr>
        <w:t>50</w:t>
      </w:r>
      <w:r w:rsidR="00611689" w:rsidRPr="0039160C">
        <w:rPr>
          <w:rFonts w:ascii="Verdana" w:hAnsi="Verdana"/>
          <w:b/>
          <w:sz w:val="18"/>
        </w:rPr>
        <w:t> 000</w:t>
      </w:r>
      <w:r w:rsidRPr="0039160C">
        <w:rPr>
          <w:rFonts w:ascii="Verdana" w:hAnsi="Verdana"/>
          <w:b/>
          <w:sz w:val="18"/>
        </w:rPr>
        <w:t> EUR</w:t>
      </w:r>
      <w:r w:rsidRPr="0039160C">
        <w:rPr>
          <w:rFonts w:ascii="Verdana" w:hAnsi="Verdana"/>
          <w:sz w:val="18"/>
        </w:rPr>
        <w:t xml:space="preserve">. </w:t>
      </w:r>
      <w:r w:rsidRPr="0039160C">
        <w:rPr>
          <w:rFonts w:ascii="Verdana" w:hAnsi="Verdana"/>
          <w:b/>
          <w:sz w:val="18"/>
        </w:rPr>
        <w:t xml:space="preserve">Lhůta pro zaslání přihlášek je </w:t>
      </w:r>
      <w:r w:rsidR="00611689" w:rsidRPr="0039160C">
        <w:rPr>
          <w:rFonts w:ascii="Verdana" w:hAnsi="Verdana"/>
          <w:b/>
          <w:sz w:val="18"/>
        </w:rPr>
        <w:t>8. Z</w:t>
      </w:r>
      <w:r w:rsidRPr="0039160C">
        <w:rPr>
          <w:rFonts w:ascii="Verdana" w:hAnsi="Verdana"/>
          <w:b/>
          <w:sz w:val="18"/>
        </w:rPr>
        <w:t>áří</w:t>
      </w:r>
      <w:r w:rsidR="00611689" w:rsidRPr="0039160C">
        <w:rPr>
          <w:rFonts w:ascii="Verdana" w:hAnsi="Verdana"/>
          <w:b/>
          <w:sz w:val="18"/>
        </w:rPr>
        <w:t> </w:t>
      </w:r>
      <w:r w:rsidRPr="0039160C">
        <w:rPr>
          <w:rFonts w:ascii="Verdana" w:hAnsi="Verdana"/>
          <w:b/>
          <w:sz w:val="18"/>
        </w:rPr>
        <w:t>2017</w:t>
      </w:r>
      <w:r w:rsidRPr="0039160C">
        <w:rPr>
          <w:rFonts w:ascii="Verdana" w:hAnsi="Verdana"/>
          <w:sz w:val="18"/>
        </w:rPr>
        <w:t xml:space="preserve">; slavnostní předávání cen se bude konat </w:t>
      </w:r>
      <w:r w:rsidR="00611689" w:rsidRPr="0039160C">
        <w:rPr>
          <w:rFonts w:ascii="Verdana" w:hAnsi="Verdana"/>
          <w:sz w:val="18"/>
        </w:rPr>
        <w:t>7. </w:t>
      </w:r>
      <w:r w:rsidRPr="0039160C">
        <w:rPr>
          <w:rFonts w:ascii="Verdana" w:hAnsi="Verdana"/>
          <w:sz w:val="18"/>
        </w:rPr>
        <w:t>prosince 2017</w:t>
      </w:r>
      <w:r w:rsidR="00611689" w:rsidRPr="0039160C">
        <w:rPr>
          <w:rFonts w:ascii="Verdana" w:hAnsi="Verdana"/>
          <w:sz w:val="18"/>
        </w:rPr>
        <w:t xml:space="preserve"> v </w:t>
      </w:r>
      <w:r w:rsidRPr="0039160C">
        <w:rPr>
          <w:rFonts w:ascii="Verdana" w:hAnsi="Verdana"/>
          <w:sz w:val="18"/>
        </w:rPr>
        <w:t>Bruselu.</w:t>
      </w:r>
    </w:p>
    <w:p w:rsidR="00534D32" w:rsidRPr="0039160C" w:rsidRDefault="00534D32" w:rsidP="00184BD0">
      <w:pPr>
        <w:rPr>
          <w:rFonts w:ascii="Verdana" w:hAnsi="Verdana"/>
          <w:sz w:val="18"/>
          <w:szCs w:val="18"/>
        </w:rPr>
      </w:pPr>
    </w:p>
    <w:p w:rsidR="00127445" w:rsidRPr="0039160C" w:rsidRDefault="000B29EF" w:rsidP="00184BD0">
      <w:pPr>
        <w:rPr>
          <w:rFonts w:ascii="Verdana" w:hAnsi="Verdana"/>
          <w:sz w:val="18"/>
          <w:szCs w:val="18"/>
        </w:rPr>
      </w:pPr>
      <w:r w:rsidRPr="0039160C">
        <w:rPr>
          <w:rFonts w:ascii="Verdana" w:hAnsi="Verdana"/>
          <w:sz w:val="18"/>
        </w:rPr>
        <w:t>Evropská unie téměř deset let po vrcholu finanční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hospodářské krize stále bojuje, navzdory nedávným zlepšením,</w:t>
      </w:r>
      <w:r w:rsidR="00611689" w:rsidRPr="0039160C">
        <w:rPr>
          <w:rFonts w:ascii="Verdana" w:hAnsi="Verdana"/>
          <w:sz w:val="18"/>
        </w:rPr>
        <w:t xml:space="preserve"> s </w:t>
      </w:r>
      <w:r w:rsidRPr="0039160C">
        <w:rPr>
          <w:rFonts w:ascii="Verdana" w:hAnsi="Verdana"/>
          <w:sz w:val="18"/>
        </w:rPr>
        <w:t>vysokou mírou nezaměstnanosti. Proto se EHSV rozhodl, že letos ocení nejlepší inovativní projekty, které podporují kvalitní pracovní místa, podnikání nebo samostatnou výdělečnou činnost,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zasazují se tak</w:t>
      </w:r>
      <w:r w:rsidR="00611689" w:rsidRPr="0039160C">
        <w:rPr>
          <w:rFonts w:ascii="Verdana" w:hAnsi="Verdana"/>
          <w:sz w:val="18"/>
        </w:rPr>
        <w:t xml:space="preserve"> o </w:t>
      </w:r>
      <w:r w:rsidRPr="0039160C">
        <w:rPr>
          <w:rFonts w:ascii="Verdana" w:hAnsi="Verdana"/>
          <w:sz w:val="18"/>
        </w:rPr>
        <w:t>zvrácení tohoto trendu.</w:t>
      </w:r>
    </w:p>
    <w:p w:rsidR="00D84E62" w:rsidRPr="0039160C" w:rsidRDefault="00D84E62" w:rsidP="004742F2">
      <w:pPr>
        <w:rPr>
          <w:rFonts w:ascii="Verdana" w:hAnsi="Verdana"/>
          <w:sz w:val="18"/>
          <w:szCs w:val="18"/>
        </w:rPr>
      </w:pPr>
    </w:p>
    <w:p w:rsidR="004742F2" w:rsidRPr="0039160C" w:rsidRDefault="00D84E62" w:rsidP="004742F2">
      <w:pPr>
        <w:rPr>
          <w:rFonts w:ascii="Verdana" w:hAnsi="Verdana"/>
          <w:sz w:val="18"/>
          <w:szCs w:val="18"/>
        </w:rPr>
      </w:pPr>
      <w:r w:rsidRPr="0039160C">
        <w:rPr>
          <w:rFonts w:ascii="Verdana" w:hAnsi="Verdana"/>
          <w:sz w:val="18"/>
        </w:rPr>
        <w:t>Cenu získají již uskutečněné či stále probíhající iniciativy, jež při začleňování do trhu práce upřednostňují nediskriminaci. Iniciativy se musí zaměřovat na nově příchozí, jako jsou mladí lidé, osoby</w:t>
      </w:r>
      <w:r w:rsidR="00611689" w:rsidRPr="0039160C">
        <w:rPr>
          <w:rFonts w:ascii="Verdana" w:hAnsi="Verdana"/>
          <w:sz w:val="18"/>
        </w:rPr>
        <w:t xml:space="preserve"> z </w:t>
      </w:r>
      <w:r w:rsidRPr="0039160C">
        <w:rPr>
          <w:rFonts w:ascii="Verdana" w:hAnsi="Verdana"/>
          <w:sz w:val="18"/>
        </w:rPr>
        <w:t>prostředí migrantů, nebo osoby vyžadující zvláštní podporu, například dlouhodobě nezaměstnaní, ženy vyčleněné</w:t>
      </w:r>
      <w:r w:rsidR="00611689" w:rsidRPr="0039160C">
        <w:rPr>
          <w:rFonts w:ascii="Verdana" w:hAnsi="Verdana"/>
          <w:sz w:val="18"/>
        </w:rPr>
        <w:t xml:space="preserve"> z </w:t>
      </w:r>
      <w:r w:rsidRPr="0039160C">
        <w:rPr>
          <w:rFonts w:ascii="Verdana" w:hAnsi="Verdana"/>
          <w:sz w:val="18"/>
        </w:rPr>
        <w:t>trhu práce, osoby se zdravotním postižením nebo osoby žijící</w:t>
      </w:r>
      <w:r w:rsidR="00611689" w:rsidRPr="0039160C">
        <w:rPr>
          <w:rFonts w:ascii="Verdana" w:hAnsi="Verdana"/>
          <w:sz w:val="18"/>
        </w:rPr>
        <w:t xml:space="preserve"> v </w:t>
      </w:r>
      <w:r w:rsidRPr="0039160C">
        <w:rPr>
          <w:rFonts w:ascii="Verdana" w:hAnsi="Verdana"/>
          <w:sz w:val="18"/>
        </w:rPr>
        <w:t>chudobě.</w:t>
      </w:r>
    </w:p>
    <w:p w:rsidR="004742F2" w:rsidRPr="0039160C" w:rsidRDefault="004742F2" w:rsidP="004742F2">
      <w:pPr>
        <w:rPr>
          <w:rFonts w:ascii="Verdana" w:hAnsi="Verdana"/>
          <w:sz w:val="18"/>
          <w:szCs w:val="18"/>
        </w:rPr>
      </w:pPr>
    </w:p>
    <w:p w:rsidR="007B3F40" w:rsidRPr="0039160C" w:rsidRDefault="007B3F40" w:rsidP="007B3F40">
      <w:pPr>
        <w:rPr>
          <w:rFonts w:ascii="Verdana" w:hAnsi="Verdana"/>
          <w:sz w:val="18"/>
          <w:szCs w:val="18"/>
        </w:rPr>
      </w:pPr>
      <w:r w:rsidRPr="0039160C">
        <w:rPr>
          <w:rFonts w:ascii="Verdana" w:hAnsi="Verdana"/>
          <w:sz w:val="18"/>
        </w:rPr>
        <w:t>EHSV vytvořil Cenu pro občanskou společnost, která se tento rok udílí již podeváté, aby odměnil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povzbudil skutečné iniciativy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úspěchy organizací občanské společnosti nebo jednotlivců, jež výraznou měrou přispěly</w:t>
      </w:r>
      <w:r w:rsidR="00611689" w:rsidRPr="0039160C">
        <w:rPr>
          <w:rFonts w:ascii="Verdana" w:hAnsi="Verdana"/>
          <w:sz w:val="18"/>
        </w:rPr>
        <w:t xml:space="preserve"> k </w:t>
      </w:r>
      <w:r w:rsidRPr="0039160C">
        <w:rPr>
          <w:rFonts w:ascii="Verdana" w:hAnsi="Verdana"/>
          <w:sz w:val="18"/>
        </w:rPr>
        <w:t>podpoře společných hodnot podporujících evropskou soudržnost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 xml:space="preserve">integraci. </w:t>
      </w:r>
      <w:hyperlink r:id="rId21">
        <w:r w:rsidRPr="0039160C">
          <w:rPr>
            <w:rStyle w:val="Hyperlink"/>
            <w:rFonts w:ascii="Verdana" w:hAnsi="Verdana"/>
            <w:sz w:val="18"/>
          </w:rPr>
          <w:t>V roce 2016 se cena zaměřila na migraci.</w:t>
        </w:r>
      </w:hyperlink>
    </w:p>
    <w:p w:rsidR="007B3F40" w:rsidRPr="0039160C" w:rsidRDefault="007B3F40" w:rsidP="007B3F40">
      <w:pPr>
        <w:rPr>
          <w:rFonts w:ascii="Verdana" w:hAnsi="Verdana"/>
          <w:sz w:val="18"/>
          <w:szCs w:val="18"/>
        </w:rPr>
      </w:pPr>
    </w:p>
    <w:p w:rsidR="007B3F40" w:rsidRPr="0039160C" w:rsidRDefault="007B3F40" w:rsidP="007B3F40">
      <w:pPr>
        <w:rPr>
          <w:rFonts w:ascii="Verdana" w:hAnsi="Verdana"/>
          <w:sz w:val="18"/>
          <w:szCs w:val="18"/>
        </w:rPr>
      </w:pPr>
      <w:r w:rsidRPr="0039160C">
        <w:rPr>
          <w:rFonts w:ascii="Verdana" w:hAnsi="Verdana"/>
          <w:sz w:val="18"/>
        </w:rPr>
        <w:t>Další podrobnosti</w:t>
      </w:r>
      <w:r w:rsidR="00611689" w:rsidRPr="0039160C">
        <w:rPr>
          <w:rFonts w:ascii="Verdana" w:hAnsi="Verdana"/>
          <w:sz w:val="18"/>
        </w:rPr>
        <w:t xml:space="preserve"> a </w:t>
      </w:r>
      <w:r w:rsidRPr="0039160C">
        <w:rPr>
          <w:rFonts w:ascii="Verdana" w:hAnsi="Verdana"/>
          <w:sz w:val="18"/>
        </w:rPr>
        <w:t>formulář přihlášky jsou</w:t>
      </w:r>
      <w:r w:rsidR="00611689" w:rsidRPr="0039160C">
        <w:rPr>
          <w:rFonts w:ascii="Verdana" w:hAnsi="Verdana"/>
          <w:sz w:val="18"/>
        </w:rPr>
        <w:t xml:space="preserve"> k </w:t>
      </w:r>
      <w:r w:rsidRPr="0039160C">
        <w:rPr>
          <w:rFonts w:ascii="Verdana" w:hAnsi="Verdana"/>
          <w:sz w:val="18"/>
        </w:rPr>
        <w:t xml:space="preserve">dispozici na této </w:t>
      </w:r>
      <w:hyperlink r:id="rId22">
        <w:r w:rsidRPr="0039160C">
          <w:rPr>
            <w:rStyle w:val="Hyperlink"/>
            <w:rFonts w:ascii="Verdana" w:hAnsi="Verdana"/>
            <w:sz w:val="18"/>
          </w:rPr>
          <w:t>internetové adrese</w:t>
        </w:r>
      </w:hyperlink>
      <w:r w:rsidRPr="0039160C">
        <w:rPr>
          <w:rFonts w:ascii="Verdana" w:hAnsi="Verdana"/>
          <w:sz w:val="18"/>
        </w:rPr>
        <w:t>.</w:t>
      </w:r>
    </w:p>
    <w:p w:rsidR="007B3F40" w:rsidRPr="0039160C" w:rsidRDefault="007B3F40" w:rsidP="00F11A9F">
      <w:pPr>
        <w:rPr>
          <w:rFonts w:ascii="Verdana" w:hAnsi="Verdana"/>
          <w:sz w:val="18"/>
          <w:szCs w:val="18"/>
        </w:rPr>
      </w:pPr>
    </w:p>
    <w:p w:rsidR="007B3F40" w:rsidRPr="0039160C" w:rsidRDefault="007B3F40" w:rsidP="007B3F40">
      <w:pPr>
        <w:jc w:val="center"/>
        <w:rPr>
          <w:rFonts w:asciiTheme="minorHAnsi" w:hAnsiTheme="minorHAnsi"/>
          <w:b/>
        </w:rPr>
      </w:pPr>
      <w:r w:rsidRPr="0039160C">
        <w:rPr>
          <w:rFonts w:asciiTheme="minorHAnsi" w:hAnsiTheme="minorHAnsi"/>
          <w:b/>
        </w:rPr>
        <w:t xml:space="preserve">Další informace Vám poskytne: </w:t>
      </w:r>
    </w:p>
    <w:p w:rsidR="007B3F40" w:rsidRPr="0039160C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39160C">
        <w:rPr>
          <w:rFonts w:asciiTheme="minorHAnsi" w:hAnsiTheme="minorHAnsi"/>
        </w:rPr>
        <w:t>Margarida Reis, tiskové oddělení EHSV</w:t>
      </w:r>
    </w:p>
    <w:p w:rsidR="007B3F40" w:rsidRPr="0039160C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39160C">
        <w:rPr>
          <w:rFonts w:asciiTheme="minorHAnsi" w:hAnsiTheme="minorHAnsi"/>
        </w:rPr>
        <w:t xml:space="preserve">E-mail: </w:t>
      </w:r>
      <w:hyperlink r:id="rId23">
        <w:r w:rsidRPr="0039160C">
          <w:rPr>
            <w:rStyle w:val="Hyperlink"/>
            <w:rFonts w:asciiTheme="minorHAnsi" w:hAnsiTheme="minorHAnsi"/>
          </w:rPr>
          <w:t>press@eesc.europa.eu</w:t>
        </w:r>
      </w:hyperlink>
    </w:p>
    <w:p w:rsidR="007B3F40" w:rsidRPr="0039160C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39160C">
        <w:rPr>
          <w:rFonts w:asciiTheme="minorHAnsi" w:hAnsiTheme="minorHAnsi"/>
        </w:rPr>
        <w:t>Tel: +32 2 546 9036</w:t>
      </w:r>
    </w:p>
    <w:p w:rsidR="007B3F40" w:rsidRPr="0039160C" w:rsidRDefault="007B3F40" w:rsidP="007B3F40">
      <w:pPr>
        <w:spacing w:line="240" w:lineRule="auto"/>
        <w:jc w:val="center"/>
        <w:rPr>
          <w:rFonts w:asciiTheme="minorHAnsi" w:hAnsiTheme="minorHAnsi"/>
        </w:rPr>
      </w:pPr>
      <w:r w:rsidRPr="0039160C">
        <w:rPr>
          <w:rFonts w:asciiTheme="minorHAnsi" w:hAnsiTheme="minorHAnsi"/>
          <w:b/>
          <w:color w:val="1F497D" w:themeColor="text2"/>
        </w:rPr>
        <w:t>@EESC_PRESS</w:t>
      </w:r>
    </w:p>
    <w:p w:rsidR="007B3F40" w:rsidRPr="0039160C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  <w:r w:rsidRPr="0039160C">
        <w:rPr>
          <w:rFonts w:asciiTheme="minorHAnsi" w:hAnsiTheme="minorHAnsi"/>
          <w:b/>
          <w:color w:val="1F497D" w:themeColor="text2"/>
        </w:rPr>
        <w:t xml:space="preserve"> </w:t>
      </w:r>
      <w:r w:rsidR="008073A4">
        <w:rPr>
          <w:rFonts w:asciiTheme="minorHAnsi" w:hAnsiTheme="minorHAnsi"/>
          <w:color w:val="1F497D"/>
        </w:rPr>
        <w:t>#</w:t>
      </w:r>
      <w:proofErr w:type="spellStart"/>
      <w:r w:rsidR="008073A4">
        <w:rPr>
          <w:rFonts w:asciiTheme="minorHAnsi" w:hAnsiTheme="minorHAnsi"/>
          <w:color w:val="1F497D"/>
        </w:rPr>
        <w:t>CivSocP</w:t>
      </w:r>
      <w:bookmarkStart w:id="0" w:name="_GoBack"/>
      <w:bookmarkEnd w:id="0"/>
      <w:r w:rsidRPr="0039160C">
        <w:rPr>
          <w:rFonts w:asciiTheme="minorHAnsi" w:hAnsiTheme="minorHAnsi"/>
          <w:color w:val="1F497D"/>
        </w:rPr>
        <w:t>rize</w:t>
      </w:r>
      <w:proofErr w:type="spellEnd"/>
    </w:p>
    <w:p w:rsidR="007B3F40" w:rsidRPr="0039160C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</w:p>
    <w:p w:rsidR="007B3F40" w:rsidRPr="0039160C" w:rsidRDefault="007B3F40" w:rsidP="007B3F40">
      <w:pPr>
        <w:rPr>
          <w:rFonts w:ascii="Verdana" w:hAnsi="Verdana"/>
          <w:b/>
          <w:i/>
          <w:sz w:val="16"/>
        </w:rPr>
      </w:pPr>
      <w:r w:rsidRPr="0039160C">
        <w:rPr>
          <w:rFonts w:ascii="Verdana" w:hAnsi="Verdana"/>
          <w:i/>
          <w:sz w:val="16"/>
        </w:rPr>
        <w:t>__</w:t>
      </w:r>
      <w:r w:rsidRPr="0039160C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7B3F40" w:rsidRPr="0039160C" w:rsidRDefault="007B3F40" w:rsidP="007B3F40">
      <w:pPr>
        <w:rPr>
          <w:rFonts w:ascii="Verdana" w:hAnsi="Verdana"/>
          <w:i/>
          <w:sz w:val="14"/>
        </w:rPr>
      </w:pPr>
      <w:r w:rsidRPr="0039160C">
        <w:rPr>
          <w:rFonts w:ascii="Verdana" w:hAnsi="Verdana"/>
          <w:i/>
          <w:sz w:val="14"/>
        </w:rPr>
        <w:t>Evropský hospodářský</w:t>
      </w:r>
      <w:r w:rsidR="00611689" w:rsidRPr="0039160C">
        <w:rPr>
          <w:rFonts w:ascii="Verdana" w:hAnsi="Verdana"/>
          <w:i/>
          <w:sz w:val="14"/>
        </w:rPr>
        <w:t xml:space="preserve"> a </w:t>
      </w:r>
      <w:r w:rsidRPr="0039160C">
        <w:rPr>
          <w:rFonts w:ascii="Verdana" w:hAnsi="Verdana"/>
          <w:i/>
          <w:sz w:val="14"/>
        </w:rPr>
        <w:t>sociální výbor zastupuje různé hospodářské</w:t>
      </w:r>
      <w:r w:rsidR="00611689" w:rsidRPr="0039160C">
        <w:rPr>
          <w:rFonts w:ascii="Verdana" w:hAnsi="Verdana"/>
          <w:i/>
          <w:sz w:val="14"/>
        </w:rPr>
        <w:t xml:space="preserve"> a </w:t>
      </w:r>
      <w:r w:rsidRPr="0039160C">
        <w:rPr>
          <w:rFonts w:ascii="Verdana" w:hAnsi="Verdana"/>
          <w:i/>
          <w:sz w:val="14"/>
        </w:rPr>
        <w:t>sociální složky organizované občanské společnosti. Tato instituce byla zřízena</w:t>
      </w:r>
      <w:r w:rsidR="00611689" w:rsidRPr="0039160C">
        <w:rPr>
          <w:rFonts w:ascii="Verdana" w:hAnsi="Verdana"/>
          <w:i/>
          <w:sz w:val="14"/>
        </w:rPr>
        <w:t xml:space="preserve"> v </w:t>
      </w:r>
      <w:r w:rsidRPr="0039160C">
        <w:rPr>
          <w:rFonts w:ascii="Verdana" w:hAnsi="Verdana"/>
          <w:i/>
          <w:sz w:val="14"/>
        </w:rPr>
        <w:t>roce 1957 Římskou smlouvou jakožto poradní shromáždění. Poradní úloha umožňuje členům Výboru,</w:t>
      </w:r>
      <w:r w:rsidR="00611689" w:rsidRPr="0039160C">
        <w:rPr>
          <w:rFonts w:ascii="Verdana" w:hAnsi="Verdana"/>
          <w:i/>
          <w:sz w:val="14"/>
        </w:rPr>
        <w:t xml:space="preserve"> a </w:t>
      </w:r>
      <w:r w:rsidRPr="0039160C">
        <w:rPr>
          <w:rFonts w:ascii="Verdana" w:hAnsi="Verdana"/>
          <w:i/>
          <w:sz w:val="14"/>
        </w:rPr>
        <w:t>tudíž</w:t>
      </w:r>
      <w:r w:rsidR="00611689" w:rsidRPr="0039160C">
        <w:rPr>
          <w:rFonts w:ascii="Verdana" w:hAnsi="Verdana"/>
          <w:i/>
          <w:sz w:val="14"/>
        </w:rPr>
        <w:t xml:space="preserve"> i </w:t>
      </w:r>
      <w:r w:rsidRPr="0039160C">
        <w:rPr>
          <w:rFonts w:ascii="Verdana" w:hAnsi="Verdana"/>
          <w:i/>
          <w:sz w:val="14"/>
        </w:rPr>
        <w:t>organizacím, které zastupují, aby se účastnili rozhodovacího procesu Evropské unie. Výbor se skládá</w:t>
      </w:r>
      <w:r w:rsidR="00611689" w:rsidRPr="0039160C">
        <w:rPr>
          <w:rFonts w:ascii="Verdana" w:hAnsi="Verdana"/>
          <w:i/>
          <w:sz w:val="14"/>
        </w:rPr>
        <w:t xml:space="preserve"> z </w:t>
      </w:r>
      <w:r w:rsidRPr="0039160C">
        <w:rPr>
          <w:rFonts w:ascii="Verdana" w:hAnsi="Verdana"/>
          <w:i/>
          <w:sz w:val="14"/>
        </w:rPr>
        <w:t>350 členů</w:t>
      </w:r>
      <w:r w:rsidR="00611689" w:rsidRPr="0039160C">
        <w:rPr>
          <w:rFonts w:ascii="Verdana" w:hAnsi="Verdana"/>
          <w:i/>
          <w:sz w:val="14"/>
        </w:rPr>
        <w:t xml:space="preserve"> z </w:t>
      </w:r>
      <w:r w:rsidRPr="0039160C">
        <w:rPr>
          <w:rFonts w:ascii="Verdana" w:hAnsi="Verdana"/>
          <w:i/>
          <w:sz w:val="14"/>
        </w:rPr>
        <w:t>evropských zemí, kteří jsou jmenováni Radou Evropské unie.</w:t>
      </w:r>
    </w:p>
    <w:p w:rsidR="009F7B3B" w:rsidRPr="0039160C" w:rsidRDefault="007B3F40" w:rsidP="00A22D36">
      <w:pPr>
        <w:rPr>
          <w:rFonts w:ascii="Verdana" w:hAnsi="Verdana"/>
          <w:b/>
          <w:i/>
          <w:sz w:val="16"/>
        </w:rPr>
      </w:pPr>
      <w:r w:rsidRPr="0039160C">
        <w:rPr>
          <w:rFonts w:ascii="Verdana" w:hAnsi="Verdana"/>
          <w:i/>
          <w:sz w:val="16"/>
        </w:rPr>
        <w:t>__</w:t>
      </w:r>
      <w:r w:rsidRPr="0039160C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9F7B3B" w:rsidRPr="0039160C" w:rsidSect="00B802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993" w:right="1418" w:bottom="709" w:left="1418" w:header="497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C" w:rsidRDefault="00C5539C">
      <w:r>
        <w:separator/>
      </w:r>
    </w:p>
  </w:endnote>
  <w:endnote w:type="continuationSeparator" w:id="0">
    <w:p w:rsidR="00C5539C" w:rsidRDefault="00C5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4742F2" w:rsidRPr="00B80289" w:rsidRDefault="00B80289" w:rsidP="00B80289">
    <w:pPr>
      <w:spacing w:line="240" w:lineRule="auto"/>
      <w:jc w:val="center"/>
    </w:pPr>
    <w:r>
      <w:rPr>
        <w:rFonts w:ascii="Verdana" w:hAnsi="Verdana"/>
        <w:sz w:val="16"/>
      </w:rPr>
      <w:t xml:space="preserve">Sledujte EHSV </w:t>
    </w:r>
    <w:proofErr w:type="gramStart"/>
    <w:r>
      <w:rPr>
        <w:rFonts w:ascii="Verdana" w:hAnsi="Verdana"/>
        <w:sz w:val="16"/>
      </w:rPr>
      <w:t>na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pt-PT" w:eastAsia="pt-PT" w:bidi="ar-SA"/>
      </w:rPr>
      <w:drawing>
        <wp:inline distT="0" distB="0" distL="0" distR="0" wp14:anchorId="0C53F121" wp14:editId="0B562667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pt-PT" w:eastAsia="pt-PT" w:bidi="ar-SA"/>
      </w:rPr>
      <w:drawing>
        <wp:inline distT="0" distB="0" distL="0" distR="0" wp14:anchorId="030C05BA" wp14:editId="7F446EE8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pt-PT" w:eastAsia="pt-PT" w:bidi="ar-SA"/>
      </w:rPr>
      <w:drawing>
        <wp:inline distT="0" distB="0" distL="0" distR="0" wp14:anchorId="7F5FBF47" wp14:editId="173A0773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  <w:r>
      <w:t xml:space="preserve">EESC-2017-03331-00-00-CP-TRA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1168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11689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611689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C" w:rsidRDefault="00C5539C">
      <w:r>
        <w:separator/>
      </w:r>
    </w:p>
  </w:footnote>
  <w:footnote w:type="continuationSeparator" w:id="0">
    <w:p w:rsidR="00C5539C" w:rsidRDefault="00C5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A95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21C1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97C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9EF"/>
    <w:rsid w:val="000B2D57"/>
    <w:rsid w:val="000B5D55"/>
    <w:rsid w:val="000B7D90"/>
    <w:rsid w:val="000C15E6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445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2856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729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160C"/>
    <w:rsid w:val="00392CB8"/>
    <w:rsid w:val="00394D81"/>
    <w:rsid w:val="00395BDE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3743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0DEC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742F2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4D32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0DB1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1689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4A15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293B"/>
    <w:rsid w:val="007A5486"/>
    <w:rsid w:val="007B03FF"/>
    <w:rsid w:val="007B0A91"/>
    <w:rsid w:val="007B245C"/>
    <w:rsid w:val="007B3175"/>
    <w:rsid w:val="007B3F40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073A4"/>
    <w:rsid w:val="0081085D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3FE0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59E4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22D36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0C84"/>
    <w:rsid w:val="00AA1840"/>
    <w:rsid w:val="00AA417D"/>
    <w:rsid w:val="00AA4F6C"/>
    <w:rsid w:val="00AA61D9"/>
    <w:rsid w:val="00AA7F6C"/>
    <w:rsid w:val="00AB2016"/>
    <w:rsid w:val="00AB3FDC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1EBF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028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288D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39C"/>
    <w:rsid w:val="00C55570"/>
    <w:rsid w:val="00C56B37"/>
    <w:rsid w:val="00C56D06"/>
    <w:rsid w:val="00C62A3C"/>
    <w:rsid w:val="00C64581"/>
    <w:rsid w:val="00C676E8"/>
    <w:rsid w:val="00C70063"/>
    <w:rsid w:val="00C72115"/>
    <w:rsid w:val="00C731FA"/>
    <w:rsid w:val="00C743FC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D81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4784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185D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84E62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2EE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611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611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vents-and-activities-civil-society-prize-2016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press@eesc.europa.eu?subject=Pros%C3%ADm%20o%20informace: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?i=portal.en.events-and-activities-civil-society-prize-2017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WTPCSN73YJ26-6-802</_dlc_DocId>
    <_dlc_DocIdUrl xmlns="8a3471f6-0f36-4ccf-b5ee-1ca67ea797ef">
      <Url>http://dm/EESC/2017/_layouts/DocIdRedir.aspx?ID=WTPCSN73YJ26-6-802</Url>
      <Description>WTPCSN73YJ26-6-802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2017-07-06T12:00:00+00:00</ProductionDate>
    <DocumentNumber xmlns="a69ddb54-d4ad-4195-8174-7b7c39303c90">3331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7831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www.w3.org/XML/1998/namespace"/>
    <ds:schemaRef ds:uri="a69ddb54-d4ad-4195-8174-7b7c39303c90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8a3471f6-0f36-4ccf-b5ee-1ca67ea797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17F3CB-897E-40F3-9A8C-AECC05017F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4645AD-A4BC-4D7F-8C1A-F0A9B0C12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6A5277-5E34-4FCA-9A80-E0ACAD73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- Udělení ceny za občanskou společnost</vt:lpstr>
    </vt:vector>
  </TitlesOfParts>
  <Company>CESE-CdR</Company>
  <LinksUpToDate>false</LinksUpToDate>
  <CharactersWithSpaces>2789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Udělení ceny za občanskou společnost</dc:title>
  <dc:subject>Tisková zpráva</dc:subject>
  <dc:creator>Margarida Reis</dc:creator>
  <cp:keywords>EESC-2017-03331-00-00-CP-TRA-CS</cp:keywords>
  <dc:description>Rapporteur: -_x000d_
Original language: EN_x000d_
Date of document: 06/07/2017_x000d_
Date of meeting: _x000d_
External documents: -_x000d_
Administrator responsible: REIS MARGARIDA, telephone: + 2 546 9036_x000d_
_x000d_
Abstract:</dc:description>
  <cp:lastModifiedBy>Margarida Reis</cp:lastModifiedBy>
  <cp:revision>2</cp:revision>
  <cp:lastPrinted>2016-04-20T15:09:00Z</cp:lastPrinted>
  <dcterms:created xsi:type="dcterms:W3CDTF">2017-07-12T06:43:00Z</dcterms:created>
  <dcterms:modified xsi:type="dcterms:W3CDTF">2017-07-12T06:43:00Z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0x010100EA97B91038054C99906057A708A1480A000224593A4FB8494193408E2BE75730F3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04/07/2017</vt:lpwstr>
  </property>
  <property fmtid="{D5CDD505-2E9C-101B-9397-08002B2CF9AE}" pid="7" name="Pref_Time">
    <vt:lpwstr>19:40:59</vt:lpwstr>
  </property>
  <property fmtid="{D5CDD505-2E9C-101B-9397-08002B2CF9AE}" pid="8" name="Pref_User">
    <vt:lpwstr>amett</vt:lpwstr>
  </property>
  <property fmtid="{D5CDD505-2E9C-101B-9397-08002B2CF9AE}" pid="9" name="Pref_FileName">
    <vt:lpwstr>EESC-2017-03331-00-00-CP-ORI.docx</vt:lpwstr>
  </property>
  <property fmtid="{D5CDD505-2E9C-101B-9397-08002B2CF9AE}" pid="10" name="_dlc_DocIdItemGuid">
    <vt:lpwstr>7d7cbb5f-c867-47e6-a487-4ef2a701f710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14;#ES|e7a6b05b-ae16-40c8-add9-68b64b03aeba;#23;#DA|5d49c027-8956-412b-aa16-e85a0f96ad0e;#29;#HU|6b229040-c589-4408-b4c1-4285663d20a8;#24;#EL|6d4f4d51-af9b-4650-94b4-4276bee85c91;#25;#FI|87606a43-d45f-42d6-b8c9-e1a3457db5b7;#35;#SL|98a412ae-eb01-49e9-ae3d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3331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37;#RO|feb747a2-64cd-4299-af12-4833ddc30497;#35;#SL|98a412ae-eb01-49e9-ae3d-585a81724cfc;#34;#SK|46d9fce0-ef79-4f71-b89b-cd6aa82426b8;#32;#MT|7df99101-6854-4a26-b53a-b88c0da02c26;#31;#LT|a7ff5ce7-6123-4f68-865a-a57c31810414;#26;#SV|c2ed69e7-a339-43d7-8f22</vt:lpwstr>
  </property>
  <property fmtid="{D5CDD505-2E9C-101B-9397-08002B2CF9AE}" pid="32" name="AvailableTranslations_0">
    <vt:lpwstr>ES|e7a6b05b-ae16-40c8-add9-68b64b03aeba;EL|6d4f4d51-af9b-4650-94b4-4276bee85c91;SL|98a412ae-eb01-49e9-ae3d-585a81724cfc;SK|46d9fce0-ef79-4f71-b89b-cd6aa82426b8;PT|50ccc04a-eadd-42ae-a0cb-acaf45f812ba;IT|0774613c-01ed-4e5d-a25d-11d2388de825;DE|f6b31e5a-26f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7831</vt:i4>
  </property>
  <property fmtid="{D5CDD505-2E9C-101B-9397-08002B2CF9AE}" pid="36" name="DocumentYear">
    <vt:i4>2017</vt:i4>
  </property>
  <property fmtid="{D5CDD505-2E9C-101B-9397-08002B2CF9AE}" pid="37" name="DocumentLanguage">
    <vt:lpwstr>27;#CS|72f9705b-0217-4fd3-bea2-cbc7ed80e26e</vt:lpwstr>
  </property>
</Properties>
</file>