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2BB3" w:rsidR="00B22ADE" w:rsidP="00386707" w:rsidRDefault="006B1C82">
      <w:pPr>
        <w:jc w:val="center"/>
        <w:rPr>
          <w:b/>
        </w:rPr>
      </w:pPr>
      <w:bookmarkStart w:name="_GoBack" w:id="0"/>
      <w:bookmarkEnd w:id="0"/>
      <w:r w:rsidRPr="000C2BB3">
        <w:rPr>
          <w:b/>
          <w:noProof/>
          <w:sz w:val="20"/>
          <w:lang w:eastAsia="en-GB"/>
        </w:rPr>
        <mc:AlternateContent>
          <mc:Choice Requires="wps">
            <w:drawing>
              <wp:anchor distT="0" distB="0" distL="114300" distR="114300" simplePos="0" relativeHeight="251659264" behindDoc="1" locked="0" layoutInCell="0" allowOverlap="1" wp14:editId="79D9843A" wp14:anchorId="0E8AB1F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6B1C82" w:rsidRDefault="006B1C82">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8AB1F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B1C82" w:rsidRDefault="006B1C82">
                      <w:pPr>
                        <w:jc w:val="center"/>
                        <w:rPr>
                          <w:rFonts w:ascii="Arial" w:hAnsi="Arial" w:cs="Arial"/>
                          <w:b/>
                          <w:bCs/>
                          <w:sz w:val="48"/>
                          <w:lang w:val="nl-BE"/>
                        </w:rPr>
                      </w:pPr>
                      <w:proofErr w:type="gramStart"/>
                      <w:r>
                        <w:rPr>
                          <w:rFonts w:ascii="Arial" w:hAnsi="Arial" w:cs="Arial"/>
                          <w:b/>
                          <w:bCs/>
                          <w:sz w:val="48"/>
                          <w:lang w:val="nl-BE"/>
                        </w:rPr>
                        <w:t>EN</w:t>
                      </w:r>
                      <w:proofErr w:type="gramEnd"/>
                    </w:p>
                  </w:txbxContent>
                </v:textbox>
                <w10:wrap anchorx="page" anchory="page"/>
              </v:shape>
            </w:pict>
          </mc:Fallback>
        </mc:AlternateContent>
      </w:r>
      <w:r w:rsidRPr="000C2BB3" w:rsidR="00CD5E68">
        <w:rPr>
          <w:b/>
          <w:noProof/>
          <w:lang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Pr="000C2BB3" w:rsidR="00B22ADE" w:rsidP="00386707" w:rsidRDefault="00B22ADE">
      <w:pPr>
        <w:jc w:val="center"/>
        <w:rPr>
          <w:b/>
        </w:rPr>
      </w:pPr>
    </w:p>
    <w:p w:rsidRPr="000C2BB3" w:rsidR="004D6196" w:rsidP="00386707" w:rsidRDefault="004D6196">
      <w:pPr>
        <w:jc w:val="center"/>
        <w:rPr>
          <w:b/>
        </w:rPr>
      </w:pPr>
    </w:p>
    <w:p w:rsidRPr="000C2BB3" w:rsidR="00B22ADE" w:rsidP="00386707" w:rsidRDefault="00CD5E68">
      <w:pPr>
        <w:jc w:val="center"/>
        <w:rPr>
          <w:b/>
        </w:rPr>
      </w:pPr>
      <w:r w:rsidRPr="000C2BB3">
        <w:rPr>
          <w:b/>
        </w:rPr>
        <w:t>YEYS TURNS 10: VOTE FOR THE FUTURE!</w:t>
      </w:r>
    </w:p>
    <w:p w:rsidRPr="000C2BB3" w:rsidR="00B22ADE" w:rsidP="00386707" w:rsidRDefault="00B22ADE">
      <w:pPr>
        <w:jc w:val="center"/>
        <w:rPr>
          <w:b/>
        </w:rPr>
      </w:pPr>
    </w:p>
    <w:p w:rsidRPr="000C2BB3" w:rsidR="00B22ADE" w:rsidP="00386707" w:rsidRDefault="00CD5E68">
      <w:pPr>
        <w:jc w:val="center"/>
        <w:rPr>
          <w:b/>
        </w:rPr>
      </w:pPr>
      <w:r w:rsidRPr="000C2BB3">
        <w:rPr>
          <w:b/>
        </w:rPr>
        <w:t>21</w:t>
      </w:r>
      <w:r w:rsidRPr="000C2BB3" w:rsidR="00B22ADE">
        <w:rPr>
          <w:b/>
        </w:rPr>
        <w:t>-</w:t>
      </w:r>
      <w:r w:rsidRPr="000C2BB3">
        <w:rPr>
          <w:b/>
        </w:rPr>
        <w:t>22</w:t>
      </w:r>
      <w:r w:rsidRPr="000C2BB3" w:rsidR="00B22ADE">
        <w:rPr>
          <w:b/>
        </w:rPr>
        <w:t xml:space="preserve"> March 201</w:t>
      </w:r>
      <w:r w:rsidRPr="000C2BB3">
        <w:rPr>
          <w:b/>
        </w:rPr>
        <w:t>9</w:t>
      </w:r>
    </w:p>
    <w:p w:rsidRPr="000C2BB3" w:rsidR="00723E93" w:rsidP="00386707" w:rsidRDefault="00723E93">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Pr="000C2BB3" w:rsidR="00B22ADE" w:rsidP="00386707" w:rsidRDefault="00B22ADE">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Pr="000C2BB3" w:rsidR="00386707" w:rsidP="00386707" w:rsidRDefault="00386707">
      <w:pPr>
        <w:jc w:val="center"/>
        <w:rPr>
          <w:b/>
        </w:rPr>
      </w:pPr>
      <w:r w:rsidRPr="000C2BB3">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WORKING DOCUMENT FOR </w:t>
      </w:r>
      <w:r w:rsidRPr="000C2BB3" w:rsidR="00C41CC8">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PARTICIPATING </w:t>
      </w:r>
      <w:r w:rsidRPr="000C2BB3">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SCHOOL</w:t>
      </w:r>
      <w:r w:rsidRPr="000C2BB3" w:rsidR="00C41CC8">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p>
    <w:p w:rsidRPr="000C2BB3" w:rsidR="00386707" w:rsidP="00C41CC8" w:rsidRDefault="00386707">
      <w:pPr>
        <w:jc w:val="center"/>
        <w:rPr>
          <w:b/>
          <w:caps/>
        </w:rPr>
      </w:pPr>
    </w:p>
    <w:p w:rsidRPr="000C2BB3" w:rsidR="00386707" w:rsidP="00386707" w:rsidRDefault="00386707"/>
    <w:p w:rsidRPr="000C2BB3" w:rsidR="004D6196" w:rsidP="00386707" w:rsidRDefault="004D6196"/>
    <w:p w:rsidRPr="000C2BB3" w:rsidR="00A811A6" w:rsidP="00A811A6" w:rsidRDefault="00A811A6">
      <w:pPr>
        <w:pStyle w:val="Heading1"/>
        <w:rPr>
          <w:b/>
        </w:rPr>
      </w:pPr>
      <w:r w:rsidRPr="000C2BB3">
        <w:rPr>
          <w:b/>
        </w:rPr>
        <w:t>The European Economic and Social Committee</w:t>
      </w:r>
    </w:p>
    <w:p w:rsidRPr="000C2BB3" w:rsidR="00A811A6" w:rsidP="00A811A6" w:rsidRDefault="00A811A6">
      <w:pPr>
        <w:keepNext/>
      </w:pPr>
    </w:p>
    <w:p w:rsidRPr="000C2BB3" w:rsidR="00820DEF" w:rsidP="00891F69" w:rsidRDefault="00820DEF">
      <w:r w:rsidRPr="000C2BB3">
        <w:t xml:space="preserve">The </w:t>
      </w:r>
      <w:r w:rsidRPr="0039020D" w:rsidR="0039020D">
        <w:t xml:space="preserve">European Economic and Social Committee </w:t>
      </w:r>
      <w:r w:rsidR="0039020D">
        <w:t>(</w:t>
      </w:r>
      <w:r w:rsidRPr="000C2BB3">
        <w:t>EESC</w:t>
      </w:r>
      <w:r w:rsidR="0039020D">
        <w:t>)</w:t>
      </w:r>
      <w:r w:rsidRPr="000C2BB3">
        <w:t xml:space="preserve"> is a consultative body of the European Union. It was set up in 1957 by the Treaty of Rome.</w:t>
      </w:r>
    </w:p>
    <w:p w:rsidRPr="000C2BB3" w:rsidR="00820DEF" w:rsidP="00891F69" w:rsidRDefault="00820DEF"/>
    <w:p w:rsidRPr="000C2BB3" w:rsidR="00A811A6" w:rsidP="00891F69" w:rsidRDefault="0039020D">
      <w:r>
        <w:t>The Committee</w:t>
      </w:r>
      <w:r w:rsidRPr="000C2BB3" w:rsidR="00A811A6">
        <w:t xml:space="preserve"> is made up of 350 members from civil society organisations in </w:t>
      </w:r>
      <w:r w:rsidR="001E2786">
        <w:t xml:space="preserve">the </w:t>
      </w:r>
      <w:r w:rsidRPr="000C2BB3" w:rsidR="00A811A6">
        <w:t>28 Member States. They are arranged in</w:t>
      </w:r>
      <w:r w:rsidRPr="000C2BB3" w:rsidR="00891F69">
        <w:t>to</w:t>
      </w:r>
      <w:r w:rsidRPr="000C2BB3" w:rsidR="00A811A6">
        <w:t xml:space="preserve"> three groups</w:t>
      </w:r>
      <w:r w:rsidRPr="000C2BB3" w:rsidR="00CA3849">
        <w:t>:</w:t>
      </w:r>
      <w:r w:rsidRPr="000C2BB3" w:rsidR="00A811A6">
        <w:t xml:space="preserve"> </w:t>
      </w:r>
      <w:r w:rsidRPr="000C2BB3" w:rsidR="00CA3849">
        <w:t>E</w:t>
      </w:r>
      <w:r w:rsidRPr="000C2BB3" w:rsidR="00A811A6">
        <w:t xml:space="preserve">mployers, </w:t>
      </w:r>
      <w:r w:rsidRPr="000C2BB3" w:rsidR="00CA3849">
        <w:t>W</w:t>
      </w:r>
      <w:r w:rsidRPr="000C2BB3" w:rsidR="00A811A6">
        <w:t xml:space="preserve">orkers and </w:t>
      </w:r>
      <w:r w:rsidR="001E2786">
        <w:t>"</w:t>
      </w:r>
      <w:r w:rsidRPr="000C2BB3" w:rsidR="00CA3849">
        <w:t>Diversity Europe</w:t>
      </w:r>
      <w:r w:rsidR="001E2786">
        <w:t>"</w:t>
      </w:r>
      <w:r w:rsidRPr="000C2BB3" w:rsidR="001E2786">
        <w:t xml:space="preserve"> </w:t>
      </w:r>
      <w:r w:rsidRPr="000C2BB3" w:rsidR="00A811A6">
        <w:t>(</w:t>
      </w:r>
      <w:r w:rsidRPr="000C2BB3" w:rsidR="00CA3849">
        <w:t xml:space="preserve">the latter representing </w:t>
      </w:r>
      <w:r w:rsidR="008E5F8E">
        <w:t xml:space="preserve">a wide range of groups, </w:t>
      </w:r>
      <w:r w:rsidRPr="000C2BB3" w:rsidR="00A811A6">
        <w:t xml:space="preserve">from environmentalists and farmers to consumers, </w:t>
      </w:r>
      <w:r w:rsidR="00EC4BC8">
        <w:t xml:space="preserve">organisations </w:t>
      </w:r>
      <w:r w:rsidR="008E5F8E">
        <w:t xml:space="preserve">for </w:t>
      </w:r>
      <w:r w:rsidR="00EC4BC8">
        <w:t>people with disabilit</w:t>
      </w:r>
      <w:r w:rsidR="008E5F8E">
        <w:t>i</w:t>
      </w:r>
      <w:r w:rsidR="00EC4BC8">
        <w:t xml:space="preserve">es, </w:t>
      </w:r>
      <w:r w:rsidRPr="000C2BB3" w:rsidR="00A811A6">
        <w:t xml:space="preserve">NGOs </w:t>
      </w:r>
      <w:r w:rsidRPr="000C2BB3" w:rsidR="00820DEF">
        <w:t>etc.</w:t>
      </w:r>
      <w:r w:rsidRPr="000C2BB3" w:rsidR="00A811A6">
        <w:t>). The EESC</w:t>
      </w:r>
      <w:r w:rsidR="008E5F8E">
        <w:t>'s</w:t>
      </w:r>
      <w:r w:rsidRPr="000C2BB3" w:rsidR="00A811A6">
        <w:t xml:space="preserve"> members </w:t>
      </w:r>
      <w:r w:rsidR="008E5F8E">
        <w:t>use</w:t>
      </w:r>
      <w:r w:rsidRPr="000C2BB3" w:rsidR="008E5F8E">
        <w:t xml:space="preserve"> </w:t>
      </w:r>
      <w:r>
        <w:t xml:space="preserve">their </w:t>
      </w:r>
      <w:r w:rsidRPr="000C2BB3" w:rsidR="00A811A6">
        <w:t>knowledge and experience</w:t>
      </w:r>
      <w:r>
        <w:t xml:space="preserve"> to improve European decision-making</w:t>
      </w:r>
      <w:r w:rsidRPr="000C2BB3" w:rsidR="00A811A6">
        <w:t>.</w:t>
      </w:r>
    </w:p>
    <w:p w:rsidRPr="000C2BB3" w:rsidR="00A811A6" w:rsidP="00A811A6" w:rsidRDefault="00A811A6"/>
    <w:p w:rsidRPr="000C2BB3" w:rsidR="00A811A6" w:rsidP="00A811A6" w:rsidRDefault="00A811A6">
      <w:r w:rsidRPr="000C2BB3">
        <w:t>The Committee</w:t>
      </w:r>
      <w:r w:rsidR="008E5F8E">
        <w:t>'</w:t>
      </w:r>
      <w:r w:rsidRPr="000C2BB3">
        <w:t xml:space="preserve">s mission is to make the voice of organised civil society heard. The European Parliament, Council and Commission are legally obliged to consult the EESC when passing many new laws. The EESC draws up opinions on these and other issues, which are agreed by consensus between the three groups. </w:t>
      </w:r>
      <w:r w:rsidR="008E5F8E">
        <w:t>As a result</w:t>
      </w:r>
      <w:r w:rsidRPr="000C2BB3" w:rsidR="00820DEF">
        <w:t xml:space="preserve">, the opinions issued by the </w:t>
      </w:r>
      <w:r w:rsidRPr="000C2BB3">
        <w:t>Committee reflect the interests of the whole of organised civil society (employers, workers</w:t>
      </w:r>
      <w:r w:rsidRPr="000C2BB3" w:rsidR="005D4EED">
        <w:t xml:space="preserve"> and </w:t>
      </w:r>
      <w:r w:rsidRPr="000C2BB3">
        <w:t>various interests), based on compromise and mutual respect.</w:t>
      </w:r>
    </w:p>
    <w:p w:rsidRPr="000C2BB3" w:rsidR="0004744F" w:rsidP="00A811A6" w:rsidRDefault="0004744F"/>
    <w:p w:rsidRPr="000C2BB3" w:rsidR="002B1C6E" w:rsidP="00A811A6" w:rsidRDefault="002B1C6E"/>
    <w:p w:rsidRPr="000C2BB3" w:rsidR="0004744F" w:rsidP="00B162A0" w:rsidRDefault="0004744F">
      <w:pPr>
        <w:pStyle w:val="Heading1"/>
        <w:keepNext/>
        <w:rPr>
          <w:b/>
        </w:rPr>
      </w:pPr>
      <w:proofErr w:type="gramStart"/>
      <w:r w:rsidRPr="000C2BB3">
        <w:rPr>
          <w:b/>
        </w:rPr>
        <w:t>Your</w:t>
      </w:r>
      <w:proofErr w:type="gramEnd"/>
      <w:r w:rsidRPr="000C2BB3">
        <w:rPr>
          <w:b/>
        </w:rPr>
        <w:t xml:space="preserve"> Europe, Your Say!</w:t>
      </w:r>
    </w:p>
    <w:p w:rsidRPr="000C2BB3" w:rsidR="0004744F" w:rsidP="00B162A0" w:rsidRDefault="0004744F">
      <w:pPr>
        <w:keepNext/>
      </w:pPr>
    </w:p>
    <w:p w:rsidRPr="000C2BB3" w:rsidR="004D6196" w:rsidP="0004744F" w:rsidRDefault="0004744F">
      <w:r w:rsidRPr="000C2BB3">
        <w:t xml:space="preserve">The EESC launched </w:t>
      </w:r>
      <w:r w:rsidRPr="000C2BB3">
        <w:rPr>
          <w:i/>
        </w:rPr>
        <w:t>Your Europe, Your Say!</w:t>
      </w:r>
      <w:r w:rsidRPr="000C2BB3">
        <w:t xml:space="preserve"> </w:t>
      </w:r>
      <w:proofErr w:type="gramStart"/>
      <w:r w:rsidRPr="000C2BB3">
        <w:t>in</w:t>
      </w:r>
      <w:proofErr w:type="gramEnd"/>
      <w:r w:rsidRPr="000C2BB3">
        <w:t xml:space="preserve"> 2010, as an annual event bringing </w:t>
      </w:r>
      <w:r w:rsidRPr="000C2BB3" w:rsidR="00915A7D">
        <w:t>secondary-</w:t>
      </w:r>
      <w:r w:rsidRPr="000C2BB3">
        <w:t xml:space="preserve">school students and their teachers from every Member State and </w:t>
      </w:r>
      <w:r w:rsidR="007A4551">
        <w:t xml:space="preserve">EU </w:t>
      </w:r>
      <w:r w:rsidRPr="000C2BB3">
        <w:t xml:space="preserve">candidate country together in the heart of the EU. The </w:t>
      </w:r>
      <w:r w:rsidR="008E5F8E">
        <w:t>students</w:t>
      </w:r>
      <w:r w:rsidRPr="000C2BB3" w:rsidR="008E5F8E">
        <w:t xml:space="preserve"> </w:t>
      </w:r>
      <w:r w:rsidRPr="000C2BB3">
        <w:t>debate proposals on a specific theme and agree on a resolution to be put to EU decision-makers.</w:t>
      </w:r>
    </w:p>
    <w:p w:rsidRPr="000C2BB3" w:rsidR="004D6196" w:rsidP="0004744F" w:rsidRDefault="004D6196"/>
    <w:p w:rsidRPr="000C2BB3" w:rsidR="0004744F" w:rsidP="0004744F" w:rsidRDefault="0004744F">
      <w:r w:rsidRPr="000C2BB3">
        <w:t xml:space="preserve">One school is selected at random from each country and sends three </w:t>
      </w:r>
      <w:r w:rsidRPr="000C2BB3" w:rsidR="00820DEF">
        <w:t>students</w:t>
      </w:r>
      <w:r w:rsidRPr="000C2BB3">
        <w:t xml:space="preserve"> aged 16 or </w:t>
      </w:r>
      <w:r w:rsidRPr="000C2BB3" w:rsidR="00FC7AF6">
        <w:t xml:space="preserve">over </w:t>
      </w:r>
      <w:r w:rsidRPr="000C2BB3">
        <w:t xml:space="preserve">and their teacher to Brussels to take part in their own simulated EESC plenary session, discussing a topical </w:t>
      </w:r>
      <w:r w:rsidR="008E5F8E">
        <w:t>issue</w:t>
      </w:r>
      <w:r w:rsidRPr="000C2BB3">
        <w:t>.</w:t>
      </w:r>
      <w:r w:rsidRPr="000C2BB3" w:rsidR="004D6196">
        <w:t xml:space="preserve"> </w:t>
      </w:r>
      <w:r w:rsidRPr="000C2BB3">
        <w:t>YEYS 201</w:t>
      </w:r>
      <w:r w:rsidRPr="000C2BB3" w:rsidR="00820DEF">
        <w:t>9</w:t>
      </w:r>
      <w:r w:rsidRPr="000C2BB3">
        <w:t xml:space="preserve"> will take place on </w:t>
      </w:r>
      <w:r w:rsidRPr="000C2BB3" w:rsidR="00820DEF">
        <w:t>21</w:t>
      </w:r>
      <w:r w:rsidR="001E2786">
        <w:t>-</w:t>
      </w:r>
      <w:r w:rsidRPr="000C2BB3" w:rsidR="00820DEF">
        <w:t>22</w:t>
      </w:r>
      <w:r w:rsidRPr="000C2BB3">
        <w:t xml:space="preserve"> March 201</w:t>
      </w:r>
      <w:r w:rsidRPr="000C2BB3" w:rsidR="00820DEF">
        <w:t>9</w:t>
      </w:r>
      <w:r w:rsidRPr="000C2BB3">
        <w:t xml:space="preserve">. In the run-up to the event, EESC members </w:t>
      </w:r>
      <w:r w:rsidR="008E5F8E">
        <w:t xml:space="preserve">will </w:t>
      </w:r>
      <w:r w:rsidRPr="000C2BB3">
        <w:t xml:space="preserve">visit the schools </w:t>
      </w:r>
      <w:r w:rsidR="008E5F8E">
        <w:t xml:space="preserve">selected </w:t>
      </w:r>
      <w:r w:rsidRPr="000C2BB3">
        <w:t xml:space="preserve">to talk about the </w:t>
      </w:r>
      <w:r w:rsidRPr="000C2BB3" w:rsidR="008E5F8E">
        <w:t>Committee</w:t>
      </w:r>
      <w:r w:rsidR="008E5F8E">
        <w:t>'</w:t>
      </w:r>
      <w:r w:rsidRPr="000C2BB3" w:rsidR="008E5F8E">
        <w:t xml:space="preserve">s </w:t>
      </w:r>
      <w:r w:rsidRPr="000C2BB3">
        <w:t xml:space="preserve">work and answer </w:t>
      </w:r>
      <w:r w:rsidRPr="000C2BB3" w:rsidR="008E5F8E">
        <w:t>students</w:t>
      </w:r>
      <w:r w:rsidR="008E5F8E">
        <w:t>'</w:t>
      </w:r>
      <w:r w:rsidRPr="000C2BB3" w:rsidR="008E5F8E">
        <w:t xml:space="preserve"> </w:t>
      </w:r>
      <w:r w:rsidRPr="000C2BB3">
        <w:t>questions.</w:t>
      </w:r>
    </w:p>
    <w:p w:rsidRPr="000C2BB3" w:rsidR="0004744F" w:rsidP="0004744F" w:rsidRDefault="0004744F"/>
    <w:p w:rsidRPr="000C2BB3" w:rsidR="0004744F" w:rsidP="00015FAC" w:rsidRDefault="0004744F">
      <w:r w:rsidRPr="000C2BB3">
        <w:t>Y</w:t>
      </w:r>
      <w:r w:rsidRPr="000C2BB3" w:rsidR="00A835B0">
        <w:t xml:space="preserve">EYS is a unique opportunity for </w:t>
      </w:r>
      <w:r w:rsidRPr="000C2BB3">
        <w:t xml:space="preserve">young people to meet and share experiences, listen to their counterparts from different countries and learn more about the way </w:t>
      </w:r>
      <w:r w:rsidRPr="000C2BB3" w:rsidR="008E5F8E">
        <w:t>other</w:t>
      </w:r>
      <w:r w:rsidR="008E5F8E">
        <w:t xml:space="preserve"> people</w:t>
      </w:r>
      <w:r w:rsidRPr="000C2BB3" w:rsidR="008E5F8E">
        <w:t xml:space="preserve"> </w:t>
      </w:r>
      <w:r w:rsidRPr="000C2BB3">
        <w:t xml:space="preserve">live. In Brussels, students will debate and vote on the </w:t>
      </w:r>
      <w:r w:rsidRPr="000C2BB3" w:rsidR="004D6196">
        <w:t>subject of the elections to the European Parliament and their role in shaping the European policies to come</w:t>
      </w:r>
      <w:r w:rsidRPr="000C2BB3">
        <w:t>.</w:t>
      </w:r>
      <w:r w:rsidRPr="000C2BB3" w:rsidR="004D6196">
        <w:t xml:space="preserve"> Moreover, </w:t>
      </w:r>
      <w:proofErr w:type="gramStart"/>
      <w:r w:rsidRPr="000C2BB3">
        <w:rPr>
          <w:i/>
        </w:rPr>
        <w:t>Your</w:t>
      </w:r>
      <w:proofErr w:type="gramEnd"/>
      <w:r w:rsidRPr="000C2BB3">
        <w:rPr>
          <w:i/>
        </w:rPr>
        <w:t xml:space="preserve"> Europe, Your Say!</w:t>
      </w:r>
      <w:r w:rsidRPr="000C2BB3">
        <w:t xml:space="preserve"> </w:t>
      </w:r>
      <w:proofErr w:type="gramStart"/>
      <w:r w:rsidRPr="000C2BB3">
        <w:t>provides</w:t>
      </w:r>
      <w:proofErr w:type="gramEnd"/>
      <w:r w:rsidRPr="000C2BB3">
        <w:t xml:space="preserve"> an enriching and unforgettable experience not only for the young people taking part, but also for us </w:t>
      </w:r>
      <w:r w:rsidRPr="000C2BB3" w:rsidR="00015FAC">
        <w:t xml:space="preserve">at </w:t>
      </w:r>
      <w:r w:rsidRPr="000C2BB3">
        <w:t>the EESC.</w:t>
      </w:r>
    </w:p>
    <w:p w:rsidRPr="000C2BB3" w:rsidR="004D6196" w:rsidP="00015FAC" w:rsidRDefault="004D6196"/>
    <w:p w:rsidRPr="000C2BB3" w:rsidR="004D6196" w:rsidP="00015FAC" w:rsidRDefault="004D6196">
      <w:r w:rsidRPr="000C2BB3">
        <w:t xml:space="preserve">2019 will mark the tenth anniversary of YEYS, and special activities </w:t>
      </w:r>
      <w:r w:rsidR="008E5F8E">
        <w:t xml:space="preserve">will </w:t>
      </w:r>
      <w:r w:rsidR="001E2786">
        <w:t>be organised</w:t>
      </w:r>
      <w:r w:rsidRPr="000C2BB3">
        <w:t xml:space="preserve"> to celebrate this.</w:t>
      </w:r>
    </w:p>
    <w:p w:rsidRPr="000C2BB3" w:rsidR="0004744F" w:rsidP="002B1C6E" w:rsidRDefault="0004744F"/>
    <w:p w:rsidRPr="000C2BB3" w:rsidR="002B1C6E" w:rsidP="002B1C6E" w:rsidRDefault="002B1C6E"/>
    <w:p w:rsidRPr="000C2BB3" w:rsidR="00386707" w:rsidP="00B162A0" w:rsidRDefault="0004744F">
      <w:pPr>
        <w:pStyle w:val="Heading1"/>
        <w:keepNext/>
        <w:rPr>
          <w:b/>
        </w:rPr>
      </w:pPr>
      <w:r w:rsidRPr="000C2BB3">
        <w:rPr>
          <w:b/>
        </w:rPr>
        <w:t>YEYS 201</w:t>
      </w:r>
      <w:r w:rsidRPr="000C2BB3" w:rsidR="004D6196">
        <w:rPr>
          <w:b/>
        </w:rPr>
        <w:t>9</w:t>
      </w:r>
    </w:p>
    <w:p w:rsidRPr="000C2BB3" w:rsidR="00386707" w:rsidP="00B162A0" w:rsidRDefault="00386707">
      <w:pPr>
        <w:keepNext/>
      </w:pPr>
    </w:p>
    <w:p w:rsidRPr="000C2BB3" w:rsidR="00547750" w:rsidP="005937F9" w:rsidRDefault="000B20B4">
      <w:r w:rsidRPr="000C2BB3">
        <w:t xml:space="preserve">On 23-26 May </w:t>
      </w:r>
      <w:r w:rsidRPr="000C2BB3" w:rsidR="00386707">
        <w:t>201</w:t>
      </w:r>
      <w:r w:rsidRPr="000C2BB3">
        <w:t xml:space="preserve">9, European citizens will vote </w:t>
      </w:r>
      <w:r w:rsidR="008E5F8E">
        <w:t>in</w:t>
      </w:r>
      <w:r w:rsidRPr="000C2BB3">
        <w:t xml:space="preserve"> the </w:t>
      </w:r>
      <w:r w:rsidRPr="000C2BB3" w:rsidR="00B72127">
        <w:t>Euro</w:t>
      </w:r>
      <w:r w:rsidRPr="000C2BB3" w:rsidR="00CB4A59">
        <w:t xml:space="preserve">pean </w:t>
      </w:r>
      <w:r w:rsidRPr="000C2BB3">
        <w:t>Parliament</w:t>
      </w:r>
      <w:r w:rsidR="008E5F8E">
        <w:t xml:space="preserve"> election</w:t>
      </w:r>
      <w:r w:rsidRPr="000C2BB3">
        <w:t xml:space="preserve">. </w:t>
      </w:r>
      <w:r w:rsidRPr="000C2BB3" w:rsidR="005937F9">
        <w:t>As one of the three major institutions of the European Union, the Parliament is decisive for the future of Europe and of its citizens</w:t>
      </w:r>
      <w:r w:rsidR="008E5F8E">
        <w:t>; widespread</w:t>
      </w:r>
      <w:r w:rsidRPr="000C2BB3" w:rsidR="005937F9">
        <w:t xml:space="preserve"> participation in the elections </w:t>
      </w:r>
      <w:r w:rsidRPr="000C2BB3" w:rsidR="00915A7D">
        <w:t>i</w:t>
      </w:r>
      <w:r w:rsidRPr="000C2BB3" w:rsidR="005937F9">
        <w:t>s</w:t>
      </w:r>
      <w:r w:rsidR="008E5F8E">
        <w:t xml:space="preserve"> therefore</w:t>
      </w:r>
      <w:r w:rsidRPr="000C2BB3" w:rsidR="005937F9">
        <w:t xml:space="preserve"> </w:t>
      </w:r>
      <w:r w:rsidR="001E2786">
        <w:t>crucial</w:t>
      </w:r>
      <w:r w:rsidRPr="000C2BB3" w:rsidR="001E2786">
        <w:t xml:space="preserve"> </w:t>
      </w:r>
      <w:r w:rsidRPr="000C2BB3" w:rsidR="00915A7D">
        <w:t>for democracy</w:t>
      </w:r>
      <w:r w:rsidRPr="000C2BB3" w:rsidR="005937F9">
        <w:t xml:space="preserve">. </w:t>
      </w:r>
      <w:r w:rsidRPr="000C2BB3" w:rsidR="007D126F">
        <w:t xml:space="preserve">To increase voter turnout, the EP has launched the </w:t>
      </w:r>
      <w:hyperlink w:history="1" r:id="rId13">
        <w:r w:rsidRPr="000C2BB3" w:rsidR="007D126F">
          <w:rPr>
            <w:rStyle w:val="Hyperlink"/>
          </w:rPr>
          <w:t>www.thistimeimvoting.eu</w:t>
        </w:r>
      </w:hyperlink>
      <w:r w:rsidRPr="000C2BB3" w:rsidR="007D126F">
        <w:t xml:space="preserve"> campaign</w:t>
      </w:r>
      <w:r w:rsidRPr="000C2BB3" w:rsidR="005937F9">
        <w:t>.</w:t>
      </w:r>
    </w:p>
    <w:p w:rsidRPr="000C2BB3" w:rsidR="000B20B4" w:rsidP="00386707" w:rsidRDefault="000B20B4"/>
    <w:p w:rsidRPr="000C2BB3" w:rsidR="00915A7D" w:rsidP="00BB3256" w:rsidRDefault="00AE3499">
      <w:r w:rsidRPr="000C2BB3">
        <w:t>T</w:t>
      </w:r>
      <w:r w:rsidRPr="000C2BB3" w:rsidR="00386707">
        <w:t xml:space="preserve">he </w:t>
      </w:r>
      <w:r w:rsidRPr="000C2BB3" w:rsidR="00A84B03">
        <w:t>European Economic and Social Committee</w:t>
      </w:r>
      <w:r w:rsidRPr="000C2BB3">
        <w:t xml:space="preserve">, </w:t>
      </w:r>
      <w:r w:rsidRPr="000C2BB3" w:rsidR="00C15D14">
        <w:t xml:space="preserve">as the </w:t>
      </w:r>
      <w:r w:rsidR="001E2786">
        <w:t>home</w:t>
      </w:r>
      <w:r w:rsidRPr="000C2BB3" w:rsidR="001E2786">
        <w:t xml:space="preserve"> </w:t>
      </w:r>
      <w:r w:rsidRPr="000C2BB3" w:rsidR="00C15D14">
        <w:t>of</w:t>
      </w:r>
      <w:r w:rsidRPr="000C2BB3">
        <w:t xml:space="preserve"> </w:t>
      </w:r>
      <w:r w:rsidR="007A4551">
        <w:t xml:space="preserve">European </w:t>
      </w:r>
      <w:r w:rsidRPr="000C2BB3" w:rsidR="00386707">
        <w:t>organised civil society</w:t>
      </w:r>
      <w:r w:rsidRPr="000C2BB3" w:rsidR="007C5749">
        <w:rPr>
          <w:rStyle w:val="FootnoteReference"/>
        </w:rPr>
        <w:footnoteReference w:id="2"/>
      </w:r>
      <w:r w:rsidRPr="000C2BB3">
        <w:t xml:space="preserve">, is participating in </w:t>
      </w:r>
      <w:r w:rsidRPr="000C2BB3" w:rsidR="000B20B4">
        <w:t>effort</w:t>
      </w:r>
      <w:r w:rsidR="001E2786">
        <w:t>s</w:t>
      </w:r>
      <w:r w:rsidRPr="000C2BB3" w:rsidR="000B20B4">
        <w:t xml:space="preserve"> to </w:t>
      </w:r>
      <w:r w:rsidRPr="000C2BB3" w:rsidR="00297A12">
        <w:t xml:space="preserve">improve </w:t>
      </w:r>
      <w:r w:rsidRPr="000C2BB3" w:rsidR="000B20B4">
        <w:t>voter turno</w:t>
      </w:r>
      <w:r w:rsidRPr="000C2BB3" w:rsidR="00297A12">
        <w:t>ut</w:t>
      </w:r>
      <w:r w:rsidRPr="000C2BB3" w:rsidR="000B20B4">
        <w:t xml:space="preserve"> </w:t>
      </w:r>
      <w:r w:rsidRPr="000C2BB3">
        <w:t xml:space="preserve">and </w:t>
      </w:r>
      <w:r w:rsidRPr="000C2BB3" w:rsidR="007B753D">
        <w:t xml:space="preserve">has </w:t>
      </w:r>
      <w:r w:rsidRPr="000C2BB3">
        <w:t xml:space="preserve">decided to </w:t>
      </w:r>
      <w:r w:rsidR="008E5F8E">
        <w:t>place</w:t>
      </w:r>
      <w:r w:rsidRPr="000C2BB3" w:rsidR="008E5F8E">
        <w:t xml:space="preserve"> </w:t>
      </w:r>
      <w:r w:rsidRPr="000C2BB3" w:rsidR="000B20B4">
        <w:t xml:space="preserve">the European elections </w:t>
      </w:r>
      <w:r w:rsidRPr="000C2BB3">
        <w:t xml:space="preserve">at the centre of its annual youth event </w:t>
      </w:r>
      <w:r w:rsidRPr="000C2BB3">
        <w:rPr>
          <w:i/>
        </w:rPr>
        <w:t>Your Europe, Your Say!</w:t>
      </w:r>
      <w:r w:rsidRPr="000C2BB3">
        <w:t xml:space="preserve"> (YEYS)</w:t>
      </w:r>
      <w:r w:rsidRPr="000C2BB3" w:rsidR="00386707">
        <w:t>.</w:t>
      </w:r>
      <w:r w:rsidRPr="000C2BB3" w:rsidR="005937F9">
        <w:t xml:space="preserve"> </w:t>
      </w:r>
      <w:r w:rsidRPr="000C2BB3" w:rsidR="00386707">
        <w:t xml:space="preserve">Young people are </w:t>
      </w:r>
      <w:r w:rsidRPr="000C2BB3" w:rsidR="008E5F8E">
        <w:t>Europe</w:t>
      </w:r>
      <w:r w:rsidR="008E5F8E">
        <w:t>'</w:t>
      </w:r>
      <w:r w:rsidRPr="000C2BB3" w:rsidR="008E5F8E">
        <w:t xml:space="preserve">s </w:t>
      </w:r>
      <w:r w:rsidRPr="000C2BB3" w:rsidR="00386707">
        <w:t xml:space="preserve">future, and they will </w:t>
      </w:r>
      <w:r w:rsidR="001E2786">
        <w:t>determine</w:t>
      </w:r>
      <w:r w:rsidRPr="000C2BB3" w:rsidR="001E2786">
        <w:t xml:space="preserve"> </w:t>
      </w:r>
      <w:r w:rsidRPr="000C2BB3" w:rsidR="00386707">
        <w:t>the direction of the EU in the years to come</w:t>
      </w:r>
      <w:r w:rsidR="008E5F8E">
        <w:t>.</w:t>
      </w:r>
      <w:r w:rsidRPr="000C2BB3" w:rsidR="00D53399">
        <w:t xml:space="preserve"> </w:t>
      </w:r>
      <w:r w:rsidR="008E5F8E">
        <w:t>As a result</w:t>
      </w:r>
      <w:r w:rsidRPr="000C2BB3" w:rsidR="008E5F8E">
        <w:t xml:space="preserve"> </w:t>
      </w:r>
      <w:r w:rsidRPr="000C2BB3" w:rsidR="00386707">
        <w:t>the EESC has always placed particular emphasis on involving young people</w:t>
      </w:r>
      <w:r w:rsidRPr="000C2BB3" w:rsidR="0035347C">
        <w:t xml:space="preserve"> in its policy </w:t>
      </w:r>
      <w:r w:rsidRPr="000C2BB3" w:rsidR="006947A9">
        <w:t>debates</w:t>
      </w:r>
      <w:r w:rsidRPr="000C2BB3" w:rsidR="00915A7D">
        <w:t>.</w:t>
      </w:r>
    </w:p>
    <w:p w:rsidRPr="000C2BB3" w:rsidR="005937F9" w:rsidP="00BB3256" w:rsidRDefault="005937F9"/>
    <w:p w:rsidRPr="000C2BB3" w:rsidR="005937F9" w:rsidP="00BB3256" w:rsidRDefault="008E5F8E">
      <w:r>
        <w:t xml:space="preserve">The theme of </w:t>
      </w:r>
      <w:r w:rsidRPr="000C2BB3" w:rsidR="00AE3499">
        <w:t>YEYS 201</w:t>
      </w:r>
      <w:r w:rsidRPr="000C2BB3" w:rsidR="005937F9">
        <w:t>9</w:t>
      </w:r>
      <w:r w:rsidRPr="000C2BB3" w:rsidR="00AE3499">
        <w:t xml:space="preserve"> will </w:t>
      </w:r>
      <w:r>
        <w:t>be</w:t>
      </w:r>
      <w:r w:rsidRPr="000C2BB3">
        <w:t xml:space="preserve"> </w:t>
      </w:r>
      <w:r w:rsidRPr="000C2BB3" w:rsidR="005937F9">
        <w:rPr>
          <w:b/>
        </w:rPr>
        <w:t>YEYS Turns 10: Vote for the Future!</w:t>
      </w:r>
      <w:r w:rsidRPr="000C2BB3" w:rsidR="005937F9">
        <w:t xml:space="preserve"> </w:t>
      </w:r>
      <w:r>
        <w:t>P</w:t>
      </w:r>
      <w:r w:rsidRPr="000C2BB3" w:rsidR="005937F9">
        <w:t xml:space="preserve">articipants </w:t>
      </w:r>
      <w:r>
        <w:t xml:space="preserve">will be invited </w:t>
      </w:r>
      <w:r w:rsidRPr="000C2BB3" w:rsidR="005937F9">
        <w:t xml:space="preserve">to </w:t>
      </w:r>
      <w:r>
        <w:t>reflect</w:t>
      </w:r>
      <w:r w:rsidRPr="000C2BB3" w:rsidR="005937F9">
        <w:t xml:space="preserve"> on the elections to the European Parliament, its role in the democratic process at EU level, ways to </w:t>
      </w:r>
      <w:r w:rsidRPr="000C2BB3" w:rsidR="00297A12">
        <w:t>increase</w:t>
      </w:r>
      <w:r w:rsidRPr="000C2BB3" w:rsidR="005937F9">
        <w:t xml:space="preserve"> voter turnout and, last but not least, the relationship between </w:t>
      </w:r>
      <w:r w:rsidR="00271DDF">
        <w:t>young people</w:t>
      </w:r>
      <w:r w:rsidRPr="000C2BB3" w:rsidR="00271DDF">
        <w:t xml:space="preserve"> </w:t>
      </w:r>
      <w:r w:rsidRPr="000C2BB3" w:rsidR="005937F9">
        <w:t>and political and social engagement</w:t>
      </w:r>
      <w:r w:rsidR="00271DDF">
        <w:t>, especially considering the fact that</w:t>
      </w:r>
      <w:r w:rsidRPr="000C2BB3" w:rsidR="00271DDF">
        <w:t xml:space="preserve"> </w:t>
      </w:r>
      <w:r w:rsidR="00271DDF">
        <w:t>some participants may</w:t>
      </w:r>
      <w:r w:rsidRPr="000C2BB3" w:rsidR="005937F9">
        <w:t xml:space="preserve"> already be </w:t>
      </w:r>
      <w:r w:rsidR="00271DDF">
        <w:t>able to vote</w:t>
      </w:r>
      <w:r w:rsidRPr="000C2BB3" w:rsidR="00271DDF">
        <w:t xml:space="preserve"> </w:t>
      </w:r>
      <w:r w:rsidRPr="000C2BB3" w:rsidR="005937F9">
        <w:t>in May 2019 (for example, in Austria 16-year-olds</w:t>
      </w:r>
      <w:r w:rsidR="00271DDF">
        <w:t xml:space="preserve"> are eligible to vote</w:t>
      </w:r>
      <w:r w:rsidRPr="000C2BB3" w:rsidR="005937F9">
        <w:t>)</w:t>
      </w:r>
      <w:r w:rsidRPr="000C2BB3" w:rsidR="00D53399">
        <w:t xml:space="preserve">. </w:t>
      </w:r>
    </w:p>
    <w:p w:rsidR="005937F9" w:rsidP="00BB3256" w:rsidRDefault="005937F9"/>
    <w:p w:rsidRPr="000C2BB3" w:rsidR="00B311A5" w:rsidP="00BB3256" w:rsidRDefault="00B311A5"/>
    <w:p w:rsidRPr="000C2BB3" w:rsidR="00386707" w:rsidP="00B162A0" w:rsidRDefault="00297A12">
      <w:pPr>
        <w:pStyle w:val="Heading1"/>
        <w:keepNext/>
        <w:rPr>
          <w:b/>
        </w:rPr>
      </w:pPr>
      <w:r w:rsidRPr="000C2BB3">
        <w:rPr>
          <w:b/>
        </w:rPr>
        <w:t xml:space="preserve">The European Parliament, elections and </w:t>
      </w:r>
      <w:r w:rsidR="00271DDF">
        <w:rPr>
          <w:b/>
        </w:rPr>
        <w:t>young people</w:t>
      </w:r>
    </w:p>
    <w:p w:rsidRPr="000C2BB3" w:rsidR="00386707" w:rsidP="00B162A0" w:rsidRDefault="00386707">
      <w:pPr>
        <w:keepNext/>
      </w:pPr>
    </w:p>
    <w:p w:rsidRPr="000C2BB3" w:rsidR="00921532" w:rsidP="00297A12" w:rsidRDefault="00921532">
      <w:r w:rsidRPr="000C2BB3">
        <w:t>Together with the Council of the European Union, t</w:t>
      </w:r>
      <w:r w:rsidRPr="000C2BB3" w:rsidR="00297A12">
        <w:t>he E</w:t>
      </w:r>
      <w:r w:rsidRPr="000C2BB3">
        <w:t>uropean Parliament</w:t>
      </w:r>
      <w:r w:rsidRPr="000C2BB3" w:rsidR="00297A12">
        <w:t xml:space="preserve"> holds the legislative power in the EU </w:t>
      </w:r>
      <w:r w:rsidRPr="000C2BB3">
        <w:t xml:space="preserve">and </w:t>
      </w:r>
      <w:r w:rsidRPr="000C2BB3" w:rsidR="00B11451">
        <w:t xml:space="preserve">decides on the EU budget. The </w:t>
      </w:r>
      <w:r w:rsidRPr="000C2BB3" w:rsidR="00297A12">
        <w:t xml:space="preserve">importance </w:t>
      </w:r>
      <w:r w:rsidRPr="000C2BB3" w:rsidR="00B11451">
        <w:t xml:space="preserve">of the EP </w:t>
      </w:r>
      <w:r w:rsidRPr="000C2BB3" w:rsidR="00297A12">
        <w:t xml:space="preserve">has been growing steadily over the years, since the first assembly directly elected by the peoples of Europe in 1979. </w:t>
      </w:r>
    </w:p>
    <w:p w:rsidRPr="000C2BB3" w:rsidR="00921532" w:rsidP="00297A12" w:rsidRDefault="00921532"/>
    <w:p w:rsidRPr="000C2BB3" w:rsidR="00297A12" w:rsidP="00297A12" w:rsidRDefault="00297A12">
      <w:r w:rsidRPr="000C2BB3">
        <w:t>Nowadays, the E</w:t>
      </w:r>
      <w:r w:rsidR="00271DDF">
        <w:t xml:space="preserve">uropean </w:t>
      </w:r>
      <w:r w:rsidRPr="000C2BB3">
        <w:t>P</w:t>
      </w:r>
      <w:r w:rsidR="00271DDF">
        <w:t>arliament</w:t>
      </w:r>
      <w:r w:rsidRPr="000C2BB3">
        <w:t xml:space="preserve"> has the power to approve the new European Commission and its </w:t>
      </w:r>
      <w:r w:rsidR="00271DDF">
        <w:t>individual</w:t>
      </w:r>
      <w:r w:rsidRPr="000C2BB3" w:rsidR="00271DDF">
        <w:t xml:space="preserve"> </w:t>
      </w:r>
      <w:r w:rsidRPr="000C2BB3">
        <w:t>members</w:t>
      </w:r>
      <w:r w:rsidR="00271DDF">
        <w:t>;</w:t>
      </w:r>
      <w:r w:rsidRPr="000C2BB3">
        <w:t xml:space="preserve"> </w:t>
      </w:r>
      <w:r w:rsidR="00271DDF">
        <w:t>as</w:t>
      </w:r>
      <w:r w:rsidRPr="000C2BB3">
        <w:t xml:space="preserve"> in a</w:t>
      </w:r>
      <w:r w:rsidR="00271DDF">
        <w:t>ny</w:t>
      </w:r>
      <w:r w:rsidRPr="000C2BB3">
        <w:t xml:space="preserve"> parliamentary democracy</w:t>
      </w:r>
      <w:r w:rsidR="00271DDF">
        <w:t>,</w:t>
      </w:r>
      <w:r w:rsidRPr="000C2BB3">
        <w:t xml:space="preserve"> the government needs the </w:t>
      </w:r>
      <w:r w:rsidRPr="000C2BB3" w:rsidR="00271DDF">
        <w:t>parliament</w:t>
      </w:r>
      <w:r w:rsidR="00271DDF">
        <w:t>'</w:t>
      </w:r>
      <w:r w:rsidRPr="000C2BB3" w:rsidR="00271DDF">
        <w:t xml:space="preserve">s </w:t>
      </w:r>
      <w:r w:rsidRPr="000C2BB3">
        <w:t>trust in order to take office.</w:t>
      </w:r>
    </w:p>
    <w:p w:rsidRPr="000C2BB3" w:rsidR="00921532" w:rsidP="00297A12" w:rsidRDefault="00921532"/>
    <w:p w:rsidRPr="000C2BB3" w:rsidR="00921532" w:rsidP="00297A12" w:rsidRDefault="00921532">
      <w:r w:rsidRPr="000C2BB3">
        <w:t>During the campaign for the 201</w:t>
      </w:r>
      <w:r w:rsidRPr="000C2BB3" w:rsidR="007A1B13">
        <w:t>4</w:t>
      </w:r>
      <w:r w:rsidRPr="000C2BB3">
        <w:t xml:space="preserve"> elections, a new system of leading candidates </w:t>
      </w:r>
      <w:r w:rsidRPr="000C2BB3" w:rsidR="00B11451">
        <w:t>(</w:t>
      </w:r>
      <w:proofErr w:type="spellStart"/>
      <w:r w:rsidRPr="000C2BB3" w:rsidR="00B11451">
        <w:rPr>
          <w:i/>
        </w:rPr>
        <w:t>Spitzenkandidaten</w:t>
      </w:r>
      <w:proofErr w:type="spellEnd"/>
      <w:r w:rsidRPr="000C2BB3" w:rsidR="00B11451">
        <w:t xml:space="preserve">) </w:t>
      </w:r>
      <w:r w:rsidRPr="000C2BB3">
        <w:t xml:space="preserve">was introduced, according to which the European </w:t>
      </w:r>
      <w:r w:rsidRPr="000C2BB3" w:rsidR="00271DDF">
        <w:t>Commission</w:t>
      </w:r>
      <w:r w:rsidR="00271DDF">
        <w:t>'</w:t>
      </w:r>
      <w:r w:rsidRPr="000C2BB3" w:rsidR="00271DDF">
        <w:t>s</w:t>
      </w:r>
      <w:r w:rsidR="00271DDF">
        <w:t xml:space="preserve"> new</w:t>
      </w:r>
      <w:r w:rsidRPr="000C2BB3" w:rsidR="00271DDF">
        <w:t xml:space="preserve"> </w:t>
      </w:r>
      <w:r w:rsidR="00271DDF">
        <w:t>p</w:t>
      </w:r>
      <w:r w:rsidRPr="000C2BB3">
        <w:t xml:space="preserve">resident would be the </w:t>
      </w:r>
      <w:r w:rsidRPr="000C2BB3" w:rsidR="000C2BB3">
        <w:t xml:space="preserve">candidate </w:t>
      </w:r>
      <w:r w:rsidRPr="000C2BB3">
        <w:t xml:space="preserve">put forward by the political </w:t>
      </w:r>
      <w:r w:rsidR="00271DDF">
        <w:t>group that had been most successful in</w:t>
      </w:r>
      <w:r w:rsidRPr="000C2BB3">
        <w:t xml:space="preserve"> the elections.</w:t>
      </w:r>
      <w:r w:rsidRPr="000C2BB3" w:rsidR="00B11451">
        <w:t xml:space="preserve"> Because the elections were overall won by </w:t>
      </w:r>
      <w:r w:rsidR="0039020D">
        <w:t xml:space="preserve">political </w:t>
      </w:r>
      <w:r w:rsidR="00271DDF">
        <w:t>parties</w:t>
      </w:r>
      <w:r w:rsidRPr="000C2BB3" w:rsidR="00271DDF">
        <w:t xml:space="preserve"> </w:t>
      </w:r>
      <w:r w:rsidR="00271DDF">
        <w:t>that</w:t>
      </w:r>
      <w:r w:rsidRPr="000C2BB3" w:rsidR="00271DDF">
        <w:t xml:space="preserve"> </w:t>
      </w:r>
      <w:r w:rsidRPr="000C2BB3" w:rsidR="00B11451">
        <w:t xml:space="preserve">are members of the European </w:t>
      </w:r>
      <w:r w:rsidRPr="000C2BB3" w:rsidR="00271DDF">
        <w:t>People</w:t>
      </w:r>
      <w:r w:rsidR="00271DDF">
        <w:t>'</w:t>
      </w:r>
      <w:r w:rsidRPr="000C2BB3" w:rsidR="00271DDF">
        <w:t xml:space="preserve">s </w:t>
      </w:r>
      <w:r w:rsidRPr="000C2BB3" w:rsidR="00B11451">
        <w:t xml:space="preserve">Party, the </w:t>
      </w:r>
      <w:r w:rsidR="00271DDF">
        <w:t>Parliament</w:t>
      </w:r>
      <w:r w:rsidRPr="000C2BB3" w:rsidR="00271DDF">
        <w:t xml:space="preserve"> </w:t>
      </w:r>
      <w:r w:rsidRPr="000C2BB3" w:rsidR="00B11451">
        <w:t>elected their candidate Jean-Claude Juncker as Commission President for the 201</w:t>
      </w:r>
      <w:r w:rsidRPr="000C2BB3" w:rsidR="007A1B13">
        <w:t>4</w:t>
      </w:r>
      <w:r w:rsidRPr="000C2BB3" w:rsidR="00B11451">
        <w:t>-2019 term of office.</w:t>
      </w:r>
    </w:p>
    <w:p w:rsidRPr="000C2BB3" w:rsidR="007A0DC3" w:rsidP="00B162A0" w:rsidRDefault="007A0DC3">
      <w:pPr>
        <w:keepNext/>
      </w:pPr>
    </w:p>
    <w:p w:rsidRPr="000C2BB3" w:rsidR="00B11451" w:rsidP="00B162A0" w:rsidRDefault="00B11451">
      <w:pPr>
        <w:keepNext/>
      </w:pPr>
      <w:r w:rsidRPr="000C2BB3">
        <w:t xml:space="preserve">Back in 1979, when the first European elections took place, voter turnout </w:t>
      </w:r>
      <w:r w:rsidR="001E2786">
        <w:t>stood</w:t>
      </w:r>
      <w:r w:rsidRPr="000C2BB3" w:rsidR="001E2786">
        <w:t xml:space="preserve"> </w:t>
      </w:r>
      <w:r w:rsidRPr="000C2BB3">
        <w:t xml:space="preserve">at 63%. </w:t>
      </w:r>
      <w:r w:rsidRPr="000C2BB3" w:rsidR="007A1B13">
        <w:t>At the last elections held in 2014, turnout was only 42.54%</w:t>
      </w:r>
      <w:r w:rsidR="007A4551">
        <w:rPr>
          <w:rStyle w:val="FootnoteReference"/>
        </w:rPr>
        <w:footnoteReference w:id="3"/>
      </w:r>
      <w:r w:rsidRPr="000C2BB3" w:rsidR="007A1B13">
        <w:t xml:space="preserve">. </w:t>
      </w:r>
      <w:r w:rsidR="00271DDF">
        <w:t>The</w:t>
      </w:r>
      <w:r w:rsidR="007A4551">
        <w:t xml:space="preserve"> reasons for this decrease</w:t>
      </w:r>
      <w:r w:rsidR="00271DDF">
        <w:t xml:space="preserve"> include</w:t>
      </w:r>
      <w:r w:rsidR="006969C5">
        <w:t xml:space="preserve"> the </w:t>
      </w:r>
      <w:r w:rsidRPr="000C2BB3" w:rsidR="007A1B13">
        <w:t xml:space="preserve">financial and economic crisis, which </w:t>
      </w:r>
      <w:r w:rsidRPr="000C2BB3" w:rsidR="0039020D">
        <w:t xml:space="preserve">in many European countries </w:t>
      </w:r>
      <w:r w:rsidRPr="000C2BB3" w:rsidR="007A1B13">
        <w:t xml:space="preserve">eroded </w:t>
      </w:r>
      <w:r w:rsidRPr="000C2BB3" w:rsidR="00271DDF">
        <w:t>voters</w:t>
      </w:r>
      <w:r w:rsidR="00271DDF">
        <w:t>'</w:t>
      </w:r>
      <w:r w:rsidRPr="000C2BB3" w:rsidR="00271DDF">
        <w:t xml:space="preserve"> </w:t>
      </w:r>
      <w:r w:rsidRPr="000C2BB3" w:rsidR="007A1B13">
        <w:t>trust in the leading parties</w:t>
      </w:r>
      <w:r w:rsidR="007A4551">
        <w:t xml:space="preserve"> and in </w:t>
      </w:r>
      <w:r w:rsidR="00271DDF">
        <w:t xml:space="preserve">the </w:t>
      </w:r>
      <w:r w:rsidR="007A4551">
        <w:t xml:space="preserve">European </w:t>
      </w:r>
      <w:r w:rsidR="005045E2">
        <w:t xml:space="preserve">process </w:t>
      </w:r>
      <w:r w:rsidR="00271DDF">
        <w:t>more generally</w:t>
      </w:r>
      <w:r w:rsidRPr="000C2BB3" w:rsidR="007A1B13">
        <w:t>.</w:t>
      </w:r>
    </w:p>
    <w:p w:rsidRPr="000C2BB3" w:rsidR="007A1B13" w:rsidP="00B162A0" w:rsidRDefault="007A1B13">
      <w:pPr>
        <w:keepNext/>
      </w:pPr>
    </w:p>
    <w:p w:rsidRPr="000C2BB3" w:rsidR="007A1B13" w:rsidP="00B162A0" w:rsidRDefault="007A1B13">
      <w:pPr>
        <w:keepNext/>
      </w:pPr>
      <w:r w:rsidRPr="000C2BB3">
        <w:t xml:space="preserve">If we take that percentage of 42.54% and break it down by age, we observe that those who voted the least are young people: Europe-wide, only 30% of those aged between 16 and 29 years went to vote, a percentage even lower than the </w:t>
      </w:r>
      <w:r w:rsidR="00271DDF">
        <w:t xml:space="preserve">mere </w:t>
      </w:r>
      <w:r w:rsidRPr="000C2BB3">
        <w:t>40% of 16-24-years-olds who take part in national elections (56% for 25-29 year-old voters</w:t>
      </w:r>
      <w:r w:rsidRPr="000C2BB3" w:rsidR="00FE5C45">
        <w:t xml:space="preserve">: see page 8 of </w:t>
      </w:r>
      <w:hyperlink w:history="1" r:id="rId14">
        <w:r w:rsidRPr="000C2BB3">
          <w:rPr>
            <w:rStyle w:val="Hyperlink"/>
            <w:i/>
          </w:rPr>
          <w:t>Youth and Political Parties</w:t>
        </w:r>
      </w:hyperlink>
      <w:r w:rsidRPr="000C2BB3">
        <w:t xml:space="preserve">, a study published in 2018 by the </w:t>
      </w:r>
      <w:r w:rsidRPr="0039020D">
        <w:t>European Youth Forum</w:t>
      </w:r>
      <w:r w:rsidRPr="000C2BB3">
        <w:t>)</w:t>
      </w:r>
      <w:r w:rsidRPr="000C2BB3" w:rsidR="00FE5C45">
        <w:t>.</w:t>
      </w:r>
    </w:p>
    <w:p w:rsidRPr="000C2BB3" w:rsidR="00B11451" w:rsidP="00B162A0" w:rsidRDefault="00B11451">
      <w:pPr>
        <w:keepNext/>
      </w:pPr>
    </w:p>
    <w:p w:rsidR="000C2BB3" w:rsidP="00FE5C45" w:rsidRDefault="00FE5C45">
      <w:r w:rsidRPr="000C2BB3">
        <w:t>Available data suggest that something similar could happen in 2019</w:t>
      </w:r>
      <w:r w:rsidRPr="000C2BB3" w:rsidR="009551B2">
        <w:t>. A</w:t>
      </w:r>
      <w:r w:rsidRPr="000C2BB3" w:rsidR="00B11451">
        <w:t xml:space="preserve">ccording to the </w:t>
      </w:r>
      <w:hyperlink w:history="1" r:id="rId15">
        <w:r w:rsidRPr="000C2BB3" w:rsidR="00B11451">
          <w:rPr>
            <w:rStyle w:val="Hyperlink"/>
          </w:rPr>
          <w:t xml:space="preserve">April 2018 </w:t>
        </w:r>
        <w:r w:rsidRPr="000C2BB3" w:rsidR="00B11451">
          <w:rPr>
            <w:rStyle w:val="Hyperlink"/>
            <w:i/>
          </w:rPr>
          <w:t>Eurobarometer survey</w:t>
        </w:r>
      </w:hyperlink>
      <w:r w:rsidRPr="000C2BB3" w:rsidR="00B11451">
        <w:t>,</w:t>
      </w:r>
      <w:r w:rsidR="006969C5">
        <w:t xml:space="preserve"> whilst</w:t>
      </w:r>
      <w:r w:rsidRPr="000C2BB3" w:rsidR="00B11451">
        <w:t xml:space="preserve"> </w:t>
      </w:r>
      <w:r w:rsidRPr="000C2BB3">
        <w:t>60%</w:t>
      </w:r>
      <w:r w:rsidRPr="000C2BB3" w:rsidR="00B11451">
        <w:t xml:space="preserve"> of Europeans are convinced that their country has benefited from being a member of the EU</w:t>
      </w:r>
      <w:r w:rsidRPr="000C2BB3">
        <w:t xml:space="preserve">, </w:t>
      </w:r>
      <w:r w:rsidRPr="000C2BB3" w:rsidR="00B11451">
        <w:t xml:space="preserve">the highest </w:t>
      </w:r>
      <w:r w:rsidR="00DC20A4">
        <w:t xml:space="preserve">proportion </w:t>
      </w:r>
      <w:r w:rsidRPr="000C2BB3" w:rsidR="00B11451">
        <w:t>since 1983</w:t>
      </w:r>
      <w:r w:rsidR="006969C5">
        <w:t>,</w:t>
      </w:r>
      <w:r w:rsidRPr="000C2BB3" w:rsidR="009551B2">
        <w:t xml:space="preserve"> </w:t>
      </w:r>
      <w:r w:rsidRPr="000C2BB3" w:rsidR="00B11451">
        <w:t>only 50% declare</w:t>
      </w:r>
      <w:r w:rsidR="00271DDF">
        <w:t xml:space="preserve"> themselves</w:t>
      </w:r>
      <w:r w:rsidRPr="000C2BB3" w:rsidR="00B11451">
        <w:t xml:space="preserve"> to be interested </w:t>
      </w:r>
      <w:r w:rsidR="00271DDF">
        <w:t>in</w:t>
      </w:r>
      <w:r w:rsidRPr="000C2BB3" w:rsidR="00271DDF">
        <w:t xml:space="preserve"> </w:t>
      </w:r>
      <w:r w:rsidRPr="000C2BB3" w:rsidR="00B11451">
        <w:t>the upcoming elections</w:t>
      </w:r>
      <w:r w:rsidR="000C2BB3">
        <w:t>.</w:t>
      </w:r>
    </w:p>
    <w:p w:rsidR="000C2BB3" w:rsidP="00FE5C45" w:rsidRDefault="000C2BB3"/>
    <w:p w:rsidRPr="000C2BB3" w:rsidR="00B11451" w:rsidP="00FE5C45" w:rsidRDefault="000C2BB3">
      <w:r>
        <w:t>T</w:t>
      </w:r>
      <w:r w:rsidRPr="000C2BB3">
        <w:t>o sum up</w:t>
      </w:r>
      <w:r>
        <w:t>:</w:t>
      </w:r>
      <w:r w:rsidRPr="000C2BB3" w:rsidR="00FE5C45">
        <w:t xml:space="preserve"> despite </w:t>
      </w:r>
      <w:r>
        <w:t xml:space="preserve">the </w:t>
      </w:r>
      <w:r w:rsidRPr="000C2BB3" w:rsidR="00FE5C45">
        <w:t xml:space="preserve">improvement in the general perception of the EU </w:t>
      </w:r>
      <w:r w:rsidRPr="000C2BB3">
        <w:t>and the im</w:t>
      </w:r>
      <w:r>
        <w:t xml:space="preserve">portance of the </w:t>
      </w:r>
      <w:r w:rsidR="00DC20A4">
        <w:t xml:space="preserve">Parliament </w:t>
      </w:r>
      <w:r>
        <w:t>for European decision-making</w:t>
      </w:r>
      <w:r w:rsidRPr="000C2BB3" w:rsidR="00FE5C45">
        <w:t xml:space="preserve">, </w:t>
      </w:r>
      <w:r w:rsidR="00DC20A4">
        <w:t>it remains to be seen whether the</w:t>
      </w:r>
      <w:r>
        <w:t xml:space="preserve"> </w:t>
      </w:r>
      <w:r w:rsidRPr="000C2BB3" w:rsidR="00FE5C45">
        <w:t xml:space="preserve">majority of voters will actually </w:t>
      </w:r>
      <w:r w:rsidRPr="000C2BB3" w:rsidR="00CD4523">
        <w:t>take part in the elections</w:t>
      </w:r>
      <w:r w:rsidRPr="000C2BB3">
        <w:t xml:space="preserve"> </w:t>
      </w:r>
      <w:r w:rsidR="00DC20A4">
        <w:t>in</w:t>
      </w:r>
      <w:r w:rsidRPr="000C2BB3">
        <w:t xml:space="preserve"> May</w:t>
      </w:r>
      <w:r w:rsidRPr="000C2BB3" w:rsidR="00FE5C45">
        <w:t>.</w:t>
      </w:r>
    </w:p>
    <w:p w:rsidRPr="000C2BB3" w:rsidR="00FE5C45" w:rsidP="00FE5C45" w:rsidRDefault="00FE5C45"/>
    <w:p w:rsidRPr="000C2BB3" w:rsidR="009551B2" w:rsidP="009551B2" w:rsidRDefault="009551B2"/>
    <w:p w:rsidRPr="000C2BB3" w:rsidR="009551B2" w:rsidP="009551B2" w:rsidRDefault="00344E72">
      <w:pPr>
        <w:pStyle w:val="Heading1"/>
        <w:keepNext/>
        <w:rPr>
          <w:b/>
        </w:rPr>
      </w:pPr>
      <w:r>
        <w:rPr>
          <w:b/>
        </w:rPr>
        <w:t>General questions</w:t>
      </w:r>
    </w:p>
    <w:p w:rsidRPr="000C2BB3" w:rsidR="009551B2" w:rsidP="009551B2" w:rsidRDefault="009551B2">
      <w:pPr>
        <w:keepNext/>
      </w:pPr>
    </w:p>
    <w:p w:rsidRPr="000C2BB3" w:rsidR="009551B2" w:rsidP="009551B2" w:rsidRDefault="009551B2">
      <w:r w:rsidRPr="000C2BB3">
        <w:t xml:space="preserve">To help students and their teachers formulate ideas and prepare for the debates in Brussels, </w:t>
      </w:r>
      <w:r w:rsidR="00271DDF">
        <w:t>here</w:t>
      </w:r>
      <w:r w:rsidRPr="000C2BB3" w:rsidR="00271DDF">
        <w:t xml:space="preserve"> </w:t>
      </w:r>
      <w:r w:rsidRPr="000C2BB3">
        <w:t xml:space="preserve">are some questions that </w:t>
      </w:r>
      <w:r w:rsidR="00271DDF">
        <w:t>may</w:t>
      </w:r>
      <w:r w:rsidRPr="000C2BB3" w:rsidR="00271DDF">
        <w:t xml:space="preserve"> </w:t>
      </w:r>
      <w:r w:rsidRPr="000C2BB3">
        <w:t>arise during YEYS 2019:</w:t>
      </w:r>
    </w:p>
    <w:p w:rsidRPr="000C2BB3" w:rsidR="009551B2" w:rsidP="009551B2" w:rsidRDefault="009551B2"/>
    <w:p w:rsidRPr="000C2BB3" w:rsidR="009551B2" w:rsidP="009551B2" w:rsidRDefault="00CB52B7">
      <w:pPr>
        <w:pStyle w:val="Heading2"/>
        <w:keepNext/>
      </w:pPr>
      <w:r>
        <w:t>The functioning of modern democracy</w:t>
      </w:r>
    </w:p>
    <w:p w:rsidRPr="000C2BB3" w:rsidR="009551B2" w:rsidP="00FE5C45" w:rsidRDefault="009551B2"/>
    <w:p w:rsidRPr="000C2BB3" w:rsidR="009551B2" w:rsidP="009551B2" w:rsidRDefault="009551B2">
      <w:pPr>
        <w:pStyle w:val="ListParagraph"/>
        <w:numPr>
          <w:ilvl w:val="0"/>
          <w:numId w:val="35"/>
        </w:numPr>
      </w:pPr>
      <w:r w:rsidRPr="000C2BB3">
        <w:t xml:space="preserve">Which institutional system </w:t>
      </w:r>
      <w:r w:rsidR="00271DDF">
        <w:t>does</w:t>
      </w:r>
      <w:r w:rsidRPr="000C2BB3" w:rsidR="00271DDF">
        <w:t xml:space="preserve"> </w:t>
      </w:r>
      <w:r w:rsidRPr="000C2BB3">
        <w:t>your country</w:t>
      </w:r>
      <w:r w:rsidR="00271DDF">
        <w:t xml:space="preserve"> have</w:t>
      </w:r>
      <w:r w:rsidRPr="000C2BB3">
        <w:t>? (</w:t>
      </w:r>
      <w:proofErr w:type="gramStart"/>
      <w:r w:rsidRPr="000C2BB3">
        <w:t>republic</w:t>
      </w:r>
      <w:proofErr w:type="gramEnd"/>
      <w:r w:rsidRPr="000C2BB3">
        <w:t xml:space="preserve"> or constitutional monarchy, parliamentary, presidential, semi-presidential...)</w:t>
      </w:r>
    </w:p>
    <w:p w:rsidR="00344E72" w:rsidP="006969C5" w:rsidRDefault="00344E72">
      <w:pPr>
        <w:pStyle w:val="ListParagraph"/>
        <w:numPr>
          <w:ilvl w:val="0"/>
          <w:numId w:val="35"/>
        </w:numPr>
      </w:pPr>
      <w:r>
        <w:t xml:space="preserve">The main institutions and bodies of the European Union are: the European Parliament, the European Council and the Council of the European Union, the European Commission, the Court of Justice of the European Union, </w:t>
      </w:r>
      <w:r w:rsidR="006969C5">
        <w:t xml:space="preserve">the European Court of Auditors, </w:t>
      </w:r>
      <w:r>
        <w:t>the European Central Bank,</w:t>
      </w:r>
      <w:r w:rsidR="006969C5">
        <w:t xml:space="preserve"> the </w:t>
      </w:r>
      <w:r w:rsidRPr="006969C5" w:rsidR="006969C5">
        <w:t>European External Action Service</w:t>
      </w:r>
      <w:r w:rsidR="006969C5">
        <w:t>,</w:t>
      </w:r>
      <w:r>
        <w:t xml:space="preserve"> the European Economic and Social Committee and the European Committee of the Regions. </w:t>
      </w:r>
      <w:r w:rsidRPr="000C2BB3" w:rsidR="009551B2">
        <w:t xml:space="preserve">Which </w:t>
      </w:r>
      <w:r>
        <w:t xml:space="preserve">are the main institutions and bodies of </w:t>
      </w:r>
      <w:r w:rsidRPr="000C2BB3" w:rsidR="009551B2">
        <w:t>your country</w:t>
      </w:r>
      <w:r>
        <w:t>?</w:t>
      </w:r>
    </w:p>
    <w:p w:rsidRPr="000C2BB3" w:rsidR="009551B2" w:rsidP="009551B2" w:rsidRDefault="009551B2">
      <w:pPr>
        <w:pStyle w:val="ListParagraph"/>
        <w:numPr>
          <w:ilvl w:val="0"/>
          <w:numId w:val="35"/>
        </w:numPr>
      </w:pPr>
      <w:r w:rsidRPr="000C2BB3">
        <w:t xml:space="preserve">Which </w:t>
      </w:r>
      <w:r w:rsidRPr="000C2BB3" w:rsidR="00FB141C">
        <w:t>body</w:t>
      </w:r>
      <w:r w:rsidRPr="000C2BB3">
        <w:t xml:space="preserve"> is central </w:t>
      </w:r>
      <w:r w:rsidR="00503376">
        <w:t>to</w:t>
      </w:r>
      <w:r w:rsidRPr="000C2BB3" w:rsidR="00503376">
        <w:t xml:space="preserve"> </w:t>
      </w:r>
      <w:r w:rsidRPr="000C2BB3">
        <w:t>the institutional system of your country?</w:t>
      </w:r>
    </w:p>
    <w:p w:rsidRPr="000C2BB3" w:rsidR="009551B2" w:rsidP="009551B2" w:rsidRDefault="009551B2">
      <w:pPr>
        <w:pStyle w:val="ListParagraph"/>
      </w:pPr>
    </w:p>
    <w:p w:rsidRPr="000C2BB3" w:rsidR="00344E72" w:rsidP="00344E72" w:rsidRDefault="00344E72">
      <w:pPr>
        <w:pStyle w:val="Heading2"/>
      </w:pPr>
      <w:r w:rsidRPr="000C2BB3">
        <w:t>Young people and modern society</w:t>
      </w:r>
    </w:p>
    <w:p w:rsidRPr="000C2BB3" w:rsidR="00344E72" w:rsidP="00344E72" w:rsidRDefault="00344E72"/>
    <w:p w:rsidRPr="000C2BB3" w:rsidR="00344E72" w:rsidP="0039020D" w:rsidRDefault="00344E72">
      <w:pPr>
        <w:pStyle w:val="ListParagraph"/>
        <w:numPr>
          <w:ilvl w:val="0"/>
          <w:numId w:val="39"/>
        </w:numPr>
      </w:pPr>
      <w:r w:rsidRPr="000C2BB3">
        <w:t xml:space="preserve">Which kind of society would you </w:t>
      </w:r>
      <w:r w:rsidR="00271DDF">
        <w:t>like</w:t>
      </w:r>
      <w:r w:rsidRPr="000C2BB3">
        <w:t xml:space="preserve"> your country and Europe</w:t>
      </w:r>
      <w:r w:rsidR="00271DDF">
        <w:t xml:space="preserve"> to have</w:t>
      </w:r>
      <w:r w:rsidRPr="000C2BB3">
        <w:t>?</w:t>
      </w:r>
    </w:p>
    <w:p w:rsidRPr="000C2BB3" w:rsidR="00344E72" w:rsidP="0039020D" w:rsidRDefault="00344E72">
      <w:pPr>
        <w:pStyle w:val="ListParagraph"/>
        <w:numPr>
          <w:ilvl w:val="0"/>
          <w:numId w:val="39"/>
        </w:numPr>
      </w:pPr>
      <w:r w:rsidRPr="000C2BB3">
        <w:t>Are there other ways to get involved in society apart from voting?</w:t>
      </w:r>
    </w:p>
    <w:p w:rsidR="00344E72" w:rsidP="0039020D" w:rsidRDefault="00344E72">
      <w:pPr>
        <w:pStyle w:val="ListParagraph"/>
        <w:numPr>
          <w:ilvl w:val="0"/>
          <w:numId w:val="39"/>
        </w:numPr>
      </w:pPr>
      <w:r>
        <w:t xml:space="preserve">Are you engaged in politics, or do you think you will be in the </w:t>
      </w:r>
      <w:r w:rsidR="00503376">
        <w:t xml:space="preserve">near </w:t>
      </w:r>
      <w:r>
        <w:t>future?</w:t>
      </w:r>
    </w:p>
    <w:p w:rsidR="00344E72" w:rsidP="0039020D" w:rsidRDefault="00344E72">
      <w:pPr>
        <w:pStyle w:val="ListParagraph"/>
        <w:numPr>
          <w:ilvl w:val="0"/>
          <w:numId w:val="39"/>
        </w:numPr>
      </w:pPr>
      <w:r>
        <w:t xml:space="preserve">How many people of your age </w:t>
      </w:r>
      <w:r w:rsidR="00503376">
        <w:t>that you know</w:t>
      </w:r>
      <w:r>
        <w:t xml:space="preserve"> are interested in politics? Are they</w:t>
      </w:r>
      <w:r w:rsidR="00503376">
        <w:t xml:space="preserve"> in the</w:t>
      </w:r>
      <w:r>
        <w:t xml:space="preserve"> majority or </w:t>
      </w:r>
      <w:r w:rsidR="00503376">
        <w:t xml:space="preserve">the </w:t>
      </w:r>
      <w:r>
        <w:t>minority, and why?</w:t>
      </w:r>
    </w:p>
    <w:p w:rsidRPr="000C2BB3" w:rsidR="00C86B61" w:rsidP="0039020D" w:rsidRDefault="00C86B61">
      <w:pPr>
        <w:pStyle w:val="ListParagraph"/>
        <w:numPr>
          <w:ilvl w:val="0"/>
          <w:numId w:val="39"/>
        </w:numPr>
      </w:pPr>
      <w:r w:rsidRPr="000C2BB3">
        <w:rPr>
          <w:bCs/>
        </w:rPr>
        <w:t>What do you expect from the new E</w:t>
      </w:r>
      <w:r w:rsidR="00DC20A4">
        <w:rPr>
          <w:bCs/>
        </w:rPr>
        <w:t xml:space="preserve">uropean </w:t>
      </w:r>
      <w:r w:rsidRPr="000C2BB3">
        <w:rPr>
          <w:bCs/>
        </w:rPr>
        <w:t>P</w:t>
      </w:r>
      <w:r w:rsidR="00DC20A4">
        <w:rPr>
          <w:bCs/>
        </w:rPr>
        <w:t>arliament (EP)</w:t>
      </w:r>
      <w:r w:rsidRPr="000C2BB3">
        <w:rPr>
          <w:bCs/>
        </w:rPr>
        <w:t>?</w:t>
      </w:r>
    </w:p>
    <w:p w:rsidRPr="000C2BB3" w:rsidR="00344E72" w:rsidP="00344E72" w:rsidRDefault="00344E72"/>
    <w:p w:rsidRPr="000C2BB3" w:rsidR="009551B2" w:rsidP="009551B2" w:rsidRDefault="004C3202">
      <w:pPr>
        <w:pStyle w:val="Heading2"/>
      </w:pPr>
      <w:r w:rsidRPr="000C2BB3">
        <w:t>Young people and voting</w:t>
      </w:r>
    </w:p>
    <w:p w:rsidRPr="000C2BB3" w:rsidR="009551B2" w:rsidP="00F25211" w:rsidRDefault="009551B2"/>
    <w:p w:rsidRPr="000C2BB3" w:rsidR="00FB141C" w:rsidP="0039020D" w:rsidRDefault="00503376">
      <w:pPr>
        <w:pStyle w:val="ListParagraph"/>
        <w:numPr>
          <w:ilvl w:val="0"/>
          <w:numId w:val="40"/>
        </w:numPr>
      </w:pPr>
      <w:r w:rsidRPr="000C2BB3">
        <w:t>What</w:t>
      </w:r>
      <w:r>
        <w:t>'</w:t>
      </w:r>
      <w:r w:rsidRPr="000C2BB3">
        <w:t xml:space="preserve">s </w:t>
      </w:r>
      <w:r w:rsidRPr="000C2BB3" w:rsidR="004C3202">
        <w:t xml:space="preserve">the legal </w:t>
      </w:r>
      <w:r w:rsidR="00DC20A4">
        <w:t xml:space="preserve">voting </w:t>
      </w:r>
      <w:r w:rsidRPr="000C2BB3" w:rsidR="004C3202">
        <w:t>age in your country?</w:t>
      </w:r>
    </w:p>
    <w:p w:rsidRPr="000C2BB3" w:rsidR="004C3202" w:rsidP="0039020D" w:rsidRDefault="004C3202">
      <w:pPr>
        <w:pStyle w:val="ListParagraph"/>
        <w:numPr>
          <w:ilvl w:val="0"/>
          <w:numId w:val="40"/>
        </w:numPr>
      </w:pPr>
      <w:r w:rsidRPr="000C2BB3">
        <w:t>Will you vote when you reach that age? Why, or why not?</w:t>
      </w:r>
    </w:p>
    <w:p w:rsidRPr="000C2BB3" w:rsidR="004C3202" w:rsidP="0039020D" w:rsidRDefault="00503376">
      <w:pPr>
        <w:pStyle w:val="ListParagraph"/>
        <w:numPr>
          <w:ilvl w:val="0"/>
          <w:numId w:val="40"/>
        </w:numPr>
      </w:pPr>
      <w:r>
        <w:t>Why is</w:t>
      </w:r>
      <w:r w:rsidRPr="000C2BB3" w:rsidR="004C3202">
        <w:t xml:space="preserve"> voting</w:t>
      </w:r>
      <w:r>
        <w:t xml:space="preserve"> important</w:t>
      </w:r>
      <w:r w:rsidRPr="000C2BB3" w:rsidR="004C3202">
        <w:t xml:space="preserve"> </w:t>
      </w:r>
      <w:r>
        <w:t>for</w:t>
      </w:r>
      <w:r w:rsidRPr="000C2BB3" w:rsidR="004C3202">
        <w:t xml:space="preserve"> </w:t>
      </w:r>
      <w:r w:rsidRPr="000C2BB3">
        <w:t>people</w:t>
      </w:r>
      <w:r>
        <w:t>'</w:t>
      </w:r>
      <w:r w:rsidRPr="000C2BB3">
        <w:t xml:space="preserve">s </w:t>
      </w:r>
      <w:r w:rsidRPr="000C2BB3" w:rsidR="004C3202">
        <w:t xml:space="preserve">participation in the development of </w:t>
      </w:r>
      <w:r w:rsidRPr="000C2BB3" w:rsidR="000C2BB3">
        <w:t>your</w:t>
      </w:r>
      <w:r w:rsidRPr="000C2BB3" w:rsidR="004C3202">
        <w:t xml:space="preserve"> country and/or of the European Union?</w:t>
      </w:r>
    </w:p>
    <w:p w:rsidRPr="000C2BB3" w:rsidR="004C3202" w:rsidP="0039020D" w:rsidRDefault="004C3202">
      <w:pPr>
        <w:pStyle w:val="ListParagraph"/>
        <w:numPr>
          <w:ilvl w:val="0"/>
          <w:numId w:val="40"/>
        </w:numPr>
      </w:pPr>
      <w:r w:rsidRPr="000C2BB3">
        <w:t xml:space="preserve">Why do you think young people are </w:t>
      </w:r>
      <w:r w:rsidR="00503376">
        <w:t xml:space="preserve">less likely to </w:t>
      </w:r>
      <w:r w:rsidRPr="000C2BB3">
        <w:t>tak</w:t>
      </w:r>
      <w:r w:rsidR="00503376">
        <w:t>e</w:t>
      </w:r>
      <w:r w:rsidRPr="000C2BB3">
        <w:t xml:space="preserve"> part in elections</w:t>
      </w:r>
      <w:r w:rsidR="006969C5">
        <w:t xml:space="preserve"> </w:t>
      </w:r>
      <w:r w:rsidRPr="000C2BB3" w:rsidR="006969C5">
        <w:t>than old</w:t>
      </w:r>
      <w:r w:rsidR="00503376">
        <w:t>er</w:t>
      </w:r>
      <w:r w:rsidRPr="000C2BB3" w:rsidR="006969C5">
        <w:t xml:space="preserve"> people</w:t>
      </w:r>
      <w:r w:rsidRPr="000C2BB3">
        <w:t>?</w:t>
      </w:r>
    </w:p>
    <w:p w:rsidRPr="000C2BB3" w:rsidR="004C3202" w:rsidP="0039020D" w:rsidRDefault="004C3202">
      <w:pPr>
        <w:pStyle w:val="ListParagraph"/>
        <w:numPr>
          <w:ilvl w:val="0"/>
          <w:numId w:val="40"/>
        </w:numPr>
      </w:pPr>
      <w:r w:rsidRPr="000C2BB3">
        <w:t xml:space="preserve">How </w:t>
      </w:r>
      <w:r w:rsidR="0075053D">
        <w:t>could</w:t>
      </w:r>
      <w:r w:rsidRPr="000C2BB3" w:rsidR="0075053D">
        <w:t xml:space="preserve"> </w:t>
      </w:r>
      <w:r w:rsidRPr="000C2BB3">
        <w:t xml:space="preserve">voting as opposed to not voting </w:t>
      </w:r>
      <w:r w:rsidR="00503376">
        <w:t>help</w:t>
      </w:r>
      <w:r w:rsidRPr="000C2BB3" w:rsidR="00503376">
        <w:t xml:space="preserve"> </w:t>
      </w:r>
      <w:r w:rsidRPr="000C2BB3">
        <w:t>to improve the situation of young people? (</w:t>
      </w:r>
      <w:proofErr w:type="gramStart"/>
      <w:r w:rsidRPr="000C2BB3">
        <w:t>environment</w:t>
      </w:r>
      <w:proofErr w:type="gramEnd"/>
      <w:r w:rsidRPr="000C2BB3">
        <w:t xml:space="preserve">, </w:t>
      </w:r>
      <w:r w:rsidRPr="000C2BB3" w:rsidR="00EC3958">
        <w:t xml:space="preserve">employment, </w:t>
      </w:r>
      <w:r w:rsidRPr="000C2BB3">
        <w:t>social rights, stability, etc.)</w:t>
      </w:r>
    </w:p>
    <w:p w:rsidRPr="000C2BB3" w:rsidR="004C3202" w:rsidP="00F25211" w:rsidRDefault="004C3202"/>
    <w:p w:rsidRPr="000C2BB3" w:rsidR="00FB141C" w:rsidP="00FB141C" w:rsidRDefault="00FB141C">
      <w:pPr>
        <w:pStyle w:val="Heading2"/>
        <w:keepNext/>
      </w:pPr>
      <w:r w:rsidRPr="000C2BB3">
        <w:t>The role of the media and social networks</w:t>
      </w:r>
    </w:p>
    <w:p w:rsidRPr="000C2BB3" w:rsidR="00FB141C" w:rsidP="00FB141C" w:rsidRDefault="00FB141C">
      <w:pPr>
        <w:keepNext/>
      </w:pPr>
    </w:p>
    <w:p w:rsidRPr="000C2BB3" w:rsidR="00FB141C" w:rsidP="009C4A96" w:rsidRDefault="00FB141C">
      <w:pPr>
        <w:pStyle w:val="ListParagraph"/>
        <w:numPr>
          <w:ilvl w:val="0"/>
          <w:numId w:val="23"/>
        </w:numPr>
        <w:ind w:left="742" w:hanging="399"/>
      </w:pPr>
      <w:r w:rsidRPr="000C2BB3">
        <w:t>What role do the media play in your everyday life? Do you think they can influence the way people think and act?</w:t>
      </w:r>
    </w:p>
    <w:p w:rsidRPr="000C2BB3" w:rsidR="00FB141C" w:rsidP="009C4A96" w:rsidRDefault="00FB141C">
      <w:pPr>
        <w:pStyle w:val="ListParagraph"/>
        <w:numPr>
          <w:ilvl w:val="0"/>
          <w:numId w:val="23"/>
        </w:numPr>
        <w:ind w:left="709" w:hanging="359"/>
      </w:pPr>
      <w:r w:rsidRPr="000C2BB3">
        <w:t xml:space="preserve">What do you think, more specifically, of the role of the media in Europe? Do you think that they convey European </w:t>
      </w:r>
      <w:r w:rsidR="00344E72">
        <w:t>and democratic values?</w:t>
      </w:r>
    </w:p>
    <w:p w:rsidRPr="000C2BB3" w:rsidR="00FB141C" w:rsidP="009C4A96" w:rsidRDefault="00FB141C">
      <w:pPr>
        <w:pStyle w:val="ListParagraph"/>
        <w:numPr>
          <w:ilvl w:val="0"/>
          <w:numId w:val="23"/>
        </w:numPr>
        <w:ind w:left="756" w:hanging="392"/>
        <w:rPr>
          <w:b/>
        </w:rPr>
      </w:pPr>
      <w:r w:rsidRPr="000C2BB3">
        <w:t xml:space="preserve">Can you propose ways to promote European </w:t>
      </w:r>
      <w:r w:rsidR="00344E72">
        <w:t xml:space="preserve">and democratic </w:t>
      </w:r>
      <w:r w:rsidRPr="000C2BB3">
        <w:t>values through the media? Do you think this will help create a better society?</w:t>
      </w:r>
    </w:p>
    <w:p w:rsidRPr="000C2BB3" w:rsidR="00FB141C" w:rsidP="009C4A96" w:rsidRDefault="00FB141C">
      <w:pPr>
        <w:pStyle w:val="ListParagraph"/>
        <w:numPr>
          <w:ilvl w:val="0"/>
          <w:numId w:val="23"/>
        </w:numPr>
        <w:ind w:left="756" w:hanging="392"/>
        <w:rPr>
          <w:b/>
        </w:rPr>
      </w:pPr>
      <w:r w:rsidRPr="000C2BB3">
        <w:t xml:space="preserve">What about social networks: do they convey more positive or negative messages? How can we contribute to </w:t>
      </w:r>
      <w:r w:rsidR="00DC20A4">
        <w:t>ensuring that</w:t>
      </w:r>
      <w:r w:rsidRPr="000C2BB3" w:rsidR="00DC20A4">
        <w:t xml:space="preserve"> </w:t>
      </w:r>
      <w:r w:rsidRPr="000C2BB3">
        <w:t xml:space="preserve">social networks promote European </w:t>
      </w:r>
      <w:r w:rsidR="00344E72">
        <w:t xml:space="preserve">and democratic </w:t>
      </w:r>
      <w:r w:rsidRPr="000C2BB3">
        <w:t>values?</w:t>
      </w:r>
    </w:p>
    <w:p w:rsidR="00FB141C" w:rsidP="00FB141C" w:rsidRDefault="00FB141C"/>
    <w:p w:rsidR="009551B2" w:rsidP="00F25211" w:rsidRDefault="009551B2"/>
    <w:p w:rsidRPr="00C86B61" w:rsidR="00C86B61" w:rsidP="00B311A5" w:rsidRDefault="00C86B61">
      <w:pPr>
        <w:pStyle w:val="Heading1"/>
        <w:keepNext/>
        <w:keepLines/>
        <w:rPr>
          <w:b/>
        </w:rPr>
      </w:pPr>
      <w:r w:rsidRPr="00C86B61">
        <w:rPr>
          <w:b/>
        </w:rPr>
        <w:lastRenderedPageBreak/>
        <w:t>Specific questions</w:t>
      </w:r>
    </w:p>
    <w:p w:rsidR="00C86B61" w:rsidP="00B311A5" w:rsidRDefault="00C86B61">
      <w:pPr>
        <w:keepNext/>
        <w:keepLines/>
      </w:pPr>
    </w:p>
    <w:p w:rsidRPr="00C86B61" w:rsidR="00C86B61" w:rsidP="003C7161" w:rsidRDefault="00C86B61">
      <w:pPr>
        <w:pStyle w:val="ListParagraph"/>
        <w:numPr>
          <w:ilvl w:val="0"/>
          <w:numId w:val="37"/>
        </w:numPr>
      </w:pPr>
      <w:r w:rsidRPr="00C86B61">
        <w:rPr>
          <w:bCs/>
        </w:rPr>
        <w:t xml:space="preserve">What </w:t>
      </w:r>
      <w:r w:rsidRPr="00C86B61" w:rsidR="00EC3958">
        <w:rPr>
          <w:bCs/>
        </w:rPr>
        <w:t xml:space="preserve">in your view </w:t>
      </w:r>
      <w:r w:rsidRPr="00C86B61">
        <w:rPr>
          <w:bCs/>
        </w:rPr>
        <w:t xml:space="preserve">should be done to increase voter participation in the EP elections? </w:t>
      </w:r>
    </w:p>
    <w:p w:rsidRPr="00C86B61" w:rsidR="00C86B61" w:rsidP="003C7161" w:rsidRDefault="00C86B61">
      <w:pPr>
        <w:pStyle w:val="ListParagraph"/>
        <w:numPr>
          <w:ilvl w:val="0"/>
          <w:numId w:val="37"/>
        </w:numPr>
      </w:pPr>
      <w:r w:rsidRPr="00C86B61">
        <w:t>How can we strengthen representative democracy in the future?</w:t>
      </w:r>
    </w:p>
    <w:p w:rsidRPr="00C86B61" w:rsidR="00C86B61" w:rsidP="003C7161" w:rsidRDefault="00C86B61">
      <w:pPr>
        <w:pStyle w:val="ListParagraph"/>
        <w:numPr>
          <w:ilvl w:val="0"/>
          <w:numId w:val="37"/>
        </w:numPr>
        <w:spacing w:after="240" w:line="276" w:lineRule="auto"/>
      </w:pPr>
      <w:r w:rsidRPr="00C86B61">
        <w:t>Which kind of political engagement exists beyond the EP elections, and how would you take part in it?</w:t>
      </w:r>
    </w:p>
    <w:p w:rsidR="00C86B61" w:rsidP="00C86B61" w:rsidRDefault="00503376">
      <w:pPr>
        <w:spacing w:after="240" w:line="276" w:lineRule="auto"/>
      </w:pPr>
      <w:r>
        <w:t>These</w:t>
      </w:r>
      <w:r w:rsidR="003C7161">
        <w:t xml:space="preserve"> three questions above will </w:t>
      </w:r>
      <w:r>
        <w:t xml:space="preserve">form the basis for </w:t>
      </w:r>
      <w:r w:rsidR="003C7161">
        <w:t>the three sub-topics of YEYS. Here are some hints for reflection on these sub-topics:</w:t>
      </w:r>
    </w:p>
    <w:p w:rsidR="00B311A5" w:rsidP="00EC3958" w:rsidRDefault="00B311A5">
      <w:pPr>
        <w:spacing w:after="240" w:line="276" w:lineRule="auto"/>
        <w:rPr>
          <w:b/>
        </w:rPr>
      </w:pPr>
    </w:p>
    <w:p w:rsidR="00EC3958" w:rsidP="00EC3958" w:rsidRDefault="00EC3958">
      <w:pPr>
        <w:spacing w:after="240" w:line="276" w:lineRule="auto"/>
        <w:rPr>
          <w:bCs/>
        </w:rPr>
      </w:pPr>
      <w:r w:rsidRPr="00EC3958">
        <w:rPr>
          <w:b/>
        </w:rPr>
        <w:t>Question 1:</w:t>
      </w:r>
      <w:r>
        <w:t xml:space="preserve"> </w:t>
      </w:r>
      <w:r w:rsidRPr="00C86B61">
        <w:rPr>
          <w:bCs/>
        </w:rPr>
        <w:t>What in your view should be done to increase voter participation in the EP elections?</w:t>
      </w:r>
    </w:p>
    <w:p w:rsidR="00DC20A4" w:rsidP="00EC3958" w:rsidRDefault="003C7161">
      <w:pPr>
        <w:spacing w:after="240" w:line="276" w:lineRule="auto"/>
      </w:pPr>
      <w:r>
        <w:t xml:space="preserve">It is sometimes argued that voters are less engaged in European elections than in national elections because they feel that the supranational level is </w:t>
      </w:r>
      <w:r w:rsidR="00503376">
        <w:t>further away from</w:t>
      </w:r>
      <w:r>
        <w:t xml:space="preserve"> them than the national level. However, </w:t>
      </w:r>
      <w:r w:rsidR="00DC20A4">
        <w:t>there may be other</w:t>
      </w:r>
      <w:r>
        <w:t xml:space="preserve"> explanations: for example, the fact that we tend to know our national politicians better than those of the other countries can have an influence on our readiness to vote for a certain </w:t>
      </w:r>
      <w:proofErr w:type="spellStart"/>
      <w:r w:rsidRPr="00EC3958">
        <w:rPr>
          <w:i/>
        </w:rPr>
        <w:t>Spitzenkandidat</w:t>
      </w:r>
      <w:proofErr w:type="spellEnd"/>
      <w:r>
        <w:t xml:space="preserve"> or not. Also, if politicians from other countries </w:t>
      </w:r>
      <w:r w:rsidR="00503376">
        <w:t xml:space="preserve">don't </w:t>
      </w:r>
      <w:r>
        <w:t xml:space="preserve">speak our language, they </w:t>
      </w:r>
      <w:r w:rsidR="00503376">
        <w:t xml:space="preserve">can't </w:t>
      </w:r>
      <w:r>
        <w:t>participate in television debates on an equal footing with national politicians, so they will be less present in our mass media.</w:t>
      </w:r>
    </w:p>
    <w:p w:rsidR="003C7161" w:rsidP="005045E2" w:rsidRDefault="003C7161">
      <w:pPr>
        <w:spacing w:after="240" w:line="276" w:lineRule="auto"/>
      </w:pPr>
      <w:r>
        <w:t xml:space="preserve">Solutions proposed by European youth </w:t>
      </w:r>
      <w:r w:rsidR="00DC20A4">
        <w:t xml:space="preserve">organisations </w:t>
      </w:r>
      <w:r>
        <w:t xml:space="preserve">such as </w:t>
      </w:r>
      <w:r w:rsidR="00503376">
        <w:t xml:space="preserve">the </w:t>
      </w:r>
      <w:r>
        <w:t xml:space="preserve">European Youth Forum or AEGEE </w:t>
      </w:r>
      <w:r w:rsidR="00503376">
        <w:t xml:space="preserve">(the </w:t>
      </w:r>
      <w:r>
        <w:t xml:space="preserve">European </w:t>
      </w:r>
      <w:r w:rsidR="00503376">
        <w:t xml:space="preserve">students' forum) </w:t>
      </w:r>
      <w:r w:rsidR="00DC20A4">
        <w:t>include the following</w:t>
      </w:r>
      <w:r>
        <w:t xml:space="preserve">: </w:t>
      </w:r>
      <w:r w:rsidR="00503376">
        <w:t>t</w:t>
      </w:r>
      <w:r w:rsidRPr="00C86B61" w:rsidR="00503376">
        <w:t xml:space="preserve">ransnational </w:t>
      </w:r>
      <w:r w:rsidRPr="00C86B61">
        <w:t>lists</w:t>
      </w:r>
      <w:r>
        <w:t xml:space="preserve">; </w:t>
      </w:r>
      <w:r w:rsidR="00503376">
        <w:t>making</w:t>
      </w:r>
      <w:r w:rsidRPr="00C86B61" w:rsidR="00503376">
        <w:t xml:space="preserve"> </w:t>
      </w:r>
      <w:r w:rsidRPr="00C86B61">
        <w:t>electoral laws</w:t>
      </w:r>
      <w:r w:rsidR="00503376">
        <w:t xml:space="preserve"> more uniform</w:t>
      </w:r>
      <w:r>
        <w:t xml:space="preserve">; </w:t>
      </w:r>
      <w:r w:rsidR="00503376">
        <w:t>v</w:t>
      </w:r>
      <w:r w:rsidRPr="00C86B61" w:rsidR="00503376">
        <w:t xml:space="preserve">oting </w:t>
      </w:r>
      <w:r w:rsidRPr="00C86B61">
        <w:t>rights for 16-year-olds</w:t>
      </w:r>
      <w:r>
        <w:t xml:space="preserve">; </w:t>
      </w:r>
      <w:r w:rsidR="00503376">
        <w:t xml:space="preserve">maintaining </w:t>
      </w:r>
      <w:r>
        <w:t xml:space="preserve">the </w:t>
      </w:r>
      <w:proofErr w:type="spellStart"/>
      <w:r w:rsidRPr="00C86B61">
        <w:rPr>
          <w:i/>
        </w:rPr>
        <w:t>Spitzenkandidaten</w:t>
      </w:r>
      <w:proofErr w:type="spellEnd"/>
      <w:r>
        <w:rPr>
          <w:i/>
        </w:rPr>
        <w:t xml:space="preserve"> </w:t>
      </w:r>
      <w:r>
        <w:t>system</w:t>
      </w:r>
      <w:r w:rsidR="00D41971">
        <w:t xml:space="preserve">; </w:t>
      </w:r>
      <w:r w:rsidR="00503376">
        <w:t xml:space="preserve">a quota </w:t>
      </w:r>
      <w:r w:rsidR="00D41971">
        <w:t>for young people in decision-making bodies</w:t>
      </w:r>
      <w:r>
        <w:t xml:space="preserve">. </w:t>
      </w:r>
    </w:p>
    <w:p w:rsidR="003C7161" w:rsidP="00EC3958" w:rsidRDefault="003C7161">
      <w:pPr>
        <w:pStyle w:val="ListParagraph"/>
        <w:numPr>
          <w:ilvl w:val="0"/>
          <w:numId w:val="41"/>
        </w:numPr>
        <w:spacing w:after="240" w:line="276" w:lineRule="auto"/>
      </w:pPr>
      <w:r>
        <w:t>What do you think of these ideas?</w:t>
      </w:r>
    </w:p>
    <w:p w:rsidR="003C7161" w:rsidP="00EC3958" w:rsidRDefault="003C7161">
      <w:pPr>
        <w:pStyle w:val="ListParagraph"/>
        <w:numPr>
          <w:ilvl w:val="0"/>
          <w:numId w:val="41"/>
        </w:numPr>
        <w:spacing w:after="240" w:line="276" w:lineRule="auto"/>
      </w:pPr>
      <w:r>
        <w:t xml:space="preserve">What are </w:t>
      </w:r>
      <w:r w:rsidRPr="004A6908">
        <w:rPr>
          <w:u w:val="single"/>
        </w:rPr>
        <w:t>your</w:t>
      </w:r>
      <w:r>
        <w:t xml:space="preserve"> ideas?</w:t>
      </w:r>
    </w:p>
    <w:p w:rsidRPr="00C86B61" w:rsidR="00B311A5" w:rsidP="00B311A5" w:rsidRDefault="00B311A5">
      <w:pPr>
        <w:spacing w:after="240" w:line="276" w:lineRule="auto"/>
      </w:pPr>
    </w:p>
    <w:p w:rsidR="00EC3958" w:rsidP="00EC3958" w:rsidRDefault="00EC3958">
      <w:pPr>
        <w:spacing w:after="240" w:line="276" w:lineRule="auto"/>
      </w:pPr>
      <w:r w:rsidRPr="00EC3958">
        <w:rPr>
          <w:b/>
        </w:rPr>
        <w:t xml:space="preserve">Question </w:t>
      </w:r>
      <w:r>
        <w:rPr>
          <w:b/>
        </w:rPr>
        <w:t>2</w:t>
      </w:r>
      <w:r w:rsidRPr="00EC3958">
        <w:rPr>
          <w:b/>
        </w:rPr>
        <w:t>:</w:t>
      </w:r>
      <w:r>
        <w:t xml:space="preserve"> </w:t>
      </w:r>
      <w:r w:rsidRPr="00C86B61">
        <w:t>How can we strengthen representative democracy in the future?</w:t>
      </w:r>
    </w:p>
    <w:p w:rsidR="00C86B61" w:rsidP="00EC3958" w:rsidRDefault="004A6908">
      <w:pPr>
        <w:spacing w:after="240" w:line="276" w:lineRule="auto"/>
      </w:pPr>
      <w:r>
        <w:t>R</w:t>
      </w:r>
      <w:r w:rsidR="006C5E99">
        <w:t>epresentative democracy is the system according to which citizens elect representatives for a certain term (typically 4 o</w:t>
      </w:r>
      <w:r w:rsidR="00503376">
        <w:t>r</w:t>
      </w:r>
      <w:r w:rsidR="006C5E99">
        <w:t xml:space="preserve"> 5 years) and the latter take care of legislation and government until the next elections; </w:t>
      </w:r>
      <w:r w:rsidR="00503376">
        <w:t>between elections</w:t>
      </w:r>
      <w:r w:rsidR="006C5E99">
        <w:t xml:space="preserve">, voters can influence their </w:t>
      </w:r>
      <w:r w:rsidR="00503376">
        <w:t xml:space="preserve">representatives' </w:t>
      </w:r>
      <w:r w:rsidR="006C5E99">
        <w:t xml:space="preserve">activity through direct democracy tools like referenda and petitions. Nowadays, though, the </w:t>
      </w:r>
      <w:r w:rsidR="00503376">
        <w:t xml:space="preserve">rise </w:t>
      </w:r>
      <w:r w:rsidR="006C5E99">
        <w:t xml:space="preserve">of social media and on-line </w:t>
      </w:r>
      <w:r w:rsidR="00DC20A4">
        <w:t xml:space="preserve">activity </w:t>
      </w:r>
      <w:r w:rsidR="006C5E99">
        <w:t>has led to</w:t>
      </w:r>
      <w:r w:rsidR="00503376">
        <w:t xml:space="preserve"> the creation of</w:t>
      </w:r>
      <w:r w:rsidR="006C5E99">
        <w:t xml:space="preserve"> new direct democracy tools </w:t>
      </w:r>
      <w:r w:rsidR="00503376">
        <w:t xml:space="preserve">such as </w:t>
      </w:r>
      <w:r w:rsidR="006C5E99">
        <w:t>online voting and polls.</w:t>
      </w:r>
    </w:p>
    <w:p w:rsidR="006C5E99" w:rsidP="00EC3958" w:rsidRDefault="006C5E99">
      <w:pPr>
        <w:pStyle w:val="ListParagraph"/>
        <w:numPr>
          <w:ilvl w:val="0"/>
          <w:numId w:val="43"/>
        </w:numPr>
        <w:spacing w:after="240" w:line="276" w:lineRule="auto"/>
      </w:pPr>
      <w:r>
        <w:t>What do you think of the new direct democracy tools?</w:t>
      </w:r>
    </w:p>
    <w:p w:rsidR="006C5E99" w:rsidP="00EC3958" w:rsidRDefault="006C5E99">
      <w:pPr>
        <w:pStyle w:val="ListParagraph"/>
        <w:numPr>
          <w:ilvl w:val="0"/>
          <w:numId w:val="43"/>
        </w:numPr>
        <w:spacing w:after="240" w:line="276" w:lineRule="auto"/>
      </w:pPr>
      <w:r>
        <w:t>How can we use them without compromising representative democracy as enshrined in our constitutions?</w:t>
      </w:r>
    </w:p>
    <w:p w:rsidR="00EC3958" w:rsidP="00EC3958" w:rsidRDefault="006C5E99">
      <w:pPr>
        <w:pStyle w:val="ListParagraph"/>
        <w:numPr>
          <w:ilvl w:val="0"/>
          <w:numId w:val="43"/>
        </w:numPr>
        <w:spacing w:after="240" w:line="276" w:lineRule="auto"/>
      </w:pPr>
      <w:r>
        <w:t xml:space="preserve">How can we ensure that direct </w:t>
      </w:r>
      <w:r w:rsidR="00503376">
        <w:t>democrac</w:t>
      </w:r>
      <w:r w:rsidR="007567EA">
        <w:t>y</w:t>
      </w:r>
      <w:r w:rsidR="00503376">
        <w:t xml:space="preserve"> </w:t>
      </w:r>
      <w:r>
        <w:t>decisions rely on genuine information and are not biased</w:t>
      </w:r>
      <w:r w:rsidR="00503376">
        <w:t>,</w:t>
      </w:r>
      <w:r>
        <w:t xml:space="preserve"> </w:t>
      </w:r>
      <w:r w:rsidR="00D41971">
        <w:t xml:space="preserve">for example </w:t>
      </w:r>
      <w:r>
        <w:t>by fake news?</w:t>
      </w:r>
    </w:p>
    <w:p w:rsidR="00B311A5" w:rsidP="00EC3958" w:rsidRDefault="00B311A5">
      <w:pPr>
        <w:spacing w:after="240" w:line="276" w:lineRule="auto"/>
        <w:rPr>
          <w:b/>
        </w:rPr>
      </w:pPr>
    </w:p>
    <w:p w:rsidR="00EC3958" w:rsidP="00EC3958" w:rsidRDefault="00EC3958">
      <w:pPr>
        <w:spacing w:after="240" w:line="276" w:lineRule="auto"/>
      </w:pPr>
      <w:r w:rsidRPr="00EC3958">
        <w:rPr>
          <w:b/>
        </w:rPr>
        <w:t>Question 3:</w:t>
      </w:r>
      <w:r>
        <w:t xml:space="preserve"> </w:t>
      </w:r>
      <w:r w:rsidRPr="00C86B61">
        <w:t xml:space="preserve">Which kind of political engagement exists </w:t>
      </w:r>
      <w:r w:rsidR="00503376">
        <w:t>aside from</w:t>
      </w:r>
      <w:r w:rsidRPr="00C86B61" w:rsidR="00503376">
        <w:t xml:space="preserve"> </w:t>
      </w:r>
      <w:r w:rsidRPr="00C86B61">
        <w:t>the EP elections, and how would you take part in it?</w:t>
      </w:r>
    </w:p>
    <w:p w:rsidR="006C5E99" w:rsidP="00EC3958" w:rsidRDefault="006C5E99">
      <w:pPr>
        <w:spacing w:after="240" w:line="276" w:lineRule="auto"/>
      </w:pPr>
      <w:r>
        <w:lastRenderedPageBreak/>
        <w:t xml:space="preserve">Democracy is based on free and accurate information as well as on </w:t>
      </w:r>
      <w:r w:rsidRPr="00EC3958">
        <w:rPr>
          <w:u w:val="single"/>
        </w:rPr>
        <w:t>participation</w:t>
      </w:r>
      <w:r>
        <w:t>. In a society where only part of the population takes part in decision-making (i.e. where many feel disempowered and therefore don</w:t>
      </w:r>
      <w:r w:rsidR="00DC20A4">
        <w:t xml:space="preserve">'t </w:t>
      </w:r>
      <w:r>
        <w:t>vote)</w:t>
      </w:r>
      <w:r w:rsidR="00D41971">
        <w:t>, democracy</w:t>
      </w:r>
      <w:r>
        <w:t xml:space="preserve"> tends to be weaker and to deteriorate. </w:t>
      </w:r>
      <w:r w:rsidR="00D41971">
        <w:t xml:space="preserve">While young people </w:t>
      </w:r>
      <w:r w:rsidR="004A6908">
        <w:t>generally</w:t>
      </w:r>
      <w:r w:rsidR="00D41971">
        <w:t xml:space="preserve"> vote less than other parts of the population, they </w:t>
      </w:r>
      <w:r w:rsidR="004A6908">
        <w:t>are often</w:t>
      </w:r>
      <w:r w:rsidR="00D41971">
        <w:t xml:space="preserve"> engaged in other ways (volunteering activities, street demonstrations, etc.).</w:t>
      </w:r>
    </w:p>
    <w:p w:rsidR="00D41971" w:rsidP="00EC3958" w:rsidRDefault="00D41971">
      <w:pPr>
        <w:pStyle w:val="ListParagraph"/>
        <w:numPr>
          <w:ilvl w:val="0"/>
          <w:numId w:val="44"/>
        </w:numPr>
        <w:spacing w:after="240" w:line="276" w:lineRule="auto"/>
      </w:pPr>
      <w:r>
        <w:t>How can modern democracy channel young people</w:t>
      </w:r>
      <w:r w:rsidR="00503376">
        <w:t>'</w:t>
      </w:r>
      <w:r>
        <w:t>s energy and engagement in a way that brings about real change in society?</w:t>
      </w:r>
    </w:p>
    <w:p w:rsidR="00D41971" w:rsidP="00EC3958" w:rsidRDefault="00D41971">
      <w:pPr>
        <w:pStyle w:val="ListParagraph"/>
        <w:numPr>
          <w:ilvl w:val="0"/>
          <w:numId w:val="44"/>
        </w:numPr>
        <w:spacing w:after="240" w:line="276" w:lineRule="auto"/>
      </w:pPr>
      <w:r>
        <w:t xml:space="preserve">How can alternative participation interact with </w:t>
      </w:r>
      <w:r w:rsidR="004A6908">
        <w:t xml:space="preserve">more traditional </w:t>
      </w:r>
      <w:r>
        <w:t>political engagement?</w:t>
      </w:r>
    </w:p>
    <w:p w:rsidR="00D41971" w:rsidP="00EC3958" w:rsidRDefault="00D41971">
      <w:pPr>
        <w:pStyle w:val="ListParagraph"/>
        <w:numPr>
          <w:ilvl w:val="0"/>
          <w:numId w:val="44"/>
        </w:numPr>
        <w:spacing w:after="240" w:line="276" w:lineRule="auto"/>
      </w:pPr>
      <w:r>
        <w:t>How can young people participate so as to really shape the future development of society?</w:t>
      </w:r>
    </w:p>
    <w:p w:rsidRPr="00C86B61" w:rsidR="00D41971" w:rsidP="00EC3958" w:rsidRDefault="00D41971">
      <w:pPr>
        <w:pStyle w:val="ListParagraph"/>
        <w:numPr>
          <w:ilvl w:val="0"/>
          <w:numId w:val="44"/>
        </w:numPr>
        <w:spacing w:after="240" w:line="276" w:lineRule="auto"/>
      </w:pPr>
      <w:r>
        <w:t xml:space="preserve">How can the different generations work together for the future, and how can </w:t>
      </w:r>
      <w:r w:rsidR="00503376">
        <w:t>young people continue to feel</w:t>
      </w:r>
      <w:r w:rsidR="00006D22">
        <w:t xml:space="preserve"> involved in society and in politics </w:t>
      </w:r>
      <w:r w:rsidR="00503376">
        <w:t>as they</w:t>
      </w:r>
      <w:r w:rsidR="00006D22">
        <w:t xml:space="preserve"> grow </w:t>
      </w:r>
      <w:r w:rsidR="00503376">
        <w:t xml:space="preserve">older </w:t>
      </w:r>
      <w:r w:rsidR="00006D22">
        <w:t xml:space="preserve">and go through the different phases of </w:t>
      </w:r>
      <w:r w:rsidR="00503376">
        <w:t xml:space="preserve">their </w:t>
      </w:r>
      <w:r w:rsidR="00006D22">
        <w:t>li</w:t>
      </w:r>
      <w:r w:rsidR="00503376">
        <w:t>ves</w:t>
      </w:r>
      <w:r w:rsidR="00006D22">
        <w:t>?</w:t>
      </w:r>
    </w:p>
    <w:p w:rsidRPr="00C86B61" w:rsidR="00C86B61" w:rsidP="00C86B61" w:rsidRDefault="00C86B61"/>
    <w:p w:rsidR="00C86B61" w:rsidP="00C86B61" w:rsidRDefault="003C7161">
      <w:r>
        <w:t>Possible sources for reflection:</w:t>
      </w:r>
    </w:p>
    <w:p w:rsidRPr="003C7161" w:rsidR="00F25211" w:rsidP="00F25211" w:rsidRDefault="00B311A5">
      <w:hyperlink w:history="1" r:id="rId16">
        <w:r w:rsidRPr="00213E32" w:rsidR="00F25211">
          <w:rPr>
            <w:rStyle w:val="Hyperlink"/>
          </w:rPr>
          <w:t xml:space="preserve">(2015) Study on </w:t>
        </w:r>
        <w:r w:rsidRPr="00213E32" w:rsidR="00F25211">
          <w:rPr>
            <w:rStyle w:val="Hyperlink"/>
            <w:i/>
          </w:rPr>
          <w:t>Young people and Democratic Life in Europe: What next after the 2014 European Elections?</w:t>
        </w:r>
      </w:hyperlink>
    </w:p>
    <w:p w:rsidRPr="00C86B61" w:rsidR="00F25211" w:rsidP="00F25211" w:rsidRDefault="00B311A5">
      <w:pPr>
        <w:rPr>
          <w:u w:val="single"/>
        </w:rPr>
      </w:pPr>
      <w:hyperlink w:history="1" r:id="rId17">
        <w:r w:rsidRPr="00213E32" w:rsidR="00F25211">
          <w:rPr>
            <w:rStyle w:val="Hyperlink"/>
          </w:rPr>
          <w:t xml:space="preserve">(2018) </w:t>
        </w:r>
        <w:r w:rsidRPr="00213E32" w:rsidR="00F25211">
          <w:rPr>
            <w:rStyle w:val="Hyperlink"/>
            <w:i/>
          </w:rPr>
          <w:t>Youth &amp; Political Parties - a toolkit for You</w:t>
        </w:r>
        <w:r w:rsidRPr="00213E32" w:rsidR="00213E32">
          <w:rPr>
            <w:rStyle w:val="Hyperlink"/>
            <w:i/>
          </w:rPr>
          <w:t>th-friendly politics in Europe</w:t>
        </w:r>
      </w:hyperlink>
    </w:p>
    <w:p w:rsidRPr="00C86B61" w:rsidR="00F25211" w:rsidP="00F25211" w:rsidRDefault="00F25211"/>
    <w:p w:rsidRPr="000C2BB3" w:rsidR="002B1C6E" w:rsidP="00386707" w:rsidRDefault="002B1C6E"/>
    <w:p w:rsidRPr="000C2BB3" w:rsidR="00386707" w:rsidP="00B162A0" w:rsidRDefault="00386707">
      <w:pPr>
        <w:pStyle w:val="Heading1"/>
        <w:keepNext/>
        <w:rPr>
          <w:b/>
        </w:rPr>
      </w:pPr>
      <w:r w:rsidRPr="000C2BB3">
        <w:rPr>
          <w:b/>
        </w:rPr>
        <w:t>Further information</w:t>
      </w:r>
    </w:p>
    <w:p w:rsidRPr="000C2BB3" w:rsidR="00386707" w:rsidP="00B162A0" w:rsidRDefault="00386707">
      <w:pPr>
        <w:keepNext/>
      </w:pPr>
    </w:p>
    <w:p w:rsidRPr="000C2BB3" w:rsidR="00386707" w:rsidP="00B162A0" w:rsidRDefault="004E0FBC">
      <w:pPr>
        <w:pStyle w:val="Heading2"/>
        <w:keepNext/>
      </w:pPr>
      <w:proofErr w:type="gramStart"/>
      <w:r w:rsidRPr="000C2BB3">
        <w:t>Your</w:t>
      </w:r>
      <w:proofErr w:type="gramEnd"/>
      <w:r w:rsidRPr="000C2BB3">
        <w:t xml:space="preserve"> Europe, Your Say!</w:t>
      </w:r>
    </w:p>
    <w:p w:rsidRPr="000C2BB3" w:rsidR="00521337" w:rsidP="00B162A0" w:rsidRDefault="00521337">
      <w:pPr>
        <w:keepNext/>
      </w:pPr>
    </w:p>
    <w:p w:rsidRPr="000C2BB3" w:rsidR="00B866AC" w:rsidP="00B22ADE" w:rsidRDefault="00B866AC">
      <w:pPr>
        <w:jc w:val="center"/>
      </w:pPr>
      <w:r w:rsidRPr="000C2BB3">
        <w:rPr>
          <w:b/>
          <w:bCs/>
          <w:noProof/>
          <w:lang w:eastAsia="en-GB"/>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rsidRPr="000C2BB3" w:rsidR="00B22ADE">
        <w:t xml:space="preserve"> </w:t>
      </w:r>
      <w:proofErr w:type="spellStart"/>
      <w:proofErr w:type="gramStart"/>
      <w:r w:rsidRPr="000C2BB3" w:rsidR="00E32C42">
        <w:t>youreurope</w:t>
      </w:r>
      <w:proofErr w:type="spellEnd"/>
      <w:proofErr w:type="gramEnd"/>
      <w:r w:rsidRPr="000C2BB3" w:rsidR="00521337">
        <w:t xml:space="preserve">  </w:t>
      </w:r>
      <w:r w:rsidRPr="000C2BB3" w:rsidR="00521337">
        <w:rPr>
          <w:rFonts w:ascii="Arial" w:hAnsi="Arial" w:cs="Arial"/>
          <w:noProof/>
          <w:color w:val="0000FF"/>
          <w:sz w:val="27"/>
          <w:szCs w:val="27"/>
          <w:lang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rsidRPr="000C2BB3" w:rsidR="00E32C42">
        <w:t xml:space="preserve"> </w:t>
      </w:r>
      <w:r w:rsidRPr="000C2BB3" w:rsidR="00521337">
        <w:t xml:space="preserve"> </w:t>
      </w:r>
      <w:proofErr w:type="spellStart"/>
      <w:r w:rsidRPr="000C2BB3" w:rsidR="003B15F6">
        <w:t>youreuropeyoursay</w:t>
      </w:r>
      <w:proofErr w:type="spellEnd"/>
      <w:r w:rsidRPr="000C2BB3" w:rsidR="00F25211">
        <w:t xml:space="preserve">  </w:t>
      </w:r>
      <w:r w:rsidRPr="000C2BB3" w:rsidR="00F25211">
        <w:rPr>
          <w:b/>
          <w:bCs/>
          <w:noProof/>
          <w:lang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rsidRPr="000C2BB3" w:rsidR="00F25211">
        <w:t xml:space="preserve"> </w:t>
      </w:r>
      <w:proofErr w:type="spellStart"/>
      <w:r w:rsidRPr="000C2BB3" w:rsidR="00F25211">
        <w:t>youreurope</w:t>
      </w:r>
      <w:proofErr w:type="spellEnd"/>
    </w:p>
    <w:p w:rsidRPr="000C2BB3" w:rsidR="00B22ADE" w:rsidP="00B22ADE" w:rsidRDefault="00B22ADE">
      <w:pPr>
        <w:jc w:val="center"/>
      </w:pPr>
      <w:r w:rsidRPr="000C2BB3">
        <w:rPr>
          <w:b/>
        </w:rPr>
        <w:t>#YEYS201</w:t>
      </w:r>
      <w:r w:rsidRPr="000C2BB3" w:rsidR="00E34EE7">
        <w:rPr>
          <w:b/>
        </w:rPr>
        <w:t>9</w:t>
      </w:r>
      <w:r w:rsidRPr="000C2BB3" w:rsidR="00E34EE7">
        <w:rPr>
          <w:b/>
        </w:rPr>
        <w:tab/>
        <w:t>#</w:t>
      </w:r>
      <w:r w:rsidRPr="000C2BB3" w:rsidR="00F25211">
        <w:rPr>
          <w:b/>
        </w:rPr>
        <w:t>YEYSturns10</w:t>
      </w:r>
    </w:p>
    <w:p w:rsidRPr="000C2BB3" w:rsidR="00521337" w:rsidP="00521337" w:rsidRDefault="00521337"/>
    <w:p w:rsidRPr="000C2BB3" w:rsidR="00521337" w:rsidP="00521337" w:rsidRDefault="00521337">
      <w:r w:rsidRPr="000C2BB3">
        <w:t xml:space="preserve">YEYS website: </w:t>
      </w:r>
      <w:hyperlink w:history="1" r:id="rId27">
        <w:r w:rsidRPr="000C2BB3" w:rsidR="00E34EE7">
          <w:rPr>
            <w:rStyle w:val="Hyperlink"/>
          </w:rPr>
          <w:t>www.eesc.europa.eu/YEYS2019</w:t>
        </w:r>
      </w:hyperlink>
      <w:r w:rsidRPr="000C2BB3" w:rsidR="00E34EE7">
        <w:t xml:space="preserve"> </w:t>
      </w:r>
    </w:p>
    <w:p w:rsidR="00B866AC" w:rsidP="00386707" w:rsidRDefault="000F6F39">
      <w:r>
        <w:t xml:space="preserve">YEYS </w:t>
      </w:r>
      <w:r w:rsidRPr="000C2BB3" w:rsidR="00B866AC">
        <w:t>video</w:t>
      </w:r>
      <w:r>
        <w:t xml:space="preserve"> from </w:t>
      </w:r>
      <w:r w:rsidRPr="000C2BB3">
        <w:t>2018</w:t>
      </w:r>
      <w:r w:rsidRPr="000C2BB3" w:rsidR="00B866AC">
        <w:t xml:space="preserve">: </w:t>
      </w:r>
      <w:hyperlink w:history="1" r:id="rId28">
        <w:r w:rsidRPr="000F6F39" w:rsidR="00F25211">
          <w:rPr>
            <w:rStyle w:val="Hyperlink"/>
            <w:sz w:val="18"/>
          </w:rPr>
          <w:t>www.eesc.europa.eu/en/agenda/our-events/events/your-europe-your-say-2018/video-2018</w:t>
        </w:r>
      </w:hyperlink>
      <w:r w:rsidRPr="000C2BB3" w:rsidR="00F25211">
        <w:t xml:space="preserve"> </w:t>
      </w:r>
    </w:p>
    <w:p w:rsidRPr="000C2BB3" w:rsidR="000F6F39" w:rsidP="00386707" w:rsidRDefault="000F6F39">
      <w:r>
        <w:t xml:space="preserve">YEYS report from 2018: </w:t>
      </w:r>
      <w:hyperlink w:history="1" r:id="rId29">
        <w:r w:rsidRPr="000F6F39">
          <w:rPr>
            <w:rStyle w:val="Hyperlink"/>
            <w:sz w:val="18"/>
          </w:rPr>
          <w:t>www.eesc.europa.eu/en/agenda/our-events/events/your-europe-your-say-2018/documents</w:t>
        </w:r>
      </w:hyperlink>
    </w:p>
    <w:p w:rsidRPr="000C2BB3" w:rsidR="00386707" w:rsidP="00386707" w:rsidRDefault="00386707"/>
    <w:p w:rsidRPr="000C2BB3" w:rsidR="000000DD" w:rsidP="00B162A0" w:rsidRDefault="00F25211">
      <w:pPr>
        <w:pStyle w:val="Heading2"/>
        <w:keepNext/>
      </w:pPr>
      <w:r w:rsidRPr="000C2BB3">
        <w:t>The European Parliament and the 2019 elections</w:t>
      </w:r>
    </w:p>
    <w:p w:rsidRPr="000C2BB3" w:rsidR="000000DD" w:rsidP="000000DD" w:rsidRDefault="000000DD"/>
    <w:p w:rsidRPr="000C2BB3" w:rsidR="00F25211" w:rsidP="000000DD" w:rsidRDefault="00F25211">
      <w:r w:rsidRPr="000C2BB3">
        <w:t xml:space="preserve">EP website: </w:t>
      </w:r>
      <w:hyperlink w:history="1" r:id="rId30">
        <w:r w:rsidRPr="000C2BB3">
          <w:rPr>
            <w:rStyle w:val="Hyperlink"/>
          </w:rPr>
          <w:t>www.europarl.europa.eu</w:t>
        </w:r>
      </w:hyperlink>
      <w:r w:rsidRPr="000C2BB3">
        <w:t xml:space="preserve"> </w:t>
      </w:r>
    </w:p>
    <w:p w:rsidR="000000DD" w:rsidP="000000DD" w:rsidRDefault="00F25211">
      <w:r w:rsidRPr="000C2BB3">
        <w:t xml:space="preserve">Election campaign: </w:t>
      </w:r>
      <w:hyperlink w:history="1" r:id="rId31">
        <w:r w:rsidRPr="000C2BB3">
          <w:rPr>
            <w:rStyle w:val="Hyperlink"/>
          </w:rPr>
          <w:t>www.thistimeimvoting.eu</w:t>
        </w:r>
      </w:hyperlink>
      <w:r w:rsidR="00631AC1">
        <w:rPr>
          <w:rStyle w:val="Hyperlink"/>
        </w:rPr>
        <w:br/>
      </w:r>
      <w:r w:rsidR="00631AC1">
        <w:t xml:space="preserve">The UE for its regions: </w:t>
      </w:r>
      <w:hyperlink w:history="1" r:id="rId32">
        <w:r w:rsidRPr="00D212E9" w:rsidR="00631AC1">
          <w:rPr>
            <w:rStyle w:val="Hyperlink"/>
          </w:rPr>
          <w:t>www.what-europe-does-for-me.eu</w:t>
        </w:r>
      </w:hyperlink>
      <w:r w:rsidR="00631AC1">
        <w:t xml:space="preserve"> </w:t>
      </w:r>
    </w:p>
    <w:p w:rsidRPr="000C2BB3" w:rsidR="00631AC1" w:rsidP="000000DD" w:rsidRDefault="00631AC1"/>
    <w:p w:rsidRPr="000C2BB3" w:rsidR="004E0FBC" w:rsidP="00B162A0" w:rsidRDefault="00B866AC">
      <w:pPr>
        <w:pStyle w:val="Heading2"/>
        <w:keepNext/>
      </w:pPr>
      <w:r w:rsidRPr="000C2BB3">
        <w:t>T</w:t>
      </w:r>
      <w:r w:rsidRPr="000C2BB3" w:rsidR="004E0FBC">
        <w:t>he EESC</w:t>
      </w:r>
    </w:p>
    <w:p w:rsidRPr="000C2BB3" w:rsidR="00386707" w:rsidP="00386707" w:rsidRDefault="005901E5">
      <w:r w:rsidRPr="000C2BB3">
        <w:t xml:space="preserve">EESC website: </w:t>
      </w:r>
      <w:hyperlink w:history="1" r:id="rId33">
        <w:r w:rsidRPr="000C2BB3" w:rsidR="00F91866">
          <w:rPr>
            <w:rStyle w:val="Hyperlink"/>
          </w:rPr>
          <w:t>www.eesc.europa.eu</w:t>
        </w:r>
      </w:hyperlink>
    </w:p>
    <w:p w:rsidRPr="000C2BB3" w:rsidR="000956CD" w:rsidP="00386707" w:rsidRDefault="000956CD">
      <w:pPr>
        <w:rPr>
          <w:sz w:val="18"/>
          <w:szCs w:val="18"/>
        </w:rPr>
      </w:pPr>
    </w:p>
    <w:p w:rsidR="00B311A5" w:rsidRDefault="00B311A5">
      <w:pPr>
        <w:overflowPunct w:val="0"/>
        <w:autoSpaceDE w:val="0"/>
        <w:autoSpaceDN w:val="0"/>
        <w:adjustRightInd w:val="0"/>
        <w:jc w:val="center"/>
        <w:textAlignment w:val="baseline"/>
        <w:rPr>
          <w:lang w:val="nl-BE"/>
        </w:rPr>
      </w:pPr>
      <w:r>
        <w:rPr>
          <w:lang w:val="nl-BE"/>
        </w:rPr>
        <w:t>_____________</w:t>
      </w:r>
    </w:p>
    <w:p w:rsidRPr="00AE57B9" w:rsidR="00B311A5" w:rsidRDefault="00B311A5">
      <w:pPr>
        <w:rPr>
          <w:lang w:val="nl-BE"/>
        </w:rPr>
      </w:pPr>
    </w:p>
    <w:p w:rsidRPr="000C2BB3" w:rsidR="00386707" w:rsidP="0068643B" w:rsidRDefault="00386707">
      <w:pPr>
        <w:keepNext/>
        <w:jc w:val="center"/>
      </w:pPr>
    </w:p>
    <w:sectPr w:rsidRPr="000C2BB3" w:rsidR="00386707" w:rsidSect="00B311A5">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11A5" w:rsidR="00B311A5" w:rsidP="00B311A5" w:rsidRDefault="00B3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11A5" w:rsidR="004B753E" w:rsidP="00B311A5" w:rsidRDefault="00B311A5">
    <w:pPr>
      <w:pStyle w:val="Footer"/>
    </w:pPr>
    <w:r>
      <w:t xml:space="preserve">EESC-2018-04514-00-00-INFO-TRA (EN) </w:t>
    </w:r>
    <w:r>
      <w:fldChar w:fldCharType="begin"/>
    </w:r>
    <w:r>
      <w:instrText xml:space="preserve"> PAGE  \* Arabic  \* MERGEFORMAT </w:instrText>
    </w:r>
    <w:r>
      <w:fldChar w:fldCharType="separate"/>
    </w:r>
    <w:r>
      <w:rPr>
        <w:noProof/>
      </w:rPr>
      <w:t>6</w:t>
    </w:r>
    <w:r>
      <w:fldChar w:fldCharType="end"/>
    </w:r>
    <w:r>
      <w:t>/</w:t>
    </w:r>
    <w:r>
      <w:fldChar w:fldCharType="begin"/>
    </w:r>
    <w:r>
      <w:instrText xml:space="preserve"> NUMPAGES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11A5" w:rsidR="00B311A5" w:rsidP="00B311A5" w:rsidRDefault="00B3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Pr="003D1611" w:rsidR="007C5749" w:rsidRDefault="007C5749">
      <w:pPr>
        <w:pStyle w:val="FootnoteText"/>
      </w:pPr>
      <w:r w:rsidRPr="003D1611">
        <w:rPr>
          <w:rStyle w:val="FootnoteReference"/>
        </w:rPr>
        <w:footnoteRef/>
      </w:r>
      <w:r w:rsidRPr="003D1611">
        <w:t xml:space="preserve"> </w:t>
      </w:r>
      <w:r w:rsidR="00624FD7">
        <w:tab/>
      </w:r>
      <w:r w:rsidR="00271DDF">
        <w:t>"</w:t>
      </w:r>
      <w:r w:rsidRPr="003D1611">
        <w:t>Organised civil society</w:t>
      </w:r>
      <w:r w:rsidR="00271DDF">
        <w:t>"</w:t>
      </w:r>
      <w:r w:rsidRPr="003D1611" w:rsidR="00271DDF">
        <w:t xml:space="preserve"> </w:t>
      </w:r>
      <w:r w:rsidRPr="003D1611">
        <w:t xml:space="preserve">comprises all </w:t>
      </w:r>
      <w:r w:rsidRPr="003D1611" w:rsidR="00271DDF">
        <w:t>th</w:t>
      </w:r>
      <w:r w:rsidR="00271DDF">
        <w:t>ose</w:t>
      </w:r>
      <w:r w:rsidRPr="003D1611" w:rsidR="00271DDF">
        <w:t xml:space="preserve"> </w:t>
      </w:r>
      <w:r w:rsidRPr="003D1611">
        <w:t xml:space="preserve">groups and organisations in which people work cooperatively – whether at local, national or European level. These groups often act as intermediaries between decision-makers and citizens, and enable people to get actively </w:t>
      </w:r>
      <w:r w:rsidRPr="003D1611" w:rsidR="000F1BCE">
        <w:t xml:space="preserve">involved </w:t>
      </w:r>
      <w:r w:rsidRPr="003D1611">
        <w:t>in improving their living conditions.</w:t>
      </w:r>
    </w:p>
  </w:footnote>
  <w:footnote w:id="3">
    <w:p w:rsidRPr="00E05B60" w:rsidR="007A4551" w:rsidRDefault="007A4551">
      <w:pPr>
        <w:pStyle w:val="FootnoteText"/>
        <w:rPr>
          <w:lang w:val="fr-BE"/>
        </w:rPr>
      </w:pPr>
      <w:r>
        <w:rPr>
          <w:rStyle w:val="FootnoteReference"/>
        </w:rPr>
        <w:footnoteRef/>
      </w:r>
      <w:r>
        <w:t xml:space="preserve"> D</w:t>
      </w:r>
      <w:r w:rsidRPr="000C2BB3">
        <w:t xml:space="preserve">ata from the </w:t>
      </w:r>
      <w:r w:rsidRPr="000C2BB3">
        <w:rPr>
          <w:i/>
        </w:rPr>
        <w:t>European Parliament Election Study 2014</w:t>
      </w:r>
      <w:r w:rsidRPr="00293135" w:rsidR="0029313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11A5" w:rsidR="00B311A5" w:rsidP="00B311A5" w:rsidRDefault="00B3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11A5" w:rsidR="00B311A5" w:rsidP="00B311A5" w:rsidRDefault="00B31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11A5" w:rsidR="00B311A5" w:rsidP="00B311A5" w:rsidRDefault="00B31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15:restartNumberingAfterBreak="0">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nl-BE" w:vendorID="64" w:dllVersion="131078" w:nlCheck="1" w:checkStyle="0" w:appName="MSWord"/>
  <w:activeWritingStyle w:lang="en-GB" w:vendorID="64" w:dllVersion="131078" w:nlCheck="1" w:checkStyle="1" w:appName="MSWord"/>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6BEFF8"/>
  <w15:docId w15:val="{AF9ADDF1-B5A9-4822-8FB1-4F3FA7F6879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11"/>
    <w:rPr>
      <w:lang w:val="en-GB"/>
    </w:rPr>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en-GB"/>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n-GB"/>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en-GB"/>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en-GB"/>
    </w:rPr>
  </w:style>
  <w:style w:type="paragraph" w:styleId="Revision">
    <w:name w:val="Revision"/>
    <w:hidden/>
    <w:uiPriority w:val="99"/>
    <w:semiHidden/>
    <w:rsid w:val="00DC20A4"/>
    <w:pPr>
      <w:spacing w:line="240" w:lineRule="auto"/>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istimeimvoting.eu/" TargetMode="External"/><Relationship Id="rId18" Type="http://schemas.openxmlformats.org/officeDocument/2006/relationships/hyperlink" Target="http://instagram.com/youreurope/" TargetMode="External"/><Relationship Id="rId26" Type="http://schemas.openxmlformats.org/officeDocument/2006/relationships/image" Target="cid:image003.png@01D27D69.83C43E0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acebook.com/youreuropeyoursa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hforum.org/sites/default/files/publication-pdfs/Toolkit%20Youth%20and%20Political%20Parties%20-%20w%20Key%20Recommendations.pdf" TargetMode="External"/><Relationship Id="rId25" Type="http://schemas.openxmlformats.org/officeDocument/2006/relationships/image" Target="media/image4.png"/><Relationship Id="rId33" Type="http://schemas.openxmlformats.org/officeDocument/2006/relationships/hyperlink" Target="http://www.eesc.europa.eu/?i=portal.en.the-committee"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hforum.org/sites/default/files/publication-pdfs/YFJ_YoungPeopleAndDemocraticLifeInEurope_B1_web-9e4bd8be22.pdf" TargetMode="External"/><Relationship Id="rId20" Type="http://schemas.openxmlformats.org/officeDocument/2006/relationships/image" Target="cid:image004.png@01D27D69.83C43E00" TargetMode="External"/><Relationship Id="rId29" Type="http://schemas.openxmlformats.org/officeDocument/2006/relationships/hyperlink" Target="http://www.eesc.europa.eu/en/agenda/our-events/events/your-europe-your-say-2018/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youreurope" TargetMode="External"/><Relationship Id="rId32" Type="http://schemas.openxmlformats.org/officeDocument/2006/relationships/hyperlink" Target="http://www.what-europe-does-for-m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uroparl.europa.eu/news/en/press-room/20180522IPR04027/public-opinion-survey-finds-record-support-for-eu-despite-brexit-backdrop" TargetMode="External"/><Relationship Id="rId23" Type="http://schemas.openxmlformats.org/officeDocument/2006/relationships/image" Target="media/image3.jpeg"/><Relationship Id="rId28" Type="http://schemas.openxmlformats.org/officeDocument/2006/relationships/hyperlink" Target="http://www.eesc.europa.eu/en/agenda/our-events/events/your-europe-your-say-2018/video-2018"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thistimeimvoting.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hforum.org/sites/default/files/publication-pdfs/Toolkit%20Youth%20and%20Political%20Parties%20-%20w%20Key%20Recommendations.pdf" TargetMode="External"/><Relationship Id="rId22" Type="http://schemas.openxmlformats.org/officeDocument/2006/relationships/hyperlink" Target="https://www.google.be/search?hl=fr&amp;rls=com.microsoft:fr-BE:IE-Address&amp;biw=1477&amp;bih=718&amp;tbm=isch&amp;q=logo+facebook&amp;sa=X&amp;ved=0ahUKEwiZw6iIyN7XAhURU1AKHRcjAjQQhyYIIg" TargetMode="External"/><Relationship Id="rId27" Type="http://schemas.openxmlformats.org/officeDocument/2006/relationships/hyperlink" Target="http://www.eesc.europa.eu/YEYS2019" TargetMode="External"/><Relationship Id="rId30" Type="http://schemas.openxmlformats.org/officeDocument/2006/relationships/hyperlink" Target="http://www.europarl.europa.eu" TargetMode="External"/><Relationship Id="rId35"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RCSZ5D2JPTA3-6-6106</_dlc_DocId>
    <_dlc_DocIdUrl xmlns="8975caae-a2e4-4a1b-856a-87d8a7cad937">
      <Url>http://dm/EESC/2018/_layouts/DocIdRedir.aspx?ID=RCSZ5D2JPTA3-6-6106</Url>
      <Description>RCSZ5D2JPTA3-6-6106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2018-11-21T12:00:00+00:00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Props1.xml><?xml version="1.0" encoding="utf-8"?>
<ds:datastoreItem xmlns:ds="http://schemas.openxmlformats.org/officeDocument/2006/customXml" ds:itemID="{872189D1-9A7E-4EEA-9086-C8444CB872B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06D8D79D-2C4B-42E8-B8A3-10D91054D5D8}"/>
</file>

<file path=customXml/itemProps4.xml><?xml version="1.0" encoding="utf-8"?>
<ds:datastoreItem xmlns:ds="http://schemas.openxmlformats.org/officeDocument/2006/customXml" ds:itemID="{1CE8E7CF-F210-419F-89A8-BB7C2A7184E5}"/>
</file>

<file path=customXml/itemProps5.xml><?xml version="1.0" encoding="utf-8"?>
<ds:datastoreItem xmlns:ds="http://schemas.openxmlformats.org/officeDocument/2006/customXml" ds:itemID="{E8A02A51-CF71-47AE-93A2-4E679275F8A4}"/>
</file>

<file path=docProps/app.xml><?xml version="1.0" encoding="utf-8"?>
<Properties xmlns="http://schemas.openxmlformats.org/officeDocument/2006/extended-properties" xmlns:vt="http://schemas.openxmlformats.org/officeDocument/2006/docPropsVTypes">
  <Template>Styles.dotm</Template>
  <TotalTime>0</TotalTime>
  <Pages>6</Pages>
  <Words>2069</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WORKING DOCUMENT FOR PARTICIPATING SCHOOLS</dc:title>
  <dc:subject>Information document</dc:subject>
  <dc:creator>Eleonora Di Nicolantonio</dc:creator>
  <cp:keywords>EESC-2018-04514-00-00-INFO-TRA-EN</cp:keywords>
  <dc:description>Rapporteur: -  Original language: - EN Date of document: - 21/11/2018 Date of meeting: -  External documents: -  Administrator responsible: - M. Vitali Daniele</dc:description>
  <cp:lastModifiedBy>jhvi</cp:lastModifiedBy>
  <cp:revision>2</cp:revision>
  <cp:lastPrinted>2018-11-09T10:27:00Z</cp:lastPrinted>
  <dcterms:created xsi:type="dcterms:W3CDTF">2018-11-21T11:07:00Z</dcterms:created>
  <dcterms:modified xsi:type="dcterms:W3CDTF">2018-11-21T11:07:00Z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560b8d62-422d-4ee0-8d1d-c24ce7b85c6f</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4;#EN|f2175f21-25d7-44a3-96da-d6a61b075e1b</vt:lpwstr>
  </property>
</Properties>
</file>