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D" w:rsidRPr="00010BB0" w:rsidRDefault="0090534C" w:rsidP="00BF15E4">
      <w:pPr>
        <w:jc w:val="center"/>
        <w:rPr>
          <w:szCs w:val="22"/>
        </w:rPr>
      </w:pPr>
      <w:r w:rsidRPr="00F63FCA">
        <w:rPr>
          <w:noProof/>
          <w:szCs w:val="22"/>
          <w:lang w:val="fr-BE" w:eastAsia="fr-BE"/>
        </w:rPr>
        <w:drawing>
          <wp:inline distT="0" distB="0" distL="0" distR="0" wp14:anchorId="0DD302BE" wp14:editId="731CF3FC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F66" w:rsidRPr="00B03F66">
        <w:rPr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C8F6E5" wp14:editId="10B47BB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F66" w:rsidRPr="00260E65" w:rsidRDefault="00B03F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" o:allowincell="f" filled="f" stroked="f">
                <v:textbox>
                  <w:txbxContent>
                    <w:p w:rsidR="00B03F66" w:rsidRPr="00260E65" w:rsidRDefault="00B03F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479D" w:rsidRPr="00E02770" w:rsidRDefault="0029479D" w:rsidP="00BF15E4">
      <w:pPr>
        <w:pStyle w:val="LOGO"/>
        <w:rPr>
          <w:rFonts w:cs="Arial"/>
        </w:rPr>
      </w:pPr>
      <w:r w:rsidRPr="00E02770">
        <w:rPr>
          <w:rFonts w:cs="Arial"/>
        </w:rPr>
        <w:t>European Economic and Social Committee</w:t>
      </w:r>
    </w:p>
    <w:p w:rsidR="00B03F66" w:rsidRDefault="00B03F66" w:rsidP="00AB4B93">
      <w:pPr>
        <w:rPr>
          <w:rFonts w:eastAsia="PMingLiU"/>
          <w:b/>
        </w:rPr>
      </w:pPr>
    </w:p>
    <w:p w:rsidR="0029479D" w:rsidRPr="00010BB0" w:rsidRDefault="00A2544E" w:rsidP="00AB4B93">
      <w:pPr>
        <w:rPr>
          <w:rFonts w:eastAsia="PMingLiU"/>
          <w:b/>
          <w:szCs w:val="22"/>
        </w:rPr>
      </w:pPr>
      <w:r w:rsidRPr="00EA54B4">
        <w:rPr>
          <w:b/>
          <w:szCs w:val="22"/>
          <w:lang w:eastAsia="en-GB"/>
        </w:rPr>
        <w:t>In case of doubt the English version shall prevail</w:t>
      </w:r>
    </w:p>
    <w:p w:rsidR="006D633C" w:rsidRPr="00010BB0" w:rsidRDefault="006D633C" w:rsidP="00AB4B93">
      <w:pPr>
        <w:rPr>
          <w:rFonts w:eastAsia="PMingLiU"/>
          <w:b/>
          <w:szCs w:val="22"/>
        </w:rPr>
      </w:pPr>
    </w:p>
    <w:p w:rsidR="006D633C" w:rsidRPr="00010BB0" w:rsidRDefault="006D633C" w:rsidP="00AB4B93">
      <w:pPr>
        <w:rPr>
          <w:rFonts w:eastAsia="PMingLiU"/>
          <w:b/>
          <w:szCs w:val="22"/>
        </w:rPr>
      </w:pPr>
    </w:p>
    <w:p w:rsidR="00BB292E" w:rsidRPr="00010BB0" w:rsidRDefault="00205835" w:rsidP="006D633C">
      <w:pPr>
        <w:jc w:val="center"/>
        <w:rPr>
          <w:rFonts w:eastAsia="PMingLiU"/>
          <w:b/>
          <w:szCs w:val="22"/>
        </w:rPr>
      </w:pPr>
      <w:proofErr w:type="gramStart"/>
      <w:r w:rsidRPr="00010BB0">
        <w:rPr>
          <w:rFonts w:eastAsia="PMingLiU"/>
          <w:b/>
          <w:szCs w:val="22"/>
        </w:rPr>
        <w:t>General conditions for</w:t>
      </w:r>
      <w:r w:rsidR="003C6008" w:rsidRPr="00010BB0">
        <w:rPr>
          <w:rFonts w:eastAsia="PMingLiU"/>
          <w:b/>
          <w:szCs w:val="22"/>
        </w:rPr>
        <w:t xml:space="preserve"> taking part in</w:t>
      </w:r>
      <w:r w:rsidRPr="00010BB0">
        <w:rPr>
          <w:rFonts w:eastAsia="PMingLiU"/>
          <w:b/>
          <w:szCs w:val="22"/>
        </w:rPr>
        <w:t xml:space="preserve"> </w:t>
      </w:r>
      <w:r w:rsidR="009906CF">
        <w:rPr>
          <w:rFonts w:eastAsia="PMingLiU"/>
          <w:b/>
          <w:szCs w:val="22"/>
        </w:rPr>
        <w:t>"</w:t>
      </w:r>
      <w:r w:rsidR="007C5AAC" w:rsidRPr="00010BB0">
        <w:rPr>
          <w:rFonts w:eastAsia="PMingLiU"/>
          <w:b/>
          <w:szCs w:val="22"/>
        </w:rPr>
        <w:t>Your Europe, Your Say</w:t>
      </w:r>
      <w:r w:rsidR="009906CF">
        <w:rPr>
          <w:rFonts w:eastAsia="PMingLiU"/>
          <w:b/>
          <w:szCs w:val="22"/>
        </w:rPr>
        <w:t>!"</w:t>
      </w:r>
      <w:proofErr w:type="gramEnd"/>
      <w:r w:rsidR="006D633C" w:rsidRPr="00010BB0">
        <w:rPr>
          <w:rFonts w:eastAsia="PMingLiU"/>
          <w:b/>
          <w:szCs w:val="22"/>
        </w:rPr>
        <w:t xml:space="preserve"> (YEYS)</w:t>
      </w:r>
      <w:r w:rsidRPr="00010BB0">
        <w:rPr>
          <w:rFonts w:eastAsia="PMingLiU"/>
          <w:b/>
          <w:szCs w:val="22"/>
        </w:rPr>
        <w:t xml:space="preserve"> 201</w:t>
      </w:r>
      <w:r w:rsidR="00A93C6B">
        <w:rPr>
          <w:rFonts w:eastAsia="PMingLiU"/>
          <w:b/>
          <w:szCs w:val="22"/>
        </w:rPr>
        <w:t>8</w:t>
      </w:r>
    </w:p>
    <w:p w:rsidR="006D633C" w:rsidRPr="00010BB0" w:rsidRDefault="006D633C" w:rsidP="00AB4B93">
      <w:pPr>
        <w:rPr>
          <w:rFonts w:eastAsia="PMingLiU"/>
          <w:b/>
          <w:szCs w:val="22"/>
        </w:rPr>
      </w:pPr>
    </w:p>
    <w:p w:rsidR="006D633C" w:rsidRPr="00010BB0" w:rsidRDefault="006D633C" w:rsidP="00AB4B93">
      <w:pPr>
        <w:rPr>
          <w:rFonts w:eastAsia="PMingLiU"/>
          <w:b/>
          <w:szCs w:val="22"/>
        </w:rPr>
      </w:pPr>
    </w:p>
    <w:p w:rsidR="00130C0D" w:rsidRPr="00010BB0" w:rsidRDefault="00130C0D" w:rsidP="00AB4B93">
      <w:pPr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t>INTRODUCTION</w:t>
      </w:r>
    </w:p>
    <w:p w:rsidR="00130C0D" w:rsidRPr="00010BB0" w:rsidRDefault="00130C0D" w:rsidP="00AB4B93">
      <w:pPr>
        <w:rPr>
          <w:rFonts w:eastAsia="PMingLiU"/>
          <w:b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The European Economic and Social C</w:t>
      </w:r>
      <w:r w:rsidR="006D633C" w:rsidRPr="00010BB0">
        <w:rPr>
          <w:rFonts w:eastAsia="PMingLiU"/>
          <w:szCs w:val="22"/>
        </w:rPr>
        <w:t xml:space="preserve">ommittee (EESC) </w:t>
      </w:r>
      <w:proofErr w:type="gramStart"/>
      <w:r w:rsidR="006D633C" w:rsidRPr="00010BB0">
        <w:rPr>
          <w:rFonts w:eastAsia="PMingLiU"/>
          <w:szCs w:val="22"/>
        </w:rPr>
        <w:t>is</w:t>
      </w:r>
      <w:proofErr w:type="gramEnd"/>
      <w:r w:rsidR="006D633C" w:rsidRPr="00010BB0">
        <w:rPr>
          <w:rFonts w:eastAsia="PMingLiU"/>
          <w:szCs w:val="22"/>
        </w:rPr>
        <w:t xml:space="preserve"> </w:t>
      </w:r>
      <w:r w:rsidR="00A6334B">
        <w:rPr>
          <w:rFonts w:eastAsia="PMingLiU"/>
          <w:szCs w:val="22"/>
        </w:rPr>
        <w:t>hosting</w:t>
      </w:r>
      <w:r w:rsidR="00A6334B" w:rsidRPr="00010BB0">
        <w:rPr>
          <w:rFonts w:eastAsia="PMingLiU"/>
          <w:szCs w:val="22"/>
        </w:rPr>
        <w:t xml:space="preserve"> </w:t>
      </w:r>
      <w:r w:rsidR="006D633C" w:rsidRPr="00010BB0">
        <w:rPr>
          <w:rFonts w:eastAsia="PMingLiU"/>
          <w:szCs w:val="22"/>
        </w:rPr>
        <w:t>the</w:t>
      </w:r>
      <w:r w:rsidR="00CF5982" w:rsidRPr="00010BB0">
        <w:rPr>
          <w:rFonts w:eastAsia="PMingLiU"/>
          <w:szCs w:val="22"/>
        </w:rPr>
        <w:t xml:space="preserve"> event "Your Europe, Your Say</w:t>
      </w:r>
      <w:r w:rsidR="009906CF">
        <w:rPr>
          <w:rFonts w:eastAsia="PMingLiU"/>
          <w:szCs w:val="22"/>
        </w:rPr>
        <w:t>!</w:t>
      </w:r>
      <w:r w:rsidR="00CF5982" w:rsidRPr="00010BB0">
        <w:rPr>
          <w:rFonts w:eastAsia="PMingLiU"/>
          <w:szCs w:val="22"/>
        </w:rPr>
        <w:t xml:space="preserve">" </w:t>
      </w:r>
      <w:proofErr w:type="gramStart"/>
      <w:r w:rsidR="00CF5982" w:rsidRPr="00010BB0">
        <w:rPr>
          <w:rFonts w:eastAsia="PMingLiU"/>
          <w:szCs w:val="22"/>
        </w:rPr>
        <w:t xml:space="preserve">(YEYS) </w:t>
      </w:r>
      <w:r w:rsidR="00E671D3" w:rsidRPr="00010BB0">
        <w:rPr>
          <w:rFonts w:eastAsia="PMingLiU"/>
          <w:szCs w:val="22"/>
        </w:rPr>
        <w:t xml:space="preserve">for the </w:t>
      </w:r>
      <w:r w:rsidR="00A93C6B">
        <w:rPr>
          <w:rFonts w:eastAsia="PMingLiU"/>
          <w:szCs w:val="22"/>
        </w:rPr>
        <w:t>ninth</w:t>
      </w:r>
      <w:r w:rsidR="00A93C6B" w:rsidRPr="00010BB0">
        <w:rPr>
          <w:rFonts w:eastAsia="PMingLiU"/>
          <w:szCs w:val="22"/>
        </w:rPr>
        <w:t xml:space="preserve"> </w:t>
      </w:r>
      <w:r w:rsidR="00785F20">
        <w:rPr>
          <w:rFonts w:eastAsia="PMingLiU"/>
          <w:szCs w:val="22"/>
        </w:rPr>
        <w:t>year running</w:t>
      </w:r>
      <w:r w:rsidR="00E671D3" w:rsidRPr="00010BB0">
        <w:rPr>
          <w:rFonts w:eastAsia="PMingLiU"/>
          <w:szCs w:val="22"/>
        </w:rPr>
        <w:t xml:space="preserve"> on </w:t>
      </w:r>
      <w:r w:rsidR="00A93C6B">
        <w:rPr>
          <w:rFonts w:eastAsia="PMingLiU"/>
          <w:szCs w:val="22"/>
        </w:rPr>
        <w:t>15</w:t>
      </w:r>
      <w:r w:rsidR="00E671D3" w:rsidRPr="00010BB0">
        <w:rPr>
          <w:rFonts w:eastAsia="PMingLiU"/>
          <w:szCs w:val="22"/>
        </w:rPr>
        <w:t xml:space="preserve"> and </w:t>
      </w:r>
      <w:r w:rsidR="00A93C6B">
        <w:rPr>
          <w:rFonts w:eastAsia="PMingLiU"/>
          <w:szCs w:val="22"/>
        </w:rPr>
        <w:t>16</w:t>
      </w:r>
      <w:r w:rsidR="00E671D3" w:rsidRPr="00010BB0">
        <w:rPr>
          <w:rFonts w:eastAsia="PMingLiU"/>
          <w:szCs w:val="22"/>
        </w:rPr>
        <w:t xml:space="preserve"> March 201</w:t>
      </w:r>
      <w:r w:rsidR="00A93C6B">
        <w:rPr>
          <w:rFonts w:eastAsia="PMingLiU"/>
          <w:szCs w:val="22"/>
        </w:rPr>
        <w:t>8</w:t>
      </w:r>
      <w:r w:rsidR="00E671D3" w:rsidRPr="00010BB0">
        <w:rPr>
          <w:rFonts w:eastAsia="PMingLiU"/>
          <w:szCs w:val="22"/>
        </w:rPr>
        <w:t>.</w:t>
      </w:r>
      <w:proofErr w:type="gramEnd"/>
      <w:r w:rsidR="00E671D3" w:rsidRPr="00010BB0">
        <w:rPr>
          <w:rFonts w:eastAsia="PMingLiU"/>
          <w:szCs w:val="22"/>
        </w:rPr>
        <w:t xml:space="preserve"> </w:t>
      </w:r>
      <w:r w:rsidR="00800BCE" w:rsidRPr="00010BB0">
        <w:rPr>
          <w:rFonts w:eastAsia="PMingLiU"/>
          <w:szCs w:val="22"/>
        </w:rPr>
        <w:t>YEYS</w:t>
      </w:r>
      <w:r w:rsidRPr="00010BB0">
        <w:rPr>
          <w:rFonts w:eastAsia="PMingLiU"/>
          <w:szCs w:val="22"/>
        </w:rPr>
        <w:t xml:space="preserve"> will </w:t>
      </w:r>
      <w:r w:rsidR="005C6192">
        <w:rPr>
          <w:rFonts w:eastAsia="PMingLiU"/>
          <w:szCs w:val="22"/>
        </w:rPr>
        <w:t>enable</w:t>
      </w:r>
      <w:r w:rsidR="005C6192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 xml:space="preserve">secondary school </w:t>
      </w:r>
      <w:r w:rsidR="00F554C1" w:rsidRPr="00010BB0">
        <w:rPr>
          <w:rFonts w:eastAsia="PMingLiU"/>
          <w:szCs w:val="22"/>
        </w:rPr>
        <w:t>pupils</w:t>
      </w:r>
      <w:r w:rsidRPr="00010BB0">
        <w:rPr>
          <w:rFonts w:eastAsia="PMingLiU"/>
          <w:szCs w:val="22"/>
        </w:rPr>
        <w:t xml:space="preserve"> from the </w:t>
      </w:r>
      <w:r w:rsidR="0062329F" w:rsidRPr="00010BB0">
        <w:rPr>
          <w:rFonts w:eastAsia="PMingLiU"/>
          <w:szCs w:val="22"/>
        </w:rPr>
        <w:t>28</w:t>
      </w:r>
      <w:r w:rsidR="006D633C" w:rsidRPr="00010BB0">
        <w:rPr>
          <w:rFonts w:eastAsia="PMingLiU"/>
          <w:szCs w:val="22"/>
        </w:rPr>
        <w:t> </w:t>
      </w:r>
      <w:r w:rsidRPr="00010BB0">
        <w:rPr>
          <w:rFonts w:eastAsia="PMingLiU"/>
          <w:szCs w:val="22"/>
        </w:rPr>
        <w:t xml:space="preserve">EU Member States </w:t>
      </w:r>
      <w:r w:rsidR="00602403">
        <w:rPr>
          <w:rFonts w:eastAsia="PMingLiU"/>
          <w:szCs w:val="22"/>
        </w:rPr>
        <w:t>and from the 5 candidate countries</w:t>
      </w:r>
      <w:r w:rsidR="00A93C6B">
        <w:rPr>
          <w:rFonts w:eastAsia="PMingLiU"/>
          <w:szCs w:val="22"/>
        </w:rPr>
        <w:t xml:space="preserve"> (</w:t>
      </w:r>
      <w:r w:rsidR="00B92DC5">
        <w:rPr>
          <w:rFonts w:eastAsia="PMingLiU"/>
          <w:szCs w:val="22"/>
        </w:rPr>
        <w:t xml:space="preserve">Albania, the </w:t>
      </w:r>
      <w:proofErr w:type="gramStart"/>
      <w:r w:rsidR="00B92DC5">
        <w:rPr>
          <w:rFonts w:eastAsia="PMingLiU"/>
          <w:szCs w:val="22"/>
        </w:rPr>
        <w:t>former</w:t>
      </w:r>
      <w:proofErr w:type="gramEnd"/>
      <w:r w:rsidR="00B92DC5">
        <w:rPr>
          <w:rFonts w:eastAsia="PMingLiU"/>
          <w:szCs w:val="22"/>
        </w:rPr>
        <w:t xml:space="preserve"> Yugoslav Republic of Macedonia, Montenegro, Serbia and Turkey)</w:t>
      </w:r>
      <w:r w:rsidR="00FD4326">
        <w:rPr>
          <w:rFonts w:eastAsia="PMingLiU"/>
          <w:szCs w:val="22"/>
        </w:rPr>
        <w:t xml:space="preserve">, </w:t>
      </w:r>
      <w:r w:rsidR="00800BCE" w:rsidRPr="00010BB0">
        <w:rPr>
          <w:rFonts w:eastAsia="PMingLiU"/>
          <w:szCs w:val="22"/>
        </w:rPr>
        <w:t xml:space="preserve">to </w:t>
      </w:r>
      <w:r w:rsidR="00A6334B">
        <w:rPr>
          <w:rFonts w:eastAsia="PMingLiU"/>
          <w:szCs w:val="22"/>
        </w:rPr>
        <w:t>learn</w:t>
      </w:r>
      <w:r w:rsidR="00A6334B" w:rsidRPr="00010BB0">
        <w:rPr>
          <w:rFonts w:eastAsia="PMingLiU"/>
          <w:szCs w:val="22"/>
        </w:rPr>
        <w:t xml:space="preserve"> </w:t>
      </w:r>
      <w:r w:rsidR="00800BCE" w:rsidRPr="00010BB0">
        <w:rPr>
          <w:rFonts w:eastAsia="PMingLiU"/>
          <w:szCs w:val="22"/>
        </w:rPr>
        <w:t>about the EESC and its role</w:t>
      </w:r>
      <w:r w:rsidR="009906CF">
        <w:rPr>
          <w:rFonts w:eastAsia="PMingLiU"/>
          <w:szCs w:val="22"/>
        </w:rPr>
        <w:t>,</w:t>
      </w:r>
      <w:r w:rsidR="00800BCE" w:rsidRPr="00010BB0">
        <w:rPr>
          <w:rFonts w:eastAsia="PMingLiU"/>
          <w:szCs w:val="22"/>
        </w:rPr>
        <w:t xml:space="preserve"> and to exchange views and propose recommendations </w:t>
      </w:r>
      <w:r w:rsidR="00A6334B">
        <w:rPr>
          <w:rFonts w:eastAsia="PMingLiU"/>
          <w:szCs w:val="22"/>
        </w:rPr>
        <w:t>on</w:t>
      </w:r>
      <w:r w:rsidR="00A6334B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a specific subject.</w:t>
      </w:r>
      <w:r w:rsidR="00B97629" w:rsidRPr="00010BB0">
        <w:rPr>
          <w:rFonts w:eastAsia="PMingLiU"/>
          <w:szCs w:val="22"/>
        </w:rPr>
        <w:t xml:space="preserve"> The theme of this year</w:t>
      </w:r>
      <w:r w:rsidR="00A6334B">
        <w:rPr>
          <w:rFonts w:eastAsia="PMingLiU"/>
          <w:szCs w:val="22"/>
        </w:rPr>
        <w:t>'s</w:t>
      </w:r>
      <w:r w:rsidR="00B97629" w:rsidRPr="00010BB0">
        <w:rPr>
          <w:rFonts w:eastAsia="PMingLiU"/>
          <w:szCs w:val="22"/>
        </w:rPr>
        <w:t xml:space="preserve"> </w:t>
      </w:r>
      <w:r w:rsidR="00A6334B">
        <w:rPr>
          <w:rFonts w:eastAsia="PMingLiU"/>
          <w:szCs w:val="22"/>
        </w:rPr>
        <w:t>event</w:t>
      </w:r>
      <w:r w:rsidR="00A6334B" w:rsidRPr="00010BB0">
        <w:rPr>
          <w:rFonts w:eastAsia="PMingLiU"/>
          <w:szCs w:val="22"/>
        </w:rPr>
        <w:t xml:space="preserve"> </w:t>
      </w:r>
      <w:r w:rsidR="00B97629" w:rsidRPr="00010BB0">
        <w:rPr>
          <w:rFonts w:eastAsia="PMingLiU"/>
          <w:szCs w:val="22"/>
        </w:rPr>
        <w:t>is</w:t>
      </w:r>
      <w:r w:rsidR="00661837">
        <w:rPr>
          <w:rFonts w:eastAsia="PMingLiU"/>
          <w:szCs w:val="22"/>
        </w:rPr>
        <w:t xml:space="preserve"> linked to</w:t>
      </w:r>
      <w:r w:rsidR="00B97629" w:rsidRPr="00010BB0">
        <w:rPr>
          <w:rFonts w:eastAsia="PMingLiU"/>
          <w:szCs w:val="22"/>
        </w:rPr>
        <w:t xml:space="preserve"> </w:t>
      </w:r>
      <w:r w:rsidR="00FD4326" w:rsidRPr="0084748F">
        <w:rPr>
          <w:color w:val="000000"/>
          <w:lang w:eastAsia="fr-BE"/>
        </w:rPr>
        <w:t xml:space="preserve">the </w:t>
      </w:r>
      <w:r w:rsidR="00FD4326" w:rsidRPr="004C3321">
        <w:rPr>
          <w:b/>
          <w:color w:val="000000"/>
          <w:lang w:eastAsia="fr-BE"/>
        </w:rPr>
        <w:t>European Year of Cultural Heritage (EYCH</w:t>
      </w:r>
      <w:r w:rsidR="00FD4326">
        <w:rPr>
          <w:b/>
          <w:color w:val="000000"/>
          <w:lang w:eastAsia="fr-BE"/>
        </w:rPr>
        <w:t>).</w:t>
      </w:r>
      <w:r w:rsidR="00FD4326" w:rsidRPr="00010BB0" w:rsidDel="00B92DC5">
        <w:rPr>
          <w:rFonts w:eastAsia="PMingLiU"/>
          <w:b/>
          <w:szCs w:val="22"/>
        </w:rPr>
        <w:t xml:space="preserve"> </w:t>
      </w:r>
    </w:p>
    <w:p w:rsidR="00994F7C" w:rsidRPr="00010BB0" w:rsidRDefault="00994F7C" w:rsidP="00AB4B93">
      <w:pPr>
        <w:rPr>
          <w:rFonts w:eastAsia="SimSun"/>
          <w:i/>
        </w:rPr>
      </w:pPr>
    </w:p>
    <w:p w:rsidR="00994F7C" w:rsidRPr="00010BB0" w:rsidRDefault="00994F7C" w:rsidP="00AB4B93">
      <w:pPr>
        <w:rPr>
          <w:rFonts w:eastAsia="SimSun"/>
          <w:i/>
        </w:rPr>
      </w:pPr>
    </w:p>
    <w:p w:rsidR="00130C0D" w:rsidRPr="00010BB0" w:rsidRDefault="00130C0D" w:rsidP="00E02770">
      <w:pPr>
        <w:pStyle w:val="Heading1"/>
        <w:ind w:left="567" w:hanging="567"/>
        <w:rPr>
          <w:rFonts w:eastAsia="SimSun"/>
          <w:b/>
        </w:rPr>
      </w:pPr>
      <w:r w:rsidRPr="00010BB0">
        <w:rPr>
          <w:rFonts w:eastAsia="PMingLiU"/>
          <w:b/>
        </w:rPr>
        <w:t>Registration</w:t>
      </w:r>
    </w:p>
    <w:p w:rsidR="00130C0D" w:rsidRPr="00010BB0" w:rsidRDefault="00130C0D" w:rsidP="00AB4B93">
      <w:pPr>
        <w:rPr>
          <w:rFonts w:eastAsia="PMingLiU"/>
          <w:b/>
          <w:szCs w:val="22"/>
          <w:u w:val="single"/>
        </w:rPr>
      </w:pPr>
    </w:p>
    <w:p w:rsidR="00130C0D" w:rsidRPr="00010BB0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t>Conditions for participating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To take part, a</w:t>
      </w:r>
      <w:r w:rsidR="009906CF">
        <w:rPr>
          <w:rFonts w:eastAsia="PMingLiU"/>
          <w:szCs w:val="22"/>
        </w:rPr>
        <w:t>n applicant</w:t>
      </w:r>
      <w:r w:rsidRPr="00010BB0">
        <w:rPr>
          <w:rFonts w:eastAsia="PMingLiU"/>
          <w:szCs w:val="22"/>
        </w:rPr>
        <w:t xml:space="preserve"> school </w:t>
      </w:r>
      <w:r w:rsidR="005A100A">
        <w:rPr>
          <w:rFonts w:eastAsia="PMingLiU"/>
          <w:szCs w:val="22"/>
        </w:rPr>
        <w:t>must</w:t>
      </w:r>
      <w:r w:rsidR="009906CF">
        <w:rPr>
          <w:rFonts w:eastAsia="PMingLiU"/>
          <w:szCs w:val="22"/>
        </w:rPr>
        <w:t>:</w:t>
      </w:r>
    </w:p>
    <w:p w:rsidR="00D64D38" w:rsidRPr="00010BB0" w:rsidRDefault="00D64D38" w:rsidP="00AB4B93">
      <w:pPr>
        <w:rPr>
          <w:rFonts w:eastAsia="PMingLiU"/>
          <w:szCs w:val="22"/>
        </w:rPr>
      </w:pPr>
    </w:p>
    <w:p w:rsidR="009906CF" w:rsidRPr="007F4250" w:rsidRDefault="009906CF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rPr>
          <w:rFonts w:eastAsia="PMingLiU"/>
          <w:szCs w:val="22"/>
        </w:rPr>
        <w:t xml:space="preserve">be a secondary school with pupils </w:t>
      </w:r>
      <w:r w:rsidR="009D75D9">
        <w:rPr>
          <w:rFonts w:eastAsia="PMingLiU"/>
          <w:szCs w:val="22"/>
        </w:rPr>
        <w:t xml:space="preserve">of </w:t>
      </w:r>
      <w:r w:rsidR="009D75D9" w:rsidRPr="00010BB0">
        <w:rPr>
          <w:rFonts w:eastAsia="PMingLiU"/>
          <w:b/>
          <w:szCs w:val="22"/>
        </w:rPr>
        <w:t>≥16 years of age</w:t>
      </w:r>
      <w:r>
        <w:rPr>
          <w:rFonts w:eastAsia="PMingLiU"/>
          <w:szCs w:val="22"/>
        </w:rPr>
        <w:t>;</w:t>
      </w:r>
    </w:p>
    <w:p w:rsidR="003C38FF" w:rsidRPr="003C38FF" w:rsidRDefault="00130C0D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>be located in an EU Member State</w:t>
      </w:r>
      <w:r w:rsidR="00602403">
        <w:rPr>
          <w:rFonts w:eastAsia="PMingLiU"/>
          <w:szCs w:val="22"/>
        </w:rPr>
        <w:t xml:space="preserve"> or in one of the candidate countries</w:t>
      </w:r>
      <w:r w:rsidR="00287F4C" w:rsidRPr="00010BB0">
        <w:rPr>
          <w:rFonts w:eastAsia="PMingLiU"/>
          <w:szCs w:val="22"/>
        </w:rPr>
        <w:t>;</w:t>
      </w:r>
      <w:r w:rsidR="003C38FF">
        <w:rPr>
          <w:rFonts w:eastAsia="PMingLiU"/>
          <w:szCs w:val="22"/>
        </w:rPr>
        <w:t xml:space="preserve"> </w:t>
      </w:r>
    </w:p>
    <w:p w:rsidR="00130C0D" w:rsidRPr="00010BB0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>be recognised by the education authorities in one or more Member States</w:t>
      </w:r>
      <w:r w:rsidR="00951B7C">
        <w:rPr>
          <w:rFonts w:eastAsia="PMingLiU"/>
          <w:szCs w:val="22"/>
        </w:rPr>
        <w:t xml:space="preserve"> or candidate countries</w:t>
      </w:r>
      <w:r w:rsidRPr="00010BB0">
        <w:rPr>
          <w:rFonts w:eastAsia="PMingLiU"/>
          <w:szCs w:val="22"/>
        </w:rPr>
        <w:t>;</w:t>
      </w:r>
    </w:p>
    <w:p w:rsidR="00130C0D" w:rsidRPr="00010BB0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>have a computer (t</w:t>
      </w:r>
      <w:r w:rsidR="00650015" w:rsidRPr="00010BB0">
        <w:rPr>
          <w:rFonts w:eastAsia="PMingLiU"/>
          <w:szCs w:val="22"/>
        </w:rPr>
        <w:t>o read</w:t>
      </w:r>
      <w:r w:rsidRPr="00010BB0">
        <w:rPr>
          <w:rFonts w:eastAsia="PMingLiU"/>
          <w:szCs w:val="22"/>
        </w:rPr>
        <w:t xml:space="preserve"> and print PDF files), with internet access and email;</w:t>
      </w:r>
    </w:p>
    <w:p w:rsidR="00130C0D" w:rsidRPr="00010BB0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 xml:space="preserve">choose one teacher and three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in their </w:t>
      </w:r>
      <w:r w:rsidR="00785F20">
        <w:rPr>
          <w:rFonts w:eastAsia="PMingLiU"/>
          <w:b/>
          <w:szCs w:val="22"/>
        </w:rPr>
        <w:t>penultimate</w:t>
      </w:r>
      <w:r w:rsidRPr="00010BB0">
        <w:rPr>
          <w:rFonts w:eastAsia="PMingLiU"/>
          <w:b/>
          <w:szCs w:val="22"/>
        </w:rPr>
        <w:t xml:space="preserve"> year of </w:t>
      </w:r>
      <w:r w:rsidR="00AE3A5E" w:rsidRPr="00010BB0">
        <w:rPr>
          <w:rFonts w:eastAsia="PMingLiU"/>
          <w:b/>
          <w:szCs w:val="22"/>
        </w:rPr>
        <w:t xml:space="preserve">any type of </w:t>
      </w:r>
      <w:r w:rsidRPr="00010BB0">
        <w:rPr>
          <w:rFonts w:eastAsia="PMingLiU"/>
          <w:b/>
          <w:szCs w:val="22"/>
        </w:rPr>
        <w:t>secondary education (≥16 years</w:t>
      </w:r>
      <w:r w:rsidR="00F554C1" w:rsidRPr="00010BB0">
        <w:rPr>
          <w:rFonts w:eastAsia="PMingLiU"/>
          <w:b/>
          <w:szCs w:val="22"/>
        </w:rPr>
        <w:t xml:space="preserve"> of age</w:t>
      </w:r>
      <w:r w:rsidRPr="00010BB0">
        <w:rPr>
          <w:rFonts w:eastAsia="PMingLiU"/>
          <w:b/>
          <w:szCs w:val="22"/>
        </w:rPr>
        <w:t xml:space="preserve">) who </w:t>
      </w:r>
      <w:r w:rsidR="00650015" w:rsidRPr="00010BB0">
        <w:rPr>
          <w:rFonts w:eastAsia="PMingLiU"/>
          <w:b/>
          <w:szCs w:val="22"/>
        </w:rPr>
        <w:t>are able to</w:t>
      </w:r>
      <w:r w:rsidRPr="00010BB0">
        <w:rPr>
          <w:rFonts w:eastAsia="PMingLiU"/>
          <w:b/>
          <w:szCs w:val="22"/>
        </w:rPr>
        <w:t xml:space="preserve"> express themselves in English</w:t>
      </w:r>
      <w:r w:rsidRPr="00010BB0">
        <w:rPr>
          <w:rFonts w:eastAsia="PMingLiU"/>
          <w:szCs w:val="22"/>
        </w:rPr>
        <w:t>;</w:t>
      </w:r>
    </w:p>
    <w:p w:rsidR="00130C0D" w:rsidRPr="00010BB0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>undertake to consider and discuss the topic</w:t>
      </w:r>
      <w:r w:rsidR="00301740" w:rsidRPr="00010BB0">
        <w:rPr>
          <w:rFonts w:eastAsia="PMingLiU"/>
          <w:szCs w:val="22"/>
        </w:rPr>
        <w:t>s</w:t>
      </w:r>
      <w:r w:rsidRPr="00010BB0">
        <w:rPr>
          <w:rFonts w:eastAsia="PMingLiU"/>
          <w:szCs w:val="22"/>
        </w:rPr>
        <w:t xml:space="preserve"> of the </w:t>
      </w:r>
      <w:r w:rsidR="00EA296E" w:rsidRPr="00010BB0">
        <w:rPr>
          <w:rFonts w:eastAsia="PMingLiU"/>
          <w:szCs w:val="22"/>
        </w:rPr>
        <w:t>event</w:t>
      </w:r>
      <w:r w:rsidR="00301740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in class before coming to Brussels;</w:t>
      </w:r>
    </w:p>
    <w:p w:rsidR="002F2EA7" w:rsidRPr="007F4250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 w:rsidRPr="00010BB0">
        <w:rPr>
          <w:rFonts w:eastAsia="PMingLiU"/>
          <w:szCs w:val="22"/>
        </w:rPr>
        <w:t>undertake</w:t>
      </w:r>
      <w:proofErr w:type="gramEnd"/>
      <w:r w:rsidRPr="00010BB0">
        <w:rPr>
          <w:rFonts w:eastAsia="PMingLiU"/>
          <w:szCs w:val="22"/>
        </w:rPr>
        <w:t xml:space="preserve"> to host one EESC </w:t>
      </w:r>
      <w:r w:rsidR="00785F20">
        <w:rPr>
          <w:rFonts w:eastAsia="PMingLiU"/>
          <w:szCs w:val="22"/>
        </w:rPr>
        <w:t>M</w:t>
      </w:r>
      <w:r w:rsidRPr="00010BB0">
        <w:rPr>
          <w:rFonts w:eastAsia="PMingLiU"/>
          <w:szCs w:val="22"/>
        </w:rPr>
        <w:t xml:space="preserve">ember for an information session on the EU and the </w:t>
      </w:r>
      <w:r w:rsidR="00661837">
        <w:rPr>
          <w:rFonts w:eastAsia="PMingLiU"/>
          <w:szCs w:val="22"/>
        </w:rPr>
        <w:t>EESC</w:t>
      </w:r>
      <w:r w:rsidR="009906CF">
        <w:rPr>
          <w:rFonts w:eastAsia="PMingLiU"/>
          <w:szCs w:val="22"/>
        </w:rPr>
        <w:t>,</w:t>
      </w:r>
      <w:r w:rsidR="00661837" w:rsidRPr="00010BB0">
        <w:rPr>
          <w:rFonts w:eastAsia="PMingLiU"/>
          <w:szCs w:val="22"/>
        </w:rPr>
        <w:t xml:space="preserve"> </w:t>
      </w:r>
      <w:r w:rsidR="00785F20">
        <w:rPr>
          <w:rFonts w:eastAsia="PMingLiU"/>
          <w:szCs w:val="22"/>
        </w:rPr>
        <w:t>provisionally</w:t>
      </w:r>
      <w:r w:rsidR="00785F20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 xml:space="preserve">between </w:t>
      </w:r>
      <w:r w:rsidR="00650015" w:rsidRPr="00010BB0">
        <w:rPr>
          <w:rFonts w:eastAsia="PMingLiU"/>
          <w:szCs w:val="22"/>
        </w:rPr>
        <w:t>January</w:t>
      </w:r>
      <w:r w:rsidR="00B72DBC" w:rsidRPr="00010BB0">
        <w:rPr>
          <w:rFonts w:eastAsia="PMingLiU"/>
          <w:szCs w:val="22"/>
        </w:rPr>
        <w:t xml:space="preserve"> </w:t>
      </w:r>
      <w:r w:rsidR="00057FE5" w:rsidRPr="00010BB0">
        <w:rPr>
          <w:rFonts w:eastAsia="PMingLiU"/>
          <w:szCs w:val="22"/>
        </w:rPr>
        <w:t xml:space="preserve">and </w:t>
      </w:r>
      <w:r w:rsidR="00650015" w:rsidRPr="00010BB0">
        <w:rPr>
          <w:rFonts w:eastAsia="PMingLiU"/>
          <w:szCs w:val="22"/>
        </w:rPr>
        <w:t>February 201</w:t>
      </w:r>
      <w:r w:rsidR="003C38FF">
        <w:rPr>
          <w:rFonts w:eastAsia="PMingLiU"/>
          <w:szCs w:val="22"/>
        </w:rPr>
        <w:t>8</w:t>
      </w:r>
      <w:r w:rsidR="00B72DBC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 xml:space="preserve">(travel </w:t>
      </w:r>
      <w:r w:rsidR="00180080" w:rsidRPr="00010BB0">
        <w:rPr>
          <w:rFonts w:eastAsia="PMingLiU"/>
          <w:szCs w:val="22"/>
        </w:rPr>
        <w:t xml:space="preserve">and accommodation </w:t>
      </w:r>
      <w:r w:rsidRPr="00010BB0">
        <w:rPr>
          <w:rFonts w:eastAsia="PMingLiU"/>
          <w:szCs w:val="22"/>
        </w:rPr>
        <w:t xml:space="preserve">expenses of the EESC </w:t>
      </w:r>
      <w:r w:rsidR="00785F20">
        <w:rPr>
          <w:rFonts w:eastAsia="PMingLiU"/>
          <w:szCs w:val="22"/>
        </w:rPr>
        <w:t>M</w:t>
      </w:r>
      <w:r w:rsidRPr="00010BB0">
        <w:rPr>
          <w:rFonts w:eastAsia="PMingLiU"/>
          <w:szCs w:val="22"/>
        </w:rPr>
        <w:t xml:space="preserve">ember to be paid by the </w:t>
      </w:r>
      <w:r w:rsidR="00650015" w:rsidRPr="00010BB0">
        <w:rPr>
          <w:rFonts w:eastAsia="PMingLiU"/>
          <w:szCs w:val="22"/>
        </w:rPr>
        <w:t>EESC</w:t>
      </w:r>
      <w:r w:rsidRPr="00010BB0">
        <w:rPr>
          <w:rFonts w:eastAsia="PMingLiU"/>
          <w:szCs w:val="22"/>
        </w:rPr>
        <w:t xml:space="preserve">). </w:t>
      </w:r>
      <w:r w:rsidR="007609D7">
        <w:rPr>
          <w:rFonts w:eastAsia="PMingLiU"/>
          <w:szCs w:val="22"/>
        </w:rPr>
        <w:t xml:space="preserve">The member </w:t>
      </w:r>
      <w:r w:rsidR="007609D7" w:rsidRPr="009906CF">
        <w:rPr>
          <w:rFonts w:eastAsia="PMingLiU"/>
          <w:szCs w:val="22"/>
        </w:rPr>
        <w:t xml:space="preserve">will </w:t>
      </w:r>
      <w:r w:rsidR="00661837" w:rsidRPr="007F4250">
        <w:rPr>
          <w:lang w:val="en-US"/>
        </w:rPr>
        <w:t>visit</w:t>
      </w:r>
      <w:r w:rsidR="008B67E6" w:rsidRPr="007F4250">
        <w:rPr>
          <w:lang w:val="en-US"/>
        </w:rPr>
        <w:t xml:space="preserve"> </w:t>
      </w:r>
      <w:r w:rsidR="00661837" w:rsidRPr="007F4250">
        <w:rPr>
          <w:lang w:val="en-US"/>
        </w:rPr>
        <w:t>the selected school and will meet the three</w:t>
      </w:r>
      <w:r w:rsidR="00661837">
        <w:rPr>
          <w:color w:val="1F497D"/>
          <w:lang w:val="en-US"/>
        </w:rPr>
        <w:t xml:space="preserve"> </w:t>
      </w:r>
      <w:r w:rsidR="009906CF" w:rsidRPr="007F4250">
        <w:rPr>
          <w:lang w:val="en-US"/>
        </w:rPr>
        <w:t>pupil</w:t>
      </w:r>
      <w:r w:rsidR="00661837" w:rsidRPr="007F4250">
        <w:rPr>
          <w:lang w:val="en-US"/>
        </w:rPr>
        <w:t>s appointed to come to Brussels. During the visit he</w:t>
      </w:r>
      <w:r w:rsidR="00785F20">
        <w:rPr>
          <w:lang w:val="en-US"/>
        </w:rPr>
        <w:t xml:space="preserve"> or she </w:t>
      </w:r>
      <w:r w:rsidR="00661837" w:rsidRPr="007F4250">
        <w:rPr>
          <w:lang w:val="en-US"/>
        </w:rPr>
        <w:t>will give a presentation (on the EU, the EESC and the event) to one or more classes of the selected school</w:t>
      </w:r>
      <w:r w:rsidR="002F2EA7">
        <w:rPr>
          <w:lang w:val="en-US"/>
        </w:rPr>
        <w:t>;</w:t>
      </w:r>
    </w:p>
    <w:p w:rsidR="00130C0D" w:rsidRPr="00010BB0" w:rsidRDefault="002F2EA7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>
        <w:rPr>
          <w:lang w:val="en-US"/>
        </w:rPr>
        <w:t>inform</w:t>
      </w:r>
      <w:proofErr w:type="gramEnd"/>
      <w:r>
        <w:rPr>
          <w:lang w:val="en-US"/>
        </w:rPr>
        <w:t xml:space="preserve"> the selected pupils, their classmates and possibly all </w:t>
      </w:r>
      <w:r w:rsidR="00785F20">
        <w:rPr>
          <w:lang w:val="en-US"/>
        </w:rPr>
        <w:t xml:space="preserve">pupils </w:t>
      </w:r>
      <w:r w:rsidR="00151BFD">
        <w:rPr>
          <w:lang w:val="en-US"/>
        </w:rPr>
        <w:t>at</w:t>
      </w:r>
      <w:r w:rsidR="00785F20">
        <w:rPr>
          <w:lang w:val="en-US"/>
        </w:rPr>
        <w:t xml:space="preserve"> the school</w:t>
      </w:r>
      <w:r>
        <w:rPr>
          <w:lang w:val="en-US"/>
        </w:rPr>
        <w:t xml:space="preserve"> of the possibility to follow the preparations for the event and the event itself on Facebook, Twitter and Instagram at the three </w:t>
      </w:r>
      <w:r w:rsidR="009D75D9">
        <w:rPr>
          <w:lang w:val="en-US"/>
        </w:rPr>
        <w:t>addresses</w:t>
      </w:r>
      <w:r>
        <w:rPr>
          <w:lang w:val="en-US"/>
        </w:rPr>
        <w:t xml:space="preserve"> indicated at the end of this document under "Additional information"</w:t>
      </w:r>
      <w:r w:rsidR="00661837" w:rsidRPr="007F4250">
        <w:rPr>
          <w:lang w:val="en-US"/>
        </w:rPr>
        <w:t xml:space="preserve">. </w:t>
      </w:r>
    </w:p>
    <w:p w:rsidR="00130C0D" w:rsidRDefault="00130C0D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2E433C" w:rsidRPr="00010BB0" w:rsidRDefault="002E433C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130C0D" w:rsidRPr="00010BB0" w:rsidRDefault="00130C0D" w:rsidP="00E02770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 w:rsidRPr="00010BB0">
        <w:rPr>
          <w:rStyle w:val="Heading2Char"/>
          <w:rFonts w:eastAsia="PMingLiU"/>
          <w:b/>
          <w:szCs w:val="22"/>
        </w:rPr>
        <w:t>Registration process</w:t>
      </w:r>
    </w:p>
    <w:p w:rsidR="00994F7C" w:rsidRPr="00010BB0" w:rsidRDefault="00994F7C" w:rsidP="00AB4B93">
      <w:pPr>
        <w:rPr>
          <w:rFonts w:eastAsia="PMingLiU"/>
          <w:b/>
          <w:szCs w:val="22"/>
        </w:rPr>
      </w:pPr>
    </w:p>
    <w:p w:rsidR="00130C0D" w:rsidRPr="009E2DE8" w:rsidRDefault="007E2AC2" w:rsidP="00AB4B93">
      <w:pPr>
        <w:rPr>
          <w:rFonts w:eastAsia="PMingLiU"/>
          <w:szCs w:val="22"/>
        </w:rPr>
      </w:pPr>
      <w:r w:rsidRPr="009E2DE8">
        <w:rPr>
          <w:rFonts w:eastAsia="PMingLiU"/>
          <w:szCs w:val="22"/>
        </w:rPr>
        <w:t>A s</w:t>
      </w:r>
      <w:r w:rsidR="00F554C1" w:rsidRPr="009E2DE8">
        <w:rPr>
          <w:rFonts w:eastAsia="PMingLiU"/>
          <w:szCs w:val="22"/>
        </w:rPr>
        <w:t>chool</w:t>
      </w:r>
      <w:r w:rsidR="00130C0D" w:rsidRPr="009E2DE8">
        <w:rPr>
          <w:rFonts w:eastAsia="PMingLiU"/>
          <w:szCs w:val="22"/>
        </w:rPr>
        <w:t xml:space="preserve"> wishing to take part </w:t>
      </w:r>
      <w:r w:rsidR="005C6192" w:rsidRPr="009E2DE8">
        <w:rPr>
          <w:rFonts w:eastAsia="PMingLiU"/>
          <w:szCs w:val="22"/>
        </w:rPr>
        <w:t xml:space="preserve">is required to </w:t>
      </w:r>
      <w:r w:rsidR="00130C0D" w:rsidRPr="009E2DE8">
        <w:rPr>
          <w:rFonts w:eastAsia="PMingLiU"/>
          <w:szCs w:val="22"/>
        </w:rPr>
        <w:t xml:space="preserve">complete the </w:t>
      </w:r>
      <w:r w:rsidR="003E06FC" w:rsidRPr="009E2DE8">
        <w:rPr>
          <w:szCs w:val="22"/>
        </w:rPr>
        <w:t>online registration form</w:t>
      </w:r>
      <w:r w:rsidR="007C5AAC" w:rsidRPr="009E2DE8">
        <w:rPr>
          <w:szCs w:val="22"/>
        </w:rPr>
        <w:t xml:space="preserve"> on the </w:t>
      </w:r>
      <w:hyperlink r:id="rId10" w:history="1">
        <w:r w:rsidR="007C5AAC" w:rsidRPr="009E2DE8">
          <w:rPr>
            <w:rStyle w:val="Hyperlink"/>
            <w:rFonts w:eastAsia="PMingLiU"/>
            <w:szCs w:val="22"/>
          </w:rPr>
          <w:t xml:space="preserve">EESC's </w:t>
        </w:r>
        <w:r w:rsidR="005C6192" w:rsidRPr="009E2DE8">
          <w:rPr>
            <w:rStyle w:val="Hyperlink"/>
            <w:rFonts w:eastAsia="PMingLiU"/>
            <w:szCs w:val="22"/>
          </w:rPr>
          <w:t>web</w:t>
        </w:r>
        <w:r w:rsidR="007C5AAC" w:rsidRPr="009E2DE8">
          <w:rPr>
            <w:rStyle w:val="Hyperlink"/>
            <w:rFonts w:eastAsia="PMingLiU"/>
            <w:szCs w:val="22"/>
          </w:rPr>
          <w:t>site</w:t>
        </w:r>
      </w:hyperlink>
      <w:r w:rsidR="009B3C06" w:rsidRPr="009E2DE8">
        <w:rPr>
          <w:rFonts w:eastAsia="PMingLiU"/>
          <w:color w:val="1F497D" w:themeColor="text2"/>
          <w:szCs w:val="22"/>
        </w:rPr>
        <w:t xml:space="preserve"> </w:t>
      </w:r>
      <w:r w:rsidR="003C38FF" w:rsidRPr="009E2DE8">
        <w:rPr>
          <w:rFonts w:eastAsia="PMingLiU"/>
          <w:b/>
          <w:szCs w:val="22"/>
        </w:rPr>
        <w:t>before 24 November 2017</w:t>
      </w:r>
      <w:r w:rsidR="003E06FC" w:rsidRPr="009E2DE8">
        <w:rPr>
          <w:szCs w:val="22"/>
        </w:rPr>
        <w:t>.</w:t>
      </w:r>
    </w:p>
    <w:p w:rsidR="00994F7C" w:rsidRPr="009E2DE8" w:rsidRDefault="00994F7C" w:rsidP="00AB4B93">
      <w:pPr>
        <w:rPr>
          <w:rFonts w:eastAsia="SimSun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9E2DE8">
        <w:rPr>
          <w:rFonts w:eastAsia="PMingLiU"/>
          <w:szCs w:val="22"/>
        </w:rPr>
        <w:t>Before registration</w:t>
      </w:r>
      <w:r w:rsidR="00E71B4E" w:rsidRPr="009E2DE8">
        <w:rPr>
          <w:rFonts w:eastAsia="PMingLiU"/>
          <w:szCs w:val="22"/>
        </w:rPr>
        <w:t>,</w:t>
      </w:r>
      <w:r w:rsidRPr="009E2DE8">
        <w:rPr>
          <w:rFonts w:eastAsia="PMingLiU"/>
          <w:szCs w:val="22"/>
        </w:rPr>
        <w:t xml:space="preserve"> the school </w:t>
      </w:r>
      <w:r w:rsidR="005C6192" w:rsidRPr="009E2DE8">
        <w:rPr>
          <w:rFonts w:eastAsia="PMingLiU"/>
          <w:szCs w:val="22"/>
        </w:rPr>
        <w:t xml:space="preserve">shall </w:t>
      </w:r>
      <w:r w:rsidRPr="009E2DE8">
        <w:rPr>
          <w:rFonts w:eastAsia="PMingLiU"/>
          <w:szCs w:val="22"/>
        </w:rPr>
        <w:t xml:space="preserve">designate </w:t>
      </w:r>
      <w:r w:rsidR="00C84965" w:rsidRPr="009E2DE8">
        <w:rPr>
          <w:rFonts w:eastAsia="PMingLiU"/>
          <w:szCs w:val="22"/>
        </w:rPr>
        <w:t xml:space="preserve">its </w:t>
      </w:r>
      <w:r w:rsidRPr="009E2DE8">
        <w:rPr>
          <w:rFonts w:eastAsia="PMingLiU"/>
          <w:szCs w:val="22"/>
        </w:rPr>
        <w:t xml:space="preserve">accompanying teacher, who </w:t>
      </w:r>
      <w:r w:rsidR="005C6192" w:rsidRPr="009E2DE8">
        <w:rPr>
          <w:rFonts w:eastAsia="PMingLiU"/>
          <w:szCs w:val="22"/>
        </w:rPr>
        <w:t>must</w:t>
      </w:r>
      <w:r w:rsidR="005A208A" w:rsidRPr="009E2DE8">
        <w:rPr>
          <w:rFonts w:eastAsia="PMingLiU"/>
          <w:szCs w:val="22"/>
        </w:rPr>
        <w:t xml:space="preserve"> be able to</w:t>
      </w:r>
      <w:r w:rsidR="005A208A" w:rsidRPr="00010BB0">
        <w:rPr>
          <w:rFonts w:eastAsia="PMingLiU"/>
          <w:szCs w:val="22"/>
        </w:rPr>
        <w:t xml:space="preserve"> communicate in English</w:t>
      </w:r>
      <w:r w:rsidR="00785F20">
        <w:rPr>
          <w:rFonts w:eastAsia="PMingLiU"/>
          <w:szCs w:val="22"/>
        </w:rPr>
        <w:t>,</w:t>
      </w:r>
      <w:r w:rsidR="005A208A" w:rsidRPr="00010BB0">
        <w:rPr>
          <w:rFonts w:eastAsia="PMingLiU"/>
          <w:szCs w:val="22"/>
        </w:rPr>
        <w:t xml:space="preserve"> </w:t>
      </w:r>
      <w:r w:rsidR="00C84965">
        <w:rPr>
          <w:rFonts w:eastAsia="PMingLiU"/>
          <w:szCs w:val="22"/>
        </w:rPr>
        <w:t>being</w:t>
      </w:r>
      <w:r w:rsidRPr="00010BB0">
        <w:rPr>
          <w:rFonts w:eastAsia="PMingLiU"/>
          <w:szCs w:val="22"/>
        </w:rPr>
        <w:t xml:space="preserve"> the </w:t>
      </w:r>
      <w:r w:rsidR="00C84965">
        <w:rPr>
          <w:rFonts w:eastAsia="PMingLiU"/>
          <w:szCs w:val="22"/>
        </w:rPr>
        <w:t>sole</w:t>
      </w:r>
      <w:r w:rsidR="00C84965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contact person for the EESC – if the school is selected – during the</w:t>
      </w:r>
      <w:r w:rsidR="00506AD7" w:rsidRPr="00010BB0">
        <w:rPr>
          <w:rFonts w:eastAsia="PMingLiU"/>
          <w:szCs w:val="22"/>
        </w:rPr>
        <w:t xml:space="preserve"> preparatory</w:t>
      </w:r>
      <w:r w:rsidRPr="00010BB0">
        <w:rPr>
          <w:rFonts w:eastAsia="PMingLiU"/>
          <w:szCs w:val="22"/>
        </w:rPr>
        <w:t xml:space="preserve"> phase </w:t>
      </w:r>
      <w:r w:rsidR="003C6008" w:rsidRPr="00010BB0">
        <w:rPr>
          <w:rFonts w:eastAsia="PMingLiU"/>
          <w:szCs w:val="22"/>
        </w:rPr>
        <w:t>before the event</w:t>
      </w:r>
      <w:r w:rsidR="00CF5982" w:rsidRPr="00010BB0">
        <w:rPr>
          <w:rFonts w:eastAsia="PMingLiU"/>
          <w:szCs w:val="22"/>
        </w:rPr>
        <w:t>. The head</w:t>
      </w:r>
      <w:r w:rsidR="00A75B14" w:rsidRPr="00010BB0">
        <w:rPr>
          <w:rFonts w:eastAsia="PMingLiU"/>
          <w:szCs w:val="22"/>
        </w:rPr>
        <w:t xml:space="preserve"> teacher</w:t>
      </w:r>
      <w:r w:rsidR="00CF5982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of the school must confirm this choice in the relevant section of th</w:t>
      </w:r>
      <w:r w:rsidR="00CF5982" w:rsidRPr="00010BB0">
        <w:rPr>
          <w:rFonts w:eastAsia="PMingLiU"/>
          <w:szCs w:val="22"/>
        </w:rPr>
        <w:t>e online registration form.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010BB0" w:rsidRDefault="00205835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On the registration form</w:t>
      </w:r>
      <w:r w:rsidR="005C6192">
        <w:rPr>
          <w:rFonts w:eastAsia="PMingLiU"/>
          <w:szCs w:val="22"/>
        </w:rPr>
        <w:t>,</w:t>
      </w:r>
      <w:r w:rsidRPr="00010BB0">
        <w:rPr>
          <w:rFonts w:eastAsia="PMingLiU"/>
          <w:szCs w:val="22"/>
        </w:rPr>
        <w:t xml:space="preserve"> t</w:t>
      </w:r>
      <w:r w:rsidR="00130C0D" w:rsidRPr="00010BB0">
        <w:rPr>
          <w:rFonts w:eastAsia="PMingLiU"/>
          <w:szCs w:val="22"/>
        </w:rPr>
        <w:t>he school enter</w:t>
      </w:r>
      <w:r w:rsidR="00C3309B" w:rsidRPr="00010BB0">
        <w:rPr>
          <w:rFonts w:eastAsia="PMingLiU"/>
          <w:szCs w:val="22"/>
        </w:rPr>
        <w:t>s</w:t>
      </w:r>
      <w:r w:rsidR="00130C0D" w:rsidRPr="00010BB0">
        <w:rPr>
          <w:rFonts w:eastAsia="PMingLiU"/>
          <w:szCs w:val="22"/>
        </w:rPr>
        <w:t xml:space="preserve"> its full name and address, the name </w:t>
      </w:r>
      <w:r w:rsidR="00CF5982" w:rsidRPr="00010BB0">
        <w:rPr>
          <w:rFonts w:eastAsia="PMingLiU"/>
          <w:szCs w:val="22"/>
        </w:rPr>
        <w:t>and contact details of the head</w:t>
      </w:r>
      <w:r w:rsidR="00A75B14" w:rsidRPr="00010BB0">
        <w:rPr>
          <w:rFonts w:eastAsia="PMingLiU"/>
          <w:szCs w:val="22"/>
        </w:rPr>
        <w:t xml:space="preserve"> teacher</w:t>
      </w:r>
      <w:r w:rsidR="00130C0D" w:rsidRPr="00010BB0">
        <w:rPr>
          <w:rFonts w:eastAsia="PMingLiU"/>
          <w:szCs w:val="22"/>
        </w:rPr>
        <w:t xml:space="preserve"> and </w:t>
      </w:r>
      <w:r w:rsidR="00C3309B" w:rsidRPr="00010BB0">
        <w:rPr>
          <w:rFonts w:eastAsia="PMingLiU"/>
          <w:szCs w:val="22"/>
        </w:rPr>
        <w:t xml:space="preserve">the </w:t>
      </w:r>
      <w:r w:rsidR="00130C0D" w:rsidRPr="00010BB0">
        <w:rPr>
          <w:rFonts w:eastAsia="PMingLiU"/>
          <w:szCs w:val="22"/>
        </w:rPr>
        <w:t>accompanying teacher, and an email address to which all correspondence with the accompanying teacher can be sent. Email</w:t>
      </w:r>
      <w:r w:rsidR="006A7A46">
        <w:rPr>
          <w:rFonts w:eastAsia="PMingLiU"/>
          <w:szCs w:val="22"/>
        </w:rPr>
        <w:t>s</w:t>
      </w:r>
      <w:r w:rsidR="00130C0D" w:rsidRPr="00010BB0">
        <w:rPr>
          <w:rFonts w:eastAsia="PMingLiU"/>
          <w:szCs w:val="22"/>
        </w:rPr>
        <w:t xml:space="preserve"> must be checked regularly</w:t>
      </w:r>
      <w:r w:rsidR="00785F20">
        <w:rPr>
          <w:rFonts w:eastAsia="PMingLiU"/>
          <w:szCs w:val="22"/>
        </w:rPr>
        <w:t xml:space="preserve"> as</w:t>
      </w:r>
      <w:r w:rsidR="00130C0D" w:rsidRPr="00010BB0">
        <w:rPr>
          <w:rFonts w:eastAsia="PMingLiU"/>
          <w:szCs w:val="22"/>
        </w:rPr>
        <w:t xml:space="preserve"> the schools wil</w:t>
      </w:r>
      <w:r w:rsidR="00CF5982" w:rsidRPr="00010BB0">
        <w:rPr>
          <w:rFonts w:eastAsia="PMingLiU"/>
          <w:szCs w:val="22"/>
        </w:rPr>
        <w:t>l be contacted mainly by email.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146591" w:rsidRDefault="00130C0D" w:rsidP="00AB4B93">
      <w:pPr>
        <w:rPr>
          <w:rFonts w:eastAsia="PMingLiU"/>
          <w:b/>
          <w:szCs w:val="22"/>
        </w:rPr>
      </w:pPr>
      <w:r w:rsidRPr="00010BB0">
        <w:rPr>
          <w:rFonts w:eastAsia="PMingLiU"/>
          <w:szCs w:val="22"/>
        </w:rPr>
        <w:t>Only one registration form per school will be accepted.</w:t>
      </w:r>
      <w:r w:rsidR="00301740" w:rsidRPr="00010BB0">
        <w:rPr>
          <w:rFonts w:eastAsia="PMingLiU"/>
          <w:szCs w:val="22"/>
        </w:rPr>
        <w:t xml:space="preserve"> </w:t>
      </w:r>
      <w:r w:rsidR="00A22440" w:rsidRPr="00146591">
        <w:rPr>
          <w:b/>
        </w:rPr>
        <w:t>Schools that apply more than once will automatically be excluded.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F12D8A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Registration will remain open until</w:t>
      </w:r>
      <w:r w:rsidR="0064322D" w:rsidRPr="00010BB0">
        <w:rPr>
          <w:rFonts w:eastAsia="PMingLiU"/>
          <w:szCs w:val="22"/>
        </w:rPr>
        <w:t xml:space="preserve"> </w:t>
      </w:r>
      <w:r w:rsidR="003C38FF">
        <w:rPr>
          <w:rFonts w:eastAsia="PMingLiU"/>
          <w:b/>
          <w:szCs w:val="22"/>
        </w:rPr>
        <w:t>24</w:t>
      </w:r>
      <w:r w:rsidR="00951B7C">
        <w:rPr>
          <w:rFonts w:eastAsia="PMingLiU"/>
          <w:b/>
          <w:szCs w:val="22"/>
        </w:rPr>
        <w:t> </w:t>
      </w:r>
      <w:r w:rsidR="00FB7DCD" w:rsidRPr="00010BB0">
        <w:rPr>
          <w:rFonts w:eastAsia="PMingLiU"/>
          <w:b/>
          <w:szCs w:val="22"/>
        </w:rPr>
        <w:t>November</w:t>
      </w:r>
      <w:r w:rsidR="00A91E95" w:rsidRPr="00010BB0">
        <w:rPr>
          <w:rFonts w:eastAsia="PMingLiU"/>
          <w:b/>
          <w:szCs w:val="22"/>
        </w:rPr>
        <w:t xml:space="preserve"> 201</w:t>
      </w:r>
      <w:r w:rsidR="003C38FF">
        <w:rPr>
          <w:rFonts w:eastAsia="PMingLiU"/>
          <w:b/>
          <w:szCs w:val="22"/>
        </w:rPr>
        <w:t>7</w:t>
      </w:r>
      <w:r w:rsidR="004A2180" w:rsidRPr="00F12D8A">
        <w:rPr>
          <w:rFonts w:eastAsia="PMingLiU"/>
          <w:szCs w:val="22"/>
        </w:rPr>
        <w:t>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010BB0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t>What do</w:t>
      </w:r>
      <w:r w:rsidR="007E2AC2" w:rsidRPr="00010BB0">
        <w:rPr>
          <w:rFonts w:eastAsia="PMingLiU"/>
          <w:b/>
          <w:szCs w:val="22"/>
        </w:rPr>
        <w:t>es a school</w:t>
      </w:r>
      <w:r w:rsidRPr="00010BB0">
        <w:rPr>
          <w:rFonts w:eastAsia="PMingLiU"/>
          <w:b/>
          <w:szCs w:val="22"/>
        </w:rPr>
        <w:t xml:space="preserve"> commit </w:t>
      </w:r>
      <w:r w:rsidR="007E2AC2" w:rsidRPr="00010BB0">
        <w:rPr>
          <w:rFonts w:eastAsia="PMingLiU"/>
          <w:b/>
          <w:szCs w:val="22"/>
        </w:rPr>
        <w:t>itself</w:t>
      </w:r>
      <w:r w:rsidRPr="00010BB0">
        <w:rPr>
          <w:rFonts w:eastAsia="PMingLiU"/>
          <w:b/>
          <w:szCs w:val="22"/>
        </w:rPr>
        <w:t xml:space="preserve"> to by registering?</w:t>
      </w:r>
    </w:p>
    <w:p w:rsidR="00994F7C" w:rsidRPr="00010BB0" w:rsidRDefault="00994F7C" w:rsidP="00AB4B93">
      <w:pPr>
        <w:keepNext/>
        <w:rPr>
          <w:rFonts w:eastAsia="PMingLiU"/>
          <w:szCs w:val="22"/>
        </w:rPr>
      </w:pPr>
    </w:p>
    <w:p w:rsidR="00130C0D" w:rsidRPr="00010BB0" w:rsidRDefault="003C6008" w:rsidP="00D64D38">
      <w:pPr>
        <w:tabs>
          <w:tab w:val="left" w:pos="0"/>
        </w:tabs>
        <w:rPr>
          <w:rFonts w:eastAsia="PMingLiU"/>
          <w:szCs w:val="22"/>
        </w:rPr>
      </w:pPr>
      <w:r w:rsidRPr="00010BB0">
        <w:rPr>
          <w:rFonts w:eastAsia="PMingLiU"/>
          <w:szCs w:val="22"/>
        </w:rPr>
        <w:t>By registering, e</w:t>
      </w:r>
      <w:r w:rsidR="00130C0D" w:rsidRPr="00010BB0">
        <w:rPr>
          <w:rFonts w:eastAsia="PMingLiU"/>
          <w:szCs w:val="22"/>
        </w:rPr>
        <w:t xml:space="preserve">ach school </w:t>
      </w:r>
      <w:r w:rsidR="00C3695D">
        <w:rPr>
          <w:rFonts w:eastAsia="PMingLiU"/>
          <w:szCs w:val="22"/>
        </w:rPr>
        <w:t xml:space="preserve">must </w:t>
      </w:r>
      <w:r w:rsidR="00130C0D" w:rsidRPr="00010BB0">
        <w:rPr>
          <w:rFonts w:eastAsia="PMingLiU"/>
          <w:szCs w:val="22"/>
        </w:rPr>
        <w:t xml:space="preserve">accept the general conditions of the draw, preparation and </w:t>
      </w:r>
      <w:r w:rsidRPr="00010BB0">
        <w:rPr>
          <w:rFonts w:eastAsia="PMingLiU"/>
          <w:szCs w:val="22"/>
        </w:rPr>
        <w:t>participation in Brussels</w:t>
      </w:r>
      <w:r w:rsidR="00FB3913" w:rsidRPr="00010BB0">
        <w:rPr>
          <w:rFonts w:eastAsia="PMingLiU"/>
          <w:szCs w:val="22"/>
        </w:rPr>
        <w:t xml:space="preserve">. </w:t>
      </w:r>
      <w:r w:rsidR="002F1666">
        <w:rPr>
          <w:rFonts w:eastAsia="PMingLiU"/>
          <w:szCs w:val="22"/>
        </w:rPr>
        <w:t>V</w:t>
      </w:r>
      <w:r w:rsidR="00130C0D" w:rsidRPr="00010BB0">
        <w:rPr>
          <w:rFonts w:eastAsia="PMingLiU"/>
          <w:szCs w:val="22"/>
        </w:rPr>
        <w:t xml:space="preserve">alid registration by the deadline guarantees only that the school can take part in the draw; it does not guarantee a place in </w:t>
      </w:r>
      <w:r w:rsidR="00301740" w:rsidRPr="00010BB0">
        <w:rPr>
          <w:rFonts w:eastAsia="PMingLiU"/>
          <w:szCs w:val="22"/>
        </w:rPr>
        <w:t xml:space="preserve">the </w:t>
      </w:r>
      <w:r w:rsidRPr="00010BB0">
        <w:rPr>
          <w:rFonts w:eastAsia="PMingLiU"/>
          <w:szCs w:val="22"/>
        </w:rPr>
        <w:t>event</w:t>
      </w:r>
      <w:r w:rsidR="00130C0D" w:rsidRPr="00010BB0">
        <w:rPr>
          <w:rFonts w:eastAsia="PMingLiU"/>
          <w:szCs w:val="22"/>
        </w:rPr>
        <w:t>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010BB0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schools </w:t>
      </w:r>
      <w:r w:rsidR="003C6008" w:rsidRPr="00010BB0">
        <w:rPr>
          <w:rFonts w:eastAsia="PMingLiU"/>
          <w:szCs w:val="22"/>
        </w:rPr>
        <w:t xml:space="preserve">that are </w:t>
      </w:r>
      <w:r w:rsidRPr="00010BB0">
        <w:rPr>
          <w:rFonts w:eastAsia="PMingLiU"/>
          <w:szCs w:val="22"/>
        </w:rPr>
        <w:t>selected by</w:t>
      </w:r>
      <w:r w:rsidR="003C6008" w:rsidRPr="00010BB0">
        <w:rPr>
          <w:rFonts w:eastAsia="PMingLiU"/>
          <w:szCs w:val="22"/>
        </w:rPr>
        <w:t xml:space="preserve"> drawing</w:t>
      </w:r>
      <w:r w:rsidRPr="00010BB0">
        <w:rPr>
          <w:rFonts w:eastAsia="PMingLiU"/>
          <w:szCs w:val="22"/>
        </w:rPr>
        <w:t xml:space="preserve"> lot</w:t>
      </w:r>
      <w:r w:rsidR="003C6008" w:rsidRPr="00010BB0">
        <w:rPr>
          <w:rFonts w:eastAsia="PMingLiU"/>
          <w:szCs w:val="22"/>
        </w:rPr>
        <w:t>s</w:t>
      </w:r>
      <w:r w:rsidRPr="00010BB0">
        <w:rPr>
          <w:rFonts w:eastAsia="PMingLiU"/>
          <w:szCs w:val="22"/>
        </w:rPr>
        <w:t xml:space="preserve"> </w:t>
      </w:r>
      <w:r w:rsidR="00205835" w:rsidRPr="00010BB0">
        <w:rPr>
          <w:rFonts w:eastAsia="PMingLiU"/>
          <w:szCs w:val="22"/>
        </w:rPr>
        <w:t>undertake</w:t>
      </w:r>
      <w:r w:rsidR="00785F20">
        <w:rPr>
          <w:rFonts w:eastAsia="PMingLiU"/>
          <w:szCs w:val="22"/>
        </w:rPr>
        <w:t xml:space="preserve"> to</w:t>
      </w:r>
      <w:r w:rsidR="00EA296E" w:rsidRPr="00010BB0">
        <w:rPr>
          <w:rFonts w:eastAsia="PMingLiU"/>
          <w:szCs w:val="22"/>
        </w:rPr>
        <w:t>:</w:t>
      </w:r>
    </w:p>
    <w:p w:rsidR="00EA296E" w:rsidRPr="00010BB0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</w:p>
    <w:p w:rsidR="00130C0D" w:rsidRPr="00010BB0" w:rsidRDefault="00130C0D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 xml:space="preserve">choose and register three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</w:t>
      </w:r>
      <w:r w:rsidR="00D3741D" w:rsidRPr="00010BB0">
        <w:rPr>
          <w:rFonts w:eastAsia="PMingLiU"/>
          <w:szCs w:val="22"/>
        </w:rPr>
        <w:t>able to speak and understand English,</w:t>
      </w:r>
      <w:r w:rsidR="0071774A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 xml:space="preserve">who will take part in the </w:t>
      </w:r>
      <w:r w:rsidR="003C6008" w:rsidRPr="00010BB0">
        <w:rPr>
          <w:rFonts w:eastAsia="PMingLiU"/>
          <w:szCs w:val="22"/>
        </w:rPr>
        <w:t xml:space="preserve">event </w:t>
      </w:r>
      <w:r w:rsidRPr="00010BB0">
        <w:rPr>
          <w:rFonts w:eastAsia="PMingLiU"/>
          <w:szCs w:val="22"/>
        </w:rPr>
        <w:t>in Brussels, accompanied by a teacher;</w:t>
      </w:r>
    </w:p>
    <w:p w:rsidR="00130C0D" w:rsidRPr="00010BB0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 xml:space="preserve">invite one EESC </w:t>
      </w:r>
      <w:r w:rsidR="00785F20">
        <w:rPr>
          <w:rFonts w:eastAsia="PMingLiU"/>
          <w:szCs w:val="22"/>
        </w:rPr>
        <w:t>M</w:t>
      </w:r>
      <w:r w:rsidRPr="00010BB0">
        <w:rPr>
          <w:rFonts w:eastAsia="PMingLiU"/>
          <w:szCs w:val="22"/>
        </w:rPr>
        <w:t>ember for an information session</w:t>
      </w:r>
      <w:r w:rsidR="003C6008" w:rsidRPr="00010BB0">
        <w:rPr>
          <w:rFonts w:eastAsia="PMingLiU"/>
          <w:szCs w:val="22"/>
        </w:rPr>
        <w:t xml:space="preserve"> </w:t>
      </w:r>
      <w:r w:rsidR="00785F20">
        <w:rPr>
          <w:rFonts w:eastAsia="PMingLiU"/>
          <w:szCs w:val="22"/>
        </w:rPr>
        <w:t>at</w:t>
      </w:r>
      <w:r w:rsidR="003C6008" w:rsidRPr="00010BB0">
        <w:rPr>
          <w:rFonts w:eastAsia="PMingLiU"/>
          <w:szCs w:val="22"/>
        </w:rPr>
        <w:t xml:space="preserve"> the school</w:t>
      </w:r>
      <w:r w:rsidRPr="00010BB0">
        <w:rPr>
          <w:rFonts w:eastAsia="PMingLiU"/>
          <w:szCs w:val="22"/>
        </w:rPr>
        <w:t>;</w:t>
      </w:r>
    </w:p>
    <w:p w:rsidR="00130C0D" w:rsidRPr="00010BB0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>consider and discuss a document proposed by the EESC</w:t>
      </w:r>
      <w:r w:rsidR="00DA114D" w:rsidRPr="00010BB0">
        <w:rPr>
          <w:rFonts w:eastAsia="PMingLiU"/>
          <w:szCs w:val="22"/>
        </w:rPr>
        <w:t>;</w:t>
      </w:r>
    </w:p>
    <w:p w:rsidR="00EA296E" w:rsidRDefault="00205835" w:rsidP="00EA296E">
      <w:pPr>
        <w:numPr>
          <w:ilvl w:val="0"/>
          <w:numId w:val="5"/>
        </w:num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share the results of their</w:t>
      </w:r>
      <w:r w:rsidR="00130C0D" w:rsidRPr="00010BB0">
        <w:rPr>
          <w:rFonts w:eastAsia="PMingLiU"/>
          <w:szCs w:val="22"/>
        </w:rPr>
        <w:t xml:space="preserve"> work </w:t>
      </w:r>
      <w:r w:rsidR="00471E95" w:rsidRPr="00010BB0">
        <w:rPr>
          <w:rFonts w:eastAsia="PMingLiU"/>
          <w:szCs w:val="22"/>
        </w:rPr>
        <w:t xml:space="preserve">during the </w:t>
      </w:r>
      <w:r w:rsidR="003C6008" w:rsidRPr="00010BB0">
        <w:rPr>
          <w:rFonts w:eastAsia="PMingLiU"/>
          <w:szCs w:val="22"/>
        </w:rPr>
        <w:t xml:space="preserve">event </w:t>
      </w:r>
      <w:r w:rsidR="00130C0D" w:rsidRPr="00010BB0">
        <w:rPr>
          <w:rFonts w:eastAsia="PMingLiU"/>
          <w:szCs w:val="22"/>
        </w:rPr>
        <w:t xml:space="preserve">in Brussels by taking an active part in the </w:t>
      </w:r>
      <w:r w:rsidR="003C6008" w:rsidRPr="00010BB0">
        <w:rPr>
          <w:rFonts w:eastAsia="PMingLiU"/>
          <w:szCs w:val="22"/>
        </w:rPr>
        <w:t>discussions</w:t>
      </w:r>
      <w:r w:rsidR="00130C0D" w:rsidRPr="00010BB0">
        <w:rPr>
          <w:rFonts w:eastAsia="PMingLiU"/>
          <w:szCs w:val="22"/>
        </w:rPr>
        <w:t>;</w:t>
      </w:r>
    </w:p>
    <w:p w:rsidR="00655460" w:rsidRPr="00010BB0" w:rsidRDefault="00655460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rPr>
          <w:rFonts w:eastAsia="PMingLiU"/>
          <w:szCs w:val="22"/>
        </w:rPr>
        <w:t>sen</w:t>
      </w:r>
      <w:r w:rsidR="00853416">
        <w:rPr>
          <w:rFonts w:eastAsia="PMingLiU"/>
          <w:szCs w:val="22"/>
        </w:rPr>
        <w:t xml:space="preserve">d a photo of </w:t>
      </w:r>
      <w:r w:rsidR="0043723E">
        <w:rPr>
          <w:rFonts w:eastAsia="PMingLiU"/>
          <w:szCs w:val="22"/>
        </w:rPr>
        <w:t>the school's</w:t>
      </w:r>
      <w:r w:rsidR="00853416">
        <w:rPr>
          <w:rFonts w:eastAsia="PMingLiU"/>
          <w:szCs w:val="22"/>
        </w:rPr>
        <w:t xml:space="preserve"> premises</w:t>
      </w:r>
      <w:r w:rsidR="00591B65">
        <w:rPr>
          <w:rFonts w:eastAsia="PMingLiU"/>
          <w:szCs w:val="22"/>
        </w:rPr>
        <w:t xml:space="preserve"> (for example</w:t>
      </w:r>
      <w:r w:rsidR="0043723E">
        <w:rPr>
          <w:rFonts w:eastAsia="PMingLiU"/>
          <w:szCs w:val="22"/>
        </w:rPr>
        <w:t xml:space="preserve"> the main entrance</w:t>
      </w:r>
      <w:r w:rsidR="00591B65">
        <w:rPr>
          <w:rFonts w:eastAsia="PMingLiU"/>
          <w:szCs w:val="22"/>
        </w:rPr>
        <w:t>)</w:t>
      </w:r>
      <w:r w:rsidR="00853416">
        <w:rPr>
          <w:rFonts w:eastAsia="PMingLiU"/>
          <w:szCs w:val="22"/>
        </w:rPr>
        <w:t xml:space="preserve"> and a group photo with the 3 selected </w:t>
      </w:r>
      <w:r w:rsidR="009906CF">
        <w:rPr>
          <w:rFonts w:eastAsia="PMingLiU"/>
          <w:szCs w:val="22"/>
        </w:rPr>
        <w:t>pupil</w:t>
      </w:r>
      <w:r w:rsidR="00853416">
        <w:rPr>
          <w:rFonts w:eastAsia="PMingLiU"/>
          <w:szCs w:val="22"/>
        </w:rPr>
        <w:t>s and the accompanying teacher</w:t>
      </w:r>
      <w:r w:rsidR="00591B65">
        <w:rPr>
          <w:rFonts w:eastAsia="PMingLiU"/>
          <w:szCs w:val="22"/>
        </w:rPr>
        <w:t>, as well as</w:t>
      </w:r>
      <w:r w:rsidR="00853416">
        <w:rPr>
          <w:rFonts w:eastAsia="PMingLiU"/>
          <w:szCs w:val="22"/>
        </w:rPr>
        <w:t xml:space="preserve"> the authorisation to use </w:t>
      </w:r>
      <w:r w:rsidR="0043723E">
        <w:rPr>
          <w:rFonts w:eastAsia="PMingLiU"/>
          <w:szCs w:val="22"/>
        </w:rPr>
        <w:t>these</w:t>
      </w:r>
      <w:r w:rsidR="00591B65">
        <w:rPr>
          <w:rFonts w:eastAsia="PMingLiU"/>
          <w:szCs w:val="22"/>
        </w:rPr>
        <w:t xml:space="preserve"> photographs</w:t>
      </w:r>
      <w:r w:rsidR="00853416" w:rsidRPr="00010BB0">
        <w:rPr>
          <w:rFonts w:eastAsia="PMingLiU"/>
          <w:szCs w:val="22"/>
        </w:rPr>
        <w:t xml:space="preserve"> </w:t>
      </w:r>
      <w:r w:rsidR="00853416">
        <w:rPr>
          <w:rFonts w:eastAsia="PMingLiU"/>
          <w:szCs w:val="22"/>
        </w:rPr>
        <w:t>in</w:t>
      </w:r>
      <w:r w:rsidR="00853416" w:rsidRPr="00010BB0">
        <w:rPr>
          <w:rFonts w:eastAsia="PMingLiU"/>
          <w:szCs w:val="22"/>
        </w:rPr>
        <w:t xml:space="preserve"> EESC publications and </w:t>
      </w:r>
      <w:r w:rsidR="00853416">
        <w:rPr>
          <w:rFonts w:eastAsia="PMingLiU"/>
          <w:szCs w:val="22"/>
        </w:rPr>
        <w:t>to post them</w:t>
      </w:r>
      <w:r w:rsidR="00853416" w:rsidRPr="00010BB0">
        <w:rPr>
          <w:rFonts w:eastAsia="PMingLiU"/>
          <w:szCs w:val="22"/>
        </w:rPr>
        <w:t xml:space="preserve"> on the EESC website and social networks</w:t>
      </w:r>
      <w:r w:rsidR="00591B65">
        <w:rPr>
          <w:rFonts w:eastAsia="PMingLiU"/>
          <w:szCs w:val="22"/>
        </w:rPr>
        <w:t>;</w:t>
      </w:r>
    </w:p>
    <w:p w:rsidR="009871F9" w:rsidRPr="00010BB0" w:rsidRDefault="009871F9" w:rsidP="00EA296E">
      <w:pPr>
        <w:numPr>
          <w:ilvl w:val="0"/>
          <w:numId w:val="5"/>
        </w:num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to agree to </w:t>
      </w:r>
      <w:r w:rsidR="0043723E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="0043723E">
        <w:rPr>
          <w:rFonts w:eastAsia="PMingLiU"/>
          <w:szCs w:val="22"/>
        </w:rPr>
        <w:t>s and teacher</w:t>
      </w:r>
      <w:r w:rsidR="006A7A46">
        <w:rPr>
          <w:rFonts w:eastAsia="PMingLiU"/>
          <w:szCs w:val="22"/>
        </w:rPr>
        <w:t>'</w:t>
      </w:r>
      <w:r w:rsidR="0043723E">
        <w:rPr>
          <w:rFonts w:eastAsia="PMingLiU"/>
          <w:szCs w:val="22"/>
        </w:rPr>
        <w:t>s</w:t>
      </w:r>
      <w:r w:rsidR="0043723E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name</w:t>
      </w:r>
      <w:r w:rsidR="0043723E">
        <w:rPr>
          <w:rFonts w:eastAsia="PMingLiU"/>
          <w:szCs w:val="22"/>
        </w:rPr>
        <w:t>s</w:t>
      </w:r>
      <w:r w:rsidRPr="00010BB0">
        <w:rPr>
          <w:rFonts w:eastAsia="PMingLiU"/>
          <w:szCs w:val="22"/>
        </w:rPr>
        <w:t xml:space="preserve"> and </w:t>
      </w:r>
      <w:r w:rsidR="009906CF">
        <w:rPr>
          <w:rFonts w:eastAsia="PMingLiU"/>
          <w:szCs w:val="22"/>
        </w:rPr>
        <w:t>pupil</w:t>
      </w:r>
      <w:r w:rsidR="0043723E">
        <w:rPr>
          <w:rFonts w:eastAsia="PMingLiU"/>
          <w:szCs w:val="22"/>
        </w:rPr>
        <w:t>s and teacher</w:t>
      </w:r>
      <w:r w:rsidR="006A7A46">
        <w:rPr>
          <w:rFonts w:eastAsia="PMingLiU"/>
          <w:szCs w:val="22"/>
        </w:rPr>
        <w:t>'</w:t>
      </w:r>
      <w:r w:rsidR="0043723E">
        <w:rPr>
          <w:rFonts w:eastAsia="PMingLiU"/>
          <w:szCs w:val="22"/>
        </w:rPr>
        <w:t>s</w:t>
      </w:r>
      <w:r w:rsidR="0043723E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 xml:space="preserve">pictures </w:t>
      </w:r>
      <w:r w:rsidR="003C6008" w:rsidRPr="00010BB0">
        <w:rPr>
          <w:rFonts w:eastAsia="PMingLiU"/>
          <w:szCs w:val="22"/>
        </w:rPr>
        <w:t xml:space="preserve">taken during </w:t>
      </w:r>
      <w:r w:rsidRPr="00010BB0">
        <w:rPr>
          <w:rFonts w:eastAsia="PMingLiU"/>
          <w:szCs w:val="22"/>
        </w:rPr>
        <w:t xml:space="preserve">the EESC </w:t>
      </w:r>
      <w:r w:rsidR="00785F20">
        <w:rPr>
          <w:rFonts w:eastAsia="PMingLiU"/>
          <w:szCs w:val="22"/>
        </w:rPr>
        <w:t>M</w:t>
      </w:r>
      <w:r w:rsidRPr="00010BB0">
        <w:rPr>
          <w:rFonts w:eastAsia="PMingLiU"/>
          <w:szCs w:val="22"/>
        </w:rPr>
        <w:t xml:space="preserve">ember's visit to the school being used </w:t>
      </w:r>
      <w:r w:rsidR="007F7228">
        <w:rPr>
          <w:rFonts w:eastAsia="PMingLiU"/>
          <w:szCs w:val="22"/>
        </w:rPr>
        <w:t>in</w:t>
      </w:r>
      <w:r w:rsidR="007F7228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EESC publications and posted on the EESC webs</w:t>
      </w:r>
      <w:r w:rsidR="00205835" w:rsidRPr="00010BB0">
        <w:rPr>
          <w:rFonts w:eastAsia="PMingLiU"/>
          <w:szCs w:val="22"/>
        </w:rPr>
        <w:t>ite and related social networks</w:t>
      </w:r>
      <w:r w:rsidR="007F7228">
        <w:rPr>
          <w:rFonts w:eastAsia="PMingLiU"/>
          <w:szCs w:val="22"/>
        </w:rPr>
        <w:t>. Please note</w:t>
      </w:r>
      <w:r w:rsidRPr="00010BB0">
        <w:rPr>
          <w:rFonts w:eastAsia="PMingLiU"/>
          <w:szCs w:val="22"/>
        </w:rPr>
        <w:t>:</w:t>
      </w:r>
      <w:r w:rsidR="009426E7" w:rsidRPr="00010BB0">
        <w:rPr>
          <w:rFonts w:eastAsia="PMingLiU"/>
          <w:szCs w:val="22"/>
        </w:rPr>
        <w:t xml:space="preserve"> </w:t>
      </w:r>
      <w:r w:rsidR="00785F20">
        <w:rPr>
          <w:rFonts w:eastAsia="PMingLiU"/>
          <w:szCs w:val="22"/>
        </w:rPr>
        <w:t>unless</w:t>
      </w:r>
      <w:r w:rsidRPr="00010BB0">
        <w:rPr>
          <w:rFonts w:eastAsia="PMingLiU"/>
          <w:szCs w:val="22"/>
        </w:rPr>
        <w:t xml:space="preserve"> otherwise specified by the school, this authorisation </w:t>
      </w:r>
      <w:r w:rsidR="00C3695D">
        <w:rPr>
          <w:rFonts w:eastAsia="PMingLiU"/>
          <w:szCs w:val="22"/>
        </w:rPr>
        <w:t xml:space="preserve">shall </w:t>
      </w:r>
      <w:r w:rsidRPr="00010BB0">
        <w:rPr>
          <w:rFonts w:eastAsia="PMingLiU"/>
          <w:szCs w:val="22"/>
        </w:rPr>
        <w:t xml:space="preserve">cover all the people, buildings and objects shown </w:t>
      </w:r>
      <w:r w:rsidR="007F7228">
        <w:rPr>
          <w:rFonts w:eastAsia="PMingLiU"/>
          <w:szCs w:val="22"/>
        </w:rPr>
        <w:t>in</w:t>
      </w:r>
      <w:r w:rsidR="007F7228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the pictures;</w:t>
      </w:r>
    </w:p>
    <w:p w:rsidR="009871F9" w:rsidRPr="00010BB0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lastRenderedPageBreak/>
        <w:t xml:space="preserve">agree to </w:t>
      </w:r>
      <w:r w:rsidR="0043723E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="0043723E">
        <w:rPr>
          <w:rFonts w:eastAsia="PMingLiU"/>
          <w:szCs w:val="22"/>
        </w:rPr>
        <w:t>s and teacher</w:t>
      </w:r>
      <w:r w:rsidR="006A7A46">
        <w:rPr>
          <w:rFonts w:eastAsia="PMingLiU"/>
          <w:szCs w:val="22"/>
        </w:rPr>
        <w:t>'</w:t>
      </w:r>
      <w:r w:rsidR="0043723E">
        <w:rPr>
          <w:rFonts w:eastAsia="PMingLiU"/>
          <w:szCs w:val="22"/>
        </w:rPr>
        <w:t>s</w:t>
      </w:r>
      <w:r w:rsidRPr="00010BB0">
        <w:rPr>
          <w:rFonts w:eastAsia="PMingLiU"/>
          <w:szCs w:val="22"/>
        </w:rPr>
        <w:t xml:space="preserve"> name and </w:t>
      </w:r>
      <w:r w:rsidR="0043723E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="0043723E">
        <w:rPr>
          <w:rFonts w:eastAsia="PMingLiU"/>
          <w:szCs w:val="22"/>
        </w:rPr>
        <w:t>s and teacher</w:t>
      </w:r>
      <w:r w:rsidR="006A7A46">
        <w:rPr>
          <w:rFonts w:eastAsia="PMingLiU"/>
          <w:szCs w:val="22"/>
        </w:rPr>
        <w:t>'</w:t>
      </w:r>
      <w:r w:rsidR="0043723E">
        <w:rPr>
          <w:rFonts w:eastAsia="PMingLiU"/>
          <w:szCs w:val="22"/>
        </w:rPr>
        <w:t>s</w:t>
      </w:r>
      <w:r w:rsidR="0043723E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picture</w:t>
      </w:r>
      <w:r w:rsidR="009426E7" w:rsidRPr="00010BB0">
        <w:rPr>
          <w:rFonts w:eastAsia="PMingLiU"/>
          <w:szCs w:val="22"/>
        </w:rPr>
        <w:t>s taken</w:t>
      </w:r>
      <w:r w:rsidRPr="00010BB0">
        <w:rPr>
          <w:rFonts w:eastAsia="PMingLiU"/>
          <w:szCs w:val="22"/>
        </w:rPr>
        <w:t xml:space="preserve"> </w:t>
      </w:r>
      <w:r w:rsidR="009426E7" w:rsidRPr="00010BB0">
        <w:rPr>
          <w:rFonts w:eastAsia="PMingLiU"/>
          <w:szCs w:val="22"/>
        </w:rPr>
        <w:t xml:space="preserve">during </w:t>
      </w:r>
      <w:r w:rsidRPr="00010BB0">
        <w:rPr>
          <w:rFonts w:eastAsia="PMingLiU"/>
          <w:szCs w:val="22"/>
        </w:rPr>
        <w:t xml:space="preserve">their participation in Brussels being used </w:t>
      </w:r>
      <w:r w:rsidR="007F7228">
        <w:rPr>
          <w:rFonts w:eastAsia="PMingLiU"/>
          <w:szCs w:val="22"/>
        </w:rPr>
        <w:t>in</w:t>
      </w:r>
      <w:r w:rsidR="007F7228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EESC</w:t>
      </w:r>
      <w:r w:rsidR="00DA114D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publications and posted on the EESC webs</w:t>
      </w:r>
      <w:r w:rsidR="00205835" w:rsidRPr="00010BB0">
        <w:rPr>
          <w:rFonts w:eastAsia="PMingLiU"/>
          <w:szCs w:val="22"/>
        </w:rPr>
        <w:t>ite and related social networks;</w:t>
      </w:r>
    </w:p>
    <w:p w:rsidR="009871F9" w:rsidRPr="00010BB0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 w:rsidRPr="00010BB0">
        <w:rPr>
          <w:rFonts w:eastAsia="SimSun"/>
          <w:szCs w:val="22"/>
        </w:rPr>
        <w:t xml:space="preserve">provide any press cuttings relating to the visit of an EESC </w:t>
      </w:r>
      <w:r w:rsidR="00785F20">
        <w:rPr>
          <w:rFonts w:eastAsia="SimSun"/>
          <w:szCs w:val="22"/>
        </w:rPr>
        <w:t>M</w:t>
      </w:r>
      <w:r w:rsidRPr="00010BB0">
        <w:rPr>
          <w:rFonts w:eastAsia="SimSun"/>
          <w:szCs w:val="22"/>
        </w:rPr>
        <w:t>emb</w:t>
      </w:r>
      <w:r w:rsidR="00FB7DCD" w:rsidRPr="00010BB0">
        <w:rPr>
          <w:rFonts w:eastAsia="SimSun"/>
          <w:szCs w:val="22"/>
        </w:rPr>
        <w:t xml:space="preserve">er </w:t>
      </w:r>
      <w:r w:rsidR="007F7228">
        <w:rPr>
          <w:rFonts w:eastAsia="SimSun"/>
          <w:szCs w:val="22"/>
        </w:rPr>
        <w:t>to</w:t>
      </w:r>
      <w:r w:rsidR="007F7228" w:rsidRPr="00010BB0">
        <w:rPr>
          <w:rFonts w:eastAsia="SimSun"/>
          <w:szCs w:val="22"/>
        </w:rPr>
        <w:t xml:space="preserve"> </w:t>
      </w:r>
      <w:r w:rsidR="00FB7DCD" w:rsidRPr="00010BB0">
        <w:rPr>
          <w:rFonts w:eastAsia="SimSun"/>
          <w:szCs w:val="22"/>
        </w:rPr>
        <w:t xml:space="preserve">the school or relating </w:t>
      </w:r>
      <w:r w:rsidRPr="00010BB0">
        <w:rPr>
          <w:rFonts w:eastAsia="SimSun"/>
          <w:szCs w:val="22"/>
        </w:rPr>
        <w:t>to the participation of the school in the event;</w:t>
      </w:r>
    </w:p>
    <w:p w:rsidR="009871F9" w:rsidRPr="009B3C06" w:rsidRDefault="006A7A46" w:rsidP="005B40E0">
      <w:pPr>
        <w:numPr>
          <w:ilvl w:val="0"/>
          <w:numId w:val="5"/>
        </w:numPr>
        <w:rPr>
          <w:rFonts w:eastAsia="SimSun"/>
          <w:szCs w:val="22"/>
        </w:rPr>
      </w:pPr>
      <w:r w:rsidRPr="00010BB0">
        <w:rPr>
          <w:rFonts w:eastAsia="PMingLiU"/>
          <w:szCs w:val="22"/>
        </w:rPr>
        <w:t xml:space="preserve">promptly </w:t>
      </w:r>
      <w:r w:rsidR="009871F9" w:rsidRPr="00010BB0">
        <w:rPr>
          <w:rFonts w:eastAsia="PMingLiU"/>
          <w:szCs w:val="22"/>
        </w:rPr>
        <w:t xml:space="preserve">inform the organisers at the EESC of any change (e.g. in the accompanying teacher, </w:t>
      </w:r>
      <w:r w:rsidR="00E018A8" w:rsidRPr="00010BB0">
        <w:rPr>
          <w:rFonts w:eastAsia="PMingLiU"/>
          <w:szCs w:val="22"/>
        </w:rPr>
        <w:t xml:space="preserve">participating </w:t>
      </w:r>
      <w:r w:rsidR="009906CF">
        <w:rPr>
          <w:rFonts w:eastAsia="PMingLiU"/>
          <w:szCs w:val="22"/>
        </w:rPr>
        <w:t>pupil</w:t>
      </w:r>
      <w:r w:rsidR="00E018A8" w:rsidRPr="00010BB0">
        <w:rPr>
          <w:rFonts w:eastAsia="PMingLiU"/>
          <w:szCs w:val="22"/>
        </w:rPr>
        <w:t xml:space="preserve">s, </w:t>
      </w:r>
      <w:r w:rsidR="009871F9" w:rsidRPr="00010BB0">
        <w:rPr>
          <w:rFonts w:eastAsia="PMingLiU"/>
          <w:szCs w:val="22"/>
        </w:rPr>
        <w:t>email address)</w:t>
      </w:r>
      <w:r w:rsidR="007F7228">
        <w:rPr>
          <w:rFonts w:eastAsia="PMingLiU"/>
          <w:szCs w:val="22"/>
        </w:rPr>
        <w:t>;</w:t>
      </w:r>
    </w:p>
    <w:p w:rsidR="00F63FCA" w:rsidRPr="00010BB0" w:rsidRDefault="00F63FCA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>
        <w:rPr>
          <w:rFonts w:eastAsia="PMingLiU"/>
          <w:szCs w:val="22"/>
        </w:rPr>
        <w:t>ensure</w:t>
      </w:r>
      <w:proofErr w:type="gramEnd"/>
      <w:r>
        <w:rPr>
          <w:rFonts w:eastAsia="PMingLiU"/>
          <w:szCs w:val="22"/>
        </w:rPr>
        <w:t xml:space="preserve"> local follow-up </w:t>
      </w:r>
      <w:r w:rsidR="00785F20">
        <w:rPr>
          <w:rFonts w:eastAsia="PMingLiU"/>
          <w:szCs w:val="22"/>
        </w:rPr>
        <w:t>to</w:t>
      </w:r>
      <w:r>
        <w:rPr>
          <w:rFonts w:eastAsia="PMingLiU"/>
          <w:szCs w:val="22"/>
        </w:rPr>
        <w:t xml:space="preserve"> the event, both </w:t>
      </w:r>
      <w:r w:rsidR="00785F20">
        <w:rPr>
          <w:rFonts w:eastAsia="PMingLiU"/>
          <w:szCs w:val="22"/>
        </w:rPr>
        <w:t>at</w:t>
      </w:r>
      <w:r>
        <w:rPr>
          <w:rFonts w:eastAsia="PMingLiU"/>
          <w:szCs w:val="22"/>
        </w:rPr>
        <w:t xml:space="preserve"> the school and elsewhere (for instance informing about the adopted recommendations, spreading information about the event in general).</w:t>
      </w:r>
    </w:p>
    <w:p w:rsidR="00994F7C" w:rsidRPr="00010BB0" w:rsidRDefault="00994F7C" w:rsidP="00AB4B93">
      <w:pPr>
        <w:rPr>
          <w:rFonts w:eastAsia="PMingLiU"/>
          <w:b/>
          <w:szCs w:val="22"/>
        </w:rPr>
      </w:pPr>
    </w:p>
    <w:p w:rsidR="00130C0D" w:rsidRPr="00010BB0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t xml:space="preserve">What happens if </w:t>
      </w:r>
      <w:r w:rsidR="007E2AC2" w:rsidRPr="00010BB0">
        <w:rPr>
          <w:rFonts w:eastAsia="PMingLiU"/>
          <w:b/>
          <w:szCs w:val="22"/>
        </w:rPr>
        <w:t>a</w:t>
      </w:r>
      <w:r w:rsidRPr="00010BB0">
        <w:rPr>
          <w:rFonts w:eastAsia="PMingLiU"/>
          <w:b/>
          <w:szCs w:val="22"/>
        </w:rPr>
        <w:t xml:space="preserve"> school does not meet its commitments?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Any failure to meet these conditions will result in the school and its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being immediately excluded from the </w:t>
      </w:r>
      <w:r w:rsidR="007E2AC2" w:rsidRPr="00010BB0">
        <w:rPr>
          <w:rFonts w:eastAsia="PMingLiU"/>
          <w:szCs w:val="22"/>
        </w:rPr>
        <w:t>event</w:t>
      </w:r>
      <w:r w:rsidRPr="00010BB0">
        <w:rPr>
          <w:rFonts w:eastAsia="PMingLiU"/>
          <w:szCs w:val="22"/>
        </w:rPr>
        <w:t>.</w:t>
      </w:r>
    </w:p>
    <w:p w:rsidR="007E2AC2" w:rsidRPr="00010BB0" w:rsidRDefault="007E2AC2" w:rsidP="00AB4B93">
      <w:pPr>
        <w:rPr>
          <w:rFonts w:eastAsia="SimSun"/>
          <w:szCs w:val="22"/>
        </w:rPr>
      </w:pPr>
    </w:p>
    <w:p w:rsidR="00F23643" w:rsidRPr="00010BB0" w:rsidRDefault="00F23643" w:rsidP="00AB4B93">
      <w:pPr>
        <w:rPr>
          <w:rFonts w:eastAsia="SimSun"/>
          <w:szCs w:val="22"/>
        </w:rPr>
      </w:pPr>
    </w:p>
    <w:p w:rsidR="00130C0D" w:rsidRPr="00010BB0" w:rsidRDefault="00130C0D" w:rsidP="00E02770">
      <w:pPr>
        <w:pStyle w:val="Heading1"/>
        <w:ind w:left="567" w:hanging="567"/>
        <w:rPr>
          <w:rFonts w:eastAsia="PMingLiU"/>
          <w:b/>
        </w:rPr>
      </w:pPr>
      <w:r w:rsidRPr="00010BB0">
        <w:rPr>
          <w:rFonts w:eastAsia="PMingLiU"/>
          <w:b/>
        </w:rPr>
        <w:t>Selection of schools</w:t>
      </w:r>
    </w:p>
    <w:p w:rsidR="00994F7C" w:rsidRPr="00010BB0" w:rsidRDefault="00994F7C" w:rsidP="00AB4B93">
      <w:pPr>
        <w:rPr>
          <w:rFonts w:eastAsia="PMingLiU"/>
          <w:b/>
          <w:szCs w:val="22"/>
        </w:rPr>
      </w:pPr>
    </w:p>
    <w:p w:rsidR="00D50F00" w:rsidRPr="00010BB0" w:rsidRDefault="00130C0D" w:rsidP="00A836D2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</w:t>
      </w:r>
      <w:r w:rsidR="007E2AC2" w:rsidRPr="00010BB0">
        <w:rPr>
          <w:rFonts w:eastAsia="PMingLiU"/>
          <w:szCs w:val="22"/>
        </w:rPr>
        <w:t xml:space="preserve">participating </w:t>
      </w:r>
      <w:r w:rsidRPr="00010BB0">
        <w:rPr>
          <w:rFonts w:eastAsia="PMingLiU"/>
          <w:szCs w:val="22"/>
        </w:rPr>
        <w:t>sch</w:t>
      </w:r>
      <w:r w:rsidR="00AB4B93" w:rsidRPr="00010BB0">
        <w:rPr>
          <w:rFonts w:eastAsia="PMingLiU"/>
          <w:szCs w:val="22"/>
        </w:rPr>
        <w:t>ools will be selected by lot in</w:t>
      </w:r>
      <w:r w:rsidR="004A2180" w:rsidRPr="00010BB0">
        <w:rPr>
          <w:rFonts w:eastAsia="PMingLiU"/>
          <w:szCs w:val="22"/>
        </w:rPr>
        <w:t xml:space="preserve"> </w:t>
      </w:r>
      <w:r w:rsidR="008B33D1" w:rsidRPr="00010BB0">
        <w:rPr>
          <w:rFonts w:eastAsia="PMingLiU"/>
          <w:szCs w:val="22"/>
        </w:rPr>
        <w:t>December</w:t>
      </w:r>
      <w:r w:rsidR="00A91E95" w:rsidRPr="00010BB0">
        <w:rPr>
          <w:rFonts w:eastAsia="PMingLiU"/>
          <w:szCs w:val="22"/>
        </w:rPr>
        <w:t xml:space="preserve"> 201</w:t>
      </w:r>
      <w:r w:rsidR="003C38FF">
        <w:rPr>
          <w:rFonts w:eastAsia="PMingLiU"/>
          <w:szCs w:val="22"/>
        </w:rPr>
        <w:t>7</w:t>
      </w:r>
      <w:r w:rsidR="00197909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from</w:t>
      </w:r>
      <w:r w:rsidR="007E2AC2" w:rsidRPr="00010BB0">
        <w:rPr>
          <w:rFonts w:eastAsia="PMingLiU"/>
          <w:szCs w:val="22"/>
        </w:rPr>
        <w:t xml:space="preserve"> all</w:t>
      </w:r>
      <w:r w:rsidRPr="00010BB0">
        <w:rPr>
          <w:rFonts w:eastAsia="PMingLiU"/>
          <w:szCs w:val="22"/>
        </w:rPr>
        <w:t xml:space="preserve"> the schools that have applied by the deadline. </w:t>
      </w:r>
      <w:r w:rsidR="009D75D9">
        <w:rPr>
          <w:rFonts w:eastAsia="PMingLiU"/>
          <w:szCs w:val="22"/>
        </w:rPr>
        <w:t>A selected</w:t>
      </w:r>
      <w:r w:rsidR="00AE3A5E" w:rsidRPr="00010BB0">
        <w:rPr>
          <w:rFonts w:eastAsia="PMingLiU"/>
          <w:szCs w:val="22"/>
        </w:rPr>
        <w:t xml:space="preserve"> school may not apply</w:t>
      </w:r>
      <w:r w:rsidR="00782A0B">
        <w:rPr>
          <w:rFonts w:eastAsia="PMingLiU"/>
          <w:szCs w:val="22"/>
        </w:rPr>
        <w:t xml:space="preserve"> again</w:t>
      </w:r>
      <w:r w:rsidR="00AE3A5E" w:rsidRPr="00010BB0">
        <w:rPr>
          <w:rFonts w:eastAsia="PMingLiU"/>
          <w:szCs w:val="22"/>
        </w:rPr>
        <w:t xml:space="preserve"> the year following its participation</w:t>
      </w:r>
      <w:r w:rsidR="009D75D9">
        <w:rPr>
          <w:rFonts w:eastAsia="PMingLiU"/>
          <w:szCs w:val="22"/>
        </w:rPr>
        <w:t xml:space="preserve"> in Brussels</w:t>
      </w:r>
      <w:r w:rsidR="006A7A46">
        <w:rPr>
          <w:rFonts w:eastAsia="PMingLiU"/>
          <w:szCs w:val="22"/>
        </w:rPr>
        <w:t xml:space="preserve"> (but will be able to apply again in two </w:t>
      </w:r>
      <w:r w:rsidR="009D75D9">
        <w:rPr>
          <w:rFonts w:eastAsia="PMingLiU"/>
          <w:szCs w:val="22"/>
        </w:rPr>
        <w:t>years' time</w:t>
      </w:r>
      <w:r w:rsidR="006A7A46">
        <w:rPr>
          <w:rFonts w:eastAsia="PMingLiU"/>
          <w:szCs w:val="22"/>
        </w:rPr>
        <w:t>)</w:t>
      </w:r>
      <w:r w:rsidR="00AE3A5E" w:rsidRPr="00010BB0">
        <w:rPr>
          <w:rFonts w:eastAsia="PMingLiU"/>
          <w:szCs w:val="22"/>
        </w:rPr>
        <w:t xml:space="preserve">. </w:t>
      </w:r>
      <w:r w:rsidRPr="00010BB0">
        <w:rPr>
          <w:rFonts w:eastAsia="PMingLiU"/>
          <w:szCs w:val="22"/>
        </w:rPr>
        <w:t>The names will be drawn in the presence of the EESC's vice-president, who will ensure that the draw is conducted in accordance with the rules</w:t>
      </w:r>
      <w:r w:rsidR="007E2AC2" w:rsidRPr="00010BB0">
        <w:rPr>
          <w:rFonts w:eastAsia="PMingLiU"/>
          <w:szCs w:val="22"/>
        </w:rPr>
        <w:t xml:space="preserve">. </w:t>
      </w:r>
      <w:r w:rsidRPr="00010BB0">
        <w:rPr>
          <w:rFonts w:eastAsia="PMingLiU"/>
          <w:szCs w:val="22"/>
        </w:rPr>
        <w:t xml:space="preserve">One school will be selected </w:t>
      </w:r>
      <w:r w:rsidR="007E2AC2" w:rsidRPr="00010BB0">
        <w:rPr>
          <w:rFonts w:eastAsia="PMingLiU"/>
          <w:szCs w:val="22"/>
        </w:rPr>
        <w:t>from</w:t>
      </w:r>
      <w:r w:rsidRPr="00010BB0">
        <w:rPr>
          <w:rFonts w:eastAsia="PMingLiU"/>
          <w:szCs w:val="22"/>
        </w:rPr>
        <w:t xml:space="preserve"> each </w:t>
      </w:r>
      <w:r w:rsidR="007A5979" w:rsidRPr="00010BB0">
        <w:rPr>
          <w:rFonts w:eastAsia="PMingLiU"/>
          <w:szCs w:val="22"/>
        </w:rPr>
        <w:t>country</w:t>
      </w:r>
      <w:r w:rsidRPr="00010BB0">
        <w:rPr>
          <w:rFonts w:eastAsia="PMingLiU"/>
          <w:szCs w:val="22"/>
        </w:rPr>
        <w:t xml:space="preserve">. The chosen schools will be informed </w:t>
      </w:r>
      <w:r w:rsidR="007E2AC2" w:rsidRPr="00010BB0">
        <w:rPr>
          <w:rFonts w:eastAsia="PMingLiU"/>
          <w:szCs w:val="22"/>
        </w:rPr>
        <w:t xml:space="preserve">of their selection </w:t>
      </w:r>
      <w:r w:rsidRPr="00010BB0">
        <w:rPr>
          <w:rFonts w:eastAsia="PMingLiU"/>
          <w:szCs w:val="22"/>
        </w:rPr>
        <w:t>individually</w:t>
      </w:r>
      <w:r w:rsidR="008B33D1" w:rsidRPr="00010BB0">
        <w:rPr>
          <w:rFonts w:eastAsia="PMingLiU"/>
          <w:szCs w:val="22"/>
        </w:rPr>
        <w:t xml:space="preserve"> by e</w:t>
      </w:r>
      <w:r w:rsidR="00471E95" w:rsidRPr="00010BB0">
        <w:rPr>
          <w:rFonts w:eastAsia="PMingLiU"/>
          <w:szCs w:val="22"/>
        </w:rPr>
        <w:t>mail</w:t>
      </w:r>
      <w:r w:rsidRPr="00010BB0">
        <w:rPr>
          <w:rFonts w:eastAsia="PMingLiU"/>
          <w:szCs w:val="22"/>
        </w:rPr>
        <w:t xml:space="preserve">, and their names </w:t>
      </w:r>
      <w:r w:rsidR="008B33D1" w:rsidRPr="00010BB0">
        <w:rPr>
          <w:rFonts w:eastAsia="PMingLiU"/>
          <w:szCs w:val="22"/>
        </w:rPr>
        <w:t xml:space="preserve">will be </w:t>
      </w:r>
      <w:r w:rsidRPr="00010BB0">
        <w:rPr>
          <w:rFonts w:eastAsia="PMingLiU"/>
          <w:szCs w:val="22"/>
        </w:rPr>
        <w:t xml:space="preserve">posted on the EESC website </w:t>
      </w:r>
      <w:r w:rsidR="008B33D1" w:rsidRPr="00010BB0">
        <w:rPr>
          <w:rFonts w:eastAsia="PMingLiU"/>
          <w:szCs w:val="22"/>
        </w:rPr>
        <w:t xml:space="preserve">by </w:t>
      </w:r>
      <w:r w:rsidR="001C2263">
        <w:rPr>
          <w:rFonts w:eastAsia="PMingLiU"/>
          <w:szCs w:val="22"/>
        </w:rPr>
        <w:t>mid</w:t>
      </w:r>
      <w:r w:rsidR="001C2263" w:rsidRPr="00010BB0">
        <w:rPr>
          <w:rFonts w:eastAsia="PMingLiU"/>
          <w:szCs w:val="22"/>
        </w:rPr>
        <w:t xml:space="preserve"> </w:t>
      </w:r>
      <w:r w:rsidR="008B33D1" w:rsidRPr="00010BB0">
        <w:rPr>
          <w:rFonts w:eastAsia="PMingLiU"/>
          <w:szCs w:val="22"/>
        </w:rPr>
        <w:t>December</w:t>
      </w:r>
      <w:r w:rsidR="00A91E95" w:rsidRPr="00010BB0">
        <w:rPr>
          <w:rFonts w:eastAsia="PMingLiU"/>
          <w:szCs w:val="22"/>
        </w:rPr>
        <w:t xml:space="preserve"> </w:t>
      </w:r>
      <w:r w:rsidR="001C2263">
        <w:rPr>
          <w:rFonts w:eastAsia="PMingLiU"/>
          <w:szCs w:val="22"/>
        </w:rPr>
        <w:t>2017</w:t>
      </w:r>
      <w:r w:rsidRPr="00010BB0">
        <w:rPr>
          <w:rFonts w:eastAsia="PMingLiU"/>
          <w:szCs w:val="22"/>
        </w:rPr>
        <w:t>.</w:t>
      </w:r>
    </w:p>
    <w:p w:rsidR="000246D8" w:rsidRPr="00010BB0" w:rsidRDefault="000246D8" w:rsidP="00AB4B93">
      <w:pPr>
        <w:rPr>
          <w:rFonts w:eastAsia="SimSun"/>
          <w:szCs w:val="22"/>
        </w:rPr>
      </w:pPr>
    </w:p>
    <w:p w:rsidR="00F23643" w:rsidRPr="00010BB0" w:rsidRDefault="00F23643" w:rsidP="00AB4B93">
      <w:pPr>
        <w:rPr>
          <w:rFonts w:eastAsia="SimSun"/>
          <w:szCs w:val="22"/>
        </w:rPr>
      </w:pPr>
    </w:p>
    <w:p w:rsidR="00130C0D" w:rsidRPr="00010BB0" w:rsidRDefault="00130C0D" w:rsidP="00E02770">
      <w:pPr>
        <w:pStyle w:val="Heading1"/>
        <w:ind w:left="567" w:hanging="567"/>
        <w:rPr>
          <w:rFonts w:eastAsia="SimSun"/>
          <w:b/>
        </w:rPr>
      </w:pPr>
      <w:r w:rsidRPr="00010BB0">
        <w:rPr>
          <w:rFonts w:eastAsia="PMingLiU"/>
          <w:b/>
        </w:rPr>
        <w:t xml:space="preserve">Selection and registration of </w:t>
      </w:r>
      <w:r w:rsidR="009906CF">
        <w:rPr>
          <w:rFonts w:eastAsia="PMingLiU"/>
          <w:b/>
        </w:rPr>
        <w:t>pupil</w:t>
      </w:r>
      <w:r w:rsidRPr="00010BB0">
        <w:rPr>
          <w:rFonts w:eastAsia="PMingLiU"/>
          <w:b/>
        </w:rPr>
        <w:t>s</w:t>
      </w:r>
      <w:r w:rsidR="00B511B5" w:rsidRPr="00010BB0">
        <w:rPr>
          <w:rFonts w:eastAsia="PMingLiU"/>
          <w:b/>
        </w:rPr>
        <w:t xml:space="preserve"> coming to Brussels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</w:t>
      </w:r>
      <w:r w:rsidR="002F51C1" w:rsidRPr="00010BB0">
        <w:rPr>
          <w:rFonts w:eastAsia="PMingLiU"/>
          <w:szCs w:val="22"/>
        </w:rPr>
        <w:t xml:space="preserve">participating </w:t>
      </w:r>
      <w:r w:rsidRPr="00010BB0">
        <w:rPr>
          <w:rFonts w:eastAsia="PMingLiU"/>
          <w:szCs w:val="22"/>
        </w:rPr>
        <w:t xml:space="preserve">schools </w:t>
      </w:r>
      <w:r w:rsidR="00782A0B">
        <w:rPr>
          <w:rFonts w:eastAsia="PMingLiU"/>
          <w:szCs w:val="22"/>
        </w:rPr>
        <w:t xml:space="preserve">shall </w:t>
      </w:r>
      <w:r w:rsidRPr="00010BB0">
        <w:rPr>
          <w:rFonts w:eastAsia="PMingLiU"/>
          <w:szCs w:val="22"/>
        </w:rPr>
        <w:t xml:space="preserve">choose three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to take part in the </w:t>
      </w:r>
      <w:r w:rsidR="00D029B3" w:rsidRPr="00010BB0">
        <w:rPr>
          <w:rFonts w:eastAsia="PMingLiU"/>
          <w:szCs w:val="22"/>
        </w:rPr>
        <w:t>workshops in</w:t>
      </w:r>
      <w:r w:rsidRPr="00010BB0">
        <w:rPr>
          <w:rFonts w:eastAsia="PMingLiU"/>
          <w:szCs w:val="22"/>
        </w:rPr>
        <w:t xml:space="preserve"> Brussels from </w:t>
      </w:r>
      <w:r w:rsidR="001C2263">
        <w:rPr>
          <w:rFonts w:eastAsia="PMingLiU"/>
          <w:szCs w:val="22"/>
        </w:rPr>
        <w:t>15</w:t>
      </w:r>
      <w:r w:rsidR="006A7A46">
        <w:rPr>
          <w:rFonts w:eastAsia="PMingLiU"/>
          <w:szCs w:val="22"/>
        </w:rPr>
        <w:t xml:space="preserve"> </w:t>
      </w:r>
      <w:r w:rsidR="00180080" w:rsidRPr="00010BB0">
        <w:rPr>
          <w:rFonts w:eastAsia="PMingLiU"/>
          <w:szCs w:val="22"/>
        </w:rPr>
        <w:t xml:space="preserve">to </w:t>
      </w:r>
      <w:r w:rsidR="001C2263">
        <w:rPr>
          <w:rFonts w:eastAsia="PMingLiU"/>
          <w:szCs w:val="22"/>
        </w:rPr>
        <w:t>1</w:t>
      </w:r>
      <w:r w:rsidR="0043723E">
        <w:rPr>
          <w:rFonts w:eastAsia="PMingLiU"/>
          <w:szCs w:val="22"/>
        </w:rPr>
        <w:t>6</w:t>
      </w:r>
      <w:r w:rsidR="001C2263">
        <w:rPr>
          <w:rFonts w:eastAsia="PMingLiU"/>
          <w:szCs w:val="22"/>
        </w:rPr>
        <w:t> </w:t>
      </w:r>
      <w:r w:rsidR="008B33D1" w:rsidRPr="00010BB0">
        <w:rPr>
          <w:rFonts w:eastAsia="PMingLiU"/>
          <w:szCs w:val="22"/>
        </w:rPr>
        <w:t>March</w:t>
      </w:r>
      <w:r w:rsidR="00D029B3" w:rsidRPr="00010BB0">
        <w:rPr>
          <w:rFonts w:eastAsia="PMingLiU"/>
          <w:szCs w:val="22"/>
        </w:rPr>
        <w:t xml:space="preserve"> 20</w:t>
      </w:r>
      <w:r w:rsidR="00951B7C">
        <w:rPr>
          <w:rFonts w:eastAsia="PMingLiU"/>
          <w:szCs w:val="22"/>
        </w:rPr>
        <w:t>1</w:t>
      </w:r>
      <w:r w:rsidR="001C2263">
        <w:rPr>
          <w:rFonts w:eastAsia="PMingLiU"/>
          <w:szCs w:val="22"/>
        </w:rPr>
        <w:t>8</w:t>
      </w:r>
      <w:r w:rsidR="008B33D1" w:rsidRPr="00010BB0">
        <w:rPr>
          <w:rFonts w:eastAsia="PMingLiU"/>
          <w:szCs w:val="22"/>
        </w:rPr>
        <w:t>.</w:t>
      </w:r>
      <w:r w:rsidR="005A208A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The</w:t>
      </w:r>
      <w:r w:rsidR="00205835" w:rsidRPr="00010BB0">
        <w:rPr>
          <w:rFonts w:eastAsia="PMingLiU"/>
          <w:szCs w:val="22"/>
        </w:rPr>
        <w:t>se</w:t>
      </w:r>
      <w:r w:rsidRPr="00010BB0">
        <w:rPr>
          <w:rFonts w:eastAsia="PMingLiU"/>
          <w:szCs w:val="22"/>
        </w:rPr>
        <w:t xml:space="preserve">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</w:t>
      </w:r>
      <w:r w:rsidR="00205835" w:rsidRPr="00010BB0">
        <w:rPr>
          <w:rFonts w:eastAsia="PMingLiU"/>
          <w:szCs w:val="22"/>
        </w:rPr>
        <w:t>should</w:t>
      </w:r>
      <w:r w:rsidRPr="00010BB0">
        <w:rPr>
          <w:rFonts w:eastAsia="PMingLiU"/>
          <w:szCs w:val="22"/>
        </w:rPr>
        <w:t xml:space="preserve"> be in their </w:t>
      </w:r>
      <w:r w:rsidR="008434DD">
        <w:rPr>
          <w:rFonts w:eastAsia="PMingLiU"/>
          <w:szCs w:val="22"/>
        </w:rPr>
        <w:t>penultimate</w:t>
      </w:r>
      <w:r w:rsidRPr="00010BB0">
        <w:rPr>
          <w:rFonts w:eastAsia="PMingLiU"/>
          <w:szCs w:val="22"/>
        </w:rPr>
        <w:t xml:space="preserve"> year </w:t>
      </w:r>
      <w:r w:rsidRPr="00655460">
        <w:rPr>
          <w:rFonts w:eastAsia="PMingLiU"/>
          <w:szCs w:val="22"/>
        </w:rPr>
        <w:t>of</w:t>
      </w:r>
      <w:r w:rsidR="00AE3A5E" w:rsidRPr="00655460">
        <w:rPr>
          <w:rFonts w:eastAsia="PMingLiU"/>
          <w:szCs w:val="22"/>
        </w:rPr>
        <w:t xml:space="preserve"> any type</w:t>
      </w:r>
      <w:r w:rsidR="00AE3A5E" w:rsidRPr="00010BB0">
        <w:rPr>
          <w:rFonts w:eastAsia="PMingLiU"/>
          <w:szCs w:val="22"/>
        </w:rPr>
        <w:t xml:space="preserve"> of</w:t>
      </w:r>
      <w:r w:rsidRPr="00010BB0">
        <w:rPr>
          <w:rFonts w:eastAsia="PMingLiU"/>
          <w:szCs w:val="22"/>
        </w:rPr>
        <w:t xml:space="preserve"> secondary education (aged ≥16 years) and be able to express</w:t>
      </w:r>
      <w:r w:rsidR="004B11AD" w:rsidRPr="00010BB0">
        <w:rPr>
          <w:rFonts w:eastAsia="PMingLiU"/>
          <w:szCs w:val="22"/>
        </w:rPr>
        <w:t xml:space="preserve"> themselves in English</w:t>
      </w:r>
      <w:r w:rsidRPr="00010BB0">
        <w:rPr>
          <w:rFonts w:eastAsia="PMingLiU"/>
          <w:szCs w:val="22"/>
        </w:rPr>
        <w:t>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010BB0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t>Selection criteria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schools themselves </w:t>
      </w:r>
      <w:r w:rsidR="00AA705D">
        <w:rPr>
          <w:rFonts w:eastAsia="PMingLiU"/>
          <w:szCs w:val="22"/>
        </w:rPr>
        <w:t>shall</w:t>
      </w:r>
      <w:r w:rsidR="00AA705D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 xml:space="preserve">select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to represent them. They may set their own selection criteria, provided these are clear, fair and non-discriminatory. For reasons of gender equality, the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selected </w:t>
      </w:r>
      <w:r w:rsidR="00180080" w:rsidRPr="00010BB0">
        <w:rPr>
          <w:rFonts w:eastAsia="PMingLiU"/>
          <w:szCs w:val="22"/>
        </w:rPr>
        <w:t xml:space="preserve">should preferably </w:t>
      </w:r>
      <w:r w:rsidRPr="00010BB0">
        <w:rPr>
          <w:rFonts w:eastAsia="PMingLiU"/>
          <w:b/>
          <w:szCs w:val="22"/>
        </w:rPr>
        <w:t>include at least one boy and one girl</w:t>
      </w:r>
      <w:r w:rsidRPr="00010BB0">
        <w:rPr>
          <w:rFonts w:eastAsia="PMingLiU"/>
          <w:szCs w:val="22"/>
        </w:rPr>
        <w:t>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010BB0" w:rsidRDefault="00130C0D" w:rsidP="00E02770">
      <w:pPr>
        <w:pStyle w:val="Heading2"/>
        <w:keepNext/>
        <w:keepLines/>
        <w:ind w:left="567" w:hanging="567"/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lastRenderedPageBreak/>
        <w:t xml:space="preserve">Participation of disabled </w:t>
      </w:r>
      <w:r w:rsidR="009906CF">
        <w:rPr>
          <w:rFonts w:eastAsia="PMingLiU"/>
          <w:b/>
          <w:szCs w:val="22"/>
        </w:rPr>
        <w:t>pupil</w:t>
      </w:r>
      <w:r w:rsidRPr="00010BB0">
        <w:rPr>
          <w:rFonts w:eastAsia="PMingLiU"/>
          <w:b/>
          <w:szCs w:val="22"/>
        </w:rPr>
        <w:t>s</w:t>
      </w:r>
    </w:p>
    <w:p w:rsidR="00994F7C" w:rsidRPr="00010BB0" w:rsidRDefault="00994F7C" w:rsidP="00AB4B93">
      <w:pPr>
        <w:keepNext/>
        <w:keepLines/>
        <w:rPr>
          <w:rFonts w:eastAsia="PMingLiU"/>
          <w:szCs w:val="22"/>
        </w:rPr>
      </w:pPr>
    </w:p>
    <w:p w:rsidR="00130C0D" w:rsidRPr="00010BB0" w:rsidRDefault="00130C0D" w:rsidP="00AB4B93">
      <w:pPr>
        <w:keepNext/>
        <w:keepLines/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Schools must ensure that disabled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are also able to take part in the </w:t>
      </w:r>
      <w:r w:rsidR="00E018A8" w:rsidRPr="00010BB0">
        <w:rPr>
          <w:rFonts w:eastAsia="PMingLiU"/>
          <w:szCs w:val="22"/>
        </w:rPr>
        <w:t>event</w:t>
      </w:r>
      <w:r w:rsidRPr="00010BB0">
        <w:rPr>
          <w:rFonts w:eastAsia="PMingLiU"/>
          <w:szCs w:val="22"/>
        </w:rPr>
        <w:t xml:space="preserve">. </w:t>
      </w:r>
      <w:r w:rsidR="00DE6E87">
        <w:rPr>
          <w:rFonts w:eastAsia="PMingLiU"/>
          <w:szCs w:val="22"/>
        </w:rPr>
        <w:t xml:space="preserve">The EESC premises are equipped in order to be accessible to persons with disabilities. </w:t>
      </w:r>
      <w:r w:rsidRPr="00010BB0">
        <w:rPr>
          <w:rFonts w:eastAsia="PMingLiU"/>
          <w:szCs w:val="22"/>
        </w:rPr>
        <w:t>If special arrangements are required, the schools must inform the EESC organisers in good time.</w:t>
      </w:r>
    </w:p>
    <w:p w:rsidR="00994F7C" w:rsidRPr="00010BB0" w:rsidRDefault="00994F7C" w:rsidP="00AB4B93">
      <w:pPr>
        <w:keepNext/>
        <w:keepLines/>
        <w:rPr>
          <w:rFonts w:eastAsia="SimSun"/>
          <w:szCs w:val="22"/>
        </w:rPr>
      </w:pPr>
    </w:p>
    <w:p w:rsidR="00130C0D" w:rsidRPr="00010BB0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 w:rsidRPr="00010BB0">
        <w:rPr>
          <w:rFonts w:eastAsia="PMingLiU"/>
          <w:b/>
          <w:szCs w:val="22"/>
        </w:rPr>
        <w:t xml:space="preserve">Registration of </w:t>
      </w:r>
      <w:r w:rsidR="009906CF">
        <w:rPr>
          <w:rFonts w:eastAsia="PMingLiU"/>
          <w:b/>
          <w:szCs w:val="22"/>
        </w:rPr>
        <w:t>pupil</w:t>
      </w:r>
      <w:r w:rsidR="00DF074C" w:rsidRPr="00010BB0">
        <w:rPr>
          <w:rFonts w:eastAsia="PMingLiU"/>
          <w:b/>
          <w:szCs w:val="22"/>
        </w:rPr>
        <w:t>s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E018A8" w:rsidRPr="00010BB0" w:rsidRDefault="009D68C2" w:rsidP="00AB4B93">
      <w:pPr>
        <w:rPr>
          <w:rFonts w:eastAsia="PMingLiU"/>
          <w:szCs w:val="22"/>
        </w:rPr>
      </w:pPr>
      <w:r w:rsidRPr="00010BB0">
        <w:rPr>
          <w:rFonts w:eastAsia="PMingLiU"/>
          <w:b/>
          <w:szCs w:val="22"/>
        </w:rPr>
        <w:t xml:space="preserve">By the </w:t>
      </w:r>
      <w:r w:rsidR="001C2263">
        <w:rPr>
          <w:rFonts w:eastAsia="PMingLiU"/>
          <w:b/>
          <w:szCs w:val="22"/>
        </w:rPr>
        <w:t xml:space="preserve">beginning </w:t>
      </w:r>
      <w:r w:rsidRPr="00010BB0">
        <w:rPr>
          <w:rFonts w:eastAsia="PMingLiU"/>
          <w:b/>
          <w:szCs w:val="22"/>
        </w:rPr>
        <w:t>of January 201</w:t>
      </w:r>
      <w:r w:rsidR="001C2263">
        <w:rPr>
          <w:rFonts w:eastAsia="PMingLiU"/>
          <w:b/>
          <w:szCs w:val="22"/>
        </w:rPr>
        <w:t>8</w:t>
      </w:r>
      <w:r w:rsidR="00AA705D">
        <w:rPr>
          <w:rFonts w:eastAsia="PMingLiU"/>
          <w:szCs w:val="22"/>
        </w:rPr>
        <w:t xml:space="preserve">, </w:t>
      </w:r>
      <w:r w:rsidRPr="00010BB0">
        <w:rPr>
          <w:rFonts w:eastAsia="PMingLiU"/>
          <w:szCs w:val="22"/>
        </w:rPr>
        <w:t>t</w:t>
      </w:r>
      <w:r w:rsidR="00130C0D" w:rsidRPr="00010BB0">
        <w:rPr>
          <w:rFonts w:eastAsia="PMingLiU"/>
          <w:szCs w:val="22"/>
        </w:rPr>
        <w:t>he s</w:t>
      </w:r>
      <w:r w:rsidRPr="00010BB0">
        <w:rPr>
          <w:rFonts w:eastAsia="PMingLiU"/>
          <w:szCs w:val="22"/>
        </w:rPr>
        <w:t>elected s</w:t>
      </w:r>
      <w:r w:rsidR="00130C0D" w:rsidRPr="00010BB0">
        <w:rPr>
          <w:rFonts w:eastAsia="PMingLiU"/>
          <w:szCs w:val="22"/>
        </w:rPr>
        <w:t xml:space="preserve">chools </w:t>
      </w:r>
      <w:r w:rsidR="008B33D1" w:rsidRPr="00010BB0">
        <w:rPr>
          <w:rFonts w:eastAsia="PMingLiU"/>
          <w:szCs w:val="22"/>
        </w:rPr>
        <w:t>shall</w:t>
      </w:r>
      <w:r w:rsidR="00130C0D" w:rsidRPr="00010BB0">
        <w:rPr>
          <w:rFonts w:eastAsia="PMingLiU"/>
          <w:szCs w:val="22"/>
        </w:rPr>
        <w:t xml:space="preserve"> register the three </w:t>
      </w:r>
      <w:r w:rsidR="009906CF">
        <w:rPr>
          <w:rFonts w:eastAsia="PMingLiU"/>
          <w:szCs w:val="22"/>
        </w:rPr>
        <w:t>pupil</w:t>
      </w:r>
      <w:r w:rsidR="00130C0D" w:rsidRPr="00010BB0">
        <w:rPr>
          <w:rFonts w:eastAsia="PMingLiU"/>
          <w:szCs w:val="22"/>
        </w:rPr>
        <w:t xml:space="preserve">s </w:t>
      </w:r>
      <w:r w:rsidRPr="00010BB0">
        <w:rPr>
          <w:rFonts w:eastAsia="PMingLiU"/>
          <w:szCs w:val="22"/>
        </w:rPr>
        <w:t>they have chosen to</w:t>
      </w:r>
      <w:r w:rsidR="00130C0D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take part in YEYS 201</w:t>
      </w:r>
      <w:r w:rsidR="001C2263">
        <w:rPr>
          <w:rFonts w:eastAsia="PMingLiU"/>
          <w:szCs w:val="22"/>
        </w:rPr>
        <w:t>8</w:t>
      </w:r>
      <w:r w:rsidR="008B33D1" w:rsidRPr="00010BB0">
        <w:rPr>
          <w:rFonts w:eastAsia="PMingLiU"/>
          <w:szCs w:val="22"/>
        </w:rPr>
        <w:t>.</w:t>
      </w:r>
      <w:r w:rsidR="009B3C06">
        <w:rPr>
          <w:rFonts w:eastAsia="PMingLiU"/>
          <w:szCs w:val="22"/>
        </w:rPr>
        <w:t xml:space="preserve"> </w:t>
      </w:r>
      <w:r w:rsidR="00130C0D" w:rsidRPr="00010BB0">
        <w:rPr>
          <w:rFonts w:eastAsia="PMingLiU"/>
          <w:szCs w:val="22"/>
        </w:rPr>
        <w:t xml:space="preserve">Before registering the </w:t>
      </w:r>
      <w:r w:rsidR="009906CF">
        <w:rPr>
          <w:rFonts w:eastAsia="PMingLiU"/>
          <w:szCs w:val="22"/>
        </w:rPr>
        <w:t>pupil</w:t>
      </w:r>
      <w:r w:rsidR="00130C0D" w:rsidRPr="00010BB0">
        <w:rPr>
          <w:rFonts w:eastAsia="PMingLiU"/>
          <w:szCs w:val="22"/>
        </w:rPr>
        <w:t xml:space="preserve">s, the schools must obtain </w:t>
      </w:r>
      <w:r w:rsidRPr="00010BB0">
        <w:rPr>
          <w:rFonts w:eastAsia="PMingLiU"/>
          <w:szCs w:val="22"/>
        </w:rPr>
        <w:t xml:space="preserve">a </w:t>
      </w:r>
      <w:r w:rsidR="00130C0D" w:rsidRPr="00010BB0">
        <w:rPr>
          <w:rFonts w:eastAsia="PMingLiU"/>
          <w:szCs w:val="22"/>
        </w:rPr>
        <w:t xml:space="preserve">written agreement </w:t>
      </w:r>
      <w:r w:rsidR="009B3C06" w:rsidRPr="00010BB0">
        <w:rPr>
          <w:rFonts w:eastAsia="PMingLiU"/>
          <w:szCs w:val="22"/>
        </w:rPr>
        <w:t>(</w:t>
      </w:r>
      <w:r w:rsidR="009B3C06" w:rsidRPr="009B3C06">
        <w:rPr>
          <w:rFonts w:eastAsia="PMingLiU"/>
          <w:color w:val="000000" w:themeColor="text1"/>
          <w:szCs w:val="22"/>
        </w:rPr>
        <w:t xml:space="preserve">authorisation form) </w:t>
      </w:r>
      <w:r w:rsidR="00130C0D" w:rsidRPr="009B3C06">
        <w:rPr>
          <w:rFonts w:eastAsia="PMingLiU"/>
          <w:color w:val="000000" w:themeColor="text1"/>
          <w:szCs w:val="22"/>
        </w:rPr>
        <w:t xml:space="preserve">from </w:t>
      </w:r>
      <w:r w:rsidR="00130C0D" w:rsidRPr="00010BB0">
        <w:rPr>
          <w:rFonts w:eastAsia="PMingLiU"/>
          <w:szCs w:val="22"/>
        </w:rPr>
        <w:t xml:space="preserve">their </w:t>
      </w:r>
      <w:r w:rsidR="000246D8" w:rsidRPr="00010BB0">
        <w:rPr>
          <w:rFonts w:eastAsia="PMingLiU"/>
          <w:szCs w:val="22"/>
        </w:rPr>
        <w:t>parent(s) or legal guardian(s).</w:t>
      </w:r>
    </w:p>
    <w:p w:rsidR="00130C0D" w:rsidRPr="00010BB0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EA296E" w:rsidRPr="00E02770" w:rsidRDefault="00130C0D" w:rsidP="00E02770">
      <w:pPr>
        <w:pStyle w:val="Heading2"/>
        <w:ind w:left="567" w:hanging="567"/>
        <w:rPr>
          <w:rFonts w:eastAsia="PMingLiU"/>
          <w:b/>
        </w:rPr>
      </w:pPr>
      <w:r w:rsidRPr="00E02770">
        <w:rPr>
          <w:rFonts w:eastAsia="PMingLiU"/>
          <w:b/>
        </w:rPr>
        <w:t xml:space="preserve">Authorisation </w:t>
      </w:r>
      <w:r w:rsidR="008E4296" w:rsidRPr="00E02770">
        <w:rPr>
          <w:rFonts w:eastAsia="PMingLiU"/>
          <w:b/>
        </w:rPr>
        <w:t>form</w:t>
      </w:r>
      <w:r w:rsidR="00E018A8" w:rsidRPr="00E02770">
        <w:rPr>
          <w:rFonts w:eastAsia="PMingLiU"/>
          <w:b/>
        </w:rPr>
        <w:t xml:space="preserve"> </w:t>
      </w:r>
    </w:p>
    <w:p w:rsidR="00EA296E" w:rsidRPr="00010BB0" w:rsidRDefault="00EA296E" w:rsidP="008E4296">
      <w:pPr>
        <w:rPr>
          <w:rFonts w:eastAsia="PMingLiU"/>
          <w:szCs w:val="22"/>
        </w:rPr>
      </w:pPr>
    </w:p>
    <w:p w:rsidR="00F51667" w:rsidRPr="00010BB0" w:rsidRDefault="001555ED" w:rsidP="008E4296">
      <w:pPr>
        <w:rPr>
          <w:rFonts w:eastAsia="PMingLiU"/>
          <w:szCs w:val="22"/>
        </w:rPr>
      </w:pPr>
      <w:r>
        <w:t xml:space="preserve">The schools taking part in the event will be required to provide an authorisation form for each </w:t>
      </w:r>
      <w:r w:rsidR="009906CF">
        <w:t>pupil</w:t>
      </w:r>
      <w:r>
        <w:t xml:space="preserve">. This form can be downloaded in all official EU languages and printed from the EESC's website when available. </w:t>
      </w:r>
      <w:r w:rsidR="008E4296" w:rsidRPr="00010BB0">
        <w:rPr>
          <w:rFonts w:eastAsia="PMingLiU"/>
          <w:szCs w:val="22"/>
        </w:rPr>
        <w:t xml:space="preserve">This form must be signed by the parent(s) or legal guardian(s) of the </w:t>
      </w:r>
      <w:r w:rsidR="009906CF">
        <w:rPr>
          <w:rFonts w:eastAsia="PMingLiU"/>
          <w:szCs w:val="22"/>
        </w:rPr>
        <w:t>pupil</w:t>
      </w:r>
      <w:r w:rsidR="008E4296" w:rsidRPr="00010BB0">
        <w:rPr>
          <w:rFonts w:eastAsia="PMingLiU"/>
          <w:szCs w:val="22"/>
        </w:rPr>
        <w:t xml:space="preserve"> and by the head</w:t>
      </w:r>
      <w:r w:rsidR="00A75B14" w:rsidRPr="00010BB0">
        <w:rPr>
          <w:rFonts w:eastAsia="PMingLiU"/>
          <w:szCs w:val="22"/>
        </w:rPr>
        <w:t xml:space="preserve"> teacher</w:t>
      </w:r>
      <w:r w:rsidR="008E4296" w:rsidRPr="00010BB0">
        <w:rPr>
          <w:rFonts w:eastAsia="PMingLiU"/>
          <w:szCs w:val="22"/>
        </w:rPr>
        <w:t xml:space="preserve"> of the school. It must then be sent to the EESC, accompanied by a copy of a valid identity document for each </w:t>
      </w:r>
      <w:r w:rsidR="009906CF">
        <w:rPr>
          <w:rFonts w:eastAsia="PMingLiU"/>
          <w:szCs w:val="22"/>
        </w:rPr>
        <w:t>pupil</w:t>
      </w:r>
      <w:r w:rsidR="008E4296" w:rsidRPr="00010BB0">
        <w:rPr>
          <w:rFonts w:eastAsia="PMingLiU"/>
          <w:szCs w:val="22"/>
        </w:rPr>
        <w:t>,</w:t>
      </w:r>
      <w:r w:rsidR="00F51667" w:rsidRPr="00010BB0">
        <w:rPr>
          <w:rFonts w:eastAsia="PMingLiU"/>
          <w:szCs w:val="22"/>
        </w:rPr>
        <w:t xml:space="preserve"> </w:t>
      </w:r>
      <w:r w:rsidR="00205835" w:rsidRPr="00010BB0">
        <w:rPr>
          <w:rFonts w:eastAsia="PMingLiU"/>
          <w:szCs w:val="22"/>
        </w:rPr>
        <w:t>b</w:t>
      </w:r>
      <w:r w:rsidR="009D68C2" w:rsidRPr="00010BB0">
        <w:rPr>
          <w:rFonts w:eastAsia="PMingLiU"/>
          <w:szCs w:val="22"/>
        </w:rPr>
        <w:t>y post</w:t>
      </w:r>
      <w:r w:rsidR="00205835" w:rsidRPr="00010BB0">
        <w:rPr>
          <w:rFonts w:eastAsia="PMingLiU"/>
          <w:szCs w:val="22"/>
        </w:rPr>
        <w:t xml:space="preserve"> </w:t>
      </w:r>
      <w:r w:rsidR="00F51667" w:rsidRPr="00010BB0">
        <w:rPr>
          <w:rFonts w:eastAsia="PMingLiU"/>
          <w:szCs w:val="22"/>
        </w:rPr>
        <w:t>or by email</w:t>
      </w:r>
      <w:r w:rsidR="001C2263">
        <w:rPr>
          <w:rFonts w:eastAsia="PMingLiU"/>
          <w:szCs w:val="22"/>
        </w:rPr>
        <w:t xml:space="preserve"> before 8 January 2018.</w:t>
      </w:r>
      <w:r w:rsidR="00A84AF4">
        <w:rPr>
          <w:rFonts w:eastAsia="PMingLiU"/>
          <w:szCs w:val="22"/>
        </w:rPr>
        <w:t xml:space="preserve"> Please make sure that the copy is readable.</w:t>
      </w:r>
    </w:p>
    <w:p w:rsidR="00F51667" w:rsidRPr="00010BB0" w:rsidRDefault="00F51667" w:rsidP="008E4296">
      <w:pPr>
        <w:rPr>
          <w:rFonts w:eastAsia="PMingLiU"/>
          <w:szCs w:val="22"/>
        </w:rPr>
      </w:pPr>
    </w:p>
    <w:p w:rsidR="009D68C2" w:rsidRPr="00010BB0" w:rsidRDefault="00F51667" w:rsidP="00951B7C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By post </w:t>
      </w:r>
      <w:r w:rsidR="00205835" w:rsidRPr="00010BB0">
        <w:rPr>
          <w:rFonts w:eastAsia="PMingLiU"/>
          <w:szCs w:val="22"/>
        </w:rPr>
        <w:t>to</w:t>
      </w:r>
      <w:r w:rsidR="00613B19" w:rsidRPr="00010BB0">
        <w:rPr>
          <w:rFonts w:eastAsia="PMingLiU"/>
          <w:szCs w:val="22"/>
        </w:rPr>
        <w:t>:</w:t>
      </w:r>
      <w:r w:rsidR="00951B7C">
        <w:rPr>
          <w:rFonts w:eastAsia="PMingLiU"/>
          <w:szCs w:val="22"/>
        </w:rPr>
        <w:tab/>
      </w:r>
      <w:r w:rsidR="008E4296" w:rsidRPr="00010BB0">
        <w:rPr>
          <w:rFonts w:eastAsia="PMingLiU"/>
          <w:szCs w:val="22"/>
        </w:rPr>
        <w:t>Europea</w:t>
      </w:r>
      <w:r w:rsidR="009D68C2" w:rsidRPr="00010BB0">
        <w:rPr>
          <w:rFonts w:eastAsia="PMingLiU"/>
          <w:szCs w:val="22"/>
        </w:rPr>
        <w:t>n Economic and Social Committee</w:t>
      </w:r>
    </w:p>
    <w:p w:rsidR="009D68C2" w:rsidRPr="00010BB0" w:rsidRDefault="008E4296" w:rsidP="009D68C2">
      <w:pPr>
        <w:ind w:left="3141" w:hanging="1701"/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VMA </w:t>
      </w:r>
      <w:r w:rsidR="00F63FCA">
        <w:rPr>
          <w:rFonts w:eastAsia="PMingLiU"/>
          <w:szCs w:val="22"/>
        </w:rPr>
        <w:t>05/</w:t>
      </w:r>
      <w:r w:rsidR="001C2263">
        <w:rPr>
          <w:rFonts w:eastAsia="PMingLiU"/>
          <w:szCs w:val="22"/>
        </w:rPr>
        <w:t>55</w:t>
      </w:r>
    </w:p>
    <w:p w:rsidR="009D68C2" w:rsidRPr="00010BB0" w:rsidRDefault="008E4296" w:rsidP="009D68C2">
      <w:pPr>
        <w:ind w:left="3141" w:hanging="1701"/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Rue Belliard </w:t>
      </w:r>
      <w:r w:rsidR="009D68C2" w:rsidRPr="00010BB0">
        <w:rPr>
          <w:rFonts w:eastAsia="PMingLiU"/>
          <w:szCs w:val="22"/>
        </w:rPr>
        <w:t>99</w:t>
      </w:r>
    </w:p>
    <w:p w:rsidR="009D68C2" w:rsidRPr="00010BB0" w:rsidRDefault="008E4296" w:rsidP="009D68C2">
      <w:pPr>
        <w:ind w:left="3141" w:hanging="1701"/>
        <w:rPr>
          <w:rFonts w:eastAsia="SimSun"/>
          <w:szCs w:val="22"/>
        </w:rPr>
      </w:pPr>
      <w:r w:rsidRPr="00010BB0">
        <w:rPr>
          <w:rFonts w:eastAsia="PMingLiU"/>
          <w:szCs w:val="22"/>
        </w:rPr>
        <w:t xml:space="preserve">1040 </w:t>
      </w:r>
      <w:r w:rsidR="00F51667" w:rsidRPr="00010BB0">
        <w:rPr>
          <w:rFonts w:eastAsia="PMingLiU"/>
          <w:szCs w:val="22"/>
        </w:rPr>
        <w:t>Brussels (Belgium)</w:t>
      </w:r>
    </w:p>
    <w:p w:rsidR="00951B7C" w:rsidRDefault="00951B7C" w:rsidP="009D68C2">
      <w:pPr>
        <w:ind w:left="1701" w:hanging="1701"/>
        <w:rPr>
          <w:rFonts w:eastAsia="PMingLiU"/>
          <w:szCs w:val="22"/>
        </w:rPr>
      </w:pPr>
    </w:p>
    <w:p w:rsidR="008E4296" w:rsidRPr="00010BB0" w:rsidRDefault="00F51667" w:rsidP="00951B7C">
      <w:pPr>
        <w:ind w:left="1418" w:hanging="1418"/>
        <w:rPr>
          <w:rFonts w:eastAsia="PMingLiU"/>
          <w:szCs w:val="22"/>
        </w:rPr>
      </w:pPr>
      <w:r w:rsidRPr="00010BB0">
        <w:rPr>
          <w:rFonts w:eastAsia="PMingLiU"/>
          <w:szCs w:val="22"/>
        </w:rPr>
        <w:t>B</w:t>
      </w:r>
      <w:r w:rsidR="009D68C2" w:rsidRPr="00010BB0">
        <w:rPr>
          <w:rFonts w:eastAsia="PMingLiU"/>
          <w:szCs w:val="22"/>
        </w:rPr>
        <w:t xml:space="preserve">y </w:t>
      </w:r>
      <w:r w:rsidR="008E4296" w:rsidRPr="00010BB0">
        <w:rPr>
          <w:rFonts w:eastAsia="PMingLiU"/>
          <w:szCs w:val="22"/>
        </w:rPr>
        <w:t>email</w:t>
      </w:r>
      <w:r w:rsidR="00613B19" w:rsidRPr="00010BB0">
        <w:rPr>
          <w:rFonts w:eastAsia="PMingLiU"/>
          <w:szCs w:val="22"/>
        </w:rPr>
        <w:t xml:space="preserve"> to</w:t>
      </w:r>
      <w:r w:rsidRPr="00010BB0">
        <w:rPr>
          <w:rFonts w:eastAsia="PMingLiU"/>
          <w:szCs w:val="22"/>
        </w:rPr>
        <w:t>:</w:t>
      </w:r>
      <w:r w:rsidR="00951B7C">
        <w:rPr>
          <w:rFonts w:eastAsia="PMingLiU"/>
          <w:szCs w:val="22"/>
        </w:rPr>
        <w:tab/>
      </w:r>
      <w:hyperlink r:id="rId11" w:history="1">
        <w:r w:rsidR="00951B7C" w:rsidRPr="002C4534">
          <w:rPr>
            <w:rStyle w:val="Hyperlink"/>
            <w:rFonts w:eastAsia="PMingLiU"/>
            <w:szCs w:val="22"/>
          </w:rPr>
          <w:t>youreurope@eesc.europa.eu</w:t>
        </w:r>
      </w:hyperlink>
    </w:p>
    <w:p w:rsidR="002E12A9" w:rsidRPr="00010BB0" w:rsidRDefault="002E12A9" w:rsidP="00D64D38">
      <w:pPr>
        <w:ind w:left="1701" w:hanging="1701"/>
        <w:rPr>
          <w:rFonts w:eastAsia="PMingLiU"/>
          <w:szCs w:val="22"/>
        </w:rPr>
      </w:pPr>
    </w:p>
    <w:p w:rsidR="005B40E0" w:rsidRPr="00010BB0" w:rsidRDefault="008E4296" w:rsidP="005B40E0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In this form, the parent(s) or legal guardian(s) of the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 and the</w:t>
      </w:r>
      <w:r w:rsidR="00205835" w:rsidRPr="00010BB0">
        <w:rPr>
          <w:rFonts w:eastAsia="PMingLiU"/>
          <w:szCs w:val="22"/>
        </w:rPr>
        <w:t xml:space="preserve"> head</w:t>
      </w:r>
      <w:r w:rsidR="00A75B14" w:rsidRPr="00010BB0">
        <w:rPr>
          <w:rFonts w:eastAsia="PMingLiU"/>
          <w:szCs w:val="22"/>
        </w:rPr>
        <w:t xml:space="preserve"> teacher</w:t>
      </w:r>
      <w:r w:rsidR="00205835" w:rsidRPr="00010BB0">
        <w:rPr>
          <w:rFonts w:eastAsia="PMingLiU"/>
          <w:szCs w:val="22"/>
        </w:rPr>
        <w:t xml:space="preserve"> of the school attest that</w:t>
      </w:r>
    </w:p>
    <w:p w:rsidR="005B40E0" w:rsidRPr="00010BB0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 has permission to go to Brussels for the </w:t>
      </w:r>
      <w:r w:rsidR="00613B19" w:rsidRPr="00010BB0">
        <w:rPr>
          <w:rFonts w:eastAsia="PMingLiU"/>
          <w:szCs w:val="22"/>
        </w:rPr>
        <w:t>event</w:t>
      </w:r>
      <w:r w:rsidRPr="00010BB0">
        <w:rPr>
          <w:rFonts w:eastAsia="PMingLiU"/>
          <w:szCs w:val="22"/>
        </w:rPr>
        <w:t>;</w:t>
      </w:r>
    </w:p>
    <w:p w:rsidR="005B40E0" w:rsidRPr="00010BB0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>'s name may be published in EESC publications, on the EESC website and related social networks with photos</w:t>
      </w:r>
      <w:r w:rsidR="00462DC8">
        <w:rPr>
          <w:rFonts w:eastAsia="PMingLiU"/>
          <w:szCs w:val="22"/>
        </w:rPr>
        <w:t xml:space="preserve"> of the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 and/or video recordings of the session;</w:t>
      </w:r>
    </w:p>
    <w:p w:rsidR="008E4296" w:rsidRPr="00010BB0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proofErr w:type="gramStart"/>
      <w:r w:rsidRPr="00010BB0">
        <w:rPr>
          <w:rFonts w:eastAsia="PMingLiU"/>
          <w:szCs w:val="22"/>
        </w:rPr>
        <w:t>the</w:t>
      </w:r>
      <w:proofErr w:type="gramEnd"/>
      <w:r w:rsidRPr="00010BB0">
        <w:rPr>
          <w:rFonts w:eastAsia="PMingLiU"/>
          <w:szCs w:val="22"/>
        </w:rPr>
        <w:t xml:space="preserve">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 will be supervised by the accompanying teacher while travelling and during their stay in Brussels.</w:t>
      </w:r>
    </w:p>
    <w:p w:rsidR="008E4296" w:rsidRPr="00010BB0" w:rsidRDefault="008E4296" w:rsidP="008E4296">
      <w:pPr>
        <w:rPr>
          <w:rFonts w:eastAsia="PMingLiU"/>
          <w:szCs w:val="22"/>
        </w:rPr>
      </w:pPr>
    </w:p>
    <w:p w:rsidR="00130C0D" w:rsidRPr="00010BB0" w:rsidRDefault="008E4296" w:rsidP="00AB4B93">
      <w:pPr>
        <w:rPr>
          <w:rFonts w:eastAsia="PMingLiU"/>
          <w:b/>
          <w:szCs w:val="22"/>
        </w:rPr>
      </w:pPr>
      <w:r w:rsidRPr="00010BB0">
        <w:rPr>
          <w:rFonts w:eastAsia="PMingLiU"/>
          <w:b/>
          <w:szCs w:val="22"/>
        </w:rPr>
        <w:t xml:space="preserve">The </w:t>
      </w:r>
      <w:r w:rsidR="009906CF">
        <w:rPr>
          <w:rFonts w:eastAsia="PMingLiU"/>
          <w:b/>
          <w:szCs w:val="22"/>
        </w:rPr>
        <w:t>pupil</w:t>
      </w:r>
      <w:r w:rsidRPr="00010BB0">
        <w:rPr>
          <w:rFonts w:eastAsia="PMingLiU"/>
          <w:b/>
          <w:szCs w:val="22"/>
        </w:rPr>
        <w:t xml:space="preserve"> may not take part </w:t>
      </w:r>
      <w:r w:rsidR="00613B19" w:rsidRPr="00010BB0">
        <w:rPr>
          <w:rFonts w:eastAsia="PMingLiU"/>
          <w:b/>
          <w:szCs w:val="22"/>
        </w:rPr>
        <w:t xml:space="preserve">in the event </w:t>
      </w:r>
      <w:r w:rsidRPr="00010BB0">
        <w:rPr>
          <w:rFonts w:eastAsia="PMingLiU"/>
          <w:b/>
          <w:szCs w:val="22"/>
        </w:rPr>
        <w:t xml:space="preserve">unless the authorisation form and a copy of </w:t>
      </w:r>
      <w:r w:rsidR="00AA705D">
        <w:rPr>
          <w:rFonts w:eastAsia="PMingLiU"/>
          <w:b/>
          <w:szCs w:val="22"/>
        </w:rPr>
        <w:t>their</w:t>
      </w:r>
      <w:r w:rsidR="00AA705D" w:rsidRPr="00010BB0">
        <w:rPr>
          <w:rFonts w:eastAsia="PMingLiU"/>
          <w:b/>
          <w:szCs w:val="22"/>
        </w:rPr>
        <w:t xml:space="preserve"> </w:t>
      </w:r>
      <w:r w:rsidRPr="00010BB0">
        <w:rPr>
          <w:rFonts w:eastAsia="PMingLiU"/>
          <w:b/>
          <w:szCs w:val="22"/>
        </w:rPr>
        <w:t>identity document are received by the stated deadline.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010BB0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t>Protection of personal data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The EESC guarantees the protection of all personal data received in accordan</w:t>
      </w:r>
      <w:r w:rsidR="000246D8" w:rsidRPr="00010BB0">
        <w:rPr>
          <w:rFonts w:eastAsia="PMingLiU"/>
          <w:szCs w:val="22"/>
        </w:rPr>
        <w:t>ce with prevailing legislation.</w:t>
      </w:r>
      <w:r w:rsidR="00F12D8A">
        <w:rPr>
          <w:rFonts w:eastAsia="PMingLiU"/>
          <w:szCs w:val="22"/>
        </w:rPr>
        <w:t xml:space="preserve"> The YEYS </w:t>
      </w:r>
      <w:r w:rsidR="00AE3A5E" w:rsidRPr="00010BB0">
        <w:rPr>
          <w:rFonts w:eastAsia="PMingLiU"/>
          <w:szCs w:val="22"/>
        </w:rPr>
        <w:t>201</w:t>
      </w:r>
      <w:r w:rsidR="001C2263">
        <w:rPr>
          <w:rFonts w:eastAsia="PMingLiU"/>
          <w:szCs w:val="22"/>
        </w:rPr>
        <w:t>8</w:t>
      </w:r>
      <w:r w:rsidR="00AE3A5E" w:rsidRPr="00010BB0">
        <w:rPr>
          <w:rFonts w:eastAsia="PMingLiU"/>
          <w:szCs w:val="22"/>
        </w:rPr>
        <w:t xml:space="preserve"> event will be filmed and photographed for</w:t>
      </w:r>
      <w:r w:rsidR="00F63FCA">
        <w:rPr>
          <w:rFonts w:eastAsia="PMingLiU"/>
          <w:szCs w:val="22"/>
        </w:rPr>
        <w:t xml:space="preserve"> promotional </w:t>
      </w:r>
      <w:r w:rsidR="00782A0B">
        <w:rPr>
          <w:rFonts w:eastAsia="PMingLiU"/>
          <w:szCs w:val="22"/>
        </w:rPr>
        <w:t>purposes</w:t>
      </w:r>
      <w:r w:rsidR="00AE3A5E" w:rsidRPr="00010BB0">
        <w:rPr>
          <w:rFonts w:eastAsia="PMingLiU"/>
          <w:szCs w:val="22"/>
        </w:rPr>
        <w:t>.</w:t>
      </w:r>
    </w:p>
    <w:p w:rsidR="000246D8" w:rsidRPr="00010BB0" w:rsidRDefault="000246D8" w:rsidP="00AB4B93">
      <w:pPr>
        <w:rPr>
          <w:rFonts w:eastAsia="PMingLiU"/>
          <w:szCs w:val="22"/>
        </w:rPr>
      </w:pPr>
    </w:p>
    <w:p w:rsidR="00F51667" w:rsidRPr="00010BB0" w:rsidRDefault="00F51667" w:rsidP="00AB4B93">
      <w:pPr>
        <w:rPr>
          <w:rFonts w:eastAsia="PMingLiU"/>
          <w:szCs w:val="22"/>
        </w:rPr>
      </w:pPr>
    </w:p>
    <w:p w:rsidR="00130C0D" w:rsidRPr="00010BB0" w:rsidRDefault="00130C0D" w:rsidP="00E02770">
      <w:pPr>
        <w:pStyle w:val="Heading1"/>
        <w:ind w:left="567" w:hanging="567"/>
        <w:rPr>
          <w:rFonts w:eastAsia="SimSun"/>
          <w:b/>
        </w:rPr>
      </w:pPr>
      <w:r w:rsidRPr="00010BB0">
        <w:rPr>
          <w:rFonts w:eastAsia="PMingLiU"/>
          <w:b/>
        </w:rPr>
        <w:t xml:space="preserve">Preparation for the </w:t>
      </w:r>
      <w:r w:rsidR="00613B19" w:rsidRPr="00010BB0">
        <w:rPr>
          <w:rFonts w:eastAsia="PMingLiU"/>
          <w:b/>
        </w:rPr>
        <w:t>event</w:t>
      </w:r>
      <w:r w:rsidRPr="00010BB0">
        <w:rPr>
          <w:rFonts w:eastAsia="PMingLiU"/>
          <w:b/>
        </w:rPr>
        <w:t xml:space="preserve"> in the schools</w:t>
      </w:r>
    </w:p>
    <w:p w:rsidR="00874FF1" w:rsidRPr="00010BB0" w:rsidRDefault="00874FF1" w:rsidP="00AB4B93">
      <w:pPr>
        <w:rPr>
          <w:rFonts w:eastAsia="PMingLiU"/>
          <w:szCs w:val="22"/>
        </w:rPr>
      </w:pPr>
    </w:p>
    <w:p w:rsidR="00994F7C" w:rsidRPr="00010BB0" w:rsidRDefault="00874FF1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A </w:t>
      </w:r>
      <w:r w:rsidR="008434DD">
        <w:rPr>
          <w:rFonts w:eastAsia="PMingLiU"/>
          <w:szCs w:val="22"/>
        </w:rPr>
        <w:t>M</w:t>
      </w:r>
      <w:r w:rsidRPr="00010BB0">
        <w:rPr>
          <w:rFonts w:eastAsia="PMingLiU"/>
          <w:szCs w:val="22"/>
        </w:rPr>
        <w:t>ember of the Committee will visit the</w:t>
      </w:r>
      <w:r w:rsidR="00D50F00" w:rsidRPr="00010BB0">
        <w:rPr>
          <w:rFonts w:eastAsia="PMingLiU"/>
          <w:szCs w:val="22"/>
        </w:rPr>
        <w:t xml:space="preserve"> selected</w:t>
      </w:r>
      <w:r w:rsidRPr="00010BB0">
        <w:rPr>
          <w:rFonts w:eastAsia="PMingLiU"/>
          <w:szCs w:val="22"/>
        </w:rPr>
        <w:t xml:space="preserve"> schools</w:t>
      </w:r>
      <w:r w:rsidR="008434DD">
        <w:rPr>
          <w:rFonts w:eastAsia="PMingLiU"/>
          <w:szCs w:val="22"/>
        </w:rPr>
        <w:t>, provisionally</w:t>
      </w:r>
      <w:r w:rsidR="002F51C1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between</w:t>
      </w:r>
      <w:r w:rsidR="00B72DBC" w:rsidRPr="00010BB0">
        <w:rPr>
          <w:rFonts w:eastAsia="PMingLiU"/>
          <w:szCs w:val="22"/>
        </w:rPr>
        <w:t xml:space="preserve"> </w:t>
      </w:r>
      <w:r w:rsidR="001C2263">
        <w:rPr>
          <w:rFonts w:eastAsia="PMingLiU"/>
          <w:szCs w:val="22"/>
        </w:rPr>
        <w:t>mid-</w:t>
      </w:r>
      <w:r w:rsidR="000246D8" w:rsidRPr="00010BB0">
        <w:rPr>
          <w:rFonts w:eastAsia="PMingLiU"/>
          <w:szCs w:val="22"/>
        </w:rPr>
        <w:t>January</w:t>
      </w:r>
      <w:r w:rsidR="00B72DBC" w:rsidRPr="00010BB0">
        <w:rPr>
          <w:rFonts w:eastAsia="PMingLiU"/>
          <w:szCs w:val="22"/>
        </w:rPr>
        <w:t xml:space="preserve"> </w:t>
      </w:r>
      <w:r w:rsidR="007A5979" w:rsidRPr="00010BB0">
        <w:rPr>
          <w:rFonts w:eastAsia="PMingLiU"/>
          <w:szCs w:val="22"/>
        </w:rPr>
        <w:t xml:space="preserve">and </w:t>
      </w:r>
      <w:r w:rsidR="000246D8" w:rsidRPr="00010BB0">
        <w:rPr>
          <w:rFonts w:eastAsia="PMingLiU"/>
          <w:szCs w:val="22"/>
        </w:rPr>
        <w:t>February 201</w:t>
      </w:r>
      <w:r w:rsidR="001C2263">
        <w:rPr>
          <w:rFonts w:eastAsia="PMingLiU"/>
          <w:szCs w:val="22"/>
        </w:rPr>
        <w:t>8</w:t>
      </w:r>
      <w:r w:rsidRPr="00010BB0">
        <w:rPr>
          <w:rFonts w:eastAsia="PMingLiU"/>
          <w:szCs w:val="22"/>
        </w:rPr>
        <w:t xml:space="preserve">. The </w:t>
      </w:r>
      <w:r w:rsidR="008434DD">
        <w:rPr>
          <w:rFonts w:eastAsia="PMingLiU"/>
          <w:szCs w:val="22"/>
        </w:rPr>
        <w:t>M</w:t>
      </w:r>
      <w:r w:rsidRPr="00010BB0">
        <w:rPr>
          <w:rFonts w:eastAsia="PMingLiU"/>
          <w:szCs w:val="22"/>
        </w:rPr>
        <w:t>ember will provide information about the EESC and it</w:t>
      </w:r>
      <w:r w:rsidR="000246D8" w:rsidRPr="00010BB0">
        <w:rPr>
          <w:rFonts w:eastAsia="PMingLiU"/>
          <w:szCs w:val="22"/>
        </w:rPr>
        <w:t>s</w:t>
      </w:r>
      <w:r w:rsidRPr="00010BB0">
        <w:rPr>
          <w:rFonts w:eastAsia="PMingLiU"/>
          <w:szCs w:val="22"/>
        </w:rPr>
        <w:t xml:space="preserve"> work</w:t>
      </w:r>
      <w:r w:rsidR="000246D8" w:rsidRPr="00010BB0">
        <w:rPr>
          <w:rFonts w:eastAsia="PMingLiU"/>
          <w:szCs w:val="22"/>
        </w:rPr>
        <w:t>ing method</w:t>
      </w:r>
      <w:r w:rsidRPr="00010BB0">
        <w:rPr>
          <w:rFonts w:eastAsia="PMingLiU"/>
          <w:szCs w:val="22"/>
        </w:rPr>
        <w:t>s</w:t>
      </w:r>
      <w:r w:rsidR="00DE6E87">
        <w:rPr>
          <w:rFonts w:eastAsia="PMingLiU"/>
          <w:szCs w:val="22"/>
        </w:rPr>
        <w:t xml:space="preserve"> and will present and discuss the working document of the event</w:t>
      </w:r>
      <w:r w:rsidRPr="00010BB0">
        <w:rPr>
          <w:rFonts w:eastAsia="PMingLiU"/>
          <w:szCs w:val="22"/>
        </w:rPr>
        <w:t xml:space="preserve">. The EESC will pay the </w:t>
      </w:r>
      <w:r w:rsidR="008434DD">
        <w:rPr>
          <w:rFonts w:eastAsia="PMingLiU"/>
          <w:szCs w:val="22"/>
        </w:rPr>
        <w:t>M</w:t>
      </w:r>
      <w:r w:rsidRPr="00010BB0">
        <w:rPr>
          <w:rFonts w:eastAsia="PMingLiU"/>
          <w:szCs w:val="22"/>
        </w:rPr>
        <w:t xml:space="preserve">ember's travel </w:t>
      </w:r>
      <w:r w:rsidR="000D4691" w:rsidRPr="00010BB0">
        <w:rPr>
          <w:rFonts w:eastAsia="PMingLiU"/>
          <w:szCs w:val="22"/>
        </w:rPr>
        <w:t xml:space="preserve">and accommodation </w:t>
      </w:r>
      <w:r w:rsidRPr="00010BB0">
        <w:rPr>
          <w:rFonts w:eastAsia="PMingLiU"/>
          <w:szCs w:val="22"/>
        </w:rPr>
        <w:t>expenses.</w:t>
      </w:r>
      <w:r w:rsidR="00F63FCA">
        <w:rPr>
          <w:rFonts w:eastAsia="PMingLiU"/>
          <w:szCs w:val="22"/>
        </w:rPr>
        <w:t xml:space="preserve"> The EESC will </w:t>
      </w:r>
      <w:r w:rsidR="00CB65F0">
        <w:rPr>
          <w:rFonts w:eastAsia="PMingLiU"/>
          <w:szCs w:val="22"/>
        </w:rPr>
        <w:t xml:space="preserve">also </w:t>
      </w:r>
      <w:r w:rsidR="00F63FCA">
        <w:rPr>
          <w:rFonts w:eastAsia="PMingLiU"/>
          <w:szCs w:val="22"/>
        </w:rPr>
        <w:t>take press initiati</w:t>
      </w:r>
      <w:r w:rsidR="00951B7C">
        <w:rPr>
          <w:rFonts w:eastAsia="PMingLiU"/>
          <w:szCs w:val="22"/>
        </w:rPr>
        <w:t>ves</w:t>
      </w:r>
      <w:r w:rsidR="00F63FCA">
        <w:rPr>
          <w:rFonts w:eastAsia="PMingLiU"/>
          <w:szCs w:val="22"/>
        </w:rPr>
        <w:t xml:space="preserve">. </w:t>
      </w:r>
      <w:r w:rsidR="00AE4A90" w:rsidRPr="00AE4A90">
        <w:rPr>
          <w:rFonts w:eastAsia="PMingLiU"/>
          <w:szCs w:val="22"/>
        </w:rPr>
        <w:t>The EESC press unit wi</w:t>
      </w:r>
      <w:r w:rsidR="00AE4A90">
        <w:rPr>
          <w:rFonts w:eastAsia="PMingLiU"/>
          <w:szCs w:val="22"/>
        </w:rPr>
        <w:t>ll work with the schools and the</w:t>
      </w:r>
      <w:r w:rsidR="00AE4A90" w:rsidRPr="00AE4A90">
        <w:rPr>
          <w:rFonts w:eastAsia="PMingLiU"/>
          <w:szCs w:val="22"/>
        </w:rPr>
        <w:t xml:space="preserve"> EESC </w:t>
      </w:r>
      <w:r w:rsidR="008434DD">
        <w:rPr>
          <w:rFonts w:eastAsia="PMingLiU"/>
          <w:szCs w:val="22"/>
        </w:rPr>
        <w:t>M</w:t>
      </w:r>
      <w:r w:rsidR="00AE4A90" w:rsidRPr="00AE4A90">
        <w:rPr>
          <w:rFonts w:eastAsia="PMingLiU"/>
          <w:szCs w:val="22"/>
        </w:rPr>
        <w:t xml:space="preserve">embers to </w:t>
      </w:r>
      <w:r w:rsidR="008434DD">
        <w:rPr>
          <w:rFonts w:eastAsia="PMingLiU"/>
          <w:szCs w:val="22"/>
        </w:rPr>
        <w:t>encourage</w:t>
      </w:r>
      <w:r w:rsidR="00AE4A90" w:rsidRPr="00AE4A90">
        <w:rPr>
          <w:rFonts w:eastAsia="PMingLiU"/>
          <w:szCs w:val="22"/>
        </w:rPr>
        <w:t xml:space="preserve"> media to follow and pos</w:t>
      </w:r>
      <w:r w:rsidR="00AE4A90">
        <w:rPr>
          <w:rFonts w:eastAsia="PMingLiU"/>
          <w:szCs w:val="22"/>
        </w:rPr>
        <w:t>sibly participate in the visit.</w:t>
      </w:r>
      <w:r w:rsidR="00AE4A90" w:rsidRPr="00AE4A90">
        <w:rPr>
          <w:rFonts w:eastAsia="PMingLiU"/>
          <w:szCs w:val="22"/>
        </w:rPr>
        <w:t xml:space="preserve"> We would appreciate your support for this activity.</w:t>
      </w:r>
    </w:p>
    <w:p w:rsidR="00874FF1" w:rsidRPr="00010BB0" w:rsidRDefault="00874FF1" w:rsidP="00AB4B93">
      <w:pPr>
        <w:rPr>
          <w:rFonts w:eastAsia="PMingLiU"/>
          <w:szCs w:val="22"/>
        </w:rPr>
      </w:pPr>
    </w:p>
    <w:p w:rsidR="008E4296" w:rsidRPr="00010BB0" w:rsidRDefault="008E4296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All the key information about the </w:t>
      </w:r>
      <w:r w:rsidR="00613B19" w:rsidRPr="00010BB0">
        <w:rPr>
          <w:rFonts w:eastAsia="PMingLiU"/>
          <w:szCs w:val="22"/>
        </w:rPr>
        <w:t>event</w:t>
      </w:r>
      <w:r w:rsidRPr="00010BB0">
        <w:rPr>
          <w:rFonts w:eastAsia="PMingLiU"/>
          <w:szCs w:val="22"/>
        </w:rPr>
        <w:t xml:space="preserve"> will be published on the EESC's </w:t>
      </w:r>
      <w:r w:rsidR="00AA705D">
        <w:rPr>
          <w:rFonts w:eastAsia="PMingLiU"/>
          <w:szCs w:val="22"/>
        </w:rPr>
        <w:t>website</w:t>
      </w:r>
      <w:r w:rsidRPr="00010BB0">
        <w:rPr>
          <w:rFonts w:eastAsia="PMingLiU"/>
          <w:szCs w:val="22"/>
        </w:rPr>
        <w:t>. The teachers involved are therefore asked to check the site regularly.</w:t>
      </w:r>
    </w:p>
    <w:p w:rsidR="005B40E0" w:rsidRPr="00010BB0" w:rsidRDefault="005B40E0" w:rsidP="00AB4B93">
      <w:pPr>
        <w:rPr>
          <w:rFonts w:eastAsia="PMingLiU"/>
        </w:rPr>
      </w:pPr>
    </w:p>
    <w:p w:rsidR="00994F7C" w:rsidRPr="00010BB0" w:rsidRDefault="000246D8" w:rsidP="00AB4B93">
      <w:pPr>
        <w:rPr>
          <w:rFonts w:eastAsia="SimSun"/>
          <w:szCs w:val="22"/>
        </w:rPr>
      </w:pPr>
      <w:r w:rsidRPr="00010BB0">
        <w:rPr>
          <w:rFonts w:eastAsia="PMingLiU"/>
          <w:szCs w:val="22"/>
        </w:rPr>
        <w:t xml:space="preserve">By </w:t>
      </w:r>
      <w:r w:rsidR="001C2263">
        <w:rPr>
          <w:rFonts w:eastAsia="PMingLiU"/>
          <w:szCs w:val="22"/>
        </w:rPr>
        <w:t>mid-January 2018</w:t>
      </w:r>
      <w:r w:rsidR="00AA705D">
        <w:rPr>
          <w:rFonts w:eastAsia="PMingLiU"/>
          <w:szCs w:val="22"/>
        </w:rPr>
        <w:t>,</w:t>
      </w:r>
      <w:r w:rsidR="007A5979" w:rsidRPr="00010BB0">
        <w:rPr>
          <w:rFonts w:eastAsia="PMingLiU"/>
          <w:szCs w:val="22"/>
        </w:rPr>
        <w:t xml:space="preserve"> </w:t>
      </w:r>
      <w:r w:rsidR="00130C0D" w:rsidRPr="00010BB0">
        <w:rPr>
          <w:rFonts w:eastAsia="PMingLiU"/>
          <w:szCs w:val="22"/>
        </w:rPr>
        <w:t xml:space="preserve">the </w:t>
      </w:r>
      <w:r w:rsidR="00613B19" w:rsidRPr="00010BB0">
        <w:rPr>
          <w:rFonts w:eastAsia="PMingLiU"/>
          <w:szCs w:val="22"/>
        </w:rPr>
        <w:t xml:space="preserve">participating </w:t>
      </w:r>
      <w:r w:rsidR="00130C0D" w:rsidRPr="00010BB0">
        <w:rPr>
          <w:rFonts w:eastAsia="PMingLiU"/>
          <w:szCs w:val="22"/>
        </w:rPr>
        <w:t>schools will receive a working document</w:t>
      </w:r>
      <w:r w:rsidR="00613B19" w:rsidRPr="00010BB0">
        <w:rPr>
          <w:rFonts w:eastAsia="PMingLiU"/>
          <w:szCs w:val="22"/>
        </w:rPr>
        <w:t xml:space="preserve"> with open questions to help </w:t>
      </w:r>
      <w:r w:rsidR="009906CF">
        <w:rPr>
          <w:rFonts w:eastAsia="PMingLiU"/>
          <w:szCs w:val="22"/>
        </w:rPr>
        <w:t>pupil</w:t>
      </w:r>
      <w:r w:rsidR="00613B19" w:rsidRPr="00010BB0">
        <w:rPr>
          <w:rFonts w:eastAsia="PMingLiU"/>
          <w:szCs w:val="22"/>
        </w:rPr>
        <w:t xml:space="preserve">s and their teachers </w:t>
      </w:r>
      <w:r w:rsidR="0030652E">
        <w:rPr>
          <w:rFonts w:eastAsia="PMingLiU"/>
          <w:szCs w:val="22"/>
        </w:rPr>
        <w:t>shape their</w:t>
      </w:r>
      <w:r w:rsidR="00613B19" w:rsidRPr="00010BB0">
        <w:rPr>
          <w:rFonts w:eastAsia="PMingLiU"/>
          <w:szCs w:val="22"/>
        </w:rPr>
        <w:t xml:space="preserve"> ideas and prepare for the debate in Brussels</w:t>
      </w:r>
      <w:r w:rsidR="00130C0D" w:rsidRPr="00010BB0">
        <w:rPr>
          <w:rFonts w:eastAsia="PMingLiU"/>
          <w:szCs w:val="22"/>
        </w:rPr>
        <w:t>.</w:t>
      </w:r>
      <w:r w:rsidRPr="00010BB0">
        <w:rPr>
          <w:rFonts w:eastAsia="PMingLiU"/>
          <w:szCs w:val="22"/>
        </w:rPr>
        <w:t xml:space="preserve"> </w:t>
      </w:r>
      <w:r w:rsidR="00613B19" w:rsidRPr="00010BB0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="00613B19" w:rsidRPr="00010BB0">
        <w:rPr>
          <w:rFonts w:eastAsia="PMingLiU"/>
          <w:szCs w:val="22"/>
        </w:rPr>
        <w:t xml:space="preserve">s and teachers </w:t>
      </w:r>
      <w:r w:rsidR="00782A0B">
        <w:rPr>
          <w:rFonts w:eastAsia="PMingLiU"/>
          <w:szCs w:val="22"/>
        </w:rPr>
        <w:t>must</w:t>
      </w:r>
      <w:r w:rsidR="00613B19" w:rsidRPr="00010BB0">
        <w:rPr>
          <w:rFonts w:eastAsia="PMingLiU"/>
          <w:szCs w:val="22"/>
        </w:rPr>
        <w:t xml:space="preserve"> discuss and try to answer those questions in class, so as to be ready for the </w:t>
      </w:r>
      <w:r w:rsidR="00DE6E87">
        <w:rPr>
          <w:rFonts w:eastAsia="PMingLiU"/>
          <w:szCs w:val="22"/>
        </w:rPr>
        <w:t xml:space="preserve">live </w:t>
      </w:r>
      <w:r w:rsidR="00951B7C">
        <w:rPr>
          <w:rFonts w:eastAsia="PMingLiU"/>
          <w:szCs w:val="22"/>
        </w:rPr>
        <w:t xml:space="preserve">discussions </w:t>
      </w:r>
      <w:r w:rsidR="00DE6E87">
        <w:rPr>
          <w:rFonts w:eastAsia="PMingLiU"/>
          <w:szCs w:val="22"/>
        </w:rPr>
        <w:t xml:space="preserve">when </w:t>
      </w:r>
      <w:r w:rsidR="00951B7C">
        <w:rPr>
          <w:rFonts w:eastAsia="PMingLiU"/>
          <w:szCs w:val="22"/>
        </w:rPr>
        <w:t>in Brussels.</w:t>
      </w:r>
    </w:p>
    <w:p w:rsidR="008E4296" w:rsidRPr="00010BB0" w:rsidRDefault="008E4296" w:rsidP="008E4296">
      <w:pPr>
        <w:rPr>
          <w:rFonts w:eastAsia="PMingLiU"/>
          <w:i/>
        </w:rPr>
      </w:pPr>
    </w:p>
    <w:p w:rsidR="000246D8" w:rsidRPr="00010BB0" w:rsidRDefault="000246D8" w:rsidP="00AB4B93">
      <w:pPr>
        <w:rPr>
          <w:rFonts w:eastAsia="SimSun"/>
          <w:szCs w:val="22"/>
        </w:rPr>
      </w:pPr>
    </w:p>
    <w:p w:rsidR="00130C0D" w:rsidRPr="00E02770" w:rsidRDefault="00613B19" w:rsidP="00E02770">
      <w:pPr>
        <w:pStyle w:val="Heading1"/>
        <w:ind w:left="567" w:hanging="567"/>
        <w:rPr>
          <w:rFonts w:eastAsia="SimSun"/>
          <w:b/>
        </w:rPr>
      </w:pPr>
      <w:r w:rsidRPr="00E02770">
        <w:rPr>
          <w:rFonts w:eastAsia="PMingLiU"/>
          <w:b/>
        </w:rPr>
        <w:t>Event</w:t>
      </w:r>
      <w:r w:rsidR="008E4296" w:rsidRPr="00E02770">
        <w:rPr>
          <w:rFonts w:eastAsia="PMingLiU"/>
          <w:b/>
        </w:rPr>
        <w:t xml:space="preserve"> in Brussels</w:t>
      </w:r>
    </w:p>
    <w:p w:rsidR="00130C0D" w:rsidRPr="00010BB0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994F7C" w:rsidRPr="00E02770" w:rsidRDefault="00A836D2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02770">
        <w:rPr>
          <w:rFonts w:eastAsia="PMingLiU"/>
          <w:b/>
        </w:rPr>
        <w:t>Responsibility</w:t>
      </w:r>
    </w:p>
    <w:p w:rsidR="00E96019" w:rsidRPr="00010BB0" w:rsidRDefault="00E96019" w:rsidP="00AB4B93">
      <w:pPr>
        <w:rPr>
          <w:rFonts w:eastAsia="PMingLiU"/>
        </w:rPr>
      </w:pPr>
    </w:p>
    <w:p w:rsidR="00130C0D" w:rsidRPr="007F4250" w:rsidRDefault="00130C0D" w:rsidP="00AB4B93">
      <w:pPr>
        <w:rPr>
          <w:rFonts w:eastAsia="PMingLiU"/>
          <w:b/>
          <w:szCs w:val="22"/>
        </w:rPr>
      </w:pPr>
      <w:r w:rsidRPr="007F4250">
        <w:rPr>
          <w:rFonts w:eastAsia="PMingLiU"/>
          <w:b/>
          <w:szCs w:val="22"/>
        </w:rPr>
        <w:t xml:space="preserve">The </w:t>
      </w:r>
      <w:r w:rsidR="00A75B14" w:rsidRPr="007F4250">
        <w:rPr>
          <w:rFonts w:eastAsia="PMingLiU"/>
          <w:b/>
          <w:szCs w:val="22"/>
        </w:rPr>
        <w:t>participating schools</w:t>
      </w:r>
      <w:r w:rsidR="00A84AF4" w:rsidRPr="007F4250">
        <w:rPr>
          <w:rFonts w:eastAsia="PMingLiU"/>
          <w:b/>
          <w:szCs w:val="22"/>
        </w:rPr>
        <w:t>,</w:t>
      </w:r>
      <w:r w:rsidR="00A75B14" w:rsidRPr="007F4250">
        <w:rPr>
          <w:rFonts w:eastAsia="PMingLiU"/>
          <w:b/>
          <w:szCs w:val="22"/>
        </w:rPr>
        <w:t xml:space="preserve"> represented by the </w:t>
      </w:r>
      <w:r w:rsidRPr="007F4250">
        <w:rPr>
          <w:rFonts w:eastAsia="PMingLiU"/>
          <w:b/>
          <w:szCs w:val="22"/>
        </w:rPr>
        <w:t>accompanying teacher</w:t>
      </w:r>
      <w:r w:rsidR="00A84AF4" w:rsidRPr="007F4250">
        <w:rPr>
          <w:rFonts w:eastAsia="PMingLiU"/>
          <w:b/>
          <w:szCs w:val="22"/>
        </w:rPr>
        <w:t>,</w:t>
      </w:r>
      <w:r w:rsidRPr="007F4250">
        <w:rPr>
          <w:rFonts w:eastAsia="PMingLiU"/>
          <w:b/>
          <w:szCs w:val="22"/>
        </w:rPr>
        <w:t xml:space="preserve"> will bear full responsibility for the</w:t>
      </w:r>
      <w:r w:rsidR="00A75B14" w:rsidRPr="007F4250">
        <w:rPr>
          <w:rFonts w:eastAsia="PMingLiU"/>
          <w:b/>
          <w:szCs w:val="22"/>
        </w:rPr>
        <w:t>ir</w:t>
      </w:r>
      <w:r w:rsidRPr="007F4250">
        <w:rPr>
          <w:rFonts w:eastAsia="PMingLiU"/>
          <w:b/>
          <w:szCs w:val="22"/>
        </w:rPr>
        <w:t xml:space="preserve"> </w:t>
      </w:r>
      <w:r w:rsidR="009906CF" w:rsidRPr="007F4250">
        <w:rPr>
          <w:rFonts w:eastAsia="PMingLiU"/>
          <w:b/>
          <w:szCs w:val="22"/>
        </w:rPr>
        <w:t>pupil</w:t>
      </w:r>
      <w:r w:rsidRPr="007F4250">
        <w:rPr>
          <w:rFonts w:eastAsia="PMingLiU"/>
          <w:b/>
          <w:szCs w:val="22"/>
        </w:rPr>
        <w:t>s and</w:t>
      </w:r>
      <w:r w:rsidR="00A75B14" w:rsidRPr="007F4250">
        <w:rPr>
          <w:rFonts w:eastAsia="PMingLiU"/>
          <w:b/>
          <w:szCs w:val="22"/>
        </w:rPr>
        <w:t xml:space="preserve"> teacher</w:t>
      </w:r>
      <w:r w:rsidRPr="007F4250">
        <w:rPr>
          <w:rFonts w:eastAsia="PMingLiU"/>
          <w:b/>
          <w:szCs w:val="22"/>
        </w:rPr>
        <w:t xml:space="preserve"> during </w:t>
      </w:r>
      <w:r w:rsidR="003674DD" w:rsidRPr="007F4250">
        <w:rPr>
          <w:rFonts w:eastAsia="PMingLiU"/>
          <w:b/>
          <w:szCs w:val="22"/>
        </w:rPr>
        <w:t xml:space="preserve">their </w:t>
      </w:r>
      <w:r w:rsidRPr="007F4250">
        <w:rPr>
          <w:rFonts w:eastAsia="PMingLiU"/>
          <w:b/>
          <w:szCs w:val="22"/>
        </w:rPr>
        <w:t>stay in Brussels</w:t>
      </w:r>
      <w:r w:rsidR="00A84AF4" w:rsidRPr="007F4250">
        <w:rPr>
          <w:rFonts w:eastAsia="PMingLiU"/>
          <w:b/>
          <w:szCs w:val="22"/>
        </w:rPr>
        <w:t>,</w:t>
      </w:r>
      <w:r w:rsidR="003674DD" w:rsidRPr="007F4250">
        <w:rPr>
          <w:rFonts w:eastAsia="PMingLiU"/>
          <w:b/>
          <w:szCs w:val="22"/>
        </w:rPr>
        <w:t xml:space="preserve"> and when travelling to and from the event</w:t>
      </w:r>
      <w:r w:rsidRPr="007F4250">
        <w:rPr>
          <w:rFonts w:eastAsia="PMingLiU"/>
          <w:b/>
          <w:szCs w:val="22"/>
        </w:rPr>
        <w:t>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A84AF4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and </w:t>
      </w:r>
      <w:r w:rsidR="00A84AF4" w:rsidRPr="00010BB0">
        <w:rPr>
          <w:rFonts w:eastAsia="PMingLiU"/>
          <w:szCs w:val="22"/>
        </w:rPr>
        <w:t xml:space="preserve">accompanying </w:t>
      </w:r>
      <w:r w:rsidRPr="00010BB0">
        <w:rPr>
          <w:rFonts w:eastAsia="PMingLiU"/>
          <w:szCs w:val="22"/>
        </w:rPr>
        <w:t xml:space="preserve">teacher must take the necessary </w:t>
      </w:r>
      <w:r w:rsidRPr="007F4250">
        <w:rPr>
          <w:rFonts w:eastAsia="PMingLiU"/>
          <w:b/>
          <w:szCs w:val="22"/>
        </w:rPr>
        <w:t>travel documents</w:t>
      </w:r>
      <w:r w:rsidRPr="00010BB0">
        <w:rPr>
          <w:rFonts w:eastAsia="PMingLiU"/>
          <w:szCs w:val="22"/>
        </w:rPr>
        <w:t xml:space="preserve"> (i.e. valid passport or identity card). </w:t>
      </w:r>
    </w:p>
    <w:p w:rsidR="00A84AF4" w:rsidRDefault="00A84AF4" w:rsidP="00AB4B93">
      <w:pPr>
        <w:rPr>
          <w:rFonts w:eastAsia="PMingLiU"/>
          <w:szCs w:val="22"/>
        </w:rPr>
      </w:pPr>
    </w:p>
    <w:p w:rsidR="00A84AF4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They must also have a </w:t>
      </w:r>
      <w:r w:rsidRPr="00146591">
        <w:rPr>
          <w:rFonts w:eastAsia="PMingLiU"/>
          <w:b/>
          <w:szCs w:val="22"/>
        </w:rPr>
        <w:t>European health insurance card</w:t>
      </w:r>
      <w:r w:rsidRPr="00010BB0">
        <w:rPr>
          <w:rFonts w:eastAsia="PMingLiU"/>
          <w:szCs w:val="22"/>
        </w:rPr>
        <w:t xml:space="preserve"> (available free from local insurance organisations and/or sickness funds</w:t>
      </w:r>
      <w:r w:rsidR="00FC6565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or a provisional replacement certificate if the</w:t>
      </w:r>
      <w:r w:rsidR="005B40E0" w:rsidRPr="00010BB0">
        <w:rPr>
          <w:rFonts w:eastAsia="PMingLiU"/>
          <w:szCs w:val="22"/>
        </w:rPr>
        <w:t xml:space="preserve"> card canno</w:t>
      </w:r>
      <w:r w:rsidR="00D14543" w:rsidRPr="00010BB0">
        <w:rPr>
          <w:rFonts w:eastAsia="PMingLiU"/>
          <w:szCs w:val="22"/>
        </w:rPr>
        <w:t>t be issued in time</w:t>
      </w:r>
      <w:r w:rsidR="00FC6565">
        <w:rPr>
          <w:rFonts w:eastAsia="PMingLiU"/>
          <w:szCs w:val="22"/>
        </w:rPr>
        <w:t xml:space="preserve"> (more information available here: </w:t>
      </w:r>
      <w:hyperlink r:id="rId12" w:history="1">
        <w:r w:rsidR="00A84AF4" w:rsidRPr="007D49AB">
          <w:rPr>
            <w:rStyle w:val="Hyperlink"/>
            <w:rFonts w:eastAsia="PMingLiU"/>
            <w:szCs w:val="22"/>
          </w:rPr>
          <w:t>http://ec.europa.eu/social/main.jsp?catId=559</w:t>
        </w:r>
      </w:hyperlink>
      <w:r w:rsidR="00FC6565" w:rsidRPr="00010BB0">
        <w:rPr>
          <w:rFonts w:eastAsia="PMingLiU"/>
          <w:szCs w:val="22"/>
        </w:rPr>
        <w:t>)</w:t>
      </w:r>
      <w:r w:rsidR="00D14543" w:rsidRPr="00010BB0">
        <w:rPr>
          <w:rFonts w:eastAsia="PMingLiU"/>
          <w:szCs w:val="22"/>
        </w:rPr>
        <w:t>.</w:t>
      </w:r>
      <w:r w:rsidR="00D14543">
        <w:rPr>
          <w:rFonts w:eastAsia="PMingLiU"/>
          <w:szCs w:val="22"/>
        </w:rPr>
        <w:t xml:space="preserve"> </w:t>
      </w:r>
    </w:p>
    <w:p w:rsidR="00A84AF4" w:rsidRDefault="00A84AF4" w:rsidP="00AB4B93">
      <w:pPr>
        <w:rPr>
          <w:rFonts w:eastAsia="PMingLiU"/>
          <w:szCs w:val="22"/>
        </w:rPr>
      </w:pPr>
    </w:p>
    <w:p w:rsidR="00130C0D" w:rsidRDefault="00D14543" w:rsidP="00AB4B93">
      <w:pPr>
        <w:rPr>
          <w:rFonts w:eastAsia="PMingLiU"/>
          <w:szCs w:val="22"/>
        </w:rPr>
      </w:pPr>
      <w:r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>
        <w:rPr>
          <w:rFonts w:eastAsia="PMingLiU"/>
          <w:szCs w:val="22"/>
        </w:rPr>
        <w:t xml:space="preserve">s and teachers from candidate countries must check with their national health </w:t>
      </w:r>
      <w:r w:rsidR="00A84AF4">
        <w:rPr>
          <w:rFonts w:eastAsia="PMingLiU"/>
          <w:szCs w:val="22"/>
        </w:rPr>
        <w:t xml:space="preserve">system or private insurance how </w:t>
      </w:r>
      <w:r>
        <w:rPr>
          <w:rFonts w:eastAsia="PMingLiU"/>
          <w:szCs w:val="22"/>
        </w:rPr>
        <w:t>they can be covered abroad.</w:t>
      </w:r>
    </w:p>
    <w:p w:rsidR="00FC389D" w:rsidRDefault="00FC389D" w:rsidP="00AB4B93">
      <w:pPr>
        <w:rPr>
          <w:rFonts w:eastAsia="PMingLiU"/>
          <w:szCs w:val="22"/>
        </w:rPr>
      </w:pPr>
    </w:p>
    <w:p w:rsidR="00FC389D" w:rsidRDefault="00462DC8" w:rsidP="00FC389D">
      <w:pPr>
        <w:rPr>
          <w:szCs w:val="22"/>
        </w:rPr>
      </w:pPr>
      <w:r>
        <w:rPr>
          <w:szCs w:val="22"/>
        </w:rPr>
        <w:t>T</w:t>
      </w:r>
      <w:r w:rsidR="00FC389D" w:rsidRPr="00146591">
        <w:rPr>
          <w:szCs w:val="22"/>
        </w:rPr>
        <w:t xml:space="preserve">he participating schools and/or the parents of the </w:t>
      </w:r>
      <w:r>
        <w:rPr>
          <w:szCs w:val="22"/>
        </w:rPr>
        <w:t xml:space="preserve">participating </w:t>
      </w:r>
      <w:r w:rsidR="009906CF">
        <w:rPr>
          <w:szCs w:val="22"/>
        </w:rPr>
        <w:t>pupil</w:t>
      </w:r>
      <w:r w:rsidR="00FC389D" w:rsidRPr="00146591">
        <w:rPr>
          <w:szCs w:val="22"/>
        </w:rPr>
        <w:t xml:space="preserve">s </w:t>
      </w:r>
      <w:r>
        <w:rPr>
          <w:szCs w:val="22"/>
        </w:rPr>
        <w:t>must</w:t>
      </w:r>
      <w:r w:rsidR="00FC389D" w:rsidRPr="00146591">
        <w:rPr>
          <w:szCs w:val="22"/>
        </w:rPr>
        <w:t xml:space="preserve"> have </w:t>
      </w:r>
      <w:r w:rsidR="00FC389D" w:rsidRPr="00146591">
        <w:rPr>
          <w:b/>
          <w:szCs w:val="22"/>
        </w:rPr>
        <w:t>travel insurance</w:t>
      </w:r>
      <w:r>
        <w:rPr>
          <w:szCs w:val="22"/>
        </w:rPr>
        <w:t>.</w:t>
      </w:r>
      <w:r w:rsidR="00A84AF4">
        <w:rPr>
          <w:szCs w:val="22"/>
        </w:rPr>
        <w:t xml:space="preserve"> </w:t>
      </w:r>
      <w:r>
        <w:rPr>
          <w:szCs w:val="22"/>
        </w:rPr>
        <w:t>T</w:t>
      </w:r>
      <w:r w:rsidR="00FC389D" w:rsidRPr="00146591">
        <w:rPr>
          <w:szCs w:val="22"/>
        </w:rPr>
        <w:t xml:space="preserve">his </w:t>
      </w:r>
      <w:r>
        <w:rPr>
          <w:szCs w:val="22"/>
        </w:rPr>
        <w:t xml:space="preserve">must be </w:t>
      </w:r>
      <w:r w:rsidR="006A7A46">
        <w:rPr>
          <w:szCs w:val="22"/>
        </w:rPr>
        <w:t>covered</w:t>
      </w:r>
      <w:r w:rsidR="006A7A46" w:rsidRPr="00146591">
        <w:rPr>
          <w:szCs w:val="22"/>
        </w:rPr>
        <w:t xml:space="preserve"> </w:t>
      </w:r>
      <w:r w:rsidR="00FC389D" w:rsidRPr="00146591">
        <w:rPr>
          <w:szCs w:val="22"/>
        </w:rPr>
        <w:t xml:space="preserve">by the participants themselves (some schools might have insurance covering school trips abroad and/or the </w:t>
      </w:r>
      <w:r w:rsidR="009906CF">
        <w:rPr>
          <w:szCs w:val="22"/>
        </w:rPr>
        <w:t>pupil</w:t>
      </w:r>
      <w:r w:rsidR="00FC389D" w:rsidRPr="00146591">
        <w:rPr>
          <w:szCs w:val="22"/>
        </w:rPr>
        <w:t xml:space="preserve">s might be covered by a family insurance </w:t>
      </w:r>
      <w:r w:rsidR="008434DD">
        <w:rPr>
          <w:szCs w:val="22"/>
        </w:rPr>
        <w:t xml:space="preserve">policy </w:t>
      </w:r>
      <w:r w:rsidR="00FC389D" w:rsidRPr="00146591">
        <w:rPr>
          <w:szCs w:val="22"/>
        </w:rPr>
        <w:t xml:space="preserve">already). </w:t>
      </w:r>
      <w:r>
        <w:rPr>
          <w:szCs w:val="22"/>
        </w:rPr>
        <w:t xml:space="preserve">The participating teachers should </w:t>
      </w:r>
      <w:r w:rsidR="008434DD">
        <w:rPr>
          <w:szCs w:val="22"/>
        </w:rPr>
        <w:t xml:space="preserve">also have </w:t>
      </w:r>
      <w:r>
        <w:rPr>
          <w:szCs w:val="22"/>
        </w:rPr>
        <w:t>travel insurance</w:t>
      </w:r>
      <w:r w:rsidR="008434DD">
        <w:rPr>
          <w:szCs w:val="22"/>
        </w:rPr>
        <w:t xml:space="preserve"> cover</w:t>
      </w:r>
      <w:r>
        <w:rPr>
          <w:szCs w:val="22"/>
        </w:rPr>
        <w:t>.</w:t>
      </w:r>
    </w:p>
    <w:p w:rsidR="00A84AF4" w:rsidRPr="00146591" w:rsidRDefault="00A84AF4" w:rsidP="00FC389D">
      <w:pPr>
        <w:rPr>
          <w:szCs w:val="22"/>
        </w:rPr>
      </w:pPr>
    </w:p>
    <w:p w:rsidR="00994F7C" w:rsidRPr="007F4250" w:rsidRDefault="00D14543" w:rsidP="00AB4B93">
      <w:pPr>
        <w:rPr>
          <w:rFonts w:eastAsia="SimSun"/>
          <w:b/>
          <w:szCs w:val="22"/>
        </w:rPr>
      </w:pPr>
      <w:r w:rsidRPr="00BC55D3">
        <w:rPr>
          <w:rFonts w:eastAsia="PMingLiU"/>
          <w:szCs w:val="22"/>
        </w:rPr>
        <w:lastRenderedPageBreak/>
        <w:t xml:space="preserve">All the </w:t>
      </w:r>
      <w:r w:rsidR="009906CF">
        <w:rPr>
          <w:rFonts w:eastAsia="PMingLiU"/>
          <w:szCs w:val="22"/>
        </w:rPr>
        <w:t>pupil</w:t>
      </w:r>
      <w:r w:rsidRPr="00BC55D3">
        <w:rPr>
          <w:rFonts w:eastAsia="PMingLiU"/>
          <w:szCs w:val="22"/>
        </w:rPr>
        <w:t xml:space="preserve">s and teachers are </w:t>
      </w:r>
      <w:r>
        <w:rPr>
          <w:rFonts w:eastAsia="PMingLiU" w:hint="eastAsia"/>
          <w:szCs w:val="22"/>
        </w:rPr>
        <w:t xml:space="preserve">insured by </w:t>
      </w:r>
      <w:r>
        <w:rPr>
          <w:rFonts w:eastAsia="PMingLiU"/>
          <w:szCs w:val="22"/>
        </w:rPr>
        <w:t>the EESC</w:t>
      </w:r>
      <w:r w:rsidRPr="00BC55D3">
        <w:rPr>
          <w:rFonts w:eastAsia="PMingLiU" w:hint="eastAsia"/>
          <w:szCs w:val="22"/>
        </w:rPr>
        <w:t xml:space="preserve"> </w:t>
      </w:r>
      <w:r w:rsidRPr="00746B73">
        <w:rPr>
          <w:rFonts w:eastAsia="PMingLiU"/>
          <w:b/>
          <w:szCs w:val="22"/>
        </w:rPr>
        <w:t>against accidents</w:t>
      </w:r>
      <w:r w:rsidRPr="00BC55D3">
        <w:rPr>
          <w:rFonts w:eastAsia="PMingLiU" w:hint="eastAsia"/>
          <w:szCs w:val="22"/>
        </w:rPr>
        <w:t xml:space="preserve"> that might occur</w:t>
      </w:r>
      <w:r w:rsidR="00131DD7">
        <w:rPr>
          <w:rFonts w:eastAsia="PMingLiU"/>
          <w:szCs w:val="22"/>
        </w:rPr>
        <w:t xml:space="preserve"> in Belgium during the event.</w:t>
      </w:r>
      <w:r w:rsidRPr="00BC55D3">
        <w:rPr>
          <w:rFonts w:eastAsia="PMingLiU" w:hint="eastAsia"/>
          <w:szCs w:val="22"/>
        </w:rPr>
        <w:t xml:space="preserve"> </w:t>
      </w:r>
    </w:p>
    <w:p w:rsidR="00A84AF4" w:rsidRDefault="00A84AF4" w:rsidP="00AB4B93">
      <w:pPr>
        <w:rPr>
          <w:rFonts w:eastAsia="PMingLiU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EESC will organise and pay the costs of the </w:t>
      </w:r>
      <w:r w:rsidR="00AA705D">
        <w:rPr>
          <w:rFonts w:eastAsia="PMingLiU"/>
          <w:szCs w:val="22"/>
        </w:rPr>
        <w:t>travel</w:t>
      </w:r>
      <w:r w:rsidR="00AA705D" w:rsidRPr="00010BB0">
        <w:rPr>
          <w:rFonts w:eastAsia="PMingLiU"/>
          <w:szCs w:val="22"/>
        </w:rPr>
        <w:t xml:space="preserve"> </w:t>
      </w:r>
      <w:r w:rsidR="0029479D" w:rsidRPr="00010BB0">
        <w:rPr>
          <w:rFonts w:eastAsia="PMingLiU"/>
          <w:szCs w:val="22"/>
        </w:rPr>
        <w:t xml:space="preserve">and </w:t>
      </w:r>
      <w:r w:rsidRPr="00010BB0">
        <w:rPr>
          <w:rFonts w:eastAsia="PMingLiU"/>
          <w:szCs w:val="22"/>
        </w:rPr>
        <w:t xml:space="preserve">accommodation of </w:t>
      </w:r>
      <w:r w:rsidR="00AA705D">
        <w:rPr>
          <w:rFonts w:eastAsia="PMingLiU"/>
          <w:szCs w:val="22"/>
        </w:rPr>
        <w:t xml:space="preserve">the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and accompanying teacher </w:t>
      </w:r>
      <w:r w:rsidR="00AA705D">
        <w:rPr>
          <w:rFonts w:eastAsia="PMingLiU"/>
          <w:szCs w:val="22"/>
        </w:rPr>
        <w:t>from</w:t>
      </w:r>
      <w:r w:rsidR="00AA705D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each Member State</w:t>
      </w:r>
      <w:r w:rsidR="00B511B5" w:rsidRPr="00010BB0">
        <w:rPr>
          <w:rFonts w:eastAsia="PMingLiU"/>
          <w:szCs w:val="22"/>
        </w:rPr>
        <w:t xml:space="preserve"> </w:t>
      </w:r>
      <w:r w:rsidR="00951B7C">
        <w:rPr>
          <w:rFonts w:eastAsia="PMingLiU"/>
          <w:szCs w:val="22"/>
        </w:rPr>
        <w:t xml:space="preserve">and candidate country </w:t>
      </w:r>
      <w:r w:rsidR="00B511B5" w:rsidRPr="00010BB0">
        <w:rPr>
          <w:rFonts w:eastAsia="PMingLiU"/>
          <w:szCs w:val="22"/>
        </w:rPr>
        <w:t xml:space="preserve">in accordance with </w:t>
      </w:r>
      <w:r w:rsidR="00D50F00" w:rsidRPr="00010BB0">
        <w:rPr>
          <w:rFonts w:eastAsia="PMingLiU"/>
          <w:szCs w:val="22"/>
        </w:rPr>
        <w:t xml:space="preserve">the conditions set out </w:t>
      </w:r>
      <w:r w:rsidR="00B511B5" w:rsidRPr="00010BB0">
        <w:rPr>
          <w:rFonts w:eastAsia="PMingLiU"/>
          <w:szCs w:val="22"/>
        </w:rPr>
        <w:t>below</w:t>
      </w:r>
      <w:r w:rsidRPr="00010BB0">
        <w:rPr>
          <w:rFonts w:eastAsia="PMingLiU"/>
          <w:szCs w:val="22"/>
        </w:rPr>
        <w:t>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E02770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02770">
        <w:rPr>
          <w:rFonts w:eastAsia="PMingLiU"/>
          <w:b/>
        </w:rPr>
        <w:t xml:space="preserve">Arrangements for the </w:t>
      </w:r>
      <w:r w:rsidR="00B97629" w:rsidRPr="00E02770">
        <w:rPr>
          <w:rFonts w:eastAsia="PMingLiU"/>
          <w:b/>
        </w:rPr>
        <w:t>event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130C0D" w:rsidRPr="00010BB0" w:rsidRDefault="00130C0D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The </w:t>
      </w:r>
      <w:r w:rsidR="00B97629" w:rsidRPr="00010BB0">
        <w:rPr>
          <w:rFonts w:eastAsia="PMingLiU"/>
          <w:szCs w:val="22"/>
        </w:rPr>
        <w:t xml:space="preserve">event </w:t>
      </w:r>
      <w:r w:rsidRPr="00010BB0">
        <w:rPr>
          <w:rFonts w:eastAsia="PMingLiU"/>
          <w:szCs w:val="22"/>
        </w:rPr>
        <w:t xml:space="preserve">will take place on </w:t>
      </w:r>
      <w:r w:rsidR="00976BA7">
        <w:rPr>
          <w:rFonts w:eastAsia="PMingLiU"/>
          <w:szCs w:val="22"/>
        </w:rPr>
        <w:t>15</w:t>
      </w:r>
      <w:r w:rsidR="00B97629" w:rsidRPr="00010BB0">
        <w:rPr>
          <w:rFonts w:eastAsia="PMingLiU"/>
          <w:szCs w:val="22"/>
        </w:rPr>
        <w:t>-</w:t>
      </w:r>
      <w:r w:rsidR="00976BA7">
        <w:rPr>
          <w:rFonts w:eastAsia="PMingLiU"/>
          <w:szCs w:val="22"/>
        </w:rPr>
        <w:t>16</w:t>
      </w:r>
      <w:r w:rsidR="00951B7C">
        <w:rPr>
          <w:rFonts w:eastAsia="PMingLiU"/>
          <w:szCs w:val="22"/>
        </w:rPr>
        <w:t> </w:t>
      </w:r>
      <w:r w:rsidR="00E655F8" w:rsidRPr="00010BB0">
        <w:rPr>
          <w:rFonts w:eastAsia="PMingLiU"/>
          <w:szCs w:val="22"/>
        </w:rPr>
        <w:t>March</w:t>
      </w:r>
      <w:r w:rsidR="00B72DBC" w:rsidRPr="00010BB0">
        <w:rPr>
          <w:rFonts w:eastAsia="PMingLiU"/>
          <w:szCs w:val="22"/>
        </w:rPr>
        <w:t xml:space="preserve"> 201</w:t>
      </w:r>
      <w:r w:rsidR="00976BA7">
        <w:rPr>
          <w:rFonts w:eastAsia="PMingLiU"/>
          <w:szCs w:val="22"/>
        </w:rPr>
        <w:t>8.</w:t>
      </w:r>
      <w:r w:rsidRPr="00010BB0">
        <w:rPr>
          <w:rFonts w:eastAsia="PMingLiU"/>
          <w:szCs w:val="22"/>
        </w:rPr>
        <w:t xml:space="preserve"> </w:t>
      </w:r>
      <w:r w:rsidR="009906CF">
        <w:rPr>
          <w:rFonts w:eastAsia="PMingLiU"/>
          <w:szCs w:val="22"/>
        </w:rPr>
        <w:t>Pupil</w:t>
      </w:r>
      <w:r w:rsidRPr="00010BB0">
        <w:rPr>
          <w:rFonts w:eastAsia="PMingLiU"/>
          <w:szCs w:val="22"/>
        </w:rPr>
        <w:t xml:space="preserve">s will arrive in Brussels on </w:t>
      </w:r>
      <w:r w:rsidR="00197909" w:rsidRPr="00010BB0">
        <w:rPr>
          <w:rFonts w:eastAsia="PMingLiU"/>
          <w:szCs w:val="22"/>
        </w:rPr>
        <w:t xml:space="preserve">Thursday </w:t>
      </w:r>
      <w:r w:rsidR="00976BA7">
        <w:rPr>
          <w:rFonts w:eastAsia="PMingLiU"/>
          <w:szCs w:val="22"/>
        </w:rPr>
        <w:t>15 </w:t>
      </w:r>
      <w:r w:rsidR="00E655F8" w:rsidRPr="00010BB0">
        <w:rPr>
          <w:rFonts w:eastAsia="PMingLiU"/>
          <w:szCs w:val="22"/>
        </w:rPr>
        <w:t>March 201</w:t>
      </w:r>
      <w:r w:rsidR="00976BA7">
        <w:rPr>
          <w:rFonts w:eastAsia="PMingLiU"/>
          <w:szCs w:val="22"/>
        </w:rPr>
        <w:t>8</w:t>
      </w:r>
      <w:r w:rsidRPr="00010BB0">
        <w:rPr>
          <w:rFonts w:eastAsia="PMingLiU"/>
          <w:szCs w:val="22"/>
        </w:rPr>
        <w:t xml:space="preserve">, and will meet the other participants that evening. They will return home on </w:t>
      </w:r>
      <w:r w:rsidR="00197909" w:rsidRPr="00010BB0">
        <w:rPr>
          <w:rFonts w:eastAsia="PMingLiU"/>
          <w:szCs w:val="22"/>
        </w:rPr>
        <w:t xml:space="preserve">Saturday </w:t>
      </w:r>
      <w:r w:rsidR="00976BA7">
        <w:rPr>
          <w:rFonts w:eastAsia="PMingLiU"/>
          <w:szCs w:val="22"/>
        </w:rPr>
        <w:t>17 March 2018</w:t>
      </w:r>
      <w:r w:rsidRPr="00010BB0">
        <w:rPr>
          <w:rFonts w:eastAsia="PMingLiU"/>
          <w:szCs w:val="22"/>
        </w:rPr>
        <w:t>.</w:t>
      </w:r>
    </w:p>
    <w:p w:rsidR="00994F7C" w:rsidRPr="00010BB0" w:rsidRDefault="00994F7C" w:rsidP="00AB4B93">
      <w:pPr>
        <w:rPr>
          <w:rFonts w:eastAsia="SimSun"/>
          <w:szCs w:val="22"/>
        </w:rPr>
      </w:pPr>
    </w:p>
    <w:p w:rsidR="00130C0D" w:rsidRPr="009B3C06" w:rsidRDefault="00130C0D" w:rsidP="00AB4B93">
      <w:pPr>
        <w:rPr>
          <w:rFonts w:eastAsia="PMingLiU"/>
          <w:color w:val="000000" w:themeColor="text1"/>
          <w:szCs w:val="22"/>
        </w:rPr>
      </w:pPr>
      <w:r w:rsidRPr="009B3C06">
        <w:rPr>
          <w:rFonts w:eastAsia="PMingLiU"/>
          <w:color w:val="000000" w:themeColor="text1"/>
          <w:szCs w:val="22"/>
        </w:rPr>
        <w:t xml:space="preserve">The schools taking part will be informed </w:t>
      </w:r>
      <w:r w:rsidR="00561A05" w:rsidRPr="009B3C06">
        <w:rPr>
          <w:rFonts w:eastAsia="PMingLiU"/>
          <w:color w:val="000000" w:themeColor="text1"/>
          <w:szCs w:val="22"/>
        </w:rPr>
        <w:t xml:space="preserve">in advance </w:t>
      </w:r>
      <w:r w:rsidRPr="009B3C06">
        <w:rPr>
          <w:rFonts w:eastAsia="PMingLiU"/>
          <w:color w:val="000000" w:themeColor="text1"/>
          <w:szCs w:val="22"/>
        </w:rPr>
        <w:t xml:space="preserve">of the exact arrangements for the </w:t>
      </w:r>
      <w:r w:rsidR="00B97629" w:rsidRPr="009B3C06">
        <w:rPr>
          <w:rFonts w:eastAsia="PMingLiU"/>
          <w:color w:val="000000" w:themeColor="text1"/>
          <w:szCs w:val="22"/>
        </w:rPr>
        <w:t>event</w:t>
      </w:r>
      <w:r w:rsidRPr="009B3C06">
        <w:rPr>
          <w:rFonts w:eastAsia="PMingLiU"/>
          <w:color w:val="000000" w:themeColor="text1"/>
          <w:szCs w:val="22"/>
        </w:rPr>
        <w:t>.</w:t>
      </w:r>
    </w:p>
    <w:p w:rsidR="00A75B14" w:rsidRPr="009B3C06" w:rsidRDefault="00A75B14" w:rsidP="00AB4B93">
      <w:pPr>
        <w:rPr>
          <w:rFonts w:eastAsia="PMingLiU"/>
          <w:color w:val="000000" w:themeColor="text1"/>
          <w:szCs w:val="22"/>
        </w:rPr>
      </w:pPr>
    </w:p>
    <w:p w:rsidR="00F23643" w:rsidRPr="009B3C06" w:rsidRDefault="00A75B14" w:rsidP="00AB4B93">
      <w:pPr>
        <w:rPr>
          <w:color w:val="000000" w:themeColor="text1"/>
        </w:rPr>
      </w:pPr>
      <w:r w:rsidRPr="009B3C06">
        <w:rPr>
          <w:color w:val="000000" w:themeColor="text1"/>
        </w:rPr>
        <w:t xml:space="preserve">The participating schools are invited to suggest a </w:t>
      </w:r>
      <w:r w:rsidR="00F63FCA" w:rsidRPr="009B3C06">
        <w:rPr>
          <w:color w:val="000000" w:themeColor="text1"/>
        </w:rPr>
        <w:t xml:space="preserve">national </w:t>
      </w:r>
      <w:r w:rsidRPr="009B3C06">
        <w:rPr>
          <w:color w:val="000000" w:themeColor="text1"/>
        </w:rPr>
        <w:t xml:space="preserve">cultural </w:t>
      </w:r>
      <w:r w:rsidR="008A1A28">
        <w:rPr>
          <w:color w:val="000000" w:themeColor="text1"/>
        </w:rPr>
        <w:t>contribution</w:t>
      </w:r>
      <w:r w:rsidRPr="009B3C06">
        <w:rPr>
          <w:color w:val="000000" w:themeColor="text1"/>
        </w:rPr>
        <w:t xml:space="preserve"> </w:t>
      </w:r>
      <w:r w:rsidR="00F63FCA" w:rsidRPr="009B3C06">
        <w:rPr>
          <w:color w:val="000000" w:themeColor="text1"/>
        </w:rPr>
        <w:t xml:space="preserve">(for instance traditional dances and/or music) </w:t>
      </w:r>
      <w:r w:rsidR="00135003">
        <w:rPr>
          <w:color w:val="000000" w:themeColor="text1"/>
        </w:rPr>
        <w:t>for</w:t>
      </w:r>
      <w:r w:rsidRPr="009B3C06">
        <w:rPr>
          <w:color w:val="000000" w:themeColor="text1"/>
        </w:rPr>
        <w:t xml:space="preserve"> the </w:t>
      </w:r>
      <w:r w:rsidR="00F23643" w:rsidRPr="009B3C06">
        <w:rPr>
          <w:color w:val="000000" w:themeColor="text1"/>
        </w:rPr>
        <w:t xml:space="preserve">farewell </w:t>
      </w:r>
      <w:r w:rsidRPr="009B3C06">
        <w:rPr>
          <w:color w:val="000000" w:themeColor="text1"/>
        </w:rPr>
        <w:t xml:space="preserve">dinner </w:t>
      </w:r>
      <w:r w:rsidR="00951B7C">
        <w:rPr>
          <w:color w:val="000000" w:themeColor="text1"/>
        </w:rPr>
        <w:t xml:space="preserve">on </w:t>
      </w:r>
      <w:r w:rsidR="00976BA7">
        <w:rPr>
          <w:color w:val="000000" w:themeColor="text1"/>
        </w:rPr>
        <w:t>16 March.</w:t>
      </w:r>
    </w:p>
    <w:p w:rsidR="00994F7C" w:rsidRPr="009B3C06" w:rsidRDefault="00994F7C" w:rsidP="00AB4B93">
      <w:pPr>
        <w:rPr>
          <w:rFonts w:eastAsia="SimSun"/>
          <w:color w:val="000000" w:themeColor="text1"/>
          <w:szCs w:val="22"/>
        </w:rPr>
      </w:pPr>
    </w:p>
    <w:p w:rsidR="00130C0D" w:rsidRPr="00E02770" w:rsidRDefault="005B40E0" w:rsidP="00E02770">
      <w:pPr>
        <w:pStyle w:val="Heading2"/>
        <w:ind w:left="567" w:hanging="567"/>
        <w:rPr>
          <w:rFonts w:eastAsia="SimSun"/>
          <w:b/>
        </w:rPr>
      </w:pPr>
      <w:r w:rsidRPr="00E02770">
        <w:rPr>
          <w:rFonts w:eastAsia="PMingLiU"/>
          <w:b/>
        </w:rPr>
        <w:t xml:space="preserve">Working </w:t>
      </w:r>
      <w:r w:rsidR="00130C0D" w:rsidRPr="00E02770">
        <w:rPr>
          <w:rFonts w:eastAsia="PMingLiU"/>
          <w:b/>
        </w:rPr>
        <w:t>languages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994F7C" w:rsidRPr="00010BB0" w:rsidRDefault="00075013" w:rsidP="00AB4B93">
      <w:pPr>
        <w:rPr>
          <w:rFonts w:eastAsia="SimSun"/>
          <w:szCs w:val="22"/>
        </w:rPr>
      </w:pPr>
      <w:r w:rsidRPr="00010BB0">
        <w:rPr>
          <w:rFonts w:eastAsia="PMingLiU"/>
          <w:szCs w:val="22"/>
        </w:rPr>
        <w:t>The</w:t>
      </w:r>
      <w:r w:rsidR="00130C0D" w:rsidRPr="00010BB0">
        <w:rPr>
          <w:rFonts w:eastAsia="PMingLiU"/>
          <w:szCs w:val="22"/>
        </w:rPr>
        <w:t xml:space="preserve"> </w:t>
      </w:r>
      <w:r w:rsidR="005B40E0" w:rsidRPr="00010BB0">
        <w:rPr>
          <w:rFonts w:eastAsia="PMingLiU"/>
          <w:szCs w:val="22"/>
        </w:rPr>
        <w:t>work</w:t>
      </w:r>
      <w:r w:rsidR="00130C0D" w:rsidRPr="00010BB0">
        <w:rPr>
          <w:rFonts w:eastAsia="PMingLiU"/>
          <w:szCs w:val="22"/>
        </w:rPr>
        <w:t xml:space="preserve">ing </w:t>
      </w:r>
      <w:r w:rsidR="00B97629" w:rsidRPr="00010BB0">
        <w:rPr>
          <w:rFonts w:eastAsia="PMingLiU"/>
          <w:szCs w:val="22"/>
        </w:rPr>
        <w:t>groups</w:t>
      </w:r>
      <w:r w:rsidR="005B40E0" w:rsidRPr="00010BB0">
        <w:rPr>
          <w:rFonts w:eastAsia="PMingLiU"/>
          <w:szCs w:val="22"/>
        </w:rPr>
        <w:t xml:space="preserve"> will </w:t>
      </w:r>
      <w:r w:rsidR="00130C0D" w:rsidRPr="00010BB0">
        <w:rPr>
          <w:rFonts w:eastAsia="PMingLiU"/>
          <w:szCs w:val="22"/>
        </w:rPr>
        <w:t>be held</w:t>
      </w:r>
      <w:r w:rsidR="00F51667" w:rsidRPr="00010BB0">
        <w:rPr>
          <w:rFonts w:eastAsia="PMingLiU"/>
          <w:szCs w:val="22"/>
        </w:rPr>
        <w:t xml:space="preserve"> </w:t>
      </w:r>
      <w:r w:rsidR="005B40E0" w:rsidRPr="00010BB0">
        <w:rPr>
          <w:rFonts w:eastAsia="PMingLiU"/>
          <w:szCs w:val="22"/>
        </w:rPr>
        <w:t>in English</w:t>
      </w:r>
      <w:r w:rsidR="00B97629" w:rsidRPr="00010BB0">
        <w:rPr>
          <w:rFonts w:eastAsia="PMingLiU"/>
          <w:szCs w:val="22"/>
        </w:rPr>
        <w:t>, whil</w:t>
      </w:r>
      <w:r w:rsidR="00AA705D">
        <w:rPr>
          <w:rFonts w:eastAsia="PMingLiU"/>
          <w:szCs w:val="22"/>
        </w:rPr>
        <w:t>e</w:t>
      </w:r>
      <w:r w:rsidR="00B97629" w:rsidRPr="00010BB0">
        <w:rPr>
          <w:rFonts w:eastAsia="PMingLiU"/>
          <w:szCs w:val="22"/>
        </w:rPr>
        <w:t xml:space="preserve"> </w:t>
      </w:r>
      <w:r w:rsidR="00AA705D">
        <w:rPr>
          <w:rFonts w:eastAsia="PMingLiU"/>
          <w:szCs w:val="22"/>
        </w:rPr>
        <w:t>interpreting</w:t>
      </w:r>
      <w:r w:rsidR="00AA705D" w:rsidRPr="00010BB0">
        <w:rPr>
          <w:rFonts w:eastAsia="PMingLiU"/>
          <w:szCs w:val="22"/>
        </w:rPr>
        <w:t xml:space="preserve"> </w:t>
      </w:r>
      <w:r w:rsidR="00A75B14" w:rsidRPr="00010BB0">
        <w:rPr>
          <w:rFonts w:eastAsia="PMingLiU"/>
          <w:szCs w:val="22"/>
        </w:rPr>
        <w:t>from/</w:t>
      </w:r>
      <w:r w:rsidR="003674DD">
        <w:rPr>
          <w:rFonts w:eastAsia="PMingLiU"/>
          <w:szCs w:val="22"/>
        </w:rPr>
        <w:t>in</w:t>
      </w:r>
      <w:r w:rsidR="00A75B14" w:rsidRPr="00010BB0">
        <w:rPr>
          <w:rFonts w:eastAsia="PMingLiU"/>
          <w:szCs w:val="22"/>
        </w:rPr>
        <w:t xml:space="preserve">to English and French will be provided for </w:t>
      </w:r>
      <w:r w:rsidR="00B97629" w:rsidRPr="00010BB0">
        <w:rPr>
          <w:rFonts w:eastAsia="PMingLiU"/>
          <w:szCs w:val="22"/>
        </w:rPr>
        <w:t xml:space="preserve">the </w:t>
      </w:r>
      <w:r w:rsidR="00AA705D" w:rsidRPr="00010BB0">
        <w:rPr>
          <w:rFonts w:eastAsia="PMingLiU"/>
          <w:szCs w:val="22"/>
        </w:rPr>
        <w:t>plenary sessions</w:t>
      </w:r>
      <w:r w:rsidR="00A75B14" w:rsidRPr="00010BB0">
        <w:rPr>
          <w:rFonts w:eastAsia="PMingLiU"/>
          <w:szCs w:val="22"/>
        </w:rPr>
        <w:t>.</w:t>
      </w:r>
      <w:r w:rsidR="00B97629" w:rsidRPr="00010BB0">
        <w:rPr>
          <w:rFonts w:eastAsia="PMingLiU"/>
          <w:szCs w:val="22"/>
        </w:rPr>
        <w:t xml:space="preserve"> As already stressed, t</w:t>
      </w:r>
      <w:r w:rsidR="00130C0D" w:rsidRPr="00010BB0">
        <w:rPr>
          <w:rFonts w:eastAsia="PMingLiU"/>
          <w:szCs w:val="22"/>
        </w:rPr>
        <w:t xml:space="preserve">o ensure that the </w:t>
      </w:r>
      <w:r w:rsidR="00B97629" w:rsidRPr="00010BB0">
        <w:rPr>
          <w:rFonts w:eastAsia="PMingLiU"/>
          <w:szCs w:val="22"/>
        </w:rPr>
        <w:t xml:space="preserve">working group discussions </w:t>
      </w:r>
      <w:r w:rsidR="00130C0D" w:rsidRPr="00010BB0">
        <w:rPr>
          <w:rFonts w:eastAsia="PMingLiU"/>
          <w:szCs w:val="22"/>
        </w:rPr>
        <w:t xml:space="preserve">go smoothly, the </w:t>
      </w:r>
      <w:r w:rsidR="009906CF">
        <w:rPr>
          <w:rFonts w:eastAsia="PMingLiU"/>
          <w:szCs w:val="22"/>
        </w:rPr>
        <w:t>pupil</w:t>
      </w:r>
      <w:r w:rsidR="00130C0D" w:rsidRPr="00010BB0">
        <w:rPr>
          <w:rFonts w:eastAsia="PMingLiU"/>
          <w:szCs w:val="22"/>
        </w:rPr>
        <w:t xml:space="preserve">s </w:t>
      </w:r>
      <w:r w:rsidRPr="00010BB0">
        <w:rPr>
          <w:rFonts w:eastAsia="PMingLiU"/>
          <w:szCs w:val="22"/>
        </w:rPr>
        <w:t xml:space="preserve">as well as their accompanying teacher </w:t>
      </w:r>
      <w:r w:rsidR="00AA705D">
        <w:rPr>
          <w:rFonts w:eastAsia="PMingLiU"/>
          <w:szCs w:val="22"/>
        </w:rPr>
        <w:t>are required</w:t>
      </w:r>
      <w:r w:rsidR="00AA705D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to</w:t>
      </w:r>
      <w:r w:rsidR="00130C0D" w:rsidRPr="00010BB0">
        <w:rPr>
          <w:rFonts w:eastAsia="PMingLiU"/>
          <w:szCs w:val="22"/>
        </w:rPr>
        <w:t xml:space="preserve"> be able to express themselves in </w:t>
      </w:r>
      <w:r w:rsidR="00B97629" w:rsidRPr="00010BB0">
        <w:rPr>
          <w:rFonts w:eastAsia="PMingLiU"/>
          <w:szCs w:val="22"/>
        </w:rPr>
        <w:t>English</w:t>
      </w:r>
      <w:r w:rsidR="005B40E0" w:rsidRPr="00010BB0">
        <w:rPr>
          <w:rFonts w:eastAsia="PMingLiU"/>
          <w:szCs w:val="22"/>
        </w:rPr>
        <w:t>.</w:t>
      </w:r>
      <w:r w:rsidR="00A75B14" w:rsidRPr="00010BB0">
        <w:rPr>
          <w:rFonts w:eastAsia="PMingLiU"/>
          <w:szCs w:val="22"/>
        </w:rPr>
        <w:t xml:space="preserve"> Parallel activities will be organi</w:t>
      </w:r>
      <w:r w:rsidR="00AA705D">
        <w:rPr>
          <w:rFonts w:eastAsia="PMingLiU"/>
          <w:szCs w:val="22"/>
        </w:rPr>
        <w:t>s</w:t>
      </w:r>
      <w:r w:rsidR="00A75B14" w:rsidRPr="00010BB0">
        <w:rPr>
          <w:rFonts w:eastAsia="PMingLiU"/>
          <w:szCs w:val="22"/>
        </w:rPr>
        <w:t>ed for the teachers.</w:t>
      </w:r>
    </w:p>
    <w:p w:rsidR="00DA114D" w:rsidRPr="00010BB0" w:rsidRDefault="00DA114D" w:rsidP="00AB4B93">
      <w:pPr>
        <w:rPr>
          <w:rFonts w:eastAsia="PMingLiU"/>
          <w:b/>
          <w:szCs w:val="22"/>
        </w:rPr>
      </w:pPr>
    </w:p>
    <w:p w:rsidR="00130C0D" w:rsidRPr="00E02770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 w:rsidRPr="00E02770">
        <w:rPr>
          <w:rFonts w:eastAsia="PMingLiU"/>
          <w:b/>
        </w:rPr>
        <w:t>Expenses</w:t>
      </w:r>
    </w:p>
    <w:p w:rsidR="00994F7C" w:rsidRPr="00010BB0" w:rsidRDefault="00994F7C" w:rsidP="00AB4B93">
      <w:pPr>
        <w:rPr>
          <w:rFonts w:eastAsia="PMingLiU"/>
          <w:szCs w:val="22"/>
        </w:rPr>
      </w:pPr>
    </w:p>
    <w:p w:rsidR="005B40E0" w:rsidRPr="00010BB0" w:rsidRDefault="00130C0D" w:rsidP="005B40E0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The EESC will pay</w:t>
      </w:r>
      <w:r w:rsidR="0041215B" w:rsidRPr="00010BB0">
        <w:rPr>
          <w:rFonts w:eastAsia="PMingLiU"/>
          <w:szCs w:val="22"/>
        </w:rPr>
        <w:t xml:space="preserve"> </w:t>
      </w:r>
      <w:r w:rsidR="002E12A9" w:rsidRPr="00010BB0">
        <w:rPr>
          <w:rFonts w:eastAsia="PMingLiU"/>
          <w:szCs w:val="22"/>
        </w:rPr>
        <w:t xml:space="preserve">the </w:t>
      </w:r>
      <w:r w:rsidR="0041215B" w:rsidRPr="00010BB0">
        <w:rPr>
          <w:rFonts w:eastAsia="PMingLiU"/>
          <w:szCs w:val="22"/>
        </w:rPr>
        <w:t xml:space="preserve">following expenses of the </w:t>
      </w:r>
      <w:r w:rsidR="009906CF">
        <w:rPr>
          <w:rFonts w:eastAsia="PMingLiU"/>
          <w:szCs w:val="22"/>
        </w:rPr>
        <w:t>pupil</w:t>
      </w:r>
      <w:r w:rsidR="0041215B" w:rsidRPr="00010BB0">
        <w:rPr>
          <w:rFonts w:eastAsia="PMingLiU"/>
          <w:szCs w:val="22"/>
        </w:rPr>
        <w:t>s and their teacher</w:t>
      </w:r>
      <w:r w:rsidR="00F51667" w:rsidRPr="00010BB0">
        <w:rPr>
          <w:rFonts w:eastAsia="PMingLiU"/>
          <w:szCs w:val="22"/>
        </w:rPr>
        <w:t>:</w:t>
      </w:r>
    </w:p>
    <w:p w:rsidR="00F51667" w:rsidRPr="00010BB0" w:rsidRDefault="00F51667" w:rsidP="005B40E0">
      <w:pPr>
        <w:rPr>
          <w:rFonts w:eastAsia="PMingLiU"/>
          <w:szCs w:val="22"/>
        </w:rPr>
      </w:pPr>
    </w:p>
    <w:p w:rsidR="005B40E0" w:rsidRPr="00010BB0" w:rsidRDefault="00130C0D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accommodation expenses </w:t>
      </w:r>
      <w:r w:rsidR="00B511B5" w:rsidRPr="00010BB0">
        <w:rPr>
          <w:rFonts w:eastAsia="PMingLiU"/>
          <w:szCs w:val="22"/>
        </w:rPr>
        <w:t>in Brussels (2 nights</w:t>
      </w:r>
      <w:r w:rsidR="0041215B" w:rsidRPr="00010BB0">
        <w:rPr>
          <w:rFonts w:eastAsia="PMingLiU"/>
          <w:szCs w:val="22"/>
        </w:rPr>
        <w:t xml:space="preserve">, </w:t>
      </w:r>
      <w:r w:rsidR="00AA705D" w:rsidRPr="00010BB0">
        <w:rPr>
          <w:rFonts w:eastAsia="PMingLiU"/>
          <w:szCs w:val="22"/>
        </w:rPr>
        <w:t xml:space="preserve">breakfast </w:t>
      </w:r>
      <w:r w:rsidR="0041215B" w:rsidRPr="00010BB0">
        <w:rPr>
          <w:rFonts w:eastAsia="PMingLiU"/>
          <w:szCs w:val="22"/>
        </w:rPr>
        <w:t>included</w:t>
      </w:r>
      <w:r w:rsidR="00B511B5" w:rsidRPr="00010BB0">
        <w:rPr>
          <w:rFonts w:eastAsia="PMingLiU"/>
          <w:szCs w:val="22"/>
        </w:rPr>
        <w:t>)</w:t>
      </w:r>
      <w:r w:rsidR="0041215B" w:rsidRPr="00010BB0">
        <w:rPr>
          <w:rFonts w:eastAsia="PMingLiU"/>
          <w:szCs w:val="22"/>
        </w:rPr>
        <w:t>;</w:t>
      </w:r>
    </w:p>
    <w:p w:rsidR="005B40E0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proofErr w:type="gramStart"/>
      <w:r w:rsidRPr="00010BB0">
        <w:rPr>
          <w:rFonts w:eastAsia="PMingLiU"/>
          <w:szCs w:val="22"/>
        </w:rPr>
        <w:t>travel</w:t>
      </w:r>
      <w:proofErr w:type="gramEnd"/>
      <w:r w:rsidRPr="00010BB0">
        <w:rPr>
          <w:rFonts w:eastAsia="PMingLiU"/>
          <w:szCs w:val="22"/>
        </w:rPr>
        <w:t xml:space="preserve"> expenses for the plane</w:t>
      </w:r>
      <w:r w:rsidR="00131DD7">
        <w:rPr>
          <w:rFonts w:eastAsia="PMingLiU"/>
          <w:szCs w:val="22"/>
        </w:rPr>
        <w:t xml:space="preserve"> or</w:t>
      </w:r>
      <w:r w:rsidR="007F425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>train connection from their home country to Brussels (including connecting flights</w:t>
      </w:r>
      <w:r w:rsidR="00131DD7">
        <w:rPr>
          <w:rFonts w:eastAsia="PMingLiU"/>
          <w:szCs w:val="22"/>
        </w:rPr>
        <w:t xml:space="preserve"> or </w:t>
      </w:r>
      <w:r w:rsidRPr="00010BB0">
        <w:rPr>
          <w:rFonts w:eastAsia="PMingLiU"/>
          <w:szCs w:val="22"/>
        </w:rPr>
        <w:t>long distance connecting trains if needed).</w:t>
      </w:r>
      <w:r w:rsidR="0041215B" w:rsidRPr="00010BB0">
        <w:rPr>
          <w:rFonts w:eastAsia="PMingLiU"/>
          <w:szCs w:val="22"/>
        </w:rPr>
        <w:t xml:space="preserve"> </w:t>
      </w:r>
      <w:r w:rsidR="00130C0D" w:rsidRPr="00010BB0">
        <w:rPr>
          <w:rFonts w:eastAsia="PMingLiU"/>
          <w:szCs w:val="22"/>
        </w:rPr>
        <w:t>Travel will be by air or train, depending on the participants' country of origin</w:t>
      </w:r>
      <w:r w:rsidR="0041215B" w:rsidRPr="00010BB0">
        <w:rPr>
          <w:rFonts w:eastAsia="PMingLiU"/>
          <w:szCs w:val="22"/>
        </w:rPr>
        <w:t>. The schools taking part will be informed of the exact arrangements;</w:t>
      </w:r>
    </w:p>
    <w:p w:rsidR="00976BA7" w:rsidRPr="00976BA7" w:rsidRDefault="00FC389D" w:rsidP="00976BA7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proofErr w:type="gramStart"/>
      <w:r>
        <w:rPr>
          <w:rFonts w:eastAsia="PMingLiU"/>
          <w:szCs w:val="22"/>
        </w:rPr>
        <w:t>p</w:t>
      </w:r>
      <w:r w:rsidR="00976BA7">
        <w:rPr>
          <w:rFonts w:eastAsia="PMingLiU"/>
          <w:szCs w:val="22"/>
        </w:rPr>
        <w:t>lease</w:t>
      </w:r>
      <w:proofErr w:type="gramEnd"/>
      <w:r w:rsidR="00976BA7">
        <w:rPr>
          <w:rFonts w:eastAsia="PMingLiU"/>
          <w:szCs w:val="22"/>
        </w:rPr>
        <w:t xml:space="preserve"> note that the transport </w:t>
      </w:r>
      <w:r w:rsidR="00462DC8">
        <w:rPr>
          <w:rFonts w:eastAsia="PMingLiU"/>
          <w:szCs w:val="22"/>
        </w:rPr>
        <w:t>booking</w:t>
      </w:r>
      <w:r w:rsidR="00976BA7">
        <w:rPr>
          <w:rFonts w:eastAsia="PMingLiU"/>
          <w:szCs w:val="22"/>
        </w:rPr>
        <w:t xml:space="preserve"> and the hotel reservation</w:t>
      </w:r>
      <w:r w:rsidR="00462DC8">
        <w:rPr>
          <w:rFonts w:eastAsia="PMingLiU"/>
          <w:szCs w:val="22"/>
        </w:rPr>
        <w:t>,</w:t>
      </w:r>
      <w:r w:rsidR="00976BA7">
        <w:rPr>
          <w:rFonts w:eastAsia="PMingLiU"/>
          <w:szCs w:val="22"/>
        </w:rPr>
        <w:t xml:space="preserve"> as well as the settlement of the corresponding bill</w:t>
      </w:r>
      <w:r w:rsidR="00462DC8">
        <w:rPr>
          <w:rFonts w:eastAsia="PMingLiU"/>
          <w:szCs w:val="22"/>
        </w:rPr>
        <w:t>,</w:t>
      </w:r>
      <w:r w:rsidR="00976BA7">
        <w:rPr>
          <w:rFonts w:eastAsia="PMingLiU"/>
          <w:szCs w:val="22"/>
        </w:rPr>
        <w:t xml:space="preserve"> will be done directly and only by the EESC through its travel agency. </w:t>
      </w:r>
      <w:r w:rsidR="00976BA7" w:rsidRPr="00146591">
        <w:rPr>
          <w:rFonts w:eastAsia="PMingLiU"/>
          <w:szCs w:val="22"/>
        </w:rPr>
        <w:t>The EESC will not take responsibility for any additional nights and any unpaid bills</w:t>
      </w:r>
      <w:r>
        <w:rPr>
          <w:rFonts w:eastAsia="PMingLiU"/>
          <w:szCs w:val="22"/>
        </w:rPr>
        <w:t>;</w:t>
      </w:r>
    </w:p>
    <w:p w:rsidR="005B40E0" w:rsidRPr="00010BB0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 xml:space="preserve">transport </w:t>
      </w:r>
      <w:r w:rsidR="0041215B" w:rsidRPr="00010BB0">
        <w:rPr>
          <w:rFonts w:eastAsia="PMingLiU"/>
          <w:szCs w:val="22"/>
        </w:rPr>
        <w:t xml:space="preserve">between </w:t>
      </w:r>
      <w:r w:rsidRPr="00010BB0">
        <w:rPr>
          <w:rFonts w:eastAsia="PMingLiU"/>
          <w:szCs w:val="22"/>
        </w:rPr>
        <w:t xml:space="preserve">Brussels airport/railway station and </w:t>
      </w:r>
      <w:r w:rsidR="0041215B" w:rsidRPr="00010BB0">
        <w:rPr>
          <w:rFonts w:eastAsia="PMingLiU"/>
          <w:szCs w:val="22"/>
        </w:rPr>
        <w:t>the hotel;</w:t>
      </w:r>
    </w:p>
    <w:p w:rsidR="0041215B" w:rsidRPr="00010BB0" w:rsidRDefault="0041215B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proofErr w:type="gramStart"/>
      <w:r w:rsidRPr="00010BB0">
        <w:rPr>
          <w:rFonts w:eastAsia="PMingLiU"/>
          <w:szCs w:val="22"/>
        </w:rPr>
        <w:t>dinner</w:t>
      </w:r>
      <w:proofErr w:type="gramEnd"/>
      <w:r w:rsidRPr="00010BB0">
        <w:rPr>
          <w:rFonts w:eastAsia="PMingLiU"/>
          <w:szCs w:val="22"/>
        </w:rPr>
        <w:t xml:space="preserve"> on </w:t>
      </w:r>
      <w:r w:rsidR="00197909" w:rsidRPr="00010BB0">
        <w:rPr>
          <w:rFonts w:eastAsia="PMingLiU"/>
          <w:szCs w:val="22"/>
        </w:rPr>
        <w:t xml:space="preserve">Thursday </w:t>
      </w:r>
      <w:r w:rsidR="00976BA7">
        <w:rPr>
          <w:rFonts w:eastAsia="PMingLiU"/>
          <w:szCs w:val="22"/>
        </w:rPr>
        <w:t>15</w:t>
      </w:r>
      <w:r w:rsidR="00951B7C">
        <w:rPr>
          <w:rFonts w:eastAsia="PMingLiU"/>
          <w:szCs w:val="22"/>
        </w:rPr>
        <w:t> </w:t>
      </w:r>
      <w:r w:rsidR="00E655F8" w:rsidRPr="00010BB0">
        <w:rPr>
          <w:rFonts w:eastAsia="PMingLiU"/>
          <w:szCs w:val="22"/>
        </w:rPr>
        <w:t>March</w:t>
      </w:r>
      <w:r w:rsidR="00852547" w:rsidRPr="00010BB0">
        <w:rPr>
          <w:rFonts w:eastAsia="PMingLiU"/>
          <w:szCs w:val="22"/>
        </w:rPr>
        <w:t xml:space="preserve"> 201</w:t>
      </w:r>
      <w:r w:rsidR="00976BA7">
        <w:rPr>
          <w:rFonts w:eastAsia="PMingLiU"/>
          <w:szCs w:val="22"/>
        </w:rPr>
        <w:t>8</w:t>
      </w:r>
      <w:r w:rsidRPr="00010BB0">
        <w:rPr>
          <w:rFonts w:eastAsia="PMingLiU"/>
          <w:szCs w:val="22"/>
        </w:rPr>
        <w:t xml:space="preserve">, lunch and dinner on </w:t>
      </w:r>
      <w:r w:rsidR="00197909" w:rsidRPr="00010BB0">
        <w:rPr>
          <w:rFonts w:eastAsia="PMingLiU"/>
          <w:szCs w:val="22"/>
        </w:rPr>
        <w:t xml:space="preserve">Friday </w:t>
      </w:r>
      <w:r w:rsidR="00976BA7">
        <w:rPr>
          <w:rFonts w:eastAsia="PMingLiU"/>
          <w:szCs w:val="22"/>
        </w:rPr>
        <w:t>16 </w:t>
      </w:r>
      <w:r w:rsidR="00E655F8" w:rsidRPr="00010BB0">
        <w:rPr>
          <w:rFonts w:eastAsia="PMingLiU"/>
          <w:szCs w:val="22"/>
        </w:rPr>
        <w:t>March</w:t>
      </w:r>
      <w:r w:rsidR="00852547" w:rsidRPr="00010BB0">
        <w:rPr>
          <w:rFonts w:eastAsia="PMingLiU"/>
          <w:szCs w:val="22"/>
        </w:rPr>
        <w:t xml:space="preserve"> 201</w:t>
      </w:r>
      <w:r w:rsidR="00976BA7">
        <w:rPr>
          <w:rFonts w:eastAsia="PMingLiU"/>
          <w:szCs w:val="22"/>
        </w:rPr>
        <w:t>8</w:t>
      </w:r>
      <w:r w:rsidRPr="00010BB0">
        <w:rPr>
          <w:rFonts w:eastAsia="PMingLiU"/>
          <w:szCs w:val="22"/>
        </w:rPr>
        <w:t>.</w:t>
      </w:r>
    </w:p>
    <w:p w:rsidR="0041215B" w:rsidRPr="00010BB0" w:rsidRDefault="0041215B" w:rsidP="00AB4B93">
      <w:pPr>
        <w:rPr>
          <w:rFonts w:eastAsia="PMingLiU"/>
          <w:szCs w:val="22"/>
        </w:rPr>
      </w:pPr>
    </w:p>
    <w:p w:rsidR="00075013" w:rsidRPr="00010BB0" w:rsidRDefault="000D4691" w:rsidP="00AB4B93">
      <w:pPr>
        <w:rPr>
          <w:rFonts w:eastAsia="PMingLiU"/>
          <w:szCs w:val="22"/>
        </w:rPr>
      </w:pPr>
      <w:r w:rsidRPr="00010BB0">
        <w:rPr>
          <w:rFonts w:eastAsia="PMingLiU"/>
          <w:szCs w:val="22"/>
        </w:rPr>
        <w:t>Participants should make sure they arrive at the station/airport well in advance of their scheduled departure</w:t>
      </w:r>
      <w:r w:rsidR="00A612F3" w:rsidRPr="00010BB0">
        <w:rPr>
          <w:rFonts w:eastAsia="PMingLiU"/>
          <w:szCs w:val="22"/>
        </w:rPr>
        <w:t xml:space="preserve"> time</w:t>
      </w:r>
      <w:r w:rsidR="00075013" w:rsidRPr="00010BB0">
        <w:rPr>
          <w:rFonts w:eastAsia="PMingLiU"/>
          <w:szCs w:val="22"/>
        </w:rPr>
        <w:t xml:space="preserve"> for Brussels</w:t>
      </w:r>
      <w:r w:rsidRPr="00010BB0">
        <w:rPr>
          <w:rFonts w:eastAsia="PMingLiU"/>
          <w:szCs w:val="22"/>
        </w:rPr>
        <w:t>. If they miss their train</w:t>
      </w:r>
      <w:r w:rsidR="00442344" w:rsidRPr="00010BB0">
        <w:rPr>
          <w:rFonts w:eastAsia="PMingLiU"/>
          <w:szCs w:val="22"/>
        </w:rPr>
        <w:t>/</w:t>
      </w:r>
      <w:r w:rsidRPr="00010BB0">
        <w:rPr>
          <w:rFonts w:eastAsia="PMingLiU"/>
          <w:szCs w:val="22"/>
        </w:rPr>
        <w:t xml:space="preserve">flight for any reason other than </w:t>
      </w:r>
      <w:r w:rsidRPr="00010BB0">
        <w:rPr>
          <w:rFonts w:eastAsia="PMingLiU"/>
          <w:i/>
          <w:szCs w:val="22"/>
        </w:rPr>
        <w:t>force majeure</w:t>
      </w:r>
      <w:r w:rsidR="00237671" w:rsidRPr="00010BB0">
        <w:rPr>
          <w:rFonts w:eastAsia="PMingLiU"/>
          <w:szCs w:val="22"/>
        </w:rPr>
        <w:t xml:space="preserve">, </w:t>
      </w:r>
      <w:r w:rsidRPr="00010BB0">
        <w:rPr>
          <w:rFonts w:eastAsia="PMingLiU"/>
          <w:szCs w:val="22"/>
        </w:rPr>
        <w:t xml:space="preserve">the </w:t>
      </w:r>
      <w:r w:rsidRPr="00010BB0">
        <w:rPr>
          <w:rFonts w:eastAsia="PMingLiU"/>
          <w:szCs w:val="22"/>
        </w:rPr>
        <w:lastRenderedPageBreak/>
        <w:t xml:space="preserve">EESC will </w:t>
      </w:r>
      <w:r w:rsidRPr="00146591">
        <w:rPr>
          <w:rFonts w:eastAsia="PMingLiU"/>
          <w:szCs w:val="22"/>
        </w:rPr>
        <w:t>not</w:t>
      </w:r>
      <w:r w:rsidRPr="00010BB0">
        <w:rPr>
          <w:rFonts w:eastAsia="PMingLiU"/>
          <w:szCs w:val="22"/>
        </w:rPr>
        <w:t xml:space="preserve"> grant any refund and/or compensation and will </w:t>
      </w:r>
      <w:r w:rsidRPr="00010BB0">
        <w:rPr>
          <w:rFonts w:eastAsia="PMingLiU"/>
          <w:szCs w:val="22"/>
          <w:u w:val="single"/>
        </w:rPr>
        <w:t>not</w:t>
      </w:r>
      <w:r w:rsidRPr="00010BB0">
        <w:rPr>
          <w:rFonts w:eastAsia="PMingLiU"/>
          <w:szCs w:val="22"/>
        </w:rPr>
        <w:t xml:space="preserve"> cover the costs of purchasing new tickets</w:t>
      </w:r>
      <w:r w:rsidR="00B46E53">
        <w:rPr>
          <w:rFonts w:eastAsia="PMingLiU"/>
          <w:szCs w:val="22"/>
        </w:rPr>
        <w:t xml:space="preserve"> or </w:t>
      </w:r>
      <w:r w:rsidRPr="00010BB0">
        <w:rPr>
          <w:rFonts w:eastAsia="PMingLiU"/>
          <w:szCs w:val="22"/>
        </w:rPr>
        <w:t xml:space="preserve">rerouting </w:t>
      </w:r>
      <w:r w:rsidR="00AA705D">
        <w:rPr>
          <w:rFonts w:eastAsia="PMingLiU"/>
          <w:szCs w:val="22"/>
        </w:rPr>
        <w:t>existing</w:t>
      </w:r>
      <w:r w:rsidR="00AA705D" w:rsidRPr="00010BB0">
        <w:rPr>
          <w:rFonts w:eastAsia="PMingLiU"/>
          <w:szCs w:val="22"/>
        </w:rPr>
        <w:t xml:space="preserve"> </w:t>
      </w:r>
      <w:r w:rsidRPr="00010BB0">
        <w:rPr>
          <w:rFonts w:eastAsia="PMingLiU"/>
          <w:szCs w:val="22"/>
        </w:rPr>
        <w:t xml:space="preserve">tickets, </w:t>
      </w:r>
      <w:r w:rsidR="00B46E53">
        <w:rPr>
          <w:rFonts w:eastAsia="PMingLiU"/>
          <w:szCs w:val="22"/>
        </w:rPr>
        <w:t>or cover</w:t>
      </w:r>
      <w:r w:rsidRPr="00010BB0">
        <w:rPr>
          <w:rFonts w:eastAsia="PMingLiU"/>
          <w:szCs w:val="22"/>
        </w:rPr>
        <w:t xml:space="preserve"> acco</w:t>
      </w:r>
      <w:r w:rsidR="00075013" w:rsidRPr="00010BB0">
        <w:rPr>
          <w:rFonts w:eastAsia="PMingLiU"/>
          <w:szCs w:val="22"/>
        </w:rPr>
        <w:t>mmodation or subsistence costs.</w:t>
      </w:r>
    </w:p>
    <w:p w:rsidR="00075013" w:rsidRPr="00010BB0" w:rsidRDefault="00075013" w:rsidP="00AB4B93">
      <w:pPr>
        <w:rPr>
          <w:rFonts w:eastAsia="PMingLiU"/>
          <w:szCs w:val="22"/>
        </w:rPr>
      </w:pPr>
    </w:p>
    <w:p w:rsidR="00B97629" w:rsidRPr="00010BB0" w:rsidRDefault="00075013" w:rsidP="00B97629">
      <w:pPr>
        <w:rPr>
          <w:rFonts w:eastAsia="PMingLiU"/>
          <w:szCs w:val="22"/>
        </w:rPr>
      </w:pPr>
      <w:r w:rsidRPr="00010BB0">
        <w:rPr>
          <w:rFonts w:eastAsia="PMingLiU"/>
          <w:b/>
          <w:szCs w:val="22"/>
        </w:rPr>
        <w:t>N.B.</w:t>
      </w:r>
      <w:r w:rsidRPr="00010BB0">
        <w:rPr>
          <w:rFonts w:eastAsia="PMingLiU"/>
          <w:szCs w:val="22"/>
        </w:rPr>
        <w:t xml:space="preserve">: The EESC will </w:t>
      </w:r>
      <w:r w:rsidRPr="00146591">
        <w:rPr>
          <w:rFonts w:eastAsia="PMingLiU"/>
          <w:szCs w:val="22"/>
        </w:rPr>
        <w:t>not</w:t>
      </w:r>
      <w:r w:rsidRPr="00010BB0">
        <w:rPr>
          <w:rFonts w:eastAsia="PMingLiU"/>
          <w:szCs w:val="22"/>
        </w:rPr>
        <w:t xml:space="preserve"> pay</w:t>
      </w:r>
      <w:r w:rsidR="00B46E53">
        <w:rPr>
          <w:rFonts w:eastAsia="PMingLiU"/>
          <w:szCs w:val="22"/>
        </w:rPr>
        <w:t xml:space="preserve"> for</w:t>
      </w:r>
      <w:r w:rsidRPr="00010BB0">
        <w:rPr>
          <w:rFonts w:eastAsia="PMingLiU"/>
          <w:szCs w:val="22"/>
        </w:rPr>
        <w:t>/reimburse the costs of travel to/from the departure station or airport in the home country.</w:t>
      </w:r>
      <w:r w:rsidR="00B97629" w:rsidRPr="00010BB0">
        <w:rPr>
          <w:rFonts w:eastAsia="PMingLiU"/>
          <w:szCs w:val="22"/>
        </w:rPr>
        <w:t xml:space="preserve"> This means that the costs of travel to/from the departure station or airport in the home country will </w:t>
      </w:r>
      <w:r w:rsidR="006A7A46">
        <w:rPr>
          <w:rFonts w:eastAsia="PMingLiU"/>
          <w:szCs w:val="22"/>
        </w:rPr>
        <w:t>have to</w:t>
      </w:r>
      <w:r w:rsidR="006A7A46" w:rsidRPr="00010BB0">
        <w:rPr>
          <w:rFonts w:eastAsia="PMingLiU"/>
          <w:szCs w:val="22"/>
        </w:rPr>
        <w:t xml:space="preserve"> </w:t>
      </w:r>
      <w:r w:rsidR="00B97629" w:rsidRPr="00010BB0">
        <w:rPr>
          <w:rFonts w:eastAsia="PMingLiU"/>
          <w:szCs w:val="22"/>
        </w:rPr>
        <w:t xml:space="preserve">be </w:t>
      </w:r>
      <w:r w:rsidR="006A7A46">
        <w:rPr>
          <w:rFonts w:eastAsia="PMingLiU"/>
          <w:szCs w:val="22"/>
        </w:rPr>
        <w:t>covered by the participants</w:t>
      </w:r>
      <w:r w:rsidR="00B97629" w:rsidRPr="00010BB0">
        <w:rPr>
          <w:rFonts w:eastAsia="PMingLiU"/>
          <w:szCs w:val="22"/>
        </w:rPr>
        <w:t>.</w:t>
      </w:r>
    </w:p>
    <w:p w:rsidR="00130C0D" w:rsidRPr="00010BB0" w:rsidRDefault="00130C0D" w:rsidP="00AB4B93">
      <w:pPr>
        <w:rPr>
          <w:rFonts w:eastAsia="PMingLiU"/>
          <w:szCs w:val="22"/>
        </w:rPr>
      </w:pPr>
    </w:p>
    <w:p w:rsidR="003E1164" w:rsidRPr="00010BB0" w:rsidRDefault="003E1164" w:rsidP="00AB4B93">
      <w:pPr>
        <w:rPr>
          <w:rFonts w:eastAsia="SimSun"/>
          <w:szCs w:val="22"/>
        </w:rPr>
      </w:pPr>
    </w:p>
    <w:p w:rsidR="00130C0D" w:rsidRPr="00010BB0" w:rsidRDefault="00130C0D" w:rsidP="00AB4B93">
      <w:pPr>
        <w:rPr>
          <w:rFonts w:eastAsia="SimSun"/>
          <w:b/>
          <w:szCs w:val="22"/>
        </w:rPr>
      </w:pPr>
      <w:r w:rsidRPr="00010BB0">
        <w:rPr>
          <w:rFonts w:eastAsia="PMingLiU"/>
          <w:b/>
          <w:szCs w:val="22"/>
        </w:rPr>
        <w:t>ADDITIONAL INFORMATION</w:t>
      </w:r>
    </w:p>
    <w:p w:rsidR="00DE2A51" w:rsidRPr="00010BB0" w:rsidRDefault="00DE2A51" w:rsidP="00AB4B93">
      <w:pPr>
        <w:rPr>
          <w:rFonts w:eastAsia="PMingLiU"/>
          <w:szCs w:val="22"/>
        </w:rPr>
      </w:pPr>
    </w:p>
    <w:p w:rsidR="00287F4C" w:rsidRDefault="00462DC8" w:rsidP="00AB4B93">
      <w:pPr>
        <w:rPr>
          <w:rStyle w:val="Hyperlink"/>
          <w:rFonts w:eastAsia="PMingLiU"/>
          <w:szCs w:val="22"/>
        </w:rPr>
      </w:pPr>
      <w:r>
        <w:rPr>
          <w:rFonts w:eastAsia="PMingLiU"/>
          <w:szCs w:val="22"/>
        </w:rPr>
        <w:t>General</w:t>
      </w:r>
      <w:r w:rsidRPr="00010BB0">
        <w:rPr>
          <w:rFonts w:eastAsia="PMingLiU"/>
          <w:szCs w:val="22"/>
        </w:rPr>
        <w:t xml:space="preserve"> </w:t>
      </w:r>
      <w:r w:rsidR="00130C0D" w:rsidRPr="00010BB0">
        <w:rPr>
          <w:rFonts w:eastAsia="PMingLiU"/>
          <w:szCs w:val="22"/>
        </w:rPr>
        <w:t xml:space="preserve">information </w:t>
      </w:r>
      <w:r>
        <w:rPr>
          <w:rFonts w:eastAsia="PMingLiU"/>
          <w:szCs w:val="22"/>
        </w:rPr>
        <w:t xml:space="preserve">on the EESC </w:t>
      </w:r>
      <w:r w:rsidR="00130C0D" w:rsidRPr="00010BB0">
        <w:rPr>
          <w:rFonts w:eastAsia="PMingLiU"/>
          <w:szCs w:val="22"/>
        </w:rPr>
        <w:t xml:space="preserve">is available </w:t>
      </w:r>
      <w:r w:rsidR="00D51F3B" w:rsidRPr="00010BB0">
        <w:rPr>
          <w:rFonts w:eastAsia="PMingLiU"/>
          <w:szCs w:val="22"/>
        </w:rPr>
        <w:t xml:space="preserve">on </w:t>
      </w:r>
      <w:r w:rsidR="003E1164" w:rsidRPr="00010BB0">
        <w:rPr>
          <w:rFonts w:eastAsia="PMingLiU"/>
          <w:szCs w:val="22"/>
        </w:rPr>
        <w:t>the EESC</w:t>
      </w:r>
      <w:r w:rsidR="00AA705D">
        <w:rPr>
          <w:rFonts w:eastAsia="PMingLiU"/>
          <w:szCs w:val="22"/>
        </w:rPr>
        <w:t>'s</w:t>
      </w:r>
      <w:r w:rsidR="003E1164" w:rsidRPr="00010BB0">
        <w:rPr>
          <w:rFonts w:eastAsia="PMingLiU"/>
          <w:szCs w:val="22"/>
        </w:rPr>
        <w:t xml:space="preserve"> </w:t>
      </w:r>
      <w:r w:rsidR="00AA705D">
        <w:rPr>
          <w:rFonts w:eastAsia="PMingLiU"/>
          <w:szCs w:val="22"/>
        </w:rPr>
        <w:t>web</w:t>
      </w:r>
      <w:r w:rsidR="003E1164" w:rsidRPr="00010BB0">
        <w:rPr>
          <w:rFonts w:eastAsia="PMingLiU"/>
          <w:szCs w:val="22"/>
        </w:rPr>
        <w:t xml:space="preserve">site: </w:t>
      </w:r>
      <w:hyperlink r:id="rId13" w:history="1">
        <w:r w:rsidR="002E12A9" w:rsidRPr="00010BB0">
          <w:rPr>
            <w:rStyle w:val="Hyperlink"/>
            <w:rFonts w:eastAsia="PMingLiU"/>
            <w:szCs w:val="22"/>
          </w:rPr>
          <w:t>www.eesc.europa.eu</w:t>
        </w:r>
      </w:hyperlink>
    </w:p>
    <w:p w:rsidR="006A7A46" w:rsidRPr="0053322C" w:rsidRDefault="006A7A46" w:rsidP="00AB4B93">
      <w:pPr>
        <w:rPr>
          <w:rFonts w:eastAsia="PMingLiU"/>
        </w:rPr>
      </w:pPr>
    </w:p>
    <w:p w:rsidR="006A7A46" w:rsidRDefault="006A7A46" w:rsidP="00AB4B93">
      <w:pPr>
        <w:rPr>
          <w:rFonts w:eastAsia="PMingLiU"/>
        </w:rPr>
      </w:pPr>
      <w:r w:rsidRPr="0044161A">
        <w:rPr>
          <w:rFonts w:eastAsia="PMingLiU"/>
        </w:rPr>
        <w:t>All information about the event is available on the YEYS website:</w:t>
      </w:r>
      <w:r w:rsidRPr="0053322C">
        <w:rPr>
          <w:rFonts w:eastAsia="PMingLiU"/>
        </w:rPr>
        <w:t xml:space="preserve"> </w:t>
      </w:r>
      <w:bookmarkStart w:id="0" w:name="_GoBack"/>
      <w:r w:rsidR="0053322C">
        <w:rPr>
          <w:rFonts w:eastAsia="PMingLiU"/>
        </w:rPr>
        <w:fldChar w:fldCharType="begin"/>
      </w:r>
      <w:r w:rsidR="0053322C">
        <w:rPr>
          <w:rFonts w:eastAsia="PMingLiU"/>
        </w:rPr>
        <w:instrText xml:space="preserve"> HYPERLINK "http://</w:instrText>
      </w:r>
      <w:r w:rsidR="0053322C" w:rsidRPr="0053322C">
        <w:rPr>
          <w:rFonts w:eastAsia="PMingLiU"/>
        </w:rPr>
        <w:instrText>www.eesc.europa.eu/yeys2018</w:instrText>
      </w:r>
      <w:r w:rsidR="0053322C">
        <w:rPr>
          <w:rFonts w:eastAsia="PMingLiU"/>
        </w:rPr>
        <w:instrText xml:space="preserve">" </w:instrText>
      </w:r>
      <w:r w:rsidR="0053322C">
        <w:rPr>
          <w:rFonts w:eastAsia="PMingLiU"/>
        </w:rPr>
        <w:fldChar w:fldCharType="separate"/>
      </w:r>
      <w:r w:rsidR="0053322C" w:rsidRPr="00116850">
        <w:rPr>
          <w:rStyle w:val="Hyperlink"/>
          <w:rFonts w:eastAsia="PMingLiU"/>
        </w:rPr>
        <w:t>www.eesc.europa.e</w:t>
      </w:r>
      <w:r w:rsidR="0053322C" w:rsidRPr="00116850">
        <w:rPr>
          <w:rStyle w:val="Hyperlink"/>
          <w:rFonts w:eastAsia="PMingLiU"/>
        </w:rPr>
        <w:t>u</w:t>
      </w:r>
      <w:r w:rsidR="0053322C" w:rsidRPr="00116850">
        <w:rPr>
          <w:rStyle w:val="Hyperlink"/>
          <w:rFonts w:eastAsia="PMingLiU"/>
        </w:rPr>
        <w:t>/yeys2018</w:t>
      </w:r>
      <w:r w:rsidR="0053322C">
        <w:rPr>
          <w:rFonts w:eastAsia="PMingLiU"/>
        </w:rPr>
        <w:fldChar w:fldCharType="end"/>
      </w:r>
      <w:bookmarkEnd w:id="0"/>
    </w:p>
    <w:p w:rsidR="002E12A9" w:rsidRPr="00010BB0" w:rsidRDefault="002E12A9" w:rsidP="00AB4B93">
      <w:pPr>
        <w:rPr>
          <w:rFonts w:eastAsia="SimSun"/>
          <w:szCs w:val="22"/>
        </w:rPr>
      </w:pPr>
    </w:p>
    <w:p w:rsidR="002E12A9" w:rsidRPr="00010BB0" w:rsidRDefault="00130C0D" w:rsidP="00AB4B93">
      <w:pPr>
        <w:rPr>
          <w:rFonts w:eastAsia="SimSun"/>
          <w:szCs w:val="22"/>
        </w:rPr>
      </w:pPr>
      <w:r w:rsidRPr="00010BB0">
        <w:rPr>
          <w:rFonts w:eastAsia="PMingLiU"/>
          <w:szCs w:val="22"/>
        </w:rPr>
        <w:t xml:space="preserve">You can also send questions to the EESC organisers by email at: </w:t>
      </w:r>
      <w:hyperlink r:id="rId14" w:history="1">
        <w:r w:rsidR="00DC227C" w:rsidRPr="00010BB0">
          <w:rPr>
            <w:rStyle w:val="Hyperlink"/>
            <w:rFonts w:eastAsia="PMingLiU"/>
            <w:szCs w:val="22"/>
          </w:rPr>
          <w:t>youreurope@eesc.europa.eu</w:t>
        </w:r>
      </w:hyperlink>
    </w:p>
    <w:p w:rsidR="00874FF1" w:rsidRDefault="00874FF1" w:rsidP="00D64D38">
      <w:pPr>
        <w:jc w:val="center"/>
        <w:rPr>
          <w:rFonts w:eastAsia="PMingLiU"/>
          <w:szCs w:val="22"/>
        </w:rPr>
      </w:pPr>
    </w:p>
    <w:p w:rsidR="002F2EA7" w:rsidRDefault="003E4CFA" w:rsidP="007F4250">
      <w:pPr>
        <w:rPr>
          <w:rFonts w:eastAsia="PMingLiU"/>
          <w:szCs w:val="22"/>
        </w:rPr>
      </w:pPr>
      <w:r>
        <w:rPr>
          <w:b/>
          <w:bCs/>
          <w:noProof/>
          <w:color w:val="1F497D"/>
          <w:lang w:val="fr-BE" w:eastAsia="fr-BE"/>
        </w:rPr>
        <w:drawing>
          <wp:inline distT="0" distB="0" distL="0" distR="0" wp14:anchorId="76FA2098" wp14:editId="74C16B9D">
            <wp:extent cx="316230" cy="316230"/>
            <wp:effectExtent l="0" t="0" r="7620" b="7620"/>
            <wp:docPr id="6" name="Picture 6" descr="cid:image003.png@01D0186C.20D9226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PMingLiU"/>
          <w:szCs w:val="22"/>
        </w:rPr>
        <w:t xml:space="preserve"> YEYS on </w:t>
      </w:r>
      <w:r w:rsidR="002F2EA7">
        <w:rPr>
          <w:rFonts w:eastAsia="PMingLiU"/>
          <w:szCs w:val="22"/>
        </w:rPr>
        <w:t>Facebook:</w:t>
      </w:r>
      <w:r>
        <w:rPr>
          <w:rFonts w:eastAsia="PMingLiU"/>
          <w:szCs w:val="22"/>
        </w:rPr>
        <w:t xml:space="preserve"> </w:t>
      </w:r>
      <w:r w:rsidRPr="003E4CFA">
        <w:rPr>
          <w:rFonts w:eastAsia="PMingLiU"/>
          <w:szCs w:val="22"/>
        </w:rPr>
        <w:t>www.facebook.com/youreuropeyoursay/</w:t>
      </w:r>
    </w:p>
    <w:p w:rsidR="002F2EA7" w:rsidRDefault="00525EA0" w:rsidP="007F4250">
      <w:pPr>
        <w:rPr>
          <w:rFonts w:eastAsia="PMingLiU"/>
          <w:szCs w:val="22"/>
        </w:rPr>
      </w:pPr>
      <w:r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20B66EEA" wp14:editId="11C9BEE8">
            <wp:extent cx="342900" cy="323850"/>
            <wp:effectExtent l="0" t="0" r="0" b="0"/>
            <wp:docPr id="2" name="Picture 2" descr="cid:image004.png@01D0186C.20D922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FA">
        <w:rPr>
          <w:rFonts w:eastAsia="PMingLiU"/>
          <w:szCs w:val="22"/>
        </w:rPr>
        <w:t xml:space="preserve"> YEYS on </w:t>
      </w:r>
      <w:r w:rsidR="002F2EA7">
        <w:rPr>
          <w:rFonts w:eastAsia="PMingLiU"/>
          <w:szCs w:val="22"/>
        </w:rPr>
        <w:t>Twitter:</w:t>
      </w:r>
      <w:r w:rsidR="003E4CFA">
        <w:rPr>
          <w:rFonts w:eastAsia="PMingLiU"/>
          <w:szCs w:val="22"/>
        </w:rPr>
        <w:t xml:space="preserve"> youreurope</w:t>
      </w:r>
    </w:p>
    <w:p w:rsidR="002F2EA7" w:rsidRPr="00010BB0" w:rsidRDefault="00525EA0" w:rsidP="007F4250">
      <w:pPr>
        <w:rPr>
          <w:rFonts w:eastAsia="PMingLiU"/>
          <w:szCs w:val="22"/>
        </w:rPr>
      </w:pPr>
      <w:r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681AB8FD" wp14:editId="6437BA3E">
            <wp:extent cx="323850" cy="323850"/>
            <wp:effectExtent l="0" t="0" r="0" b="0"/>
            <wp:docPr id="3" name="Picture 3" descr="cid:image005.png@01D0186C.20D922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FA">
        <w:rPr>
          <w:rFonts w:eastAsia="PMingLiU"/>
          <w:szCs w:val="22"/>
        </w:rPr>
        <w:t xml:space="preserve"> YEYS on </w:t>
      </w:r>
      <w:r w:rsidR="002F2EA7">
        <w:rPr>
          <w:rFonts w:eastAsia="PMingLiU"/>
          <w:szCs w:val="22"/>
        </w:rPr>
        <w:t>Instagram:</w:t>
      </w:r>
      <w:r w:rsidR="003E4CFA">
        <w:rPr>
          <w:rFonts w:eastAsia="PMingLiU"/>
          <w:szCs w:val="22"/>
        </w:rPr>
        <w:t xml:space="preserve"> youreurope</w:t>
      </w:r>
    </w:p>
    <w:p w:rsidR="003E4CFA" w:rsidRDefault="003E4CFA" w:rsidP="003E4CFA">
      <w:pPr>
        <w:rPr>
          <w:bCs/>
          <w:color w:val="1F497D"/>
          <w:lang w:val="en-US" w:eastAsia="en-GB"/>
        </w:rPr>
      </w:pPr>
    </w:p>
    <w:p w:rsidR="003E4CFA" w:rsidRPr="003E4CFA" w:rsidRDefault="003E4CFA" w:rsidP="003E4CFA">
      <w:pPr>
        <w:rPr>
          <w:color w:val="1F497D"/>
          <w:lang w:val="en-US" w:eastAsia="en-GB"/>
        </w:rPr>
      </w:pPr>
      <w:r w:rsidRPr="007F4250">
        <w:rPr>
          <w:bCs/>
          <w:color w:val="1F497D"/>
          <w:lang w:val="en-US" w:eastAsia="en-GB"/>
        </w:rPr>
        <w:t>Hashtag: #YEYS2018</w:t>
      </w:r>
    </w:p>
    <w:p w:rsidR="003E4CFA" w:rsidRDefault="003E4CFA" w:rsidP="003E4CFA">
      <w:pPr>
        <w:rPr>
          <w:color w:val="1F497D"/>
          <w:lang w:val="fr-BE" w:eastAsia="en-GB"/>
        </w:rPr>
      </w:pPr>
      <w:r>
        <w:rPr>
          <w:b/>
          <w:bCs/>
          <w:color w:val="1F497D"/>
          <w:lang w:eastAsia="en-GB"/>
        </w:rPr>
        <w:t> </w:t>
      </w:r>
    </w:p>
    <w:p w:rsidR="00AB4B93" w:rsidRPr="00010BB0" w:rsidRDefault="003E4CFA" w:rsidP="003E4CFA">
      <w:pPr>
        <w:jc w:val="center"/>
        <w:rPr>
          <w:rFonts w:eastAsia="PMingLiU"/>
        </w:rPr>
      </w:pPr>
      <w:r w:rsidRPr="00010BB0">
        <w:rPr>
          <w:rFonts w:eastAsia="PMingLiU"/>
          <w:szCs w:val="22"/>
        </w:rPr>
        <w:t xml:space="preserve"> </w:t>
      </w:r>
      <w:r w:rsidR="00E96019" w:rsidRPr="00010BB0">
        <w:rPr>
          <w:rFonts w:eastAsia="PMingLiU"/>
          <w:szCs w:val="22"/>
        </w:rPr>
        <w:t>_____________</w:t>
      </w:r>
    </w:p>
    <w:sectPr w:rsidR="00AB4B93" w:rsidRPr="00010BB0" w:rsidSect="00B03F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1701" w:right="1440" w:bottom="1928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4A" w:rsidRDefault="0077064A">
      <w:r>
        <w:separator/>
      </w:r>
    </w:p>
  </w:endnote>
  <w:endnote w:type="continuationSeparator" w:id="0">
    <w:p w:rsidR="0077064A" w:rsidRDefault="0077064A">
      <w:r>
        <w:continuationSeparator/>
      </w:r>
    </w:p>
  </w:endnote>
  <w:endnote w:type="continuationNotice" w:id="1">
    <w:p w:rsidR="0077064A" w:rsidRDefault="007706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B03F66" w:rsidRDefault="0010170B" w:rsidP="00B03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B03F66" w:rsidRDefault="00B03F66" w:rsidP="00B03F66">
    <w:pPr>
      <w:pStyle w:val="Footer"/>
    </w:pPr>
    <w:r>
      <w:t xml:space="preserve">EESC-2017-04617-00-00-INFO-TRA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C7585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0C7585">
      <w:rPr>
        <w:noProof/>
      </w:rPr>
      <w:instrText>7</w:instrText>
    </w:r>
    <w:r>
      <w:fldChar w:fldCharType="end"/>
    </w:r>
    <w:r>
      <w:instrText xml:space="preserve"> </w:instrText>
    </w:r>
    <w:r>
      <w:fldChar w:fldCharType="separate"/>
    </w:r>
    <w:r w:rsidR="000C7585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B03F66" w:rsidRDefault="0010170B" w:rsidP="00B0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4A" w:rsidRDefault="0077064A">
      <w:r>
        <w:separator/>
      </w:r>
    </w:p>
  </w:footnote>
  <w:footnote w:type="continuationSeparator" w:id="0">
    <w:p w:rsidR="0077064A" w:rsidRDefault="0077064A">
      <w:r>
        <w:continuationSeparator/>
      </w:r>
    </w:p>
  </w:footnote>
  <w:footnote w:type="continuationNotice" w:id="1">
    <w:p w:rsidR="0077064A" w:rsidRDefault="007706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B03F66" w:rsidRDefault="0010170B" w:rsidP="00B03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42" w:rsidRPr="00B03F66" w:rsidRDefault="00D91542" w:rsidP="00B03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B03F66" w:rsidRDefault="0010170B" w:rsidP="00B03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D690E"/>
    <w:multiLevelType w:val="hybridMultilevel"/>
    <w:tmpl w:val="F59C21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6D43"/>
    <w:rsid w:val="000279FA"/>
    <w:rsid w:val="00032222"/>
    <w:rsid w:val="000362D7"/>
    <w:rsid w:val="00042A1C"/>
    <w:rsid w:val="00044F0E"/>
    <w:rsid w:val="00047544"/>
    <w:rsid w:val="00057FE5"/>
    <w:rsid w:val="000657F2"/>
    <w:rsid w:val="00073862"/>
    <w:rsid w:val="00075013"/>
    <w:rsid w:val="00084B28"/>
    <w:rsid w:val="000957FB"/>
    <w:rsid w:val="00097A0B"/>
    <w:rsid w:val="000B67D2"/>
    <w:rsid w:val="000C1B2E"/>
    <w:rsid w:val="000C6E19"/>
    <w:rsid w:val="000C7585"/>
    <w:rsid w:val="000C78CC"/>
    <w:rsid w:val="000D2092"/>
    <w:rsid w:val="000D4691"/>
    <w:rsid w:val="0010170B"/>
    <w:rsid w:val="00111DA8"/>
    <w:rsid w:val="00114DDA"/>
    <w:rsid w:val="00127857"/>
    <w:rsid w:val="00127C51"/>
    <w:rsid w:val="00130C0D"/>
    <w:rsid w:val="00131DD7"/>
    <w:rsid w:val="00135003"/>
    <w:rsid w:val="00137E06"/>
    <w:rsid w:val="00146591"/>
    <w:rsid w:val="00151BFD"/>
    <w:rsid w:val="001555ED"/>
    <w:rsid w:val="00180080"/>
    <w:rsid w:val="00187F28"/>
    <w:rsid w:val="00197909"/>
    <w:rsid w:val="001B54A7"/>
    <w:rsid w:val="001B6DBD"/>
    <w:rsid w:val="001C09E2"/>
    <w:rsid w:val="001C2263"/>
    <w:rsid w:val="001E54FF"/>
    <w:rsid w:val="001F209A"/>
    <w:rsid w:val="001F22D1"/>
    <w:rsid w:val="00205835"/>
    <w:rsid w:val="00211571"/>
    <w:rsid w:val="00212BCB"/>
    <w:rsid w:val="002132B5"/>
    <w:rsid w:val="00213FEB"/>
    <w:rsid w:val="002144A0"/>
    <w:rsid w:val="002178EB"/>
    <w:rsid w:val="00221666"/>
    <w:rsid w:val="002306B7"/>
    <w:rsid w:val="00231334"/>
    <w:rsid w:val="002319C3"/>
    <w:rsid w:val="00237671"/>
    <w:rsid w:val="00246DDE"/>
    <w:rsid w:val="002515DA"/>
    <w:rsid w:val="002648AF"/>
    <w:rsid w:val="002668EC"/>
    <w:rsid w:val="002805B8"/>
    <w:rsid w:val="0028381C"/>
    <w:rsid w:val="00287F4C"/>
    <w:rsid w:val="0029479D"/>
    <w:rsid w:val="002A0C1F"/>
    <w:rsid w:val="002B1798"/>
    <w:rsid w:val="002C3311"/>
    <w:rsid w:val="002D273B"/>
    <w:rsid w:val="002D63D5"/>
    <w:rsid w:val="002E12A9"/>
    <w:rsid w:val="002E433C"/>
    <w:rsid w:val="002F1666"/>
    <w:rsid w:val="002F2EA7"/>
    <w:rsid w:val="002F51C1"/>
    <w:rsid w:val="00301740"/>
    <w:rsid w:val="0030652E"/>
    <w:rsid w:val="00342478"/>
    <w:rsid w:val="0036468E"/>
    <w:rsid w:val="003674DD"/>
    <w:rsid w:val="00385C7B"/>
    <w:rsid w:val="00387A11"/>
    <w:rsid w:val="003C38FF"/>
    <w:rsid w:val="003C6008"/>
    <w:rsid w:val="003C792B"/>
    <w:rsid w:val="003D0892"/>
    <w:rsid w:val="003D3030"/>
    <w:rsid w:val="003E06FC"/>
    <w:rsid w:val="003E1164"/>
    <w:rsid w:val="003E4CFA"/>
    <w:rsid w:val="003F2D4C"/>
    <w:rsid w:val="003F5EB9"/>
    <w:rsid w:val="0041215B"/>
    <w:rsid w:val="004203F1"/>
    <w:rsid w:val="0043723E"/>
    <w:rsid w:val="00437465"/>
    <w:rsid w:val="0044161A"/>
    <w:rsid w:val="00442344"/>
    <w:rsid w:val="004473D2"/>
    <w:rsid w:val="00456483"/>
    <w:rsid w:val="00462DC8"/>
    <w:rsid w:val="00471E95"/>
    <w:rsid w:val="004A2180"/>
    <w:rsid w:val="004B11AD"/>
    <w:rsid w:val="004C2F49"/>
    <w:rsid w:val="004E1CEA"/>
    <w:rsid w:val="004E4679"/>
    <w:rsid w:val="00506AD7"/>
    <w:rsid w:val="00522E2D"/>
    <w:rsid w:val="00525EA0"/>
    <w:rsid w:val="0053322C"/>
    <w:rsid w:val="00537158"/>
    <w:rsid w:val="00561A05"/>
    <w:rsid w:val="00562109"/>
    <w:rsid w:val="00567F7E"/>
    <w:rsid w:val="005749A2"/>
    <w:rsid w:val="0058332F"/>
    <w:rsid w:val="005842B0"/>
    <w:rsid w:val="00591B65"/>
    <w:rsid w:val="005A100A"/>
    <w:rsid w:val="005A208A"/>
    <w:rsid w:val="005A6DEE"/>
    <w:rsid w:val="005A77C9"/>
    <w:rsid w:val="005B40E0"/>
    <w:rsid w:val="005C170D"/>
    <w:rsid w:val="005C5925"/>
    <w:rsid w:val="005C6192"/>
    <w:rsid w:val="005E4437"/>
    <w:rsid w:val="005E6AFB"/>
    <w:rsid w:val="005F1D99"/>
    <w:rsid w:val="00602403"/>
    <w:rsid w:val="00613B19"/>
    <w:rsid w:val="0062329F"/>
    <w:rsid w:val="0064322D"/>
    <w:rsid w:val="00650015"/>
    <w:rsid w:val="00654B2F"/>
    <w:rsid w:val="00655460"/>
    <w:rsid w:val="00661837"/>
    <w:rsid w:val="00666DC7"/>
    <w:rsid w:val="00683595"/>
    <w:rsid w:val="00692614"/>
    <w:rsid w:val="006A7A46"/>
    <w:rsid w:val="006C2A60"/>
    <w:rsid w:val="006D633C"/>
    <w:rsid w:val="006D7C25"/>
    <w:rsid w:val="006F47B0"/>
    <w:rsid w:val="007006BD"/>
    <w:rsid w:val="007063F3"/>
    <w:rsid w:val="00706859"/>
    <w:rsid w:val="0071774A"/>
    <w:rsid w:val="00722419"/>
    <w:rsid w:val="0074034D"/>
    <w:rsid w:val="0074639A"/>
    <w:rsid w:val="00750C58"/>
    <w:rsid w:val="007540BC"/>
    <w:rsid w:val="00756B31"/>
    <w:rsid w:val="007609D7"/>
    <w:rsid w:val="0077064A"/>
    <w:rsid w:val="00782A0B"/>
    <w:rsid w:val="00785F20"/>
    <w:rsid w:val="007A1CEF"/>
    <w:rsid w:val="007A388E"/>
    <w:rsid w:val="007A5979"/>
    <w:rsid w:val="007A7555"/>
    <w:rsid w:val="007C369A"/>
    <w:rsid w:val="007C5AAC"/>
    <w:rsid w:val="007E1694"/>
    <w:rsid w:val="007E2AC2"/>
    <w:rsid w:val="007F331A"/>
    <w:rsid w:val="007F4250"/>
    <w:rsid w:val="007F7228"/>
    <w:rsid w:val="00800BCE"/>
    <w:rsid w:val="00804216"/>
    <w:rsid w:val="00825ED5"/>
    <w:rsid w:val="00842A4E"/>
    <w:rsid w:val="008434DD"/>
    <w:rsid w:val="00844DF1"/>
    <w:rsid w:val="00846EEC"/>
    <w:rsid w:val="00852547"/>
    <w:rsid w:val="00853416"/>
    <w:rsid w:val="00855386"/>
    <w:rsid w:val="00871358"/>
    <w:rsid w:val="00872B9C"/>
    <w:rsid w:val="00874FF1"/>
    <w:rsid w:val="00886A32"/>
    <w:rsid w:val="00895462"/>
    <w:rsid w:val="008A1A28"/>
    <w:rsid w:val="008A5255"/>
    <w:rsid w:val="008A735A"/>
    <w:rsid w:val="008B33D1"/>
    <w:rsid w:val="008B67E6"/>
    <w:rsid w:val="008E4296"/>
    <w:rsid w:val="008E4ED0"/>
    <w:rsid w:val="008F6962"/>
    <w:rsid w:val="00902A2B"/>
    <w:rsid w:val="00904A78"/>
    <w:rsid w:val="00904C09"/>
    <w:rsid w:val="0090534C"/>
    <w:rsid w:val="00936165"/>
    <w:rsid w:val="009426E7"/>
    <w:rsid w:val="00951B7C"/>
    <w:rsid w:val="00970189"/>
    <w:rsid w:val="00976BA7"/>
    <w:rsid w:val="0098452C"/>
    <w:rsid w:val="009871F9"/>
    <w:rsid w:val="009906CF"/>
    <w:rsid w:val="00992CF6"/>
    <w:rsid w:val="00994F7C"/>
    <w:rsid w:val="00995F11"/>
    <w:rsid w:val="009B30E2"/>
    <w:rsid w:val="009B3C06"/>
    <w:rsid w:val="009D68C2"/>
    <w:rsid w:val="009D75D9"/>
    <w:rsid w:val="009E1D54"/>
    <w:rsid w:val="009E2DE8"/>
    <w:rsid w:val="009E5BD1"/>
    <w:rsid w:val="009E7856"/>
    <w:rsid w:val="009F6A4B"/>
    <w:rsid w:val="00A05FC3"/>
    <w:rsid w:val="00A22440"/>
    <w:rsid w:val="00A2544E"/>
    <w:rsid w:val="00A357C3"/>
    <w:rsid w:val="00A554F0"/>
    <w:rsid w:val="00A612F3"/>
    <w:rsid w:val="00A6334B"/>
    <w:rsid w:val="00A75B14"/>
    <w:rsid w:val="00A836D2"/>
    <w:rsid w:val="00A84AF4"/>
    <w:rsid w:val="00A90C5B"/>
    <w:rsid w:val="00A91E95"/>
    <w:rsid w:val="00A93C6B"/>
    <w:rsid w:val="00AA5702"/>
    <w:rsid w:val="00AA6F9A"/>
    <w:rsid w:val="00AA705D"/>
    <w:rsid w:val="00AB4B93"/>
    <w:rsid w:val="00AD7D66"/>
    <w:rsid w:val="00AE3347"/>
    <w:rsid w:val="00AE3A5E"/>
    <w:rsid w:val="00AE4A90"/>
    <w:rsid w:val="00AE7CC0"/>
    <w:rsid w:val="00B03F66"/>
    <w:rsid w:val="00B131EA"/>
    <w:rsid w:val="00B3454F"/>
    <w:rsid w:val="00B45ACC"/>
    <w:rsid w:val="00B46E53"/>
    <w:rsid w:val="00B5049E"/>
    <w:rsid w:val="00B511B5"/>
    <w:rsid w:val="00B51F1F"/>
    <w:rsid w:val="00B72DBC"/>
    <w:rsid w:val="00B73560"/>
    <w:rsid w:val="00B75F4F"/>
    <w:rsid w:val="00B92DC5"/>
    <w:rsid w:val="00B951C1"/>
    <w:rsid w:val="00B97629"/>
    <w:rsid w:val="00BA0077"/>
    <w:rsid w:val="00BA27D7"/>
    <w:rsid w:val="00BA4248"/>
    <w:rsid w:val="00BB292E"/>
    <w:rsid w:val="00BE0E7F"/>
    <w:rsid w:val="00BE172B"/>
    <w:rsid w:val="00BE2DB3"/>
    <w:rsid w:val="00BF15E4"/>
    <w:rsid w:val="00BF35D0"/>
    <w:rsid w:val="00C165D5"/>
    <w:rsid w:val="00C3309B"/>
    <w:rsid w:val="00C36921"/>
    <w:rsid w:val="00C3695D"/>
    <w:rsid w:val="00C36D72"/>
    <w:rsid w:val="00C40FD3"/>
    <w:rsid w:val="00C601C8"/>
    <w:rsid w:val="00C73165"/>
    <w:rsid w:val="00C813CF"/>
    <w:rsid w:val="00C81423"/>
    <w:rsid w:val="00C8143F"/>
    <w:rsid w:val="00C84965"/>
    <w:rsid w:val="00CB65F0"/>
    <w:rsid w:val="00CC4003"/>
    <w:rsid w:val="00CC50EB"/>
    <w:rsid w:val="00CE58DD"/>
    <w:rsid w:val="00CF5982"/>
    <w:rsid w:val="00D00AB5"/>
    <w:rsid w:val="00D029B3"/>
    <w:rsid w:val="00D07FD3"/>
    <w:rsid w:val="00D14543"/>
    <w:rsid w:val="00D1727F"/>
    <w:rsid w:val="00D3741D"/>
    <w:rsid w:val="00D41E7A"/>
    <w:rsid w:val="00D4301B"/>
    <w:rsid w:val="00D50F00"/>
    <w:rsid w:val="00D51F3B"/>
    <w:rsid w:val="00D64D38"/>
    <w:rsid w:val="00D8679B"/>
    <w:rsid w:val="00D90171"/>
    <w:rsid w:val="00D91542"/>
    <w:rsid w:val="00D921C0"/>
    <w:rsid w:val="00D97FA7"/>
    <w:rsid w:val="00DA114D"/>
    <w:rsid w:val="00DB6B44"/>
    <w:rsid w:val="00DC10E4"/>
    <w:rsid w:val="00DC227C"/>
    <w:rsid w:val="00DD39AB"/>
    <w:rsid w:val="00DE2A51"/>
    <w:rsid w:val="00DE6E87"/>
    <w:rsid w:val="00DF074C"/>
    <w:rsid w:val="00DF10EB"/>
    <w:rsid w:val="00E018A8"/>
    <w:rsid w:val="00E02770"/>
    <w:rsid w:val="00E0335D"/>
    <w:rsid w:val="00E04EC5"/>
    <w:rsid w:val="00E16CBA"/>
    <w:rsid w:val="00E24947"/>
    <w:rsid w:val="00E3737A"/>
    <w:rsid w:val="00E450D8"/>
    <w:rsid w:val="00E50DE9"/>
    <w:rsid w:val="00E56EB4"/>
    <w:rsid w:val="00E655F8"/>
    <w:rsid w:val="00E671D3"/>
    <w:rsid w:val="00E71B4E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C07DB"/>
    <w:rsid w:val="00EF4640"/>
    <w:rsid w:val="00F05D8C"/>
    <w:rsid w:val="00F12D8A"/>
    <w:rsid w:val="00F1660D"/>
    <w:rsid w:val="00F23643"/>
    <w:rsid w:val="00F51667"/>
    <w:rsid w:val="00F554C1"/>
    <w:rsid w:val="00F63FCA"/>
    <w:rsid w:val="00F733DE"/>
    <w:rsid w:val="00F91637"/>
    <w:rsid w:val="00F97E2D"/>
    <w:rsid w:val="00FA1C24"/>
    <w:rsid w:val="00FB3913"/>
    <w:rsid w:val="00FB7DCD"/>
    <w:rsid w:val="00FC389D"/>
    <w:rsid w:val="00FC4C25"/>
    <w:rsid w:val="00FC6565"/>
    <w:rsid w:val="00FD4326"/>
    <w:rsid w:val="00FD572C"/>
    <w:rsid w:val="00FE7B9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  <w:lang w:val="en-US"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en-GB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val="en-GB"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  <w:lang w:val="en-US"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en-GB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val="en-GB"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sc.europa.eu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stagram.com/youreurop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c.europa.eu/social/main.jsp?catId=559" TargetMode="External"/><Relationship Id="rId17" Type="http://schemas.openxmlformats.org/officeDocument/2006/relationships/image" Target="cid:image002.png@01D27D69.83C43E0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cid:image003.png@01D27D69.83C43E0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reurope@eesc.europa.e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pages/Your-Europe-Your-Say/255682697155?ref=hl" TargetMode="External"/><Relationship Id="rId23" Type="http://schemas.openxmlformats.org/officeDocument/2006/relationships/image" Target="cid:image004.png@01D27D69.83C43E00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eesc.europa.eu/en/agenda/our-events/events/your-europe-your-say-2018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youreurope@eesc.europa.eu" TargetMode="External"/><Relationship Id="rId22" Type="http://schemas.openxmlformats.org/officeDocument/2006/relationships/image" Target="media/image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BE30-EDA2-431F-A57E-18C681B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7</Pages>
  <Words>2289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Europe Your Say 2011 - Rules</vt:lpstr>
    </vt:vector>
  </TitlesOfParts>
  <Company>CESE-CdR</Company>
  <LinksUpToDate>false</LinksUpToDate>
  <CharactersWithSpaces>14457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Europe Your Say 2011 - Rules</dc:title>
  <dc:subject>Information docs.</dc:subject>
  <dc:creator>Anna Comi</dc:creator>
  <cp:keywords>F_CES6908-2010_INFO_EN</cp:keywords>
  <dc:description>Rapporteur: -_x000d_
Original language: EN_x000d_
Date of document: 03/09/2010_x000d_
Date of meeting: _x000d_
External documents: -_x000d_
Administrator responsible: Comi Anna, telephone: +32 (0)2 546 9367_x000d_
_x000d_
Abstract:</dc:description>
  <cp:lastModifiedBy>Nadia Boukhenfouf</cp:lastModifiedBy>
  <cp:revision>7</cp:revision>
  <cp:lastPrinted>2017-10-05T12:28:00Z</cp:lastPrinted>
  <dcterms:created xsi:type="dcterms:W3CDTF">2017-10-17T07:45:00Z</dcterms:created>
  <dcterms:modified xsi:type="dcterms:W3CDTF">2017-10-17T10:53:00Z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06/10/2017</vt:lpwstr>
  </property>
  <property fmtid="{D5CDD505-2E9C-101B-9397-08002B2CF9AE}" pid="4" name="Pref_Time">
    <vt:lpwstr>10:38:09</vt:lpwstr>
  </property>
  <property fmtid="{D5CDD505-2E9C-101B-9397-08002B2CF9AE}" pid="5" name="Pref_User">
    <vt:lpwstr>enied</vt:lpwstr>
  </property>
  <property fmtid="{D5CDD505-2E9C-101B-9397-08002B2CF9AE}" pid="6" name="Pref_FileName">
    <vt:lpwstr>EESC-2017-04617-00-00-INFO-ORI.docx</vt:lpwstr>
  </property>
</Properties>
</file>