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9CA7C" w14:textId="77777777" w:rsidR="005B6E52" w:rsidRPr="0083196B" w:rsidRDefault="005B6E52" w:rsidP="00532FAB">
      <w:pPr>
        <w:ind w:right="1"/>
        <w:jc w:val="center"/>
        <w:rPr>
          <w:b/>
          <w:lang w:val="en-CA"/>
        </w:rPr>
      </w:pPr>
    </w:p>
    <w:p w14:paraId="0579F54E" w14:textId="77777777" w:rsidR="00E90DE7" w:rsidRPr="0083196B" w:rsidRDefault="00073CE8" w:rsidP="00532FAB">
      <w:pPr>
        <w:ind w:right="1"/>
        <w:jc w:val="center"/>
        <w:rPr>
          <w:b/>
          <w:lang w:val="en-CA"/>
        </w:rPr>
      </w:pPr>
      <w:r w:rsidRPr="0083196B">
        <w:rPr>
          <w:b/>
          <w:noProof/>
          <w:lang w:eastAsia="fr-BE"/>
        </w:rPr>
        <w:t xml:space="preserve">Privacy statement: </w:t>
      </w:r>
    </w:p>
    <w:p w14:paraId="27DB8966" w14:textId="7B4C96C9" w:rsidR="00941AB9" w:rsidRDefault="00A96DD3">
      <w:pPr>
        <w:autoSpaceDE w:val="0"/>
        <w:autoSpaceDN w:val="0"/>
        <w:adjustRightInd w:val="0"/>
        <w:jc w:val="center"/>
        <w:rPr>
          <w:iCs/>
          <w:lang w:val="en-CA" w:eastAsia="en-GB"/>
        </w:rPr>
      </w:pPr>
      <w:r w:rsidRPr="00A96DD3">
        <w:rPr>
          <w:iCs/>
          <w:lang w:val="en-CA" w:eastAsia="en-GB"/>
        </w:rPr>
        <w:t>7</w:t>
      </w:r>
      <w:r w:rsidRPr="00941AB9">
        <w:rPr>
          <w:iCs/>
          <w:vertAlign w:val="superscript"/>
          <w:lang w:val="en-CA" w:eastAsia="en-GB"/>
        </w:rPr>
        <w:t>th</w:t>
      </w:r>
      <w:r w:rsidR="00941AB9">
        <w:rPr>
          <w:iCs/>
          <w:lang w:val="en-CA" w:eastAsia="en-GB"/>
        </w:rPr>
        <w:t xml:space="preserve"> </w:t>
      </w:r>
      <w:r w:rsidRPr="00A96DD3">
        <w:rPr>
          <w:iCs/>
          <w:lang w:val="en-CA" w:eastAsia="en-GB"/>
        </w:rPr>
        <w:t>Weste</w:t>
      </w:r>
      <w:r w:rsidR="00941AB9">
        <w:rPr>
          <w:iCs/>
          <w:lang w:val="en-CA" w:eastAsia="en-GB"/>
        </w:rPr>
        <w:t>rn Balkans Civil Society Forum</w:t>
      </w:r>
    </w:p>
    <w:p w14:paraId="1607E761" w14:textId="77777777" w:rsidR="00941AB9" w:rsidRDefault="00A96DD3">
      <w:pPr>
        <w:autoSpaceDE w:val="0"/>
        <w:autoSpaceDN w:val="0"/>
        <w:adjustRightInd w:val="0"/>
        <w:jc w:val="center"/>
        <w:rPr>
          <w:iCs/>
          <w:lang w:val="en-CA" w:eastAsia="en-GB"/>
        </w:rPr>
      </w:pPr>
      <w:r w:rsidRPr="00A96DD3">
        <w:rPr>
          <w:iCs/>
          <w:lang w:val="en-CA" w:eastAsia="en-GB"/>
        </w:rPr>
        <w:t xml:space="preserve">16-17 April 2019 </w:t>
      </w:r>
    </w:p>
    <w:p w14:paraId="32C4675C" w14:textId="377B736D" w:rsidR="00E90DE7" w:rsidRPr="00A96DD3" w:rsidRDefault="00A96DD3">
      <w:pPr>
        <w:autoSpaceDE w:val="0"/>
        <w:autoSpaceDN w:val="0"/>
        <w:adjustRightInd w:val="0"/>
        <w:jc w:val="center"/>
        <w:rPr>
          <w:iCs/>
          <w:lang w:val="en-CA" w:eastAsia="en-GB"/>
        </w:rPr>
      </w:pPr>
      <w:r w:rsidRPr="00A96DD3">
        <w:rPr>
          <w:iCs/>
          <w:lang w:val="en-CA" w:eastAsia="en-GB"/>
        </w:rPr>
        <w:t>Tirana, Albania</w:t>
      </w:r>
    </w:p>
    <w:p w14:paraId="0A585A8F" w14:textId="5D049763" w:rsidR="000E56F3" w:rsidRPr="0083196B" w:rsidRDefault="00097A38">
      <w:pPr>
        <w:autoSpaceDE w:val="0"/>
        <w:autoSpaceDN w:val="0"/>
        <w:adjustRightInd w:val="0"/>
        <w:rPr>
          <w:iCs/>
          <w:lang w:val="en-CA" w:eastAsia="en-GB"/>
        </w:rPr>
      </w:pPr>
      <w:r w:rsidRPr="0083196B">
        <w:rPr>
          <w:iCs/>
          <w:noProof/>
          <w:lang w:eastAsia="en-GB"/>
        </w:rPr>
        <mc:AlternateContent>
          <mc:Choice Requires="wps">
            <w:drawing>
              <wp:anchor distT="0" distB="0" distL="114300" distR="114300" simplePos="0" relativeHeight="251657216" behindDoc="1" locked="0" layoutInCell="0" allowOverlap="1" wp14:anchorId="2173AA70" wp14:editId="6D5E3BD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14B5B" w14:textId="77777777" w:rsidR="00097A38" w:rsidRPr="00260E65" w:rsidRDefault="00097A38">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3AA70"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2614B5B" w14:textId="77777777" w:rsidR="00097A38" w:rsidRPr="00260E65" w:rsidRDefault="00097A38">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7A96E70E" w14:textId="77777777" w:rsidR="007402ED" w:rsidRPr="0083196B" w:rsidRDefault="007402ED" w:rsidP="006E5D27">
      <w:pPr>
        <w:pStyle w:val="ListParagraph"/>
        <w:numPr>
          <w:ilvl w:val="0"/>
          <w:numId w:val="5"/>
        </w:numPr>
        <w:autoSpaceDE w:val="0"/>
        <w:autoSpaceDN w:val="0"/>
        <w:adjustRightInd w:val="0"/>
        <w:rPr>
          <w:iCs/>
          <w:lang w:val="en-CA" w:eastAsia="en-GB"/>
        </w:rPr>
      </w:pPr>
      <w:r w:rsidRPr="0083196B">
        <w:rPr>
          <w:b/>
          <w:noProof/>
          <w:lang w:eastAsia="fr-BE"/>
        </w:rPr>
        <w:t xml:space="preserve">Who is responsible for the processing of </w:t>
      </w:r>
      <w:r w:rsidR="00CB0D21" w:rsidRPr="0083196B">
        <w:rPr>
          <w:b/>
          <w:noProof/>
          <w:lang w:eastAsia="fr-BE"/>
        </w:rPr>
        <w:t xml:space="preserve">your </w:t>
      </w:r>
      <w:r w:rsidRPr="0083196B">
        <w:rPr>
          <w:b/>
          <w:noProof/>
          <w:lang w:eastAsia="fr-BE"/>
        </w:rPr>
        <w:t xml:space="preserve">personal data? </w:t>
      </w:r>
    </w:p>
    <w:p w14:paraId="0A2AEC64" w14:textId="77777777" w:rsidR="00EB536E" w:rsidRPr="0083196B" w:rsidRDefault="00EB536E" w:rsidP="007A2835">
      <w:pPr>
        <w:rPr>
          <w:lang w:val="en-CA"/>
        </w:rPr>
      </w:pPr>
    </w:p>
    <w:p w14:paraId="2BBB65D0" w14:textId="732B011C" w:rsidR="007A2835" w:rsidRPr="0083196B" w:rsidRDefault="007A2835" w:rsidP="007A2835">
      <w:pPr>
        <w:rPr>
          <w:lang w:val="en-CA"/>
        </w:rPr>
      </w:pPr>
      <w:r w:rsidRPr="0083196B">
        <w:rPr>
          <w:lang w:val="en-CA"/>
        </w:rPr>
        <w:t xml:space="preserve">This </w:t>
      </w:r>
      <w:r w:rsidR="0052742F">
        <w:rPr>
          <w:lang w:val="en-CA"/>
        </w:rPr>
        <w:t>Western Balkans Forum</w:t>
      </w:r>
      <w:r w:rsidRPr="0083196B">
        <w:rPr>
          <w:lang w:val="en-CA"/>
        </w:rPr>
        <w:t xml:space="preserve"> is organised by the European Econo</w:t>
      </w:r>
      <w:r w:rsidR="000B017A">
        <w:rPr>
          <w:lang w:val="en-CA"/>
        </w:rPr>
        <w:t xml:space="preserve">mic and Social Committee (EESC), </w:t>
      </w:r>
      <w:r w:rsidR="00FB0B4E" w:rsidRPr="0083196B">
        <w:rPr>
          <w:lang w:val="en-CA"/>
        </w:rPr>
        <w:t>the</w:t>
      </w:r>
      <w:r w:rsidR="0052742F">
        <w:rPr>
          <w:lang w:val="en-CA"/>
        </w:rPr>
        <w:t xml:space="preserve"> European Commission</w:t>
      </w:r>
      <w:r w:rsidR="00F71876">
        <w:rPr>
          <w:lang w:val="en-CA"/>
        </w:rPr>
        <w:t xml:space="preserve"> (EC)</w:t>
      </w:r>
      <w:r w:rsidR="0052742F">
        <w:rPr>
          <w:lang w:val="en-CA"/>
        </w:rPr>
        <w:t xml:space="preserve"> </w:t>
      </w:r>
      <w:r w:rsidR="000B017A">
        <w:rPr>
          <w:lang w:val="en-CA"/>
        </w:rPr>
        <w:t>and the</w:t>
      </w:r>
      <w:r w:rsidR="000B017A" w:rsidRPr="000B017A">
        <w:rPr>
          <w:lang w:val="en-CA"/>
        </w:rPr>
        <w:t xml:space="preserve"> European External Action Service</w:t>
      </w:r>
      <w:r w:rsidR="00DA1BBC">
        <w:rPr>
          <w:lang w:val="en-CA"/>
        </w:rPr>
        <w:t xml:space="preserve"> (EEAS)</w:t>
      </w:r>
      <w:r w:rsidR="000B017A" w:rsidRPr="000B017A">
        <w:rPr>
          <w:lang w:val="en-CA"/>
        </w:rPr>
        <w:t xml:space="preserve"> </w:t>
      </w:r>
      <w:r w:rsidRPr="0083196B">
        <w:rPr>
          <w:lang w:val="en-CA"/>
        </w:rPr>
        <w:t xml:space="preserve">who </w:t>
      </w:r>
      <w:r w:rsidR="006C161B" w:rsidRPr="0083196B">
        <w:rPr>
          <w:lang w:val="en-CA"/>
        </w:rPr>
        <w:t>are</w:t>
      </w:r>
      <w:r w:rsidRPr="0083196B">
        <w:rPr>
          <w:lang w:val="en-CA"/>
        </w:rPr>
        <w:t xml:space="preserve"> </w:t>
      </w:r>
      <w:r w:rsidR="00460CAD">
        <w:rPr>
          <w:lang w:val="en-CA"/>
        </w:rPr>
        <w:t xml:space="preserve">the </w:t>
      </w:r>
      <w:r w:rsidR="006C161B" w:rsidRPr="0083196B">
        <w:rPr>
          <w:lang w:val="en-CA"/>
        </w:rPr>
        <w:t>joint</w:t>
      </w:r>
      <w:r w:rsidRPr="0083196B">
        <w:rPr>
          <w:lang w:val="en-CA"/>
        </w:rPr>
        <w:t xml:space="preserve"> data controller</w:t>
      </w:r>
      <w:r w:rsidR="0067039D" w:rsidRPr="0083196B">
        <w:rPr>
          <w:lang w:val="en-CA"/>
        </w:rPr>
        <w:t>s</w:t>
      </w:r>
      <w:r w:rsidRPr="0083196B">
        <w:rPr>
          <w:lang w:val="en-CA"/>
        </w:rPr>
        <w:t xml:space="preserve"> in charge of the pr</w:t>
      </w:r>
      <w:r w:rsidR="0052742F">
        <w:rPr>
          <w:lang w:val="en-CA"/>
        </w:rPr>
        <w:t xml:space="preserve">ocessing of your personal data. </w:t>
      </w:r>
      <w:r w:rsidR="0052742F" w:rsidRPr="0081330C">
        <w:rPr>
          <w:lang w:val="en-CA"/>
        </w:rPr>
        <w:t>T</w:t>
      </w:r>
      <w:r w:rsidR="006A1346" w:rsidRPr="0081330C">
        <w:rPr>
          <w:lang w:val="en-CA"/>
        </w:rPr>
        <w:t xml:space="preserve">he EESC is in charge of </w:t>
      </w:r>
      <w:r w:rsidR="00BA3C0B" w:rsidRPr="0081330C">
        <w:rPr>
          <w:lang w:val="en-CA"/>
        </w:rPr>
        <w:t xml:space="preserve">the </w:t>
      </w:r>
      <w:r w:rsidR="0081330C" w:rsidRPr="0081330C">
        <w:rPr>
          <w:lang w:val="en-CA"/>
        </w:rPr>
        <w:t>venue and over all organisation of the event and the EC is financing some participants</w:t>
      </w:r>
      <w:r w:rsidR="0081330C">
        <w:rPr>
          <w:lang w:val="en-CA"/>
        </w:rPr>
        <w:t>.</w:t>
      </w:r>
      <w:r w:rsidR="008D7F49" w:rsidRPr="0083196B">
        <w:rPr>
          <w:lang w:val="en-CA"/>
        </w:rPr>
        <w:t xml:space="preserve"> The services responsible for processing your personal data on behalf of the </w:t>
      </w:r>
      <w:r w:rsidR="003C7175" w:rsidRPr="0083196B">
        <w:rPr>
          <w:lang w:val="en-CA"/>
        </w:rPr>
        <w:t xml:space="preserve">joint </w:t>
      </w:r>
      <w:r w:rsidR="008D7F49" w:rsidRPr="0083196B">
        <w:rPr>
          <w:lang w:val="en-CA"/>
        </w:rPr>
        <w:t>controller</w:t>
      </w:r>
      <w:r w:rsidR="003C7175" w:rsidRPr="0083196B">
        <w:rPr>
          <w:lang w:val="en-CA"/>
        </w:rPr>
        <w:t>s are</w:t>
      </w:r>
      <w:r w:rsidR="0081330C">
        <w:rPr>
          <w:lang w:val="en-CA"/>
        </w:rPr>
        <w:t xml:space="preserve"> the </w:t>
      </w:r>
      <w:r w:rsidR="0052742F">
        <w:rPr>
          <w:lang w:val="en-CA"/>
        </w:rPr>
        <w:t xml:space="preserve">EESC's REX Unit </w:t>
      </w:r>
      <w:hyperlink r:id="rId11" w:history="1">
        <w:r w:rsidR="0052742F" w:rsidRPr="00861364">
          <w:rPr>
            <w:rStyle w:val="Hyperlink"/>
            <w:lang w:val="en-CA"/>
          </w:rPr>
          <w:t>rex-dpo@eesc.euro</w:t>
        </w:r>
        <w:bookmarkStart w:id="0" w:name="_GoBack"/>
        <w:bookmarkEnd w:id="0"/>
        <w:r w:rsidR="0052742F" w:rsidRPr="00861364">
          <w:rPr>
            <w:rStyle w:val="Hyperlink"/>
            <w:lang w:val="en-CA"/>
          </w:rPr>
          <w:t>pa.eu</w:t>
        </w:r>
      </w:hyperlink>
      <w:r w:rsidR="007C3E97">
        <w:rPr>
          <w:lang w:val="en-CA"/>
        </w:rPr>
        <w:t xml:space="preserve"> and</w:t>
      </w:r>
      <w:r w:rsidR="008E65FE">
        <w:rPr>
          <w:lang w:val="en-CA"/>
        </w:rPr>
        <w:t xml:space="preserve"> the </w:t>
      </w:r>
      <w:r w:rsidR="0052742F">
        <w:rPr>
          <w:lang w:val="en-CA"/>
        </w:rPr>
        <w:t>E</w:t>
      </w:r>
      <w:r w:rsidR="005E3AEA">
        <w:rPr>
          <w:lang w:val="en-CA"/>
        </w:rPr>
        <w:t>C</w:t>
      </w:r>
      <w:r w:rsidR="008E65FE">
        <w:rPr>
          <w:lang w:val="en-CA"/>
        </w:rPr>
        <w:t xml:space="preserve"> </w:t>
      </w:r>
      <w:hyperlink r:id="rId12" w:history="1">
        <w:r w:rsidR="008E65FE" w:rsidRPr="00861364">
          <w:rPr>
            <w:rStyle w:val="Hyperlink"/>
            <w:lang w:val="en-CA"/>
          </w:rPr>
          <w:t>data-protection-officer@ec.europa.eu</w:t>
        </w:r>
      </w:hyperlink>
      <w:r w:rsidR="007C3E97">
        <w:rPr>
          <w:lang w:val="en-CA"/>
        </w:rPr>
        <w:t>.</w:t>
      </w:r>
    </w:p>
    <w:p w14:paraId="4F3D99DA" w14:textId="77777777" w:rsidR="00ED7D73" w:rsidRPr="0083196B" w:rsidRDefault="00ED7D73">
      <w:pPr>
        <w:rPr>
          <w:lang w:val="en-CA"/>
        </w:rPr>
      </w:pPr>
    </w:p>
    <w:p w14:paraId="0944305E" w14:textId="77777777" w:rsidR="005706D3" w:rsidRPr="0083196B" w:rsidRDefault="00EE050B" w:rsidP="006E5D27">
      <w:pPr>
        <w:pStyle w:val="ListParagraph"/>
        <w:numPr>
          <w:ilvl w:val="0"/>
          <w:numId w:val="5"/>
        </w:numPr>
        <w:rPr>
          <w:b/>
          <w:noProof/>
          <w:lang w:eastAsia="fr-BE"/>
        </w:rPr>
      </w:pPr>
      <w:r w:rsidRPr="0083196B">
        <w:rPr>
          <w:b/>
          <w:noProof/>
          <w:lang w:eastAsia="fr-BE"/>
        </w:rPr>
        <w:t>What is the purpose of the processing?</w:t>
      </w:r>
      <w:r w:rsidR="00185DA5" w:rsidRPr="0083196B">
        <w:rPr>
          <w:lang w:val="en-CA"/>
        </w:rPr>
        <w:t xml:space="preserve"> </w:t>
      </w:r>
    </w:p>
    <w:p w14:paraId="18003668" w14:textId="77777777" w:rsidR="005706D3" w:rsidRPr="0083196B" w:rsidRDefault="005706D3" w:rsidP="005706D3">
      <w:pPr>
        <w:autoSpaceDE w:val="0"/>
        <w:autoSpaceDN w:val="0"/>
        <w:adjustRightInd w:val="0"/>
        <w:rPr>
          <w:lang w:val="en-CA"/>
        </w:rPr>
      </w:pPr>
      <w:r w:rsidRPr="0083196B">
        <w:rPr>
          <w:lang w:val="en-CA"/>
        </w:rPr>
        <w:t>Your personal data will be processed in order to:</w:t>
      </w:r>
    </w:p>
    <w:p w14:paraId="5B33E65B" w14:textId="77777777" w:rsidR="005706D3" w:rsidRPr="0083196B" w:rsidRDefault="005706D3" w:rsidP="0081330C">
      <w:pPr>
        <w:pStyle w:val="ListParagraph"/>
        <w:numPr>
          <w:ilvl w:val="0"/>
          <w:numId w:val="4"/>
        </w:numPr>
        <w:autoSpaceDE w:val="0"/>
        <w:autoSpaceDN w:val="0"/>
        <w:adjustRightInd w:val="0"/>
        <w:rPr>
          <w:lang w:val="en-CA"/>
        </w:rPr>
      </w:pPr>
      <w:r w:rsidRPr="0083196B">
        <w:rPr>
          <w:lang w:val="en-CA"/>
        </w:rPr>
        <w:t xml:space="preserve">register you </w:t>
      </w:r>
      <w:r w:rsidR="00BA3C0B">
        <w:rPr>
          <w:lang w:val="en-CA"/>
        </w:rPr>
        <w:t>for</w:t>
      </w:r>
      <w:r w:rsidR="00BA3C0B" w:rsidRPr="0083196B">
        <w:rPr>
          <w:lang w:val="en-CA"/>
        </w:rPr>
        <w:t xml:space="preserve"> </w:t>
      </w:r>
      <w:r w:rsidR="0081330C">
        <w:rPr>
          <w:lang w:val="en-CA"/>
        </w:rPr>
        <w:t xml:space="preserve">the </w:t>
      </w:r>
      <w:r w:rsidR="0081330C" w:rsidRPr="0081330C">
        <w:rPr>
          <w:lang w:val="en-CA"/>
        </w:rPr>
        <w:t>7th Western Balkans Civil Society Forum</w:t>
      </w:r>
    </w:p>
    <w:p w14:paraId="71192233" w14:textId="77777777" w:rsidR="005706D3" w:rsidRPr="0083196B" w:rsidRDefault="005706D3" w:rsidP="005706D3">
      <w:pPr>
        <w:pStyle w:val="ListParagraph"/>
        <w:numPr>
          <w:ilvl w:val="0"/>
          <w:numId w:val="4"/>
        </w:numPr>
        <w:autoSpaceDE w:val="0"/>
        <w:autoSpaceDN w:val="0"/>
        <w:adjustRightInd w:val="0"/>
        <w:rPr>
          <w:lang w:val="en-CA"/>
        </w:rPr>
      </w:pPr>
      <w:r w:rsidRPr="0083196B">
        <w:t>provide access to the venue</w:t>
      </w:r>
    </w:p>
    <w:p w14:paraId="6C41E301" w14:textId="77777777" w:rsidR="005706D3" w:rsidRPr="0083196B" w:rsidRDefault="005706D3" w:rsidP="0081330C">
      <w:pPr>
        <w:pStyle w:val="ListParagraph"/>
        <w:numPr>
          <w:ilvl w:val="0"/>
          <w:numId w:val="4"/>
        </w:numPr>
        <w:autoSpaceDE w:val="0"/>
        <w:autoSpaceDN w:val="0"/>
        <w:adjustRightInd w:val="0"/>
        <w:rPr>
          <w:lang w:val="en-CA"/>
        </w:rPr>
      </w:pPr>
      <w:r w:rsidRPr="0083196B">
        <w:t xml:space="preserve">fulfil the communication objectives of the </w:t>
      </w:r>
      <w:r w:rsidR="0081330C" w:rsidRPr="0081330C">
        <w:rPr>
          <w:lang w:val="en-CA"/>
        </w:rPr>
        <w:t>7th Western Balkans Civil Society Forum</w:t>
      </w:r>
      <w:r w:rsidR="0081330C">
        <w:t xml:space="preserve"> </w:t>
      </w:r>
    </w:p>
    <w:p w14:paraId="36AE8D88" w14:textId="77777777" w:rsidR="005706D3" w:rsidRPr="0083196B" w:rsidRDefault="005706D3" w:rsidP="005706D3">
      <w:pPr>
        <w:pStyle w:val="ListParagraph"/>
        <w:numPr>
          <w:ilvl w:val="0"/>
          <w:numId w:val="4"/>
        </w:numPr>
        <w:autoSpaceDE w:val="0"/>
        <w:autoSpaceDN w:val="0"/>
        <w:adjustRightInd w:val="0"/>
        <w:rPr>
          <w:lang w:val="en-CA"/>
        </w:rPr>
      </w:pPr>
      <w:r w:rsidRPr="0083196B">
        <w:t xml:space="preserve">share your name with the other participants </w:t>
      </w:r>
    </w:p>
    <w:p w14:paraId="61787119" w14:textId="5015C27C" w:rsidR="00096F35" w:rsidRPr="0083196B" w:rsidRDefault="00096F35" w:rsidP="0081330C">
      <w:pPr>
        <w:pStyle w:val="ListParagraph"/>
        <w:numPr>
          <w:ilvl w:val="0"/>
          <w:numId w:val="4"/>
        </w:numPr>
        <w:autoSpaceDE w:val="0"/>
        <w:autoSpaceDN w:val="0"/>
        <w:adjustRightInd w:val="0"/>
        <w:rPr>
          <w:lang w:val="en-CA"/>
        </w:rPr>
      </w:pPr>
      <w:r w:rsidRPr="0083196B">
        <w:t xml:space="preserve">send you invitations to future events the EESC </w:t>
      </w:r>
      <w:r w:rsidR="00A32D17">
        <w:t>and/or</w:t>
      </w:r>
      <w:r w:rsidR="00A32D17" w:rsidRPr="0083196B">
        <w:t xml:space="preserve"> </w:t>
      </w:r>
      <w:r w:rsidRPr="0083196B">
        <w:t>the</w:t>
      </w:r>
      <w:r w:rsidR="0081330C" w:rsidRPr="0081330C">
        <w:rPr>
          <w:lang w:val="en-CA"/>
        </w:rPr>
        <w:t xml:space="preserve"> E</w:t>
      </w:r>
      <w:r w:rsidR="00D2202F">
        <w:rPr>
          <w:lang w:val="en-CA"/>
        </w:rPr>
        <w:t>C</w:t>
      </w:r>
      <w:r w:rsidRPr="0083196B">
        <w:rPr>
          <w:lang w:val="en-CA"/>
        </w:rPr>
        <w:t xml:space="preserve"> </w:t>
      </w:r>
      <w:r w:rsidR="0081330C">
        <w:t xml:space="preserve">may organise </w:t>
      </w:r>
      <w:r w:rsidRPr="0083196B">
        <w:t xml:space="preserve"> </w:t>
      </w:r>
    </w:p>
    <w:p w14:paraId="6497ABFD" w14:textId="77777777" w:rsidR="00E56105" w:rsidRPr="0083196B" w:rsidRDefault="00E56105" w:rsidP="00084F9A">
      <w:pPr>
        <w:rPr>
          <w:b/>
          <w:bCs/>
          <w:lang w:val="en-CA"/>
        </w:rPr>
      </w:pPr>
    </w:p>
    <w:p w14:paraId="29ADF5EF" w14:textId="6DD2FFE3" w:rsidR="002021AB" w:rsidRPr="0083196B" w:rsidRDefault="002021AB" w:rsidP="00B5247F">
      <w:pPr>
        <w:rPr>
          <w:b/>
          <w:bCs/>
          <w:lang w:val="en-CA"/>
        </w:rPr>
      </w:pPr>
      <w:r w:rsidRPr="0083196B">
        <w:rPr>
          <w:bCs/>
          <w:lang w:val="en-CA"/>
        </w:rPr>
        <w:t xml:space="preserve">The EESC and </w:t>
      </w:r>
      <w:r w:rsidR="00041759">
        <w:rPr>
          <w:bCs/>
          <w:lang w:val="en-CA"/>
        </w:rPr>
        <w:t>the</w:t>
      </w:r>
      <w:r w:rsidR="0081330C">
        <w:rPr>
          <w:bCs/>
          <w:lang w:val="en-CA"/>
        </w:rPr>
        <w:t xml:space="preserve"> E</w:t>
      </w:r>
      <w:r w:rsidR="00336850">
        <w:rPr>
          <w:bCs/>
          <w:lang w:val="en-CA"/>
        </w:rPr>
        <w:t>C</w:t>
      </w:r>
      <w:r w:rsidRPr="0083196B">
        <w:rPr>
          <w:bCs/>
          <w:lang w:val="en-CA"/>
        </w:rPr>
        <w:t xml:space="preserve"> </w:t>
      </w:r>
      <w:r w:rsidR="00B5247F" w:rsidRPr="0083196B">
        <w:rPr>
          <w:bCs/>
          <w:lang w:val="en-CA"/>
        </w:rPr>
        <w:t xml:space="preserve">are not responsible for recordings (such as photographs or videos) </w:t>
      </w:r>
      <w:r w:rsidR="009D42B6">
        <w:rPr>
          <w:bCs/>
          <w:lang w:val="en-CA"/>
        </w:rPr>
        <w:t>made</w:t>
      </w:r>
      <w:r w:rsidR="009D42B6" w:rsidRPr="0083196B">
        <w:rPr>
          <w:bCs/>
          <w:lang w:val="en-CA"/>
        </w:rPr>
        <w:t xml:space="preserve"> </w:t>
      </w:r>
      <w:r w:rsidR="00460CAD">
        <w:rPr>
          <w:bCs/>
          <w:lang w:val="en-CA"/>
        </w:rPr>
        <w:t xml:space="preserve">by participants </w:t>
      </w:r>
      <w:r w:rsidR="00B5247F" w:rsidRPr="0083196B">
        <w:rPr>
          <w:bCs/>
          <w:lang w:val="en-CA"/>
        </w:rPr>
        <w:t xml:space="preserve">in </w:t>
      </w:r>
      <w:r w:rsidR="009D42B6">
        <w:rPr>
          <w:bCs/>
          <w:lang w:val="en-CA"/>
        </w:rPr>
        <w:t xml:space="preserve">a </w:t>
      </w:r>
      <w:r w:rsidR="00B5247F" w:rsidRPr="0083196B">
        <w:rPr>
          <w:bCs/>
          <w:lang w:val="en-CA"/>
        </w:rPr>
        <w:t>private capacity.</w:t>
      </w:r>
    </w:p>
    <w:p w14:paraId="11C09051" w14:textId="77777777" w:rsidR="00EE30BC" w:rsidRPr="0083196B" w:rsidRDefault="00EE30BC" w:rsidP="00084F9A">
      <w:pPr>
        <w:rPr>
          <w:b/>
          <w:bCs/>
          <w:lang w:val="en-CA"/>
        </w:rPr>
      </w:pPr>
    </w:p>
    <w:p w14:paraId="236D39A3" w14:textId="77777777" w:rsidR="000402E3" w:rsidRPr="0083196B" w:rsidRDefault="006E5D27" w:rsidP="006E5D27">
      <w:pPr>
        <w:pStyle w:val="ListParagraph"/>
        <w:numPr>
          <w:ilvl w:val="0"/>
          <w:numId w:val="5"/>
        </w:numPr>
        <w:rPr>
          <w:lang w:val="en-CA"/>
        </w:rPr>
      </w:pPr>
      <w:r w:rsidRPr="0083196B">
        <w:rPr>
          <w:b/>
          <w:noProof/>
          <w:lang w:eastAsia="fr-BE"/>
        </w:rPr>
        <w:t>What is the legal basis for the processing?</w:t>
      </w:r>
    </w:p>
    <w:p w14:paraId="3048DD42" w14:textId="77777777" w:rsidR="00D120BD" w:rsidRPr="0083196B" w:rsidRDefault="00D120BD" w:rsidP="000402E3">
      <w:pPr>
        <w:rPr>
          <w:iCs/>
          <w:lang w:val="en-CA" w:eastAsia="en-GB"/>
        </w:rPr>
      </w:pPr>
    </w:p>
    <w:p w14:paraId="765D0BE8" w14:textId="55AB7FBE" w:rsidR="00D120BD" w:rsidRPr="00A233B4" w:rsidRDefault="00941AB9" w:rsidP="00D120BD">
      <w:pPr>
        <w:rPr>
          <w:lang w:val="en-CA" w:eastAsia="en-GB"/>
        </w:rPr>
      </w:pPr>
      <w:hyperlink r:id="rId13" w:history="1">
        <w:r w:rsidR="00C650E5" w:rsidRPr="0083196B">
          <w:rPr>
            <w:rStyle w:val="Hyperlink"/>
            <w:lang w:val="en-CA"/>
          </w:rPr>
          <w:t>Regulation (EU) 2018/1725</w:t>
        </w:r>
      </w:hyperlink>
      <w:r w:rsidR="00C650E5" w:rsidRPr="0083196B">
        <w:rPr>
          <w:iCs/>
          <w:lang w:val="en-CA" w:eastAsia="en-GB"/>
        </w:rPr>
        <w:t xml:space="preserve"> applies to the processing of your personal data collected for the </w:t>
      </w:r>
      <w:r w:rsidR="00C650E5" w:rsidRPr="0083196B">
        <w:rPr>
          <w:lang w:val="en-CA" w:eastAsia="en-GB"/>
        </w:rPr>
        <w:t xml:space="preserve">organisation and management of this </w:t>
      </w:r>
      <w:r w:rsidR="0081330C" w:rsidRPr="0081330C">
        <w:rPr>
          <w:lang w:val="en-CA"/>
        </w:rPr>
        <w:t>7th Western Balkans Civil Society Forum</w:t>
      </w:r>
      <w:r w:rsidR="00C650E5" w:rsidRPr="0083196B">
        <w:rPr>
          <w:lang w:val="en-CA" w:eastAsia="en-GB"/>
        </w:rPr>
        <w:t>.</w:t>
      </w:r>
      <w:r w:rsidR="0039511A">
        <w:rPr>
          <w:lang w:val="en-CA" w:eastAsia="en-GB"/>
        </w:rPr>
        <w:t xml:space="preserve"> </w:t>
      </w:r>
      <w:r w:rsidR="001D2063" w:rsidRPr="0083196B">
        <w:rPr>
          <w:lang w:val="en-CA" w:eastAsia="en-GB"/>
        </w:rPr>
        <w:t xml:space="preserve">The legal basis for the processing of your personal data is Article 5(a) of </w:t>
      </w:r>
      <w:r w:rsidR="001D2063" w:rsidRPr="0083196B">
        <w:rPr>
          <w:lang w:val="en-CA"/>
        </w:rPr>
        <w:t>Regulation (EU) 2018/1725</w:t>
      </w:r>
      <w:r w:rsidR="009D42B6">
        <w:rPr>
          <w:lang w:val="en-CA"/>
        </w:rPr>
        <w:t>,</w:t>
      </w:r>
      <w:r w:rsidR="001D2063" w:rsidRPr="0083196B">
        <w:rPr>
          <w:lang w:val="en-CA" w:eastAsia="en-GB"/>
        </w:rPr>
        <w:t xml:space="preserve"> as </w:t>
      </w:r>
      <w:r w:rsidR="00AE1A40" w:rsidRPr="0083196B">
        <w:rPr>
          <w:lang w:val="en-CA" w:eastAsia="en-GB"/>
        </w:rPr>
        <w:t xml:space="preserve">the </w:t>
      </w:r>
      <w:r w:rsidR="001D2063" w:rsidRPr="0083196B">
        <w:rPr>
          <w:lang w:val="en-CA" w:eastAsia="en-GB"/>
        </w:rPr>
        <w:t>processing is necessary for the performance of a task carried out in the public interest or in the exercise o</w:t>
      </w:r>
      <w:r w:rsidR="002203E8">
        <w:rPr>
          <w:lang w:val="en-CA" w:eastAsia="en-GB"/>
        </w:rPr>
        <w:t>f official authority vested in a</w:t>
      </w:r>
      <w:r w:rsidR="001D2063" w:rsidRPr="0083196B">
        <w:rPr>
          <w:lang w:val="en-CA" w:eastAsia="en-GB"/>
        </w:rPr>
        <w:t xml:space="preserve"> Union institution or body. The EESC </w:t>
      </w:r>
      <w:r w:rsidR="00D955E6">
        <w:rPr>
          <w:lang w:val="en-CA" w:eastAsia="en-GB"/>
        </w:rPr>
        <w:t xml:space="preserve">and the EC </w:t>
      </w:r>
      <w:r w:rsidR="001D2063" w:rsidRPr="0083196B">
        <w:rPr>
          <w:lang w:val="en-CA" w:eastAsia="en-GB"/>
        </w:rPr>
        <w:t>exercises its</w:t>
      </w:r>
      <w:r w:rsidR="001D2063" w:rsidRPr="0083196B">
        <w:rPr>
          <w:iCs/>
          <w:lang w:val="en-CA" w:eastAsia="en-GB"/>
        </w:rPr>
        <w:t xml:space="preserve"> tasks as set out in Articles 300-304 of the </w:t>
      </w:r>
      <w:hyperlink r:id="rId14" w:history="1">
        <w:r w:rsidR="001D2063" w:rsidRPr="0083196B">
          <w:rPr>
            <w:rStyle w:val="Hyperlink"/>
            <w:iCs/>
            <w:lang w:val="en-CA" w:eastAsia="en-GB"/>
          </w:rPr>
          <w:t>Treaty on the Functioning of the European Union</w:t>
        </w:r>
      </w:hyperlink>
      <w:r w:rsidR="001D2063" w:rsidRPr="0083196B">
        <w:rPr>
          <w:iCs/>
          <w:lang w:val="en-CA" w:eastAsia="en-GB"/>
        </w:rPr>
        <w:t>.</w:t>
      </w:r>
      <w:r w:rsidR="00FE6AA2" w:rsidRPr="0083196B">
        <w:rPr>
          <w:iCs/>
          <w:lang w:val="en-CA" w:eastAsia="en-GB"/>
        </w:rPr>
        <w:t xml:space="preserve"> </w:t>
      </w:r>
    </w:p>
    <w:p w14:paraId="6A9EC8CD" w14:textId="77777777" w:rsidR="001D2063" w:rsidRPr="0083196B" w:rsidRDefault="001D2063" w:rsidP="00D120BD">
      <w:pPr>
        <w:rPr>
          <w:iCs/>
          <w:lang w:val="en-CA" w:eastAsia="en-GB"/>
        </w:rPr>
      </w:pPr>
    </w:p>
    <w:p w14:paraId="1DDFB337" w14:textId="77777777" w:rsidR="000402E3" w:rsidRPr="0083196B" w:rsidRDefault="000402E3" w:rsidP="00FB1BB3">
      <w:pPr>
        <w:rPr>
          <w:lang w:val="en-CA"/>
        </w:rPr>
      </w:pPr>
      <w:r w:rsidRPr="0083196B">
        <w:rPr>
          <w:iCs/>
          <w:lang w:val="en-CA" w:eastAsia="en-GB"/>
        </w:rPr>
        <w:t xml:space="preserve">The processing of certain categories of your personal data as described </w:t>
      </w:r>
      <w:r w:rsidR="00A418D2" w:rsidRPr="0083196B">
        <w:rPr>
          <w:iCs/>
          <w:lang w:val="en-CA" w:eastAsia="en-GB"/>
        </w:rPr>
        <w:t xml:space="preserve">in this privacy statement </w:t>
      </w:r>
      <w:r w:rsidRPr="0083196B">
        <w:rPr>
          <w:iCs/>
          <w:lang w:val="en-CA" w:eastAsia="en-GB"/>
        </w:rPr>
        <w:t xml:space="preserve">will be </w:t>
      </w:r>
      <w:r w:rsidR="002C3E32">
        <w:rPr>
          <w:iCs/>
          <w:lang w:val="en-CA" w:eastAsia="en-GB"/>
        </w:rPr>
        <w:t>carried out</w:t>
      </w:r>
      <w:r w:rsidR="002C3E32" w:rsidRPr="0083196B">
        <w:rPr>
          <w:iCs/>
          <w:lang w:val="en-CA" w:eastAsia="en-GB"/>
        </w:rPr>
        <w:t xml:space="preserve"> </w:t>
      </w:r>
      <w:r w:rsidRPr="0083196B">
        <w:rPr>
          <w:iCs/>
          <w:lang w:val="en-CA" w:eastAsia="en-GB"/>
        </w:rPr>
        <w:t>based on your consent (</w:t>
      </w:r>
      <w:r w:rsidRPr="0083196B">
        <w:rPr>
          <w:lang w:val="en-CA" w:eastAsia="en-GB"/>
        </w:rPr>
        <w:t xml:space="preserve">Article 5(d) of </w:t>
      </w:r>
      <w:r w:rsidRPr="0083196B">
        <w:rPr>
          <w:lang w:val="en-CA"/>
        </w:rPr>
        <w:t>Regulation (EU) 2018/1725)</w:t>
      </w:r>
      <w:r w:rsidR="00C71D41" w:rsidRPr="0083196B">
        <w:rPr>
          <w:lang w:val="en-CA"/>
        </w:rPr>
        <w:t>.</w:t>
      </w:r>
      <w:r w:rsidR="00C7033A" w:rsidRPr="0083196B">
        <w:rPr>
          <w:lang w:val="en-CA"/>
        </w:rPr>
        <w:t xml:space="preserve"> </w:t>
      </w:r>
      <w:r w:rsidR="00C71D41" w:rsidRPr="0083196B">
        <w:rPr>
          <w:lang w:val="en-CA"/>
        </w:rPr>
        <w:t xml:space="preserve"> </w:t>
      </w:r>
    </w:p>
    <w:p w14:paraId="29EAFF34" w14:textId="77777777" w:rsidR="00C71D41" w:rsidRPr="0083196B" w:rsidRDefault="00C71D41" w:rsidP="00FB1BB3">
      <w:pPr>
        <w:rPr>
          <w:lang w:val="en-CA"/>
        </w:rPr>
      </w:pPr>
    </w:p>
    <w:p w14:paraId="374D268A" w14:textId="77777777" w:rsidR="008A21FE" w:rsidRPr="0083196B" w:rsidRDefault="008A21FE" w:rsidP="008A21FE">
      <w:pPr>
        <w:pStyle w:val="ListParagraph"/>
        <w:numPr>
          <w:ilvl w:val="0"/>
          <w:numId w:val="5"/>
        </w:numPr>
        <w:rPr>
          <w:b/>
          <w:bCs/>
          <w:lang w:val="en-CA"/>
        </w:rPr>
      </w:pPr>
      <w:r w:rsidRPr="0083196B">
        <w:rPr>
          <w:b/>
          <w:noProof/>
          <w:lang w:eastAsia="fr-BE"/>
        </w:rPr>
        <w:t>What personal data are processed?</w:t>
      </w:r>
    </w:p>
    <w:p w14:paraId="25CC3BE6" w14:textId="77777777" w:rsidR="00084F9A" w:rsidRPr="0083196B" w:rsidRDefault="00084F9A" w:rsidP="00084F9A">
      <w:pPr>
        <w:rPr>
          <w:iCs/>
          <w:lang w:val="en-CA" w:eastAsia="en-GB"/>
        </w:rPr>
      </w:pPr>
      <w:r w:rsidRPr="0083196B">
        <w:rPr>
          <w:iCs/>
          <w:lang w:val="en-CA" w:eastAsia="en-GB"/>
        </w:rPr>
        <w:t>The following personal data will be processed:</w:t>
      </w:r>
    </w:p>
    <w:p w14:paraId="2722B023" w14:textId="77777777" w:rsidR="00084F9A" w:rsidRPr="0083196B" w:rsidRDefault="005729F8" w:rsidP="003F1AF2">
      <w:pPr>
        <w:pStyle w:val="ListParagraph"/>
        <w:numPr>
          <w:ilvl w:val="0"/>
          <w:numId w:val="2"/>
        </w:numPr>
        <w:rPr>
          <w:iCs/>
          <w:lang w:val="en-CA" w:eastAsia="en-GB"/>
        </w:rPr>
      </w:pPr>
      <w:r w:rsidRPr="0083196B">
        <w:rPr>
          <w:iCs/>
          <w:lang w:val="en-CA" w:eastAsia="en-GB"/>
        </w:rPr>
        <w:t xml:space="preserve">information </w:t>
      </w:r>
      <w:r w:rsidR="00320445" w:rsidRPr="0083196B">
        <w:rPr>
          <w:iCs/>
          <w:lang w:val="en-CA" w:eastAsia="en-GB"/>
        </w:rPr>
        <w:t xml:space="preserve">necessary for your registration: </w:t>
      </w:r>
      <w:r w:rsidR="00084F9A" w:rsidRPr="0083196B">
        <w:rPr>
          <w:iCs/>
          <w:lang w:val="en-CA" w:eastAsia="en-GB"/>
        </w:rPr>
        <w:t>title, first name, last name, country, e-mail, pho</w:t>
      </w:r>
      <w:r w:rsidR="00320445" w:rsidRPr="0083196B">
        <w:rPr>
          <w:iCs/>
          <w:lang w:val="en-CA" w:eastAsia="en-GB"/>
        </w:rPr>
        <w:t>ne number, name of organisation</w:t>
      </w:r>
    </w:p>
    <w:p w14:paraId="78CBF06C" w14:textId="77777777" w:rsidR="00030462" w:rsidRDefault="005729F8" w:rsidP="00030462">
      <w:pPr>
        <w:pStyle w:val="ListParagraph"/>
        <w:numPr>
          <w:ilvl w:val="0"/>
          <w:numId w:val="2"/>
        </w:numPr>
        <w:rPr>
          <w:iCs/>
          <w:lang w:val="en-CA" w:eastAsia="en-GB"/>
        </w:rPr>
      </w:pPr>
      <w:r w:rsidRPr="0083196B">
        <w:rPr>
          <w:iCs/>
          <w:lang w:val="en-CA" w:eastAsia="en-GB"/>
        </w:rPr>
        <w:t xml:space="preserve">information necessary for access to the conference </w:t>
      </w:r>
      <w:r w:rsidR="00A444F2">
        <w:rPr>
          <w:iCs/>
          <w:lang w:val="en-CA" w:eastAsia="en-GB"/>
        </w:rPr>
        <w:t>venue</w:t>
      </w:r>
      <w:r w:rsidR="00320445" w:rsidRPr="0083196B">
        <w:rPr>
          <w:iCs/>
          <w:lang w:val="en-CA" w:eastAsia="en-GB"/>
        </w:rPr>
        <w:t>:</w:t>
      </w:r>
      <w:r w:rsidR="00540D49" w:rsidRPr="0083196B">
        <w:rPr>
          <w:iCs/>
          <w:lang w:val="en-CA" w:eastAsia="en-GB"/>
        </w:rPr>
        <w:t xml:space="preserve"> ID card / passport number </w:t>
      </w:r>
    </w:p>
    <w:p w14:paraId="42D36AE7" w14:textId="77777777" w:rsidR="00722C28" w:rsidRPr="0083196B" w:rsidRDefault="00722C28" w:rsidP="00030462">
      <w:pPr>
        <w:pStyle w:val="ListParagraph"/>
        <w:numPr>
          <w:ilvl w:val="0"/>
          <w:numId w:val="2"/>
        </w:numPr>
        <w:rPr>
          <w:iCs/>
          <w:lang w:val="en-CA" w:eastAsia="en-GB"/>
        </w:rPr>
      </w:pPr>
      <w:r w:rsidRPr="0083196B">
        <w:rPr>
          <w:iCs/>
          <w:lang w:val="en-CA" w:eastAsia="en-GB"/>
        </w:rPr>
        <w:t xml:space="preserve">information necessary </w:t>
      </w:r>
      <w:r w:rsidRPr="00CC5A59">
        <w:rPr>
          <w:lang w:val="en-CA"/>
        </w:rPr>
        <w:t>for financial purposes</w:t>
      </w:r>
      <w:r w:rsidRPr="00875AF0">
        <w:rPr>
          <w:lang w:val="en-CA"/>
        </w:rPr>
        <w:t>:</w:t>
      </w:r>
      <w:r>
        <w:rPr>
          <w:lang w:val="en-CA"/>
        </w:rPr>
        <w:t xml:space="preserve"> information contained in the </w:t>
      </w:r>
      <w:hyperlink r:id="rId15" w:history="1">
        <w:r w:rsidRPr="00D45771">
          <w:rPr>
            <w:rStyle w:val="Hyperlink"/>
            <w:lang w:val="en-CA"/>
          </w:rPr>
          <w:t>Legal entity form</w:t>
        </w:r>
      </w:hyperlink>
      <w:r>
        <w:rPr>
          <w:lang w:val="en-CA"/>
        </w:rPr>
        <w:t xml:space="preserve"> and information contained in the </w:t>
      </w:r>
      <w:hyperlink r:id="rId16" w:history="1">
        <w:r w:rsidRPr="00D45771">
          <w:rPr>
            <w:rStyle w:val="Hyperlink"/>
            <w:lang w:val="en-CA"/>
          </w:rPr>
          <w:t>Financial identification form</w:t>
        </w:r>
      </w:hyperlink>
    </w:p>
    <w:p w14:paraId="27E57516" w14:textId="124F2A6A" w:rsidR="00030462" w:rsidRPr="0083196B" w:rsidRDefault="00030462" w:rsidP="00030462"/>
    <w:p w14:paraId="28C987D0" w14:textId="77777777" w:rsidR="00A8014C" w:rsidRPr="0083196B" w:rsidRDefault="00A8014C" w:rsidP="00A8014C">
      <w:pPr>
        <w:rPr>
          <w:iCs/>
          <w:lang w:val="en-CA" w:eastAsia="en-GB"/>
        </w:rPr>
      </w:pPr>
      <w:r w:rsidRPr="0083196B">
        <w:rPr>
          <w:iCs/>
          <w:lang w:val="en-CA" w:eastAsia="en-GB"/>
        </w:rPr>
        <w:lastRenderedPageBreak/>
        <w:t>Your consent is required for:</w:t>
      </w:r>
    </w:p>
    <w:p w14:paraId="566C0097" w14:textId="77777777" w:rsidR="00A8014C" w:rsidRPr="0083196B" w:rsidRDefault="00A8014C" w:rsidP="0081330C">
      <w:pPr>
        <w:pStyle w:val="ListParagraph"/>
        <w:numPr>
          <w:ilvl w:val="0"/>
          <w:numId w:val="3"/>
        </w:numPr>
        <w:rPr>
          <w:b/>
          <w:bCs/>
          <w:lang w:val="en-CA"/>
        </w:rPr>
      </w:pPr>
      <w:r w:rsidRPr="0083196B">
        <w:t xml:space="preserve">photos, audio and video recordings and web streaming related to the </w:t>
      </w:r>
      <w:r w:rsidR="0081330C" w:rsidRPr="0081330C">
        <w:rPr>
          <w:lang w:val="en-CA"/>
        </w:rPr>
        <w:t>7th Western Balkans Civil Society Forum</w:t>
      </w:r>
    </w:p>
    <w:p w14:paraId="085F8C62" w14:textId="77777777" w:rsidR="00A8014C" w:rsidRPr="00D11488" w:rsidRDefault="00A8014C" w:rsidP="00D11488">
      <w:pPr>
        <w:pStyle w:val="ListParagraph"/>
        <w:numPr>
          <w:ilvl w:val="0"/>
          <w:numId w:val="3"/>
        </w:numPr>
        <w:rPr>
          <w:b/>
          <w:bCs/>
          <w:lang w:val="en-CA"/>
        </w:rPr>
      </w:pPr>
      <w:r w:rsidRPr="0083196B">
        <w:t>attendee list containing your name and affiliation</w:t>
      </w:r>
      <w:r w:rsidR="006954AA">
        <w:t>,</w:t>
      </w:r>
      <w:r w:rsidRPr="0083196B">
        <w:t xml:space="preserve"> which will be shared among participants</w:t>
      </w:r>
    </w:p>
    <w:p w14:paraId="549931D0" w14:textId="5370D17A" w:rsidR="006B5284" w:rsidRPr="0083196B" w:rsidRDefault="006B5284" w:rsidP="00A8014C">
      <w:pPr>
        <w:pStyle w:val="ListParagraph"/>
        <w:numPr>
          <w:ilvl w:val="0"/>
          <w:numId w:val="3"/>
        </w:numPr>
        <w:rPr>
          <w:b/>
          <w:bCs/>
          <w:lang w:val="en-CA"/>
        </w:rPr>
      </w:pPr>
      <w:r w:rsidRPr="0083196B">
        <w:t xml:space="preserve">invitations to future events the EESC </w:t>
      </w:r>
      <w:r w:rsidR="00CF393D">
        <w:t>and</w:t>
      </w:r>
      <w:r w:rsidR="008C4980">
        <w:t>/or</w:t>
      </w:r>
      <w:r w:rsidR="00CF393D" w:rsidRPr="0083196B">
        <w:t xml:space="preserve"> </w:t>
      </w:r>
      <w:r w:rsidRPr="0083196B">
        <w:t xml:space="preserve">the </w:t>
      </w:r>
      <w:r w:rsidR="00D11488">
        <w:rPr>
          <w:lang w:val="en-CA"/>
        </w:rPr>
        <w:t xml:space="preserve">EC </w:t>
      </w:r>
      <w:r w:rsidRPr="0083196B">
        <w:t>may organise</w:t>
      </w:r>
    </w:p>
    <w:p w14:paraId="1418EAD5" w14:textId="77777777" w:rsidR="00030462" w:rsidRPr="0083196B" w:rsidRDefault="00030462">
      <w:pPr>
        <w:autoSpaceDE w:val="0"/>
        <w:autoSpaceDN w:val="0"/>
        <w:adjustRightInd w:val="0"/>
        <w:rPr>
          <w:iCs/>
          <w:lang w:val="en-CA" w:eastAsia="en-GB"/>
        </w:rPr>
      </w:pPr>
    </w:p>
    <w:p w14:paraId="1AF5A0EF" w14:textId="77777777" w:rsidR="004F53B2" w:rsidRPr="0083196B" w:rsidRDefault="00695747" w:rsidP="004F53B2">
      <w:pPr>
        <w:autoSpaceDE w:val="0"/>
        <w:autoSpaceDN w:val="0"/>
        <w:adjustRightInd w:val="0"/>
        <w:rPr>
          <w:iCs/>
          <w:lang w:val="en-CA" w:eastAsia="en-GB"/>
        </w:rPr>
      </w:pPr>
      <w:r>
        <w:rPr>
          <w:iCs/>
          <w:lang w:val="en-CA" w:eastAsia="en-GB"/>
        </w:rPr>
        <w:t xml:space="preserve">You </w:t>
      </w:r>
      <w:r w:rsidR="002C4F7F" w:rsidRPr="0083196B">
        <w:rPr>
          <w:iCs/>
          <w:lang w:val="en-CA" w:eastAsia="en-GB"/>
        </w:rPr>
        <w:t xml:space="preserve">can provide your consent via the </w:t>
      </w:r>
      <w:r w:rsidR="00E24239" w:rsidRPr="0083196B">
        <w:rPr>
          <w:lang w:val="en-CA"/>
        </w:rPr>
        <w:t xml:space="preserve">event </w:t>
      </w:r>
      <w:r w:rsidR="002C4F7F" w:rsidRPr="0083196B">
        <w:rPr>
          <w:iCs/>
          <w:lang w:val="en-CA" w:eastAsia="en-GB"/>
        </w:rPr>
        <w:t>registration form</w:t>
      </w:r>
      <w:r w:rsidR="00E32B6D" w:rsidRPr="0083196B">
        <w:rPr>
          <w:iCs/>
          <w:lang w:val="en-CA" w:eastAsia="en-GB"/>
        </w:rPr>
        <w:t xml:space="preserve"> or at the registration desk on the first day of the </w:t>
      </w:r>
      <w:r w:rsidR="00D11488" w:rsidRPr="00D11488">
        <w:rPr>
          <w:lang w:val="en-CA"/>
        </w:rPr>
        <w:t>7th Western Balkans Civil Society Forum</w:t>
      </w:r>
      <w:r w:rsidR="002C4F7F" w:rsidRPr="0083196B">
        <w:rPr>
          <w:iCs/>
          <w:lang w:val="en-CA" w:eastAsia="en-GB"/>
        </w:rPr>
        <w:t>.</w:t>
      </w:r>
    </w:p>
    <w:p w14:paraId="5C2BA31A" w14:textId="77777777" w:rsidR="004F53B2" w:rsidRPr="0083196B" w:rsidRDefault="004F53B2" w:rsidP="004F53B2">
      <w:pPr>
        <w:autoSpaceDE w:val="0"/>
        <w:autoSpaceDN w:val="0"/>
        <w:adjustRightInd w:val="0"/>
        <w:rPr>
          <w:iCs/>
          <w:lang w:val="en-CA" w:eastAsia="en-GB"/>
        </w:rPr>
      </w:pPr>
    </w:p>
    <w:p w14:paraId="1E71C815" w14:textId="13DBC71D" w:rsidR="00D11488" w:rsidRPr="00CE2088" w:rsidRDefault="004F53B2" w:rsidP="006A7C0B">
      <w:pPr>
        <w:pStyle w:val="ListParagraph"/>
        <w:numPr>
          <w:ilvl w:val="0"/>
          <w:numId w:val="5"/>
        </w:numPr>
        <w:autoSpaceDE w:val="0"/>
        <w:autoSpaceDN w:val="0"/>
        <w:adjustRightInd w:val="0"/>
        <w:rPr>
          <w:iCs/>
          <w:lang w:val="en-CA" w:eastAsia="en-GB"/>
        </w:rPr>
      </w:pPr>
      <w:r w:rsidRPr="0083196B">
        <w:rPr>
          <w:b/>
          <w:noProof/>
          <w:lang w:eastAsia="fr-BE"/>
        </w:rPr>
        <w:t>Who are the recipients or categories of recipients of your personal data?</w:t>
      </w:r>
    </w:p>
    <w:p w14:paraId="0E1595DD" w14:textId="60A76EB6" w:rsidR="00E20BEF" w:rsidRPr="0083196B" w:rsidRDefault="00605DAB" w:rsidP="00E20BEF">
      <w:pPr>
        <w:autoSpaceDE w:val="0"/>
        <w:autoSpaceDN w:val="0"/>
        <w:adjustRightInd w:val="0"/>
      </w:pPr>
      <w:r w:rsidRPr="007F070F">
        <w:rPr>
          <w:bCs/>
        </w:rPr>
        <w:t>The recipients</w:t>
      </w:r>
      <w:r w:rsidRPr="0083196B">
        <w:rPr>
          <w:b/>
          <w:bCs/>
        </w:rPr>
        <w:t xml:space="preserve"> </w:t>
      </w:r>
      <w:r w:rsidRPr="0083196B">
        <w:t xml:space="preserve">of your </w:t>
      </w:r>
      <w:r w:rsidR="00083890">
        <w:t>data will be the EESC and</w:t>
      </w:r>
      <w:r w:rsidR="00A233B4">
        <w:t xml:space="preserve"> </w:t>
      </w:r>
      <w:r w:rsidR="004D5C76">
        <w:t xml:space="preserve">the </w:t>
      </w:r>
      <w:r w:rsidR="00D11488">
        <w:t>EC</w:t>
      </w:r>
      <w:r w:rsidR="00A233B4">
        <w:t xml:space="preserve"> </w:t>
      </w:r>
      <w:r w:rsidRPr="0083196B">
        <w:t>staff in charge of the organisation</w:t>
      </w:r>
      <w:r w:rsidR="00AE1A40" w:rsidRPr="0083196B">
        <w:t>, management</w:t>
      </w:r>
      <w:r w:rsidRPr="0083196B">
        <w:t xml:space="preserve"> and follow</w:t>
      </w:r>
      <w:r w:rsidR="006954AA">
        <w:t>-</w:t>
      </w:r>
      <w:r w:rsidRPr="0083196B">
        <w:t xml:space="preserve">up </w:t>
      </w:r>
      <w:r w:rsidR="00AE1A40" w:rsidRPr="0083196B">
        <w:t>o</w:t>
      </w:r>
      <w:r w:rsidRPr="0083196B">
        <w:t>f this event.</w:t>
      </w:r>
    </w:p>
    <w:p w14:paraId="6D22F6A8" w14:textId="77777777" w:rsidR="00E20BEF" w:rsidRPr="0083196B" w:rsidRDefault="00E20BEF">
      <w:pPr>
        <w:autoSpaceDE w:val="0"/>
        <w:autoSpaceDN w:val="0"/>
        <w:adjustRightInd w:val="0"/>
      </w:pPr>
    </w:p>
    <w:p w14:paraId="715D6DC9" w14:textId="77777777" w:rsidR="00E55FC8" w:rsidRPr="0083196B" w:rsidRDefault="00E55FC8">
      <w:pPr>
        <w:autoSpaceDE w:val="0"/>
        <w:autoSpaceDN w:val="0"/>
        <w:adjustRightInd w:val="0"/>
      </w:pPr>
      <w:r w:rsidRPr="0083196B">
        <w:t xml:space="preserve">Under certain conditions </w:t>
      </w:r>
      <w:r w:rsidR="001F7FE5">
        <w:t>define</w:t>
      </w:r>
      <w:r w:rsidR="00462F3D">
        <w:t>d</w:t>
      </w:r>
      <w:r w:rsidRPr="0083196B">
        <w:t xml:space="preserve"> in law, we may disclose your information to third parties (such as the European Anti-Fraud Office, the Court of Auditors or law enforcement authorities) if it is necessary and proportionate for lawful, specific purposes.</w:t>
      </w:r>
      <w:r w:rsidRPr="0083196B">
        <w:br/>
      </w:r>
    </w:p>
    <w:p w14:paraId="2849A172" w14:textId="77777777" w:rsidR="00E55FC8" w:rsidRDefault="00E55FC8">
      <w:pPr>
        <w:autoSpaceDE w:val="0"/>
        <w:autoSpaceDN w:val="0"/>
        <w:adjustRightInd w:val="0"/>
      </w:pPr>
      <w:r w:rsidRPr="0083196B">
        <w:t>We will never share your personal data for direct marketing purposes.</w:t>
      </w:r>
    </w:p>
    <w:p w14:paraId="2BC35BC5" w14:textId="77777777" w:rsidR="002A04FA" w:rsidRPr="0083196B" w:rsidRDefault="002A04FA">
      <w:pPr>
        <w:autoSpaceDE w:val="0"/>
        <w:autoSpaceDN w:val="0"/>
        <w:adjustRightInd w:val="0"/>
      </w:pPr>
    </w:p>
    <w:p w14:paraId="00A467BE" w14:textId="1A3CC7F6" w:rsidR="00DE4835" w:rsidRPr="0083196B" w:rsidRDefault="00DE4835" w:rsidP="00905B1E">
      <w:pPr>
        <w:rPr>
          <w:lang w:val="en-CA"/>
        </w:rPr>
      </w:pPr>
      <w:r w:rsidRPr="0083196B">
        <w:rPr>
          <w:lang w:val="en-CA"/>
        </w:rPr>
        <w:t xml:space="preserve">Photographs and/or audio and video recordings could be published in the context of the </w:t>
      </w:r>
      <w:r w:rsidR="00D11488" w:rsidRPr="00A96DD3">
        <w:rPr>
          <w:iCs/>
          <w:lang w:val="en-CA" w:eastAsia="en-GB"/>
        </w:rPr>
        <w:t>7th Western Balkans Civil Society Forum</w:t>
      </w:r>
      <w:r w:rsidRPr="0083196B">
        <w:rPr>
          <w:lang w:val="en-CA"/>
        </w:rPr>
        <w:t xml:space="preserve"> and in the framework of EESC</w:t>
      </w:r>
      <w:r w:rsidR="009A5E80" w:rsidRPr="0083196B">
        <w:rPr>
          <w:lang w:val="en-CA"/>
        </w:rPr>
        <w:t xml:space="preserve"> </w:t>
      </w:r>
      <w:r w:rsidR="009A5E80" w:rsidRPr="00D11488">
        <w:rPr>
          <w:lang w:val="en-CA"/>
        </w:rPr>
        <w:t>and</w:t>
      </w:r>
      <w:r w:rsidR="004E0D88" w:rsidRPr="00D11488">
        <w:rPr>
          <w:lang w:val="en-CA"/>
        </w:rPr>
        <w:t>/or</w:t>
      </w:r>
      <w:r w:rsidR="00BA07EC" w:rsidRPr="00D11488">
        <w:rPr>
          <w:lang w:val="en-CA"/>
        </w:rPr>
        <w:t xml:space="preserve"> the</w:t>
      </w:r>
      <w:r w:rsidR="00D11488">
        <w:rPr>
          <w:lang w:val="en-CA"/>
        </w:rPr>
        <w:t xml:space="preserve"> E</w:t>
      </w:r>
      <w:r w:rsidR="00531380">
        <w:rPr>
          <w:lang w:val="en-CA"/>
        </w:rPr>
        <w:t>C</w:t>
      </w:r>
      <w:r w:rsidR="0064206C" w:rsidRPr="0083196B">
        <w:t xml:space="preserve"> </w:t>
      </w:r>
      <w:r w:rsidRPr="0083196B">
        <w:rPr>
          <w:lang w:val="en-CA"/>
        </w:rPr>
        <w:t xml:space="preserve">activities on the </w:t>
      </w:r>
      <w:r w:rsidR="0075042D" w:rsidRPr="0083196B">
        <w:rPr>
          <w:lang w:val="en-CA"/>
        </w:rPr>
        <w:t>web</w:t>
      </w:r>
      <w:r w:rsidRPr="0083196B">
        <w:rPr>
          <w:lang w:val="en-CA"/>
        </w:rPr>
        <w:t xml:space="preserve">, including </w:t>
      </w:r>
      <w:r w:rsidR="00AE1A40" w:rsidRPr="0083196B">
        <w:rPr>
          <w:lang w:val="en-CA"/>
        </w:rPr>
        <w:t xml:space="preserve">via </w:t>
      </w:r>
      <w:r w:rsidRPr="0083196B">
        <w:rPr>
          <w:lang w:val="en-CA"/>
        </w:rPr>
        <w:t xml:space="preserve">social media. If need be, the files containing the video materials </w:t>
      </w:r>
      <w:r w:rsidR="00D57815">
        <w:rPr>
          <w:lang w:val="en-CA"/>
        </w:rPr>
        <w:t>may</w:t>
      </w:r>
      <w:r w:rsidR="00D57815" w:rsidRPr="0083196B">
        <w:rPr>
          <w:lang w:val="en-CA"/>
        </w:rPr>
        <w:t xml:space="preserve"> </w:t>
      </w:r>
      <w:r w:rsidRPr="0083196B">
        <w:rPr>
          <w:lang w:val="en-CA"/>
        </w:rPr>
        <w:t>be slightly altered (for example, brightness and contrast) so that they can be used for the purposes for which the</w:t>
      </w:r>
      <w:r w:rsidR="003041F8">
        <w:rPr>
          <w:lang w:val="en-CA"/>
        </w:rPr>
        <w:t>y</w:t>
      </w:r>
      <w:r w:rsidRPr="0083196B">
        <w:rPr>
          <w:lang w:val="en-CA"/>
        </w:rPr>
        <w:t xml:space="preserve"> were taken. </w:t>
      </w:r>
    </w:p>
    <w:p w14:paraId="3E2C88F7" w14:textId="77777777" w:rsidR="00DE4835" w:rsidRPr="0083196B" w:rsidRDefault="00DE4835">
      <w:pPr>
        <w:autoSpaceDE w:val="0"/>
        <w:autoSpaceDN w:val="0"/>
        <w:adjustRightInd w:val="0"/>
        <w:rPr>
          <w:iCs/>
          <w:lang w:val="en-CA" w:eastAsia="en-GB"/>
        </w:rPr>
      </w:pPr>
    </w:p>
    <w:p w14:paraId="4D8F3443" w14:textId="77777777" w:rsidR="00AC2C5A" w:rsidRPr="0083196B" w:rsidRDefault="00AC2C5A" w:rsidP="00AC2C5A">
      <w:pPr>
        <w:autoSpaceDE w:val="0"/>
        <w:autoSpaceDN w:val="0"/>
        <w:adjustRightInd w:val="0"/>
        <w:rPr>
          <w:lang w:val="en-CA"/>
        </w:rPr>
      </w:pPr>
      <w:r w:rsidRPr="0083196B">
        <w:rPr>
          <w:lang w:val="en-CA"/>
        </w:rPr>
        <w:t xml:space="preserve">We use social media to </w:t>
      </w:r>
      <w:r w:rsidR="00D57815">
        <w:rPr>
          <w:lang w:val="en-CA"/>
        </w:rPr>
        <w:t>provide information</w:t>
      </w:r>
      <w:r w:rsidR="00D57815" w:rsidRPr="0083196B">
        <w:rPr>
          <w:lang w:val="en-CA"/>
        </w:rPr>
        <w:t xml:space="preserve"> </w:t>
      </w:r>
      <w:r w:rsidRPr="0083196B">
        <w:rPr>
          <w:lang w:val="en-CA"/>
        </w:rPr>
        <w:t xml:space="preserve">about and promote the </w:t>
      </w:r>
      <w:r w:rsidR="00D11488" w:rsidRPr="00D11488">
        <w:rPr>
          <w:lang w:val="en-CA"/>
        </w:rPr>
        <w:t xml:space="preserve">7th Western Balkans Civil Society Forum </w:t>
      </w:r>
      <w:r w:rsidRPr="0083196B">
        <w:rPr>
          <w:lang w:val="en-CA"/>
        </w:rPr>
        <w:t>through widely</w:t>
      </w:r>
      <w:r w:rsidR="00F37820">
        <w:rPr>
          <w:lang w:val="en-CA"/>
        </w:rPr>
        <w:t>-</w:t>
      </w:r>
      <w:r w:rsidRPr="0083196B">
        <w:rPr>
          <w:lang w:val="en-CA"/>
        </w:rPr>
        <w:t xml:space="preserve">used channels: </w:t>
      </w:r>
      <w:r w:rsidR="00C404AC" w:rsidRPr="0083196B">
        <w:rPr>
          <w:lang w:val="en-CA"/>
        </w:rPr>
        <w:t xml:space="preserve">Facebook, </w:t>
      </w:r>
      <w:r w:rsidR="00C404AC" w:rsidRPr="0083196B">
        <w:t>Twitter, LinkedIn, Instagram and YouTube</w:t>
      </w:r>
      <w:r w:rsidRPr="0083196B">
        <w:rPr>
          <w:lang w:val="en-CA"/>
        </w:rPr>
        <w:t>. The use of social media does not in any way imply endorsement of their privacy policies. In the event that one or more social media are unavailable</w:t>
      </w:r>
      <w:r w:rsidR="00AE1A40" w:rsidRPr="0083196B">
        <w:rPr>
          <w:lang w:val="en-CA"/>
        </w:rPr>
        <w:t>,</w:t>
      </w:r>
      <w:r w:rsidRPr="0083196B">
        <w:rPr>
          <w:lang w:val="en-CA"/>
        </w:rPr>
        <w:t xml:space="preserve"> we accept no responsibility for lack of service due to their downtime. We recommend that users read the </w:t>
      </w:r>
      <w:hyperlink r:id="rId17" w:history="1">
        <w:r w:rsidR="0057080E" w:rsidRPr="0083196B">
          <w:rPr>
            <w:rStyle w:val="Hyperlink"/>
            <w:lang w:val="en-CA"/>
          </w:rPr>
          <w:t>Facebook</w:t>
        </w:r>
      </w:hyperlink>
      <w:r w:rsidR="0057080E" w:rsidRPr="0083196B">
        <w:rPr>
          <w:lang w:val="en-CA"/>
        </w:rPr>
        <w:t xml:space="preserve">, </w:t>
      </w:r>
      <w:hyperlink r:id="rId18" w:history="1">
        <w:r w:rsidR="0057080E" w:rsidRPr="0083196B">
          <w:rPr>
            <w:rStyle w:val="Hyperlink"/>
          </w:rPr>
          <w:t>Twitter</w:t>
        </w:r>
      </w:hyperlink>
      <w:r w:rsidR="0057080E" w:rsidRPr="0083196B">
        <w:t xml:space="preserve">, </w:t>
      </w:r>
      <w:hyperlink r:id="rId19" w:history="1">
        <w:r w:rsidR="0057080E" w:rsidRPr="0083196B">
          <w:rPr>
            <w:rStyle w:val="Hyperlink"/>
          </w:rPr>
          <w:t>LinkedIn</w:t>
        </w:r>
      </w:hyperlink>
      <w:r w:rsidR="0057080E" w:rsidRPr="0083196B">
        <w:t xml:space="preserve">, </w:t>
      </w:r>
      <w:hyperlink r:id="rId20" w:history="1">
        <w:r w:rsidR="0057080E" w:rsidRPr="0083196B">
          <w:rPr>
            <w:rStyle w:val="Hyperlink"/>
          </w:rPr>
          <w:t>Instagram</w:t>
        </w:r>
      </w:hyperlink>
      <w:r w:rsidR="0057080E" w:rsidRPr="0083196B">
        <w:t xml:space="preserve"> and </w:t>
      </w:r>
      <w:hyperlink r:id="rId21" w:history="1">
        <w:r w:rsidR="0057080E" w:rsidRPr="0083196B">
          <w:rPr>
            <w:rStyle w:val="Hyperlink"/>
          </w:rPr>
          <w:t>YouTube</w:t>
        </w:r>
      </w:hyperlink>
      <w:r w:rsidR="0057080E" w:rsidRPr="0083196B">
        <w:t xml:space="preserve"> </w:t>
      </w:r>
      <w:r w:rsidRPr="0083196B">
        <w:rPr>
          <w:lang w:val="en-CA"/>
        </w:rPr>
        <w:t xml:space="preserve">privacy policies. </w:t>
      </w:r>
      <w:r w:rsidR="00F37820">
        <w:rPr>
          <w:lang w:val="en-CA"/>
        </w:rPr>
        <w:t>E</w:t>
      </w:r>
      <w:r w:rsidRPr="0083196B">
        <w:rPr>
          <w:lang w:val="en-CA"/>
        </w:rPr>
        <w:t xml:space="preserve">ach company </w:t>
      </w:r>
      <w:r w:rsidR="00F37820">
        <w:rPr>
          <w:lang w:val="en-CA"/>
        </w:rPr>
        <w:t xml:space="preserve">explains its </w:t>
      </w:r>
      <w:r w:rsidRPr="0083196B">
        <w:rPr>
          <w:lang w:val="en-CA"/>
        </w:rPr>
        <w:t xml:space="preserve">policy of data collection and processing, </w:t>
      </w:r>
      <w:r w:rsidR="00F37820">
        <w:rPr>
          <w:lang w:val="en-CA"/>
        </w:rPr>
        <w:t>its</w:t>
      </w:r>
      <w:r w:rsidR="00F37820" w:rsidRPr="0083196B">
        <w:rPr>
          <w:lang w:val="en-CA"/>
        </w:rPr>
        <w:t xml:space="preserve"> </w:t>
      </w:r>
      <w:r w:rsidRPr="0083196B">
        <w:rPr>
          <w:lang w:val="en-CA"/>
        </w:rPr>
        <w:t>use of data, user rights and the ways in which users can protect their privacy when using these services.</w:t>
      </w:r>
    </w:p>
    <w:p w14:paraId="09D4CD0E" w14:textId="77777777" w:rsidR="00CF02B6" w:rsidRPr="0083196B" w:rsidRDefault="00CF02B6" w:rsidP="00AC2C5A">
      <w:pPr>
        <w:autoSpaceDE w:val="0"/>
        <w:autoSpaceDN w:val="0"/>
        <w:adjustRightInd w:val="0"/>
        <w:rPr>
          <w:iCs/>
          <w:lang w:val="en-CA" w:eastAsia="en-GB"/>
        </w:rPr>
      </w:pPr>
    </w:p>
    <w:p w14:paraId="43CB35FA" w14:textId="77777777" w:rsidR="00A27ADE" w:rsidRPr="0083196B" w:rsidRDefault="006B59B9" w:rsidP="006B59B9">
      <w:pPr>
        <w:pStyle w:val="ListParagraph"/>
        <w:numPr>
          <w:ilvl w:val="0"/>
          <w:numId w:val="5"/>
        </w:numPr>
        <w:autoSpaceDE w:val="0"/>
        <w:autoSpaceDN w:val="0"/>
        <w:adjustRightInd w:val="0"/>
        <w:rPr>
          <w:b/>
          <w:bCs/>
          <w:lang w:val="en-CA"/>
        </w:rPr>
      </w:pPr>
      <w:r w:rsidRPr="0083196B">
        <w:rPr>
          <w:b/>
          <w:noProof/>
          <w:lang w:eastAsia="fr-BE"/>
        </w:rPr>
        <w:t>How can you exercise your rights?</w:t>
      </w:r>
    </w:p>
    <w:p w14:paraId="65E291E2" w14:textId="77777777" w:rsidR="001677FA" w:rsidRPr="0083196B" w:rsidRDefault="001677FA" w:rsidP="001677FA">
      <w:pPr>
        <w:pStyle w:val="ListParagraph"/>
        <w:ind w:left="0"/>
        <w:rPr>
          <w:noProof/>
          <w:lang w:eastAsia="fr-BE"/>
        </w:rPr>
      </w:pPr>
      <w:r w:rsidRPr="0083196B">
        <w:rPr>
          <w:noProof/>
          <w:lang w:eastAsia="fr-BE"/>
        </w:rPr>
        <w:t xml:space="preserve">You have the right to request access to your personal data. </w:t>
      </w:r>
      <w:r w:rsidR="00D57815">
        <w:rPr>
          <w:noProof/>
          <w:lang w:eastAsia="fr-BE"/>
        </w:rPr>
        <w:t>Y</w:t>
      </w:r>
      <w:r w:rsidRPr="0083196B">
        <w:rPr>
          <w:noProof/>
          <w:lang w:eastAsia="fr-BE"/>
        </w:rPr>
        <w:t xml:space="preserve">ou </w:t>
      </w:r>
      <w:r w:rsidR="00D57815">
        <w:rPr>
          <w:noProof/>
          <w:lang w:eastAsia="fr-BE"/>
        </w:rPr>
        <w:t xml:space="preserve">also </w:t>
      </w:r>
      <w:r w:rsidRPr="0083196B">
        <w:rPr>
          <w:noProof/>
          <w:lang w:eastAsia="fr-BE"/>
        </w:rPr>
        <w:t xml:space="preserve">have the right to request rectification or erasure or restriction of the processing of your personal data. </w:t>
      </w:r>
    </w:p>
    <w:p w14:paraId="400371AE" w14:textId="77777777" w:rsidR="001677FA" w:rsidRPr="0083196B" w:rsidRDefault="001677FA" w:rsidP="001677FA">
      <w:pPr>
        <w:pStyle w:val="ListParagraph"/>
        <w:ind w:left="0"/>
        <w:rPr>
          <w:noProof/>
          <w:lang w:eastAsia="fr-BE"/>
        </w:rPr>
      </w:pPr>
    </w:p>
    <w:p w14:paraId="5F2CED3C" w14:textId="77777777" w:rsidR="00E03B69" w:rsidRPr="0083196B" w:rsidRDefault="00E03B69" w:rsidP="001677FA">
      <w:pPr>
        <w:pStyle w:val="ListParagraph"/>
        <w:ind w:left="0"/>
        <w:rPr>
          <w:noProof/>
          <w:lang w:eastAsia="fr-BE"/>
        </w:rPr>
      </w:pPr>
      <w:r w:rsidRPr="0083196B">
        <w:t>You also have the right to withdraw your consent at any time</w:t>
      </w:r>
      <w:r w:rsidRPr="0083196B">
        <w:rPr>
          <w:noProof/>
          <w:lang w:eastAsia="fr-BE"/>
        </w:rPr>
        <w:t xml:space="preserve">. </w:t>
      </w:r>
      <w:r w:rsidR="00322594">
        <w:rPr>
          <w:lang w:val="en-US" w:eastAsia="fr-BE"/>
        </w:rPr>
        <w:t>Please note that withdrawal of consent will not have retroactive effect (processing of your personal data based on your consent before withdrawal is lawful up to the moment when you withdraw your consent).</w:t>
      </w:r>
    </w:p>
    <w:p w14:paraId="59960C82" w14:textId="77777777" w:rsidR="00E03B69" w:rsidRPr="0083196B" w:rsidRDefault="00E03B69" w:rsidP="001677FA">
      <w:pPr>
        <w:pStyle w:val="ListParagraph"/>
        <w:ind w:left="0"/>
        <w:rPr>
          <w:noProof/>
          <w:lang w:eastAsia="fr-BE"/>
        </w:rPr>
      </w:pPr>
    </w:p>
    <w:p w14:paraId="6C6ABEC6" w14:textId="77777777" w:rsidR="001677FA" w:rsidRPr="0083196B" w:rsidRDefault="001677FA" w:rsidP="001677FA">
      <w:pPr>
        <w:pStyle w:val="ListParagraph"/>
        <w:ind w:left="0"/>
        <w:rPr>
          <w:noProof/>
          <w:lang w:eastAsia="fr-BE"/>
        </w:rPr>
      </w:pPr>
      <w:r w:rsidRPr="0083196B">
        <w:rPr>
          <w:noProof/>
          <w:lang w:eastAsia="fr-BE"/>
        </w:rPr>
        <w:t>Where applicable, you have the right</w:t>
      </w:r>
      <w:r w:rsidRPr="0083196B">
        <w:t xml:space="preserve"> to object to the processing of your data. </w:t>
      </w:r>
      <w:r w:rsidRPr="0083196B">
        <w:rPr>
          <w:noProof/>
          <w:lang w:eastAsia="fr-BE"/>
        </w:rPr>
        <w:t>Where applicable, you</w:t>
      </w:r>
      <w:r w:rsidRPr="0083196B">
        <w:t xml:space="preserve"> have the right to receive your personal data provided to the controller or to have your personal data transmitted directly to another controller (data portability).</w:t>
      </w:r>
      <w:r w:rsidRPr="0083196B">
        <w:rPr>
          <w:noProof/>
          <w:lang w:eastAsia="fr-BE"/>
        </w:rPr>
        <w:t xml:space="preserve"> </w:t>
      </w:r>
    </w:p>
    <w:p w14:paraId="5625B32E" w14:textId="77777777" w:rsidR="001677FA" w:rsidRPr="0083196B" w:rsidRDefault="001677FA" w:rsidP="001677FA">
      <w:pPr>
        <w:pStyle w:val="ListParagraph"/>
        <w:ind w:left="0"/>
        <w:rPr>
          <w:noProof/>
          <w:lang w:eastAsia="fr-BE"/>
        </w:rPr>
      </w:pPr>
    </w:p>
    <w:p w14:paraId="7F57D249" w14:textId="0A21E4C7" w:rsidR="001677FA" w:rsidRPr="0083196B" w:rsidRDefault="001677FA" w:rsidP="001677FA">
      <w:pPr>
        <w:pStyle w:val="ListParagraph"/>
        <w:ind w:left="0"/>
        <w:rPr>
          <w:noProof/>
          <w:lang w:eastAsia="fr-BE"/>
        </w:rPr>
      </w:pPr>
      <w:r w:rsidRPr="0083196B">
        <w:rPr>
          <w:noProof/>
          <w:lang w:eastAsia="fr-BE"/>
        </w:rPr>
        <w:lastRenderedPageBreak/>
        <w:t>You can direct your</w:t>
      </w:r>
      <w:r w:rsidR="005E57DF" w:rsidRPr="0083196B">
        <w:rPr>
          <w:noProof/>
          <w:lang w:eastAsia="fr-BE"/>
        </w:rPr>
        <w:t xml:space="preserve"> quer</w:t>
      </w:r>
      <w:r w:rsidR="00D11488">
        <w:rPr>
          <w:noProof/>
          <w:lang w:eastAsia="fr-BE"/>
        </w:rPr>
        <w:t xml:space="preserve">ies to </w:t>
      </w:r>
      <w:hyperlink r:id="rId22" w:history="1">
        <w:r w:rsidR="007C3E97" w:rsidRPr="002C784D">
          <w:rPr>
            <w:rStyle w:val="Hyperlink"/>
            <w:noProof/>
            <w:lang w:eastAsia="fr-BE"/>
          </w:rPr>
          <w:t>rex-dpo@eesc.europa.eu</w:t>
        </w:r>
      </w:hyperlink>
      <w:r w:rsidR="007C3E97">
        <w:rPr>
          <w:noProof/>
          <w:lang w:eastAsia="fr-BE"/>
        </w:rPr>
        <w:t xml:space="preserve"> and </w:t>
      </w:r>
      <w:r w:rsidR="00D11488">
        <w:rPr>
          <w:noProof/>
          <w:lang w:eastAsia="fr-BE"/>
        </w:rPr>
        <w:t xml:space="preserve"> </w:t>
      </w:r>
      <w:hyperlink r:id="rId23" w:history="1">
        <w:r w:rsidR="00796733" w:rsidRPr="00861364">
          <w:rPr>
            <w:rStyle w:val="Hyperlink"/>
            <w:noProof/>
            <w:lang w:eastAsia="fr-BE"/>
          </w:rPr>
          <w:t>data-protection-officer@ec.europa.eu</w:t>
        </w:r>
      </w:hyperlink>
      <w:r w:rsidRPr="0083196B">
        <w:rPr>
          <w:noProof/>
          <w:lang w:eastAsia="fr-BE"/>
        </w:rPr>
        <w:t>.</w:t>
      </w:r>
      <w:r w:rsidR="00796733">
        <w:rPr>
          <w:noProof/>
          <w:lang w:eastAsia="fr-BE"/>
        </w:rPr>
        <w:t xml:space="preserve"> </w:t>
      </w:r>
      <w:r w:rsidRPr="0083196B">
        <w:rPr>
          <w:noProof/>
          <w:lang w:eastAsia="fr-BE"/>
        </w:rPr>
        <w:t xml:space="preserve">The query will be dealt with within </w:t>
      </w:r>
      <w:r w:rsidR="00D11488">
        <w:rPr>
          <w:noProof/>
          <w:lang w:eastAsia="fr-BE"/>
        </w:rPr>
        <w:t>15</w:t>
      </w:r>
      <w:r w:rsidRPr="0083196B">
        <w:rPr>
          <w:noProof/>
          <w:lang w:eastAsia="fr-BE"/>
        </w:rPr>
        <w:t xml:space="preserve"> working days.</w:t>
      </w:r>
    </w:p>
    <w:p w14:paraId="672B2DE8" w14:textId="77777777" w:rsidR="001677FA" w:rsidRPr="0083196B" w:rsidRDefault="001677FA" w:rsidP="001677FA">
      <w:pPr>
        <w:pStyle w:val="ListParagraph"/>
        <w:ind w:left="0"/>
        <w:rPr>
          <w:noProof/>
          <w:lang w:eastAsia="fr-BE"/>
        </w:rPr>
      </w:pPr>
    </w:p>
    <w:p w14:paraId="7E8D12FD" w14:textId="77777777" w:rsidR="0098481D" w:rsidRPr="0083196B" w:rsidRDefault="0098481D" w:rsidP="0098481D">
      <w:pPr>
        <w:rPr>
          <w:iCs/>
          <w:lang w:val="en-CA" w:eastAsia="en-GB"/>
        </w:rPr>
      </w:pPr>
      <w:r w:rsidRPr="0083196B">
        <w:rPr>
          <w:noProof/>
          <w:lang w:eastAsia="fr-BE"/>
        </w:rPr>
        <w:t xml:space="preserve">You have the right to lodge a complaint </w:t>
      </w:r>
      <w:r w:rsidR="00AE1A40" w:rsidRPr="0083196B">
        <w:rPr>
          <w:noProof/>
          <w:lang w:eastAsia="fr-BE"/>
        </w:rPr>
        <w:t xml:space="preserve">with </w:t>
      </w:r>
      <w:r w:rsidRPr="0083196B">
        <w:rPr>
          <w:noProof/>
          <w:lang w:eastAsia="fr-BE"/>
        </w:rPr>
        <w:t>the European Data Protection Supervisor (</w:t>
      </w:r>
      <w:hyperlink r:id="rId24" w:history="1">
        <w:r w:rsidRPr="0083196B">
          <w:rPr>
            <w:rStyle w:val="Hyperlink"/>
            <w:noProof/>
            <w:lang w:eastAsia="fr-BE"/>
          </w:rPr>
          <w:t>edps@edps.europa.eu</w:t>
        </w:r>
      </w:hyperlink>
      <w:r w:rsidRPr="0083196B">
        <w:rPr>
          <w:noProof/>
          <w:lang w:eastAsia="fr-BE"/>
        </w:rPr>
        <w:t xml:space="preserve">) if you consider that your rights under Regulation (EU) </w:t>
      </w:r>
      <w:r w:rsidRPr="0083196B">
        <w:t xml:space="preserve">2018/1725 </w:t>
      </w:r>
      <w:r w:rsidRPr="0083196B">
        <w:rPr>
          <w:noProof/>
          <w:lang w:eastAsia="fr-BE"/>
        </w:rPr>
        <w:t>have been infringed as a result of the processing of your personal data.</w:t>
      </w:r>
    </w:p>
    <w:p w14:paraId="051E81D4" w14:textId="77777777" w:rsidR="0098481D" w:rsidRPr="0083196B" w:rsidRDefault="0098481D" w:rsidP="0098481D">
      <w:pPr>
        <w:rPr>
          <w:lang w:val="en-CA"/>
        </w:rPr>
      </w:pPr>
    </w:p>
    <w:p w14:paraId="027D5135" w14:textId="77777777" w:rsidR="001677FA" w:rsidRPr="0083196B" w:rsidRDefault="00C203F3" w:rsidP="00C203F3">
      <w:pPr>
        <w:pStyle w:val="ListParagraph"/>
        <w:numPr>
          <w:ilvl w:val="0"/>
          <w:numId w:val="5"/>
        </w:numPr>
        <w:autoSpaceDE w:val="0"/>
        <w:autoSpaceDN w:val="0"/>
        <w:adjustRightInd w:val="0"/>
        <w:rPr>
          <w:b/>
          <w:bCs/>
          <w:lang w:val="en-CA"/>
        </w:rPr>
      </w:pPr>
      <w:r w:rsidRPr="0083196B">
        <w:rPr>
          <w:b/>
          <w:noProof/>
          <w:lang w:eastAsia="fr-BE"/>
        </w:rPr>
        <w:t>How long are your personal data kept for?</w:t>
      </w:r>
    </w:p>
    <w:p w14:paraId="1CA11A0D" w14:textId="568BC45A" w:rsidR="00383623" w:rsidRPr="0083196B" w:rsidRDefault="00103502" w:rsidP="00103502">
      <w:pPr>
        <w:autoSpaceDE w:val="0"/>
        <w:autoSpaceDN w:val="0"/>
        <w:adjustRightInd w:val="0"/>
      </w:pPr>
      <w:r w:rsidRPr="0083196B">
        <w:rPr>
          <w:bCs/>
        </w:rPr>
        <w:t>Your data</w:t>
      </w:r>
      <w:r w:rsidRPr="0083196B">
        <w:rPr>
          <w:b/>
          <w:bCs/>
        </w:rPr>
        <w:t xml:space="preserve"> </w:t>
      </w:r>
      <w:r w:rsidRPr="0083196B">
        <w:rPr>
          <w:bCs/>
        </w:rPr>
        <w:t>(excluding</w:t>
      </w:r>
      <w:r w:rsidRPr="0083196B">
        <w:rPr>
          <w:b/>
          <w:bCs/>
        </w:rPr>
        <w:t xml:space="preserve"> </w:t>
      </w:r>
      <w:r w:rsidRPr="0083196B">
        <w:t>photos, audio and video recordings that have been published and personal data provided for accreditation purposes</w:t>
      </w:r>
      <w:r w:rsidRPr="0083196B">
        <w:rPr>
          <w:bCs/>
        </w:rPr>
        <w:t>)</w:t>
      </w:r>
      <w:r w:rsidRPr="0083196B">
        <w:rPr>
          <w:b/>
          <w:bCs/>
        </w:rPr>
        <w:t xml:space="preserve"> </w:t>
      </w:r>
      <w:r w:rsidRPr="0083196B">
        <w:t>will be kept for a maximum period of</w:t>
      </w:r>
      <w:r w:rsidR="006A7C0B" w:rsidRPr="006A7C0B">
        <w:rPr>
          <w:noProof/>
          <w:lang w:eastAsia="fr-BE"/>
        </w:rPr>
        <w:t xml:space="preserve"> 36</w:t>
      </w:r>
      <w:r w:rsidRPr="0083196B">
        <w:rPr>
          <w:b/>
          <w:bCs/>
        </w:rPr>
        <w:t xml:space="preserve"> </w:t>
      </w:r>
      <w:r w:rsidRPr="0083196B">
        <w:t xml:space="preserve">months after the end of the event, unless you explicitly agree </w:t>
      </w:r>
      <w:r w:rsidR="00D57815">
        <w:t>to</w:t>
      </w:r>
      <w:r w:rsidR="00D57815" w:rsidRPr="0083196B">
        <w:t xml:space="preserve"> </w:t>
      </w:r>
      <w:r w:rsidRPr="0083196B">
        <w:t xml:space="preserve">your contact details </w:t>
      </w:r>
      <w:r w:rsidR="00D57815">
        <w:t>being</w:t>
      </w:r>
      <w:r w:rsidR="00D57815" w:rsidRPr="0083196B">
        <w:t xml:space="preserve"> </w:t>
      </w:r>
      <w:r w:rsidRPr="0083196B">
        <w:t xml:space="preserve">kept in order </w:t>
      </w:r>
      <w:r w:rsidR="00AE1A40" w:rsidRPr="0083196B">
        <w:t xml:space="preserve">to </w:t>
      </w:r>
      <w:r w:rsidRPr="0083196B">
        <w:t>receive invitations to future similar events organised by the EESC</w:t>
      </w:r>
      <w:r w:rsidR="00B9675F">
        <w:t xml:space="preserve"> and/or the EC</w:t>
      </w:r>
      <w:r w:rsidRPr="0083196B">
        <w:t>.</w:t>
      </w:r>
    </w:p>
    <w:p w14:paraId="6B711640" w14:textId="1248142C" w:rsidR="006106F8" w:rsidRPr="0083196B" w:rsidRDefault="00AC3822">
      <w:pPr>
        <w:autoSpaceDE w:val="0"/>
        <w:autoSpaceDN w:val="0"/>
        <w:adjustRightInd w:val="0"/>
      </w:pPr>
      <w:r w:rsidRPr="0083196B">
        <w:br/>
        <w:t xml:space="preserve">If you </w:t>
      </w:r>
      <w:r w:rsidR="00D57815">
        <w:t>wish</w:t>
      </w:r>
      <w:r w:rsidR="00D57815" w:rsidRPr="0083196B">
        <w:t xml:space="preserve"> </w:t>
      </w:r>
      <w:r w:rsidR="006106F8" w:rsidRPr="0083196B">
        <w:t>to delete these data at any time after you have given your consent</w:t>
      </w:r>
      <w:r w:rsidR="00AE1A40" w:rsidRPr="0083196B">
        <w:t>,</w:t>
      </w:r>
      <w:r w:rsidR="006106F8" w:rsidRPr="0083196B">
        <w:t xml:space="preserve"> please contact us</w:t>
      </w:r>
      <w:r w:rsidR="00AE1A40" w:rsidRPr="0083196B">
        <w:t xml:space="preserve"> at</w:t>
      </w:r>
      <w:r w:rsidR="006A7C0B">
        <w:t xml:space="preserve"> </w:t>
      </w:r>
      <w:hyperlink r:id="rId25" w:history="1">
        <w:r w:rsidR="00083890" w:rsidRPr="002C784D">
          <w:rPr>
            <w:rStyle w:val="Hyperlink"/>
          </w:rPr>
          <w:t>rex-dpo@eesc.europa.eu</w:t>
        </w:r>
      </w:hyperlink>
      <w:r w:rsidR="00083890">
        <w:t xml:space="preserve"> </w:t>
      </w:r>
      <w:r w:rsidR="00083890">
        <w:rPr>
          <w:noProof/>
          <w:lang w:eastAsia="fr-BE"/>
        </w:rPr>
        <w:t xml:space="preserve">and </w:t>
      </w:r>
      <w:hyperlink r:id="rId26" w:history="1">
        <w:r w:rsidR="00083890" w:rsidRPr="00861364">
          <w:rPr>
            <w:rStyle w:val="Hyperlink"/>
            <w:noProof/>
            <w:lang w:eastAsia="fr-BE"/>
          </w:rPr>
          <w:t>data-protection-officer@ec.europa.eu</w:t>
        </w:r>
      </w:hyperlink>
      <w:r w:rsidR="00083890">
        <w:rPr>
          <w:rStyle w:val="Hyperlink"/>
          <w:noProof/>
          <w:lang w:eastAsia="fr-BE"/>
        </w:rPr>
        <w:t xml:space="preserve"> </w:t>
      </w:r>
      <w:r w:rsidR="00083890">
        <w:rPr>
          <w:noProof/>
          <w:lang w:eastAsia="fr-BE"/>
        </w:rPr>
        <w:t xml:space="preserve">and </w:t>
      </w:r>
      <w:r w:rsidR="006106F8" w:rsidRPr="0083196B">
        <w:t xml:space="preserve">we will do so within </w:t>
      </w:r>
      <w:r w:rsidR="00CC507A" w:rsidRPr="0083196B">
        <w:t xml:space="preserve">15 </w:t>
      </w:r>
      <w:r w:rsidR="006106F8" w:rsidRPr="0083196B">
        <w:t>working days upon receipt of your request or after the latest correspondence with you about your request.</w:t>
      </w:r>
    </w:p>
    <w:p w14:paraId="6C6F8890" w14:textId="77777777" w:rsidR="006106F8" w:rsidRPr="0083196B" w:rsidRDefault="006106F8">
      <w:pPr>
        <w:autoSpaceDE w:val="0"/>
        <w:autoSpaceDN w:val="0"/>
        <w:adjustRightInd w:val="0"/>
        <w:rPr>
          <w:iCs/>
          <w:lang w:val="en-CA" w:eastAsia="en-GB"/>
        </w:rPr>
      </w:pPr>
    </w:p>
    <w:p w14:paraId="207AB523" w14:textId="77777777" w:rsidR="00007D56" w:rsidRPr="0083196B" w:rsidRDefault="00007D56" w:rsidP="00D97869">
      <w:pPr>
        <w:autoSpaceDE w:val="0"/>
        <w:autoSpaceDN w:val="0"/>
        <w:adjustRightInd w:val="0"/>
        <w:rPr>
          <w:iCs/>
          <w:lang w:val="en-CA" w:eastAsia="en-GB"/>
        </w:rPr>
      </w:pPr>
      <w:r w:rsidRPr="0083196B">
        <w:rPr>
          <w:iCs/>
          <w:lang w:val="en-CA" w:eastAsia="en-GB"/>
        </w:rPr>
        <w:t xml:space="preserve">Your </w:t>
      </w:r>
      <w:r w:rsidRPr="0083196B">
        <w:t xml:space="preserve">photos, audio and video recordings that have been published (for example on the web or in publications) </w:t>
      </w:r>
      <w:r w:rsidR="00024A8F" w:rsidRPr="0083196B">
        <w:t xml:space="preserve">will remain </w:t>
      </w:r>
      <w:r w:rsidR="0046049B" w:rsidRPr="0083196B">
        <w:t xml:space="preserve">in that format indefinitely. </w:t>
      </w:r>
    </w:p>
    <w:p w14:paraId="1E83C028" w14:textId="77777777" w:rsidR="001677FA" w:rsidRPr="0083196B" w:rsidRDefault="001677FA" w:rsidP="00D97869">
      <w:pPr>
        <w:autoSpaceDE w:val="0"/>
        <w:autoSpaceDN w:val="0"/>
        <w:adjustRightInd w:val="0"/>
        <w:rPr>
          <w:b/>
          <w:bCs/>
        </w:rPr>
      </w:pPr>
    </w:p>
    <w:p w14:paraId="7E4A0C2E" w14:textId="77777777" w:rsidR="00C8598B" w:rsidRPr="0083196B" w:rsidRDefault="00AA5E6F" w:rsidP="00AA5E6F">
      <w:pPr>
        <w:pStyle w:val="ListParagraph"/>
        <w:numPr>
          <w:ilvl w:val="0"/>
          <w:numId w:val="5"/>
        </w:numPr>
        <w:autoSpaceDE w:val="0"/>
        <w:autoSpaceDN w:val="0"/>
        <w:adjustRightInd w:val="0"/>
        <w:rPr>
          <w:b/>
          <w:noProof/>
          <w:lang w:eastAsia="fr-BE"/>
        </w:rPr>
      </w:pPr>
      <w:r w:rsidRPr="0083196B">
        <w:rPr>
          <w:b/>
          <w:noProof/>
          <w:lang w:eastAsia="fr-BE"/>
        </w:rPr>
        <w:t>Are personal data collected used for automated decision-making, including profiling?</w:t>
      </w:r>
    </w:p>
    <w:p w14:paraId="79C232C0" w14:textId="0D871669" w:rsidR="00C8598B" w:rsidRPr="0083196B" w:rsidRDefault="006A7C0B">
      <w:pPr>
        <w:autoSpaceDE w:val="0"/>
        <w:autoSpaceDN w:val="0"/>
        <w:adjustRightInd w:val="0"/>
        <w:rPr>
          <w:noProof/>
          <w:lang w:eastAsia="fr-BE"/>
        </w:rPr>
      </w:pPr>
      <w:r>
        <w:rPr>
          <w:noProof/>
          <w:lang w:eastAsia="fr-BE"/>
        </w:rPr>
        <w:t>The EESC and/or the E</w:t>
      </w:r>
      <w:r w:rsidR="002776C0">
        <w:rPr>
          <w:noProof/>
          <w:lang w:eastAsia="fr-BE"/>
        </w:rPr>
        <w:t>C</w:t>
      </w:r>
      <w:r w:rsidR="00A233B4">
        <w:rPr>
          <w:noProof/>
          <w:lang w:eastAsia="fr-BE"/>
        </w:rPr>
        <w:t xml:space="preserve"> and/or E</w:t>
      </w:r>
      <w:r w:rsidR="002776C0">
        <w:rPr>
          <w:noProof/>
          <w:lang w:eastAsia="fr-BE"/>
        </w:rPr>
        <w:t>EAS</w:t>
      </w:r>
      <w:r w:rsidR="00D46277" w:rsidRPr="0083196B">
        <w:rPr>
          <w:noProof/>
          <w:lang w:eastAsia="fr-BE"/>
        </w:rPr>
        <w:t xml:space="preserve">will not use your personal data to make automated decisions about you. </w:t>
      </w:r>
      <w:r w:rsidR="005C5DA3">
        <w:rPr>
          <w:noProof/>
          <w:lang w:eastAsia="fr-BE"/>
        </w:rPr>
        <w:t>"</w:t>
      </w:r>
      <w:r w:rsidR="00D46277" w:rsidRPr="0083196B">
        <w:rPr>
          <w:noProof/>
          <w:lang w:eastAsia="fr-BE"/>
        </w:rPr>
        <w:t>Automated decisions</w:t>
      </w:r>
      <w:r w:rsidR="005C5DA3">
        <w:rPr>
          <w:noProof/>
          <w:lang w:eastAsia="fr-BE"/>
        </w:rPr>
        <w:t>"</w:t>
      </w:r>
      <w:r w:rsidR="00D46277" w:rsidRPr="0083196B">
        <w:rPr>
          <w:noProof/>
          <w:lang w:eastAsia="fr-BE"/>
        </w:rPr>
        <w:t xml:space="preserve"> are defined as decisions made without human intervention. You have the right to opt out of automated processing at any time and to require that decisions </w:t>
      </w:r>
      <w:r w:rsidR="00AE1A40" w:rsidRPr="0083196B">
        <w:rPr>
          <w:noProof/>
          <w:lang w:eastAsia="fr-BE"/>
        </w:rPr>
        <w:t xml:space="preserve">be </w:t>
      </w:r>
      <w:r w:rsidR="00D46277" w:rsidRPr="0083196B">
        <w:rPr>
          <w:noProof/>
          <w:lang w:eastAsia="fr-BE"/>
        </w:rPr>
        <w:t>assessed by a person.</w:t>
      </w:r>
    </w:p>
    <w:p w14:paraId="2A21DB46" w14:textId="77777777" w:rsidR="00C8598B" w:rsidRPr="0083196B" w:rsidRDefault="00C8598B">
      <w:pPr>
        <w:autoSpaceDE w:val="0"/>
        <w:autoSpaceDN w:val="0"/>
        <w:adjustRightInd w:val="0"/>
        <w:rPr>
          <w:b/>
          <w:noProof/>
          <w:lang w:eastAsia="fr-BE"/>
        </w:rPr>
      </w:pPr>
    </w:p>
    <w:p w14:paraId="6FE5D914" w14:textId="77777777" w:rsidR="009312E6" w:rsidRPr="0083196B" w:rsidRDefault="009312E6" w:rsidP="009312E6">
      <w:pPr>
        <w:pStyle w:val="ListParagraph"/>
        <w:numPr>
          <w:ilvl w:val="0"/>
          <w:numId w:val="5"/>
        </w:numPr>
        <w:autoSpaceDE w:val="0"/>
        <w:autoSpaceDN w:val="0"/>
        <w:adjustRightInd w:val="0"/>
        <w:rPr>
          <w:b/>
          <w:noProof/>
          <w:lang w:eastAsia="fr-BE"/>
        </w:rPr>
      </w:pPr>
      <w:r w:rsidRPr="0083196B">
        <w:rPr>
          <w:b/>
          <w:noProof/>
          <w:lang w:eastAsia="fr-BE"/>
        </w:rPr>
        <w:t>Will your personal data be further processed for a purpose other than that for which the data were obtained?</w:t>
      </w:r>
    </w:p>
    <w:p w14:paraId="5FC5CD7F" w14:textId="77777777" w:rsidR="009312E6" w:rsidRPr="0083196B" w:rsidRDefault="009312E6">
      <w:pPr>
        <w:autoSpaceDE w:val="0"/>
        <w:autoSpaceDN w:val="0"/>
        <w:adjustRightInd w:val="0"/>
        <w:rPr>
          <w:noProof/>
          <w:lang w:eastAsia="fr-BE"/>
        </w:rPr>
      </w:pPr>
      <w:r w:rsidRPr="0083196B">
        <w:rPr>
          <w:noProof/>
          <w:lang w:eastAsia="fr-BE"/>
        </w:rPr>
        <w:t xml:space="preserve">Your personal data will not be further processed for a different purpose than the ones mentioned above. </w:t>
      </w:r>
    </w:p>
    <w:p w14:paraId="42697D71" w14:textId="77777777" w:rsidR="009312E6" w:rsidRPr="0083196B" w:rsidRDefault="009312E6">
      <w:pPr>
        <w:autoSpaceDE w:val="0"/>
        <w:autoSpaceDN w:val="0"/>
        <w:adjustRightInd w:val="0"/>
        <w:rPr>
          <w:noProof/>
          <w:lang w:eastAsia="fr-BE"/>
        </w:rPr>
      </w:pPr>
    </w:p>
    <w:p w14:paraId="63FE3F00" w14:textId="77777777" w:rsidR="003521E7" w:rsidRPr="0083196B" w:rsidRDefault="00337796" w:rsidP="00337796">
      <w:pPr>
        <w:pStyle w:val="ListParagraph"/>
        <w:numPr>
          <w:ilvl w:val="0"/>
          <w:numId w:val="5"/>
        </w:numPr>
        <w:autoSpaceDE w:val="0"/>
        <w:autoSpaceDN w:val="0"/>
        <w:adjustRightInd w:val="0"/>
        <w:rPr>
          <w:b/>
          <w:noProof/>
          <w:lang w:eastAsia="fr-BE"/>
        </w:rPr>
      </w:pPr>
      <w:r w:rsidRPr="0083196B">
        <w:rPr>
          <w:b/>
          <w:noProof/>
          <w:lang w:eastAsia="fr-BE"/>
        </w:rPr>
        <w:t>Who can you contact if you have queries or complaints?</w:t>
      </w:r>
    </w:p>
    <w:p w14:paraId="2BC3D2DF" w14:textId="2F75BAC9" w:rsidR="00A00889" w:rsidRPr="0083196B" w:rsidRDefault="00A00889">
      <w:pPr>
        <w:autoSpaceDE w:val="0"/>
        <w:autoSpaceDN w:val="0"/>
        <w:adjustRightInd w:val="0"/>
        <w:rPr>
          <w:noProof/>
          <w:lang w:eastAsia="fr-BE"/>
        </w:rPr>
      </w:pPr>
      <w:r w:rsidRPr="0083196B">
        <w:rPr>
          <w:noProof/>
          <w:lang w:eastAsia="fr-BE"/>
        </w:rPr>
        <w:t>If you have any further questions about the processing of your personal data, please contact the unit in charge of the processing of your personal data</w:t>
      </w:r>
      <w:r w:rsidR="003134FD" w:rsidRPr="0083196B">
        <w:rPr>
          <w:noProof/>
          <w:lang w:eastAsia="fr-BE"/>
        </w:rPr>
        <w:t xml:space="preserve">: </w:t>
      </w:r>
      <w:hyperlink r:id="rId27" w:history="1">
        <w:r w:rsidR="006A7C0B" w:rsidRPr="00861364">
          <w:rPr>
            <w:rStyle w:val="Hyperlink"/>
            <w:lang w:val="en-CA"/>
          </w:rPr>
          <w:t>rex-dpp@eesc.europa.eu</w:t>
        </w:r>
      </w:hyperlink>
      <w:r w:rsidR="00083890">
        <w:rPr>
          <w:rStyle w:val="Hyperlink"/>
          <w:lang w:val="en-CA"/>
        </w:rPr>
        <w:t xml:space="preserve"> and </w:t>
      </w:r>
      <w:hyperlink r:id="rId28" w:history="1">
        <w:r w:rsidR="001B2873" w:rsidRPr="00861364">
          <w:rPr>
            <w:rStyle w:val="Hyperlink"/>
            <w:lang w:val="en-CA"/>
          </w:rPr>
          <w:t>data-protection-officer@ec.europa.eu</w:t>
        </w:r>
      </w:hyperlink>
      <w:r w:rsidR="001B2873">
        <w:t xml:space="preserve">. </w:t>
      </w:r>
      <w:r w:rsidRPr="0083196B">
        <w:rPr>
          <w:noProof/>
          <w:lang w:eastAsia="fr-BE"/>
        </w:rPr>
        <w:t xml:space="preserve"> </w:t>
      </w:r>
    </w:p>
    <w:p w14:paraId="127D6FC2" w14:textId="77777777" w:rsidR="00A00889" w:rsidRPr="0083196B" w:rsidRDefault="00A00889">
      <w:pPr>
        <w:autoSpaceDE w:val="0"/>
        <w:autoSpaceDN w:val="0"/>
        <w:adjustRightInd w:val="0"/>
        <w:rPr>
          <w:noProof/>
          <w:lang w:eastAsia="fr-BE"/>
        </w:rPr>
      </w:pPr>
    </w:p>
    <w:p w14:paraId="71352889" w14:textId="5032D199" w:rsidR="0032267A" w:rsidRPr="0083196B" w:rsidRDefault="008B0983" w:rsidP="000B2BA5">
      <w:r w:rsidRPr="0083196B">
        <w:rPr>
          <w:noProof/>
          <w:lang w:eastAsia="fr-BE"/>
        </w:rPr>
        <w:t>You may also contact the Data Protection Officer</w:t>
      </w:r>
      <w:r w:rsidRPr="0083196B">
        <w:t xml:space="preserve"> </w:t>
      </w:r>
      <w:r w:rsidR="00396BAB" w:rsidRPr="0083196B">
        <w:t xml:space="preserve">of the </w:t>
      </w:r>
      <w:r w:rsidR="00396BAB" w:rsidRPr="0083196B">
        <w:rPr>
          <w:lang w:eastAsia="fr-BE"/>
        </w:rPr>
        <w:t xml:space="preserve">EESC </w:t>
      </w:r>
      <w:r w:rsidRPr="0083196B">
        <w:t>(</w:t>
      </w:r>
      <w:hyperlink r:id="rId29" w:history="1">
        <w:r w:rsidRPr="0083196B">
          <w:rPr>
            <w:rStyle w:val="Hyperlink"/>
          </w:rPr>
          <w:t>data.protection@eesc.europa.eu</w:t>
        </w:r>
      </w:hyperlink>
      <w:r w:rsidR="001B2873">
        <w:t>) and</w:t>
      </w:r>
      <w:r w:rsidR="00E03AF1">
        <w:t>/or</w:t>
      </w:r>
      <w:r w:rsidR="001B2873">
        <w:t xml:space="preserve"> the DPO of the E</w:t>
      </w:r>
      <w:r w:rsidR="00E03AF1">
        <w:t>C</w:t>
      </w:r>
      <w:r w:rsidR="001B2873">
        <w:t xml:space="preserve"> </w:t>
      </w:r>
      <w:r w:rsidR="00E03AF1">
        <w:t>(</w:t>
      </w:r>
      <w:hyperlink r:id="rId30" w:history="1">
        <w:r w:rsidR="001B2873" w:rsidRPr="00861364">
          <w:rPr>
            <w:rStyle w:val="Hyperlink"/>
          </w:rPr>
          <w:t>data-protection-officer@ec.europa.eu</w:t>
        </w:r>
      </w:hyperlink>
      <w:r w:rsidR="00E03AF1">
        <w:rPr>
          <w:rStyle w:val="Hyperlink"/>
        </w:rPr>
        <w:t>)</w:t>
      </w:r>
      <w:r w:rsidR="00083890">
        <w:t xml:space="preserve"> </w:t>
      </w:r>
      <w:r w:rsidR="00AE1A40" w:rsidRPr="0083196B">
        <w:t>and/or</w:t>
      </w:r>
      <w:r w:rsidR="00110129" w:rsidRPr="0083196B">
        <w:t xml:space="preserve"> the </w:t>
      </w:r>
      <w:hyperlink r:id="rId31" w:history="1">
        <w:r w:rsidRPr="0083196B">
          <w:rPr>
            <w:rStyle w:val="Hyperlink"/>
          </w:rPr>
          <w:t>European Data Protection Supervisor</w:t>
        </w:r>
      </w:hyperlink>
      <w:r w:rsidRPr="0083196B">
        <w:t xml:space="preserve"> (</w:t>
      </w:r>
      <w:hyperlink r:id="rId32" w:history="1">
        <w:r w:rsidRPr="0083196B">
          <w:rPr>
            <w:rStyle w:val="Hyperlink"/>
          </w:rPr>
          <w:t>edps@edps.europa.eu</w:t>
        </w:r>
      </w:hyperlink>
      <w:r w:rsidRPr="0083196B">
        <w:t xml:space="preserve">) </w:t>
      </w:r>
      <w:r w:rsidRPr="0083196B">
        <w:rPr>
          <w:noProof/>
          <w:lang w:eastAsia="fr-BE"/>
        </w:rPr>
        <w:t>at any time</w:t>
      </w:r>
      <w:r w:rsidRPr="0083196B">
        <w:t>.</w:t>
      </w:r>
    </w:p>
    <w:p w14:paraId="1F60FF6A" w14:textId="77777777" w:rsidR="0032267A" w:rsidRPr="0083196B" w:rsidRDefault="0032267A" w:rsidP="000B2BA5">
      <w:pPr>
        <w:rPr>
          <w:lang w:val="en-CA"/>
        </w:rPr>
      </w:pPr>
    </w:p>
    <w:p w14:paraId="673351DC" w14:textId="22CDB6E9" w:rsidR="000B2BA5" w:rsidRPr="0083196B" w:rsidRDefault="000B2BA5" w:rsidP="00674FDA">
      <w:pPr>
        <w:rPr>
          <w:lang w:val="en-CA"/>
        </w:rPr>
      </w:pPr>
    </w:p>
    <w:p w14:paraId="36D84249" w14:textId="77777777" w:rsidR="00251910" w:rsidRPr="0083196B" w:rsidRDefault="00251910" w:rsidP="00251910">
      <w:pPr>
        <w:autoSpaceDE w:val="0"/>
        <w:autoSpaceDN w:val="0"/>
        <w:adjustRightInd w:val="0"/>
        <w:rPr>
          <w:noProof/>
          <w:lang w:eastAsia="fr-BE"/>
        </w:rPr>
      </w:pPr>
    </w:p>
    <w:sectPr w:rsidR="00251910" w:rsidRPr="0083196B" w:rsidSect="002B26A0">
      <w:headerReference w:type="default" r:id="rId33"/>
      <w:headerReference w:type="first" r:id="rId34"/>
      <w:pgSz w:w="11907" w:h="16839"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FB9B7" w14:textId="77777777" w:rsidR="00B744A0" w:rsidRDefault="00B744A0">
      <w:r>
        <w:separator/>
      </w:r>
    </w:p>
  </w:endnote>
  <w:endnote w:type="continuationSeparator" w:id="0">
    <w:p w14:paraId="714AECA8" w14:textId="77777777" w:rsidR="00B744A0" w:rsidRDefault="00B7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2E578" w14:textId="77777777" w:rsidR="00B744A0" w:rsidRDefault="00B744A0">
      <w:r>
        <w:separator/>
      </w:r>
    </w:p>
  </w:footnote>
  <w:footnote w:type="continuationSeparator" w:id="0">
    <w:p w14:paraId="7C3EA75B" w14:textId="77777777" w:rsidR="00B744A0" w:rsidRDefault="00B7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BB82" w14:textId="77777777" w:rsidR="005B6E52" w:rsidRDefault="005B6E52" w:rsidP="005B6E52">
    <w:pPr>
      <w:pStyle w:val="Header"/>
      <w:jc w:val="center"/>
      <w:rPr>
        <w:rFonts w:ascii="Arial" w:hAnsi="Arial" w:cs="Arial"/>
        <w:b/>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EBC7" w14:textId="77777777" w:rsidR="002B26A0" w:rsidRDefault="002B26A0" w:rsidP="002B26A0">
    <w:pPr>
      <w:jc w:val="center"/>
    </w:pPr>
    <w:r w:rsidRPr="00C81028">
      <w:rPr>
        <w:noProof/>
        <w:lang w:eastAsia="en-GB"/>
      </w:rPr>
      <w:drawing>
        <wp:inline distT="0" distB="0" distL="0" distR="0" wp14:anchorId="38480DAE" wp14:editId="3F419797">
          <wp:extent cx="882650" cy="564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p>
  <w:p w14:paraId="29BEE598" w14:textId="77777777" w:rsidR="002B26A0" w:rsidRDefault="002B26A0" w:rsidP="002B26A0">
    <w:pPr>
      <w:pStyle w:val="Header"/>
      <w:jc w:val="center"/>
    </w:pPr>
    <w:r>
      <w:rPr>
        <w:rFonts w:ascii="Arial" w:hAnsi="Arial" w:cs="Arial"/>
        <w:b/>
        <w:i/>
        <w:sz w:val="20"/>
        <w:szCs w:val="20"/>
      </w:rPr>
      <w:t>European Economic and Social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6FC2522"/>
    <w:multiLevelType w:val="hybridMultilevel"/>
    <w:tmpl w:val="99607608"/>
    <w:lvl w:ilvl="0" w:tplc="028C04FE">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F90C0D"/>
    <w:multiLevelType w:val="hybridMultilevel"/>
    <w:tmpl w:val="E5384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F8D088D"/>
    <w:multiLevelType w:val="hybridMultilevel"/>
    <w:tmpl w:val="5E684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09C30F4"/>
    <w:multiLevelType w:val="hybridMultilevel"/>
    <w:tmpl w:val="5846CB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E7"/>
    <w:rsid w:val="00003383"/>
    <w:rsid w:val="00005DE0"/>
    <w:rsid w:val="00006BBA"/>
    <w:rsid w:val="00007D56"/>
    <w:rsid w:val="00014D11"/>
    <w:rsid w:val="00015E87"/>
    <w:rsid w:val="000205C1"/>
    <w:rsid w:val="00024A8F"/>
    <w:rsid w:val="00027FA4"/>
    <w:rsid w:val="00030462"/>
    <w:rsid w:val="00034F43"/>
    <w:rsid w:val="00035495"/>
    <w:rsid w:val="00036751"/>
    <w:rsid w:val="00036AED"/>
    <w:rsid w:val="000402E3"/>
    <w:rsid w:val="00041759"/>
    <w:rsid w:val="00046DA6"/>
    <w:rsid w:val="00054C97"/>
    <w:rsid w:val="00060476"/>
    <w:rsid w:val="0006159E"/>
    <w:rsid w:val="000707A4"/>
    <w:rsid w:val="00073CE8"/>
    <w:rsid w:val="00073D9D"/>
    <w:rsid w:val="00076DC4"/>
    <w:rsid w:val="00083890"/>
    <w:rsid w:val="000848A6"/>
    <w:rsid w:val="00084F9A"/>
    <w:rsid w:val="00085875"/>
    <w:rsid w:val="0008728A"/>
    <w:rsid w:val="000939EE"/>
    <w:rsid w:val="00096F35"/>
    <w:rsid w:val="00097350"/>
    <w:rsid w:val="00097A38"/>
    <w:rsid w:val="000A1352"/>
    <w:rsid w:val="000B017A"/>
    <w:rsid w:val="000B2BA5"/>
    <w:rsid w:val="000B7263"/>
    <w:rsid w:val="000C316C"/>
    <w:rsid w:val="000C583F"/>
    <w:rsid w:val="000D009A"/>
    <w:rsid w:val="000D0E38"/>
    <w:rsid w:val="000D3F4E"/>
    <w:rsid w:val="000D45A3"/>
    <w:rsid w:val="000D6442"/>
    <w:rsid w:val="000E01AD"/>
    <w:rsid w:val="000E56F3"/>
    <w:rsid w:val="000E5E4A"/>
    <w:rsid w:val="000E6005"/>
    <w:rsid w:val="000F4736"/>
    <w:rsid w:val="000F7E01"/>
    <w:rsid w:val="001026EB"/>
    <w:rsid w:val="00103502"/>
    <w:rsid w:val="00104251"/>
    <w:rsid w:val="001044DD"/>
    <w:rsid w:val="00104B5E"/>
    <w:rsid w:val="00107E84"/>
    <w:rsid w:val="00110129"/>
    <w:rsid w:val="00110374"/>
    <w:rsid w:val="0011551A"/>
    <w:rsid w:val="001168F3"/>
    <w:rsid w:val="00116D81"/>
    <w:rsid w:val="00123196"/>
    <w:rsid w:val="001376B9"/>
    <w:rsid w:val="00140317"/>
    <w:rsid w:val="00141476"/>
    <w:rsid w:val="0014263A"/>
    <w:rsid w:val="0014344F"/>
    <w:rsid w:val="0014620D"/>
    <w:rsid w:val="00165241"/>
    <w:rsid w:val="00165C33"/>
    <w:rsid w:val="00166967"/>
    <w:rsid w:val="001677FA"/>
    <w:rsid w:val="00175156"/>
    <w:rsid w:val="001760C9"/>
    <w:rsid w:val="00180CC0"/>
    <w:rsid w:val="00185DA5"/>
    <w:rsid w:val="001869BF"/>
    <w:rsid w:val="00187701"/>
    <w:rsid w:val="001953AE"/>
    <w:rsid w:val="00197E4B"/>
    <w:rsid w:val="001A5DC1"/>
    <w:rsid w:val="001A7C51"/>
    <w:rsid w:val="001B2873"/>
    <w:rsid w:val="001B5A8C"/>
    <w:rsid w:val="001B6B7D"/>
    <w:rsid w:val="001B6D39"/>
    <w:rsid w:val="001C5106"/>
    <w:rsid w:val="001D2063"/>
    <w:rsid w:val="001D4732"/>
    <w:rsid w:val="001D6731"/>
    <w:rsid w:val="001E03D4"/>
    <w:rsid w:val="001E6918"/>
    <w:rsid w:val="001F2873"/>
    <w:rsid w:val="001F3C29"/>
    <w:rsid w:val="001F7FE5"/>
    <w:rsid w:val="002021AB"/>
    <w:rsid w:val="00213AFA"/>
    <w:rsid w:val="00217576"/>
    <w:rsid w:val="002203E8"/>
    <w:rsid w:val="00251910"/>
    <w:rsid w:val="00252D7F"/>
    <w:rsid w:val="00255DC1"/>
    <w:rsid w:val="00256263"/>
    <w:rsid w:val="0026293C"/>
    <w:rsid w:val="00262983"/>
    <w:rsid w:val="00265CAD"/>
    <w:rsid w:val="002776C0"/>
    <w:rsid w:val="00282CC7"/>
    <w:rsid w:val="00282D93"/>
    <w:rsid w:val="00286AEC"/>
    <w:rsid w:val="0029042D"/>
    <w:rsid w:val="00292491"/>
    <w:rsid w:val="002A04FA"/>
    <w:rsid w:val="002A3882"/>
    <w:rsid w:val="002A47A4"/>
    <w:rsid w:val="002A5EB8"/>
    <w:rsid w:val="002A6F5D"/>
    <w:rsid w:val="002B0899"/>
    <w:rsid w:val="002B26A0"/>
    <w:rsid w:val="002B336D"/>
    <w:rsid w:val="002B60AD"/>
    <w:rsid w:val="002B62C3"/>
    <w:rsid w:val="002C3E32"/>
    <w:rsid w:val="002C43C1"/>
    <w:rsid w:val="002C4F7F"/>
    <w:rsid w:val="002C7889"/>
    <w:rsid w:val="002D0B72"/>
    <w:rsid w:val="002D1BB2"/>
    <w:rsid w:val="002D35F9"/>
    <w:rsid w:val="002D466B"/>
    <w:rsid w:val="002E0704"/>
    <w:rsid w:val="002E20A2"/>
    <w:rsid w:val="002E2FB6"/>
    <w:rsid w:val="002E42F9"/>
    <w:rsid w:val="002E717A"/>
    <w:rsid w:val="00300494"/>
    <w:rsid w:val="003041F8"/>
    <w:rsid w:val="00311026"/>
    <w:rsid w:val="00312B5C"/>
    <w:rsid w:val="003134FD"/>
    <w:rsid w:val="00314D2A"/>
    <w:rsid w:val="003160A4"/>
    <w:rsid w:val="00320445"/>
    <w:rsid w:val="00322594"/>
    <w:rsid w:val="0032267A"/>
    <w:rsid w:val="00323DC1"/>
    <w:rsid w:val="00323F23"/>
    <w:rsid w:val="00327874"/>
    <w:rsid w:val="0033134B"/>
    <w:rsid w:val="003356D1"/>
    <w:rsid w:val="00336850"/>
    <w:rsid w:val="00337796"/>
    <w:rsid w:val="00341E0E"/>
    <w:rsid w:val="00347120"/>
    <w:rsid w:val="003509A7"/>
    <w:rsid w:val="003521E7"/>
    <w:rsid w:val="00355556"/>
    <w:rsid w:val="00360AD7"/>
    <w:rsid w:val="00362D71"/>
    <w:rsid w:val="00366120"/>
    <w:rsid w:val="00377F0B"/>
    <w:rsid w:val="00382C10"/>
    <w:rsid w:val="0038325B"/>
    <w:rsid w:val="00383623"/>
    <w:rsid w:val="00390F80"/>
    <w:rsid w:val="00393F3D"/>
    <w:rsid w:val="00394440"/>
    <w:rsid w:val="0039511A"/>
    <w:rsid w:val="00396BAB"/>
    <w:rsid w:val="003A2C34"/>
    <w:rsid w:val="003A3D69"/>
    <w:rsid w:val="003A45F1"/>
    <w:rsid w:val="003A4689"/>
    <w:rsid w:val="003A524D"/>
    <w:rsid w:val="003B1D5A"/>
    <w:rsid w:val="003B2EDC"/>
    <w:rsid w:val="003B3C31"/>
    <w:rsid w:val="003B65CD"/>
    <w:rsid w:val="003B69B0"/>
    <w:rsid w:val="003B7A24"/>
    <w:rsid w:val="003C26D5"/>
    <w:rsid w:val="003C6D0D"/>
    <w:rsid w:val="003C7053"/>
    <w:rsid w:val="003C7175"/>
    <w:rsid w:val="003C79FB"/>
    <w:rsid w:val="003D07F9"/>
    <w:rsid w:val="003D4A9D"/>
    <w:rsid w:val="003D643C"/>
    <w:rsid w:val="003F1AF2"/>
    <w:rsid w:val="003F2096"/>
    <w:rsid w:val="004006FA"/>
    <w:rsid w:val="00404B22"/>
    <w:rsid w:val="00410804"/>
    <w:rsid w:val="00414F80"/>
    <w:rsid w:val="004234A2"/>
    <w:rsid w:val="00423F3A"/>
    <w:rsid w:val="004409ED"/>
    <w:rsid w:val="00440B2A"/>
    <w:rsid w:val="00440ED6"/>
    <w:rsid w:val="00444FB6"/>
    <w:rsid w:val="004465E5"/>
    <w:rsid w:val="004523A9"/>
    <w:rsid w:val="0045306C"/>
    <w:rsid w:val="00453B6B"/>
    <w:rsid w:val="004550BD"/>
    <w:rsid w:val="0046049B"/>
    <w:rsid w:val="0046092B"/>
    <w:rsid w:val="00460CAD"/>
    <w:rsid w:val="004618FB"/>
    <w:rsid w:val="00462F3D"/>
    <w:rsid w:val="00466EF2"/>
    <w:rsid w:val="00467536"/>
    <w:rsid w:val="004718BC"/>
    <w:rsid w:val="00474E33"/>
    <w:rsid w:val="00475AAA"/>
    <w:rsid w:val="0048044E"/>
    <w:rsid w:val="00482B5E"/>
    <w:rsid w:val="00484471"/>
    <w:rsid w:val="00485CDF"/>
    <w:rsid w:val="0048656A"/>
    <w:rsid w:val="0049691D"/>
    <w:rsid w:val="00497E57"/>
    <w:rsid w:val="004A1038"/>
    <w:rsid w:val="004A13D5"/>
    <w:rsid w:val="004A3B4E"/>
    <w:rsid w:val="004B0916"/>
    <w:rsid w:val="004B57F3"/>
    <w:rsid w:val="004C10C8"/>
    <w:rsid w:val="004C1202"/>
    <w:rsid w:val="004C27B2"/>
    <w:rsid w:val="004D565F"/>
    <w:rsid w:val="004D5C76"/>
    <w:rsid w:val="004D6F27"/>
    <w:rsid w:val="004D7736"/>
    <w:rsid w:val="004E0D88"/>
    <w:rsid w:val="004E1E46"/>
    <w:rsid w:val="004E3CDC"/>
    <w:rsid w:val="004E47BF"/>
    <w:rsid w:val="004F53B2"/>
    <w:rsid w:val="0050173B"/>
    <w:rsid w:val="00501DC3"/>
    <w:rsid w:val="00523AA2"/>
    <w:rsid w:val="00525110"/>
    <w:rsid w:val="0052742F"/>
    <w:rsid w:val="005302C4"/>
    <w:rsid w:val="00531380"/>
    <w:rsid w:val="0053143B"/>
    <w:rsid w:val="00531B10"/>
    <w:rsid w:val="00532F09"/>
    <w:rsid w:val="00532FAB"/>
    <w:rsid w:val="00540D49"/>
    <w:rsid w:val="005419D9"/>
    <w:rsid w:val="00560A3F"/>
    <w:rsid w:val="005639C5"/>
    <w:rsid w:val="005701F5"/>
    <w:rsid w:val="005706D3"/>
    <w:rsid w:val="0057080E"/>
    <w:rsid w:val="005729F8"/>
    <w:rsid w:val="005738DD"/>
    <w:rsid w:val="00574A0E"/>
    <w:rsid w:val="005860A1"/>
    <w:rsid w:val="00591BBC"/>
    <w:rsid w:val="00592023"/>
    <w:rsid w:val="00594F47"/>
    <w:rsid w:val="00595FF1"/>
    <w:rsid w:val="00596836"/>
    <w:rsid w:val="005B3956"/>
    <w:rsid w:val="005B6E52"/>
    <w:rsid w:val="005C481C"/>
    <w:rsid w:val="005C5DA3"/>
    <w:rsid w:val="005C737B"/>
    <w:rsid w:val="005C7525"/>
    <w:rsid w:val="005D6D42"/>
    <w:rsid w:val="005D778C"/>
    <w:rsid w:val="005E3AEA"/>
    <w:rsid w:val="005E3F63"/>
    <w:rsid w:val="005E57DF"/>
    <w:rsid w:val="005F3EED"/>
    <w:rsid w:val="005F4A5D"/>
    <w:rsid w:val="00602B13"/>
    <w:rsid w:val="00605DAB"/>
    <w:rsid w:val="006106F8"/>
    <w:rsid w:val="006139D4"/>
    <w:rsid w:val="00614A2B"/>
    <w:rsid w:val="00615CD8"/>
    <w:rsid w:val="0061702C"/>
    <w:rsid w:val="006319EF"/>
    <w:rsid w:val="006372BE"/>
    <w:rsid w:val="00637FBF"/>
    <w:rsid w:val="006410FC"/>
    <w:rsid w:val="006414A8"/>
    <w:rsid w:val="0064206C"/>
    <w:rsid w:val="00643E5C"/>
    <w:rsid w:val="00645918"/>
    <w:rsid w:val="00650055"/>
    <w:rsid w:val="006546BE"/>
    <w:rsid w:val="00657C17"/>
    <w:rsid w:val="0067039D"/>
    <w:rsid w:val="00672470"/>
    <w:rsid w:val="00674FDA"/>
    <w:rsid w:val="00684B0F"/>
    <w:rsid w:val="0068797F"/>
    <w:rsid w:val="00691987"/>
    <w:rsid w:val="00692D39"/>
    <w:rsid w:val="00693E77"/>
    <w:rsid w:val="006954AA"/>
    <w:rsid w:val="00695747"/>
    <w:rsid w:val="00697B74"/>
    <w:rsid w:val="006A1346"/>
    <w:rsid w:val="006A227C"/>
    <w:rsid w:val="006A4B4B"/>
    <w:rsid w:val="006A774A"/>
    <w:rsid w:val="006A7C0B"/>
    <w:rsid w:val="006B0BFE"/>
    <w:rsid w:val="006B25E7"/>
    <w:rsid w:val="006B3351"/>
    <w:rsid w:val="006B3A68"/>
    <w:rsid w:val="006B5284"/>
    <w:rsid w:val="006B5695"/>
    <w:rsid w:val="006B59B9"/>
    <w:rsid w:val="006C161B"/>
    <w:rsid w:val="006C3F0E"/>
    <w:rsid w:val="006D7DFE"/>
    <w:rsid w:val="006E4AB8"/>
    <w:rsid w:val="006E5D27"/>
    <w:rsid w:val="006E5FD7"/>
    <w:rsid w:val="006F0E64"/>
    <w:rsid w:val="007025AE"/>
    <w:rsid w:val="00711055"/>
    <w:rsid w:val="00722C28"/>
    <w:rsid w:val="00722C34"/>
    <w:rsid w:val="0073159E"/>
    <w:rsid w:val="007402ED"/>
    <w:rsid w:val="00744E05"/>
    <w:rsid w:val="00744FB2"/>
    <w:rsid w:val="00746C54"/>
    <w:rsid w:val="0075042D"/>
    <w:rsid w:val="007517DA"/>
    <w:rsid w:val="00753278"/>
    <w:rsid w:val="007552B8"/>
    <w:rsid w:val="007578AF"/>
    <w:rsid w:val="007645AD"/>
    <w:rsid w:val="007677B3"/>
    <w:rsid w:val="00776D25"/>
    <w:rsid w:val="00785EFF"/>
    <w:rsid w:val="00790B89"/>
    <w:rsid w:val="00795A82"/>
    <w:rsid w:val="00796733"/>
    <w:rsid w:val="007A2835"/>
    <w:rsid w:val="007B07C9"/>
    <w:rsid w:val="007B31A1"/>
    <w:rsid w:val="007B7CD6"/>
    <w:rsid w:val="007C2065"/>
    <w:rsid w:val="007C3785"/>
    <w:rsid w:val="007C378B"/>
    <w:rsid w:val="007C3E97"/>
    <w:rsid w:val="007D7CAF"/>
    <w:rsid w:val="007E05FE"/>
    <w:rsid w:val="007E0CD4"/>
    <w:rsid w:val="007E7472"/>
    <w:rsid w:val="007F0249"/>
    <w:rsid w:val="007F070F"/>
    <w:rsid w:val="007F0B90"/>
    <w:rsid w:val="007F188D"/>
    <w:rsid w:val="007F4153"/>
    <w:rsid w:val="007F531B"/>
    <w:rsid w:val="007F5E45"/>
    <w:rsid w:val="007F73A5"/>
    <w:rsid w:val="00803696"/>
    <w:rsid w:val="008061FB"/>
    <w:rsid w:val="0080778E"/>
    <w:rsid w:val="008078A0"/>
    <w:rsid w:val="0081330C"/>
    <w:rsid w:val="008141D9"/>
    <w:rsid w:val="00815995"/>
    <w:rsid w:val="00815EED"/>
    <w:rsid w:val="0081664C"/>
    <w:rsid w:val="008237AD"/>
    <w:rsid w:val="00824105"/>
    <w:rsid w:val="008259DE"/>
    <w:rsid w:val="008310D9"/>
    <w:rsid w:val="0083196B"/>
    <w:rsid w:val="008361FC"/>
    <w:rsid w:val="00855FF8"/>
    <w:rsid w:val="00875A22"/>
    <w:rsid w:val="00876D0E"/>
    <w:rsid w:val="00876FFD"/>
    <w:rsid w:val="008776D4"/>
    <w:rsid w:val="00881AE7"/>
    <w:rsid w:val="00883CEE"/>
    <w:rsid w:val="00884476"/>
    <w:rsid w:val="00885146"/>
    <w:rsid w:val="0088523E"/>
    <w:rsid w:val="00892B36"/>
    <w:rsid w:val="008957D5"/>
    <w:rsid w:val="00896A8E"/>
    <w:rsid w:val="008A21FE"/>
    <w:rsid w:val="008B0983"/>
    <w:rsid w:val="008B2610"/>
    <w:rsid w:val="008B6514"/>
    <w:rsid w:val="008C4980"/>
    <w:rsid w:val="008C60E7"/>
    <w:rsid w:val="008D7F49"/>
    <w:rsid w:val="008E148E"/>
    <w:rsid w:val="008E424E"/>
    <w:rsid w:val="008E65FE"/>
    <w:rsid w:val="008F0A80"/>
    <w:rsid w:val="008F5AD6"/>
    <w:rsid w:val="008F7E34"/>
    <w:rsid w:val="00905B1E"/>
    <w:rsid w:val="00911207"/>
    <w:rsid w:val="009122CE"/>
    <w:rsid w:val="00914C2A"/>
    <w:rsid w:val="009276E1"/>
    <w:rsid w:val="00930694"/>
    <w:rsid w:val="009312E6"/>
    <w:rsid w:val="00941AB9"/>
    <w:rsid w:val="00943B76"/>
    <w:rsid w:val="009441C7"/>
    <w:rsid w:val="009449D0"/>
    <w:rsid w:val="00965804"/>
    <w:rsid w:val="00967011"/>
    <w:rsid w:val="00967348"/>
    <w:rsid w:val="0098343F"/>
    <w:rsid w:val="009841A5"/>
    <w:rsid w:val="0098481D"/>
    <w:rsid w:val="0098545C"/>
    <w:rsid w:val="00990461"/>
    <w:rsid w:val="00994905"/>
    <w:rsid w:val="009A5D7E"/>
    <w:rsid w:val="009A5E80"/>
    <w:rsid w:val="009A6695"/>
    <w:rsid w:val="009B065F"/>
    <w:rsid w:val="009B0EE3"/>
    <w:rsid w:val="009B1A3D"/>
    <w:rsid w:val="009B1CF3"/>
    <w:rsid w:val="009B1DF7"/>
    <w:rsid w:val="009B5959"/>
    <w:rsid w:val="009B70E0"/>
    <w:rsid w:val="009C0525"/>
    <w:rsid w:val="009C0CC2"/>
    <w:rsid w:val="009C272F"/>
    <w:rsid w:val="009C7822"/>
    <w:rsid w:val="009D42B6"/>
    <w:rsid w:val="009D72A6"/>
    <w:rsid w:val="009E54B8"/>
    <w:rsid w:val="009F5FEF"/>
    <w:rsid w:val="00A00889"/>
    <w:rsid w:val="00A00A1E"/>
    <w:rsid w:val="00A109C0"/>
    <w:rsid w:val="00A1101B"/>
    <w:rsid w:val="00A17CC9"/>
    <w:rsid w:val="00A20145"/>
    <w:rsid w:val="00A21268"/>
    <w:rsid w:val="00A233B4"/>
    <w:rsid w:val="00A240A0"/>
    <w:rsid w:val="00A27ADE"/>
    <w:rsid w:val="00A32D17"/>
    <w:rsid w:val="00A333AC"/>
    <w:rsid w:val="00A367CD"/>
    <w:rsid w:val="00A418D2"/>
    <w:rsid w:val="00A4234E"/>
    <w:rsid w:val="00A444F2"/>
    <w:rsid w:val="00A45A07"/>
    <w:rsid w:val="00A462CC"/>
    <w:rsid w:val="00A46B12"/>
    <w:rsid w:val="00A550EE"/>
    <w:rsid w:val="00A555AC"/>
    <w:rsid w:val="00A64D5A"/>
    <w:rsid w:val="00A70067"/>
    <w:rsid w:val="00A71E65"/>
    <w:rsid w:val="00A72246"/>
    <w:rsid w:val="00A753E2"/>
    <w:rsid w:val="00A758D2"/>
    <w:rsid w:val="00A76F4A"/>
    <w:rsid w:val="00A8014C"/>
    <w:rsid w:val="00A80741"/>
    <w:rsid w:val="00A96DD3"/>
    <w:rsid w:val="00AA5E6F"/>
    <w:rsid w:val="00AB2450"/>
    <w:rsid w:val="00AC296F"/>
    <w:rsid w:val="00AC2C5A"/>
    <w:rsid w:val="00AC3822"/>
    <w:rsid w:val="00AD033E"/>
    <w:rsid w:val="00AD0636"/>
    <w:rsid w:val="00AD1F14"/>
    <w:rsid w:val="00AD49F2"/>
    <w:rsid w:val="00AE1A40"/>
    <w:rsid w:val="00AF1C82"/>
    <w:rsid w:val="00AF1E40"/>
    <w:rsid w:val="00AF22F9"/>
    <w:rsid w:val="00B01F71"/>
    <w:rsid w:val="00B03503"/>
    <w:rsid w:val="00B0474C"/>
    <w:rsid w:val="00B04EFF"/>
    <w:rsid w:val="00B139F2"/>
    <w:rsid w:val="00B13D5E"/>
    <w:rsid w:val="00B155AC"/>
    <w:rsid w:val="00B22B97"/>
    <w:rsid w:val="00B25069"/>
    <w:rsid w:val="00B2585B"/>
    <w:rsid w:val="00B25EC4"/>
    <w:rsid w:val="00B31901"/>
    <w:rsid w:val="00B4002C"/>
    <w:rsid w:val="00B40F60"/>
    <w:rsid w:val="00B51117"/>
    <w:rsid w:val="00B5247F"/>
    <w:rsid w:val="00B744A0"/>
    <w:rsid w:val="00B7450D"/>
    <w:rsid w:val="00B7696A"/>
    <w:rsid w:val="00B77BB4"/>
    <w:rsid w:val="00B808AC"/>
    <w:rsid w:val="00B865B1"/>
    <w:rsid w:val="00B90D57"/>
    <w:rsid w:val="00B9675F"/>
    <w:rsid w:val="00B97483"/>
    <w:rsid w:val="00BA07EC"/>
    <w:rsid w:val="00BA3346"/>
    <w:rsid w:val="00BA3C0B"/>
    <w:rsid w:val="00BA3F10"/>
    <w:rsid w:val="00BB2C7C"/>
    <w:rsid w:val="00BB5F49"/>
    <w:rsid w:val="00BC0A4E"/>
    <w:rsid w:val="00BC24A4"/>
    <w:rsid w:val="00BC3FA3"/>
    <w:rsid w:val="00BC5863"/>
    <w:rsid w:val="00BD114E"/>
    <w:rsid w:val="00BD1DC1"/>
    <w:rsid w:val="00BD2725"/>
    <w:rsid w:val="00BD30AE"/>
    <w:rsid w:val="00BD4F94"/>
    <w:rsid w:val="00BD5D83"/>
    <w:rsid w:val="00BE1F43"/>
    <w:rsid w:val="00BE33B4"/>
    <w:rsid w:val="00BE73DA"/>
    <w:rsid w:val="00BF28BE"/>
    <w:rsid w:val="00BF48DC"/>
    <w:rsid w:val="00C046A9"/>
    <w:rsid w:val="00C1752D"/>
    <w:rsid w:val="00C1796C"/>
    <w:rsid w:val="00C20054"/>
    <w:rsid w:val="00C2015E"/>
    <w:rsid w:val="00C203F3"/>
    <w:rsid w:val="00C213BD"/>
    <w:rsid w:val="00C24CBE"/>
    <w:rsid w:val="00C25A48"/>
    <w:rsid w:val="00C404AC"/>
    <w:rsid w:val="00C41D04"/>
    <w:rsid w:val="00C42140"/>
    <w:rsid w:val="00C44AD3"/>
    <w:rsid w:val="00C44EFB"/>
    <w:rsid w:val="00C47E5D"/>
    <w:rsid w:val="00C5055A"/>
    <w:rsid w:val="00C52109"/>
    <w:rsid w:val="00C5211A"/>
    <w:rsid w:val="00C54A7A"/>
    <w:rsid w:val="00C566E9"/>
    <w:rsid w:val="00C62728"/>
    <w:rsid w:val="00C650E5"/>
    <w:rsid w:val="00C7033A"/>
    <w:rsid w:val="00C71D41"/>
    <w:rsid w:val="00C82C9B"/>
    <w:rsid w:val="00C8598B"/>
    <w:rsid w:val="00C85B5F"/>
    <w:rsid w:val="00C86822"/>
    <w:rsid w:val="00C87369"/>
    <w:rsid w:val="00C91AEE"/>
    <w:rsid w:val="00C94F37"/>
    <w:rsid w:val="00C96F4E"/>
    <w:rsid w:val="00CA15C3"/>
    <w:rsid w:val="00CA679F"/>
    <w:rsid w:val="00CB0D21"/>
    <w:rsid w:val="00CB2016"/>
    <w:rsid w:val="00CB265D"/>
    <w:rsid w:val="00CB35A4"/>
    <w:rsid w:val="00CC507A"/>
    <w:rsid w:val="00CC6DC7"/>
    <w:rsid w:val="00CD27F3"/>
    <w:rsid w:val="00CD4A57"/>
    <w:rsid w:val="00CE0C0D"/>
    <w:rsid w:val="00CE1EE3"/>
    <w:rsid w:val="00CE2088"/>
    <w:rsid w:val="00CE59ED"/>
    <w:rsid w:val="00CE609B"/>
    <w:rsid w:val="00CE7598"/>
    <w:rsid w:val="00CF02B6"/>
    <w:rsid w:val="00CF393D"/>
    <w:rsid w:val="00D0033D"/>
    <w:rsid w:val="00D003FC"/>
    <w:rsid w:val="00D005DD"/>
    <w:rsid w:val="00D01AED"/>
    <w:rsid w:val="00D04874"/>
    <w:rsid w:val="00D059DF"/>
    <w:rsid w:val="00D06655"/>
    <w:rsid w:val="00D06954"/>
    <w:rsid w:val="00D06FB2"/>
    <w:rsid w:val="00D11488"/>
    <w:rsid w:val="00D120BD"/>
    <w:rsid w:val="00D20424"/>
    <w:rsid w:val="00D2202F"/>
    <w:rsid w:val="00D3720D"/>
    <w:rsid w:val="00D4219E"/>
    <w:rsid w:val="00D4253A"/>
    <w:rsid w:val="00D46277"/>
    <w:rsid w:val="00D46AB3"/>
    <w:rsid w:val="00D50BCB"/>
    <w:rsid w:val="00D5312E"/>
    <w:rsid w:val="00D54E82"/>
    <w:rsid w:val="00D57815"/>
    <w:rsid w:val="00D60823"/>
    <w:rsid w:val="00D62D60"/>
    <w:rsid w:val="00D66DB3"/>
    <w:rsid w:val="00D72733"/>
    <w:rsid w:val="00D741DE"/>
    <w:rsid w:val="00D75659"/>
    <w:rsid w:val="00D77E99"/>
    <w:rsid w:val="00D839C2"/>
    <w:rsid w:val="00D92C9F"/>
    <w:rsid w:val="00D930BC"/>
    <w:rsid w:val="00D955E6"/>
    <w:rsid w:val="00D97869"/>
    <w:rsid w:val="00D97BB1"/>
    <w:rsid w:val="00DA1BBC"/>
    <w:rsid w:val="00DA724A"/>
    <w:rsid w:val="00DB266A"/>
    <w:rsid w:val="00DB7409"/>
    <w:rsid w:val="00DB7682"/>
    <w:rsid w:val="00DC4BE9"/>
    <w:rsid w:val="00DC6C03"/>
    <w:rsid w:val="00DD3F50"/>
    <w:rsid w:val="00DD5D6A"/>
    <w:rsid w:val="00DE3093"/>
    <w:rsid w:val="00DE4835"/>
    <w:rsid w:val="00DE4A55"/>
    <w:rsid w:val="00DE762C"/>
    <w:rsid w:val="00DE7A7D"/>
    <w:rsid w:val="00DF09C0"/>
    <w:rsid w:val="00DF1ECF"/>
    <w:rsid w:val="00E0229D"/>
    <w:rsid w:val="00E02B8C"/>
    <w:rsid w:val="00E03826"/>
    <w:rsid w:val="00E03AF1"/>
    <w:rsid w:val="00E03B69"/>
    <w:rsid w:val="00E067F6"/>
    <w:rsid w:val="00E13AE8"/>
    <w:rsid w:val="00E13B80"/>
    <w:rsid w:val="00E20BEF"/>
    <w:rsid w:val="00E22FA1"/>
    <w:rsid w:val="00E238E5"/>
    <w:rsid w:val="00E24239"/>
    <w:rsid w:val="00E272C4"/>
    <w:rsid w:val="00E31706"/>
    <w:rsid w:val="00E3195D"/>
    <w:rsid w:val="00E32084"/>
    <w:rsid w:val="00E32B6D"/>
    <w:rsid w:val="00E4507C"/>
    <w:rsid w:val="00E46480"/>
    <w:rsid w:val="00E47B67"/>
    <w:rsid w:val="00E514C7"/>
    <w:rsid w:val="00E5252C"/>
    <w:rsid w:val="00E55FB0"/>
    <w:rsid w:val="00E55FC8"/>
    <w:rsid w:val="00E56105"/>
    <w:rsid w:val="00E603DB"/>
    <w:rsid w:val="00E6257A"/>
    <w:rsid w:val="00E6284F"/>
    <w:rsid w:val="00E645A7"/>
    <w:rsid w:val="00E7739D"/>
    <w:rsid w:val="00E81DC5"/>
    <w:rsid w:val="00E823CD"/>
    <w:rsid w:val="00E839F9"/>
    <w:rsid w:val="00E850AA"/>
    <w:rsid w:val="00E867AE"/>
    <w:rsid w:val="00E871E1"/>
    <w:rsid w:val="00E90DE7"/>
    <w:rsid w:val="00E934B3"/>
    <w:rsid w:val="00E9458B"/>
    <w:rsid w:val="00EA02BE"/>
    <w:rsid w:val="00EA1BCB"/>
    <w:rsid w:val="00EA39AB"/>
    <w:rsid w:val="00EA7C80"/>
    <w:rsid w:val="00EB0BAA"/>
    <w:rsid w:val="00EB49BC"/>
    <w:rsid w:val="00EB536E"/>
    <w:rsid w:val="00EC29A8"/>
    <w:rsid w:val="00EC551F"/>
    <w:rsid w:val="00ED1420"/>
    <w:rsid w:val="00ED1BC0"/>
    <w:rsid w:val="00ED58CA"/>
    <w:rsid w:val="00ED7879"/>
    <w:rsid w:val="00ED7D73"/>
    <w:rsid w:val="00EE050B"/>
    <w:rsid w:val="00EE0925"/>
    <w:rsid w:val="00EE16C7"/>
    <w:rsid w:val="00EE30BC"/>
    <w:rsid w:val="00EF6D8F"/>
    <w:rsid w:val="00F05479"/>
    <w:rsid w:val="00F0580F"/>
    <w:rsid w:val="00F24B2B"/>
    <w:rsid w:val="00F37820"/>
    <w:rsid w:val="00F44330"/>
    <w:rsid w:val="00F45933"/>
    <w:rsid w:val="00F47CE1"/>
    <w:rsid w:val="00F47D81"/>
    <w:rsid w:val="00F53F5F"/>
    <w:rsid w:val="00F54EA1"/>
    <w:rsid w:val="00F56288"/>
    <w:rsid w:val="00F603D3"/>
    <w:rsid w:val="00F62B93"/>
    <w:rsid w:val="00F66309"/>
    <w:rsid w:val="00F67879"/>
    <w:rsid w:val="00F705EF"/>
    <w:rsid w:val="00F71876"/>
    <w:rsid w:val="00F73608"/>
    <w:rsid w:val="00F74AAC"/>
    <w:rsid w:val="00F77B17"/>
    <w:rsid w:val="00F81005"/>
    <w:rsid w:val="00F81272"/>
    <w:rsid w:val="00F8497F"/>
    <w:rsid w:val="00F9415A"/>
    <w:rsid w:val="00F96BEC"/>
    <w:rsid w:val="00FA1E48"/>
    <w:rsid w:val="00FA5228"/>
    <w:rsid w:val="00FB0B4E"/>
    <w:rsid w:val="00FB0E25"/>
    <w:rsid w:val="00FB0FCC"/>
    <w:rsid w:val="00FB1BB3"/>
    <w:rsid w:val="00FB237D"/>
    <w:rsid w:val="00FB3317"/>
    <w:rsid w:val="00FD3546"/>
    <w:rsid w:val="00FD4B28"/>
    <w:rsid w:val="00FD54D0"/>
    <w:rsid w:val="00FE2138"/>
    <w:rsid w:val="00FE3676"/>
    <w:rsid w:val="00FE6AA2"/>
    <w:rsid w:val="00FF2C68"/>
    <w:rsid w:val="00FF4A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D4A9F8"/>
  <w15:docId w15:val="{7B6F4AE1-5CD4-4DE7-8C94-D755A886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A3"/>
    <w:rPr>
      <w:lang w:val="en-GB"/>
    </w:rPr>
  </w:style>
  <w:style w:type="paragraph" w:styleId="Heading1">
    <w:name w:val="heading 1"/>
    <w:basedOn w:val="Normal"/>
    <w:next w:val="Normal"/>
    <w:qFormat/>
    <w:rsid w:val="00BC3FA3"/>
    <w:pPr>
      <w:numPr>
        <w:numId w:val="1"/>
      </w:numPr>
      <w:ind w:left="567" w:hanging="567"/>
      <w:outlineLvl w:val="0"/>
    </w:pPr>
    <w:rPr>
      <w:kern w:val="28"/>
    </w:rPr>
  </w:style>
  <w:style w:type="paragraph" w:styleId="Heading2">
    <w:name w:val="heading 2"/>
    <w:basedOn w:val="Normal"/>
    <w:next w:val="Normal"/>
    <w:qFormat/>
    <w:rsid w:val="00BC3FA3"/>
    <w:pPr>
      <w:numPr>
        <w:ilvl w:val="1"/>
        <w:numId w:val="1"/>
      </w:numPr>
      <w:ind w:left="567" w:hanging="567"/>
      <w:outlineLvl w:val="1"/>
    </w:pPr>
  </w:style>
  <w:style w:type="paragraph" w:styleId="Heading3">
    <w:name w:val="heading 3"/>
    <w:basedOn w:val="Normal"/>
    <w:next w:val="Normal"/>
    <w:link w:val="Heading3Char"/>
    <w:qFormat/>
    <w:rsid w:val="00BC3FA3"/>
    <w:pPr>
      <w:numPr>
        <w:ilvl w:val="2"/>
        <w:numId w:val="1"/>
      </w:numPr>
      <w:ind w:left="567" w:hanging="567"/>
      <w:outlineLvl w:val="2"/>
    </w:pPr>
  </w:style>
  <w:style w:type="paragraph" w:styleId="Heading4">
    <w:name w:val="heading 4"/>
    <w:basedOn w:val="Normal"/>
    <w:next w:val="Normal"/>
    <w:qFormat/>
    <w:rsid w:val="00BC3FA3"/>
    <w:pPr>
      <w:numPr>
        <w:ilvl w:val="3"/>
        <w:numId w:val="1"/>
      </w:numPr>
      <w:ind w:left="567" w:hanging="567"/>
      <w:outlineLvl w:val="3"/>
    </w:pPr>
  </w:style>
  <w:style w:type="paragraph" w:styleId="Heading5">
    <w:name w:val="heading 5"/>
    <w:basedOn w:val="Normal"/>
    <w:next w:val="Normal"/>
    <w:qFormat/>
    <w:rsid w:val="00BC3FA3"/>
    <w:pPr>
      <w:numPr>
        <w:ilvl w:val="4"/>
        <w:numId w:val="1"/>
      </w:numPr>
      <w:ind w:left="567" w:hanging="567"/>
      <w:outlineLvl w:val="4"/>
    </w:pPr>
  </w:style>
  <w:style w:type="paragraph" w:styleId="Heading6">
    <w:name w:val="heading 6"/>
    <w:basedOn w:val="Normal"/>
    <w:next w:val="Normal"/>
    <w:qFormat/>
    <w:rsid w:val="00BC3FA3"/>
    <w:pPr>
      <w:numPr>
        <w:ilvl w:val="5"/>
        <w:numId w:val="1"/>
      </w:numPr>
      <w:ind w:left="567" w:hanging="567"/>
      <w:outlineLvl w:val="5"/>
    </w:pPr>
  </w:style>
  <w:style w:type="paragraph" w:styleId="Heading7">
    <w:name w:val="heading 7"/>
    <w:basedOn w:val="Normal"/>
    <w:next w:val="Normal"/>
    <w:qFormat/>
    <w:rsid w:val="00BC3FA3"/>
    <w:pPr>
      <w:numPr>
        <w:ilvl w:val="6"/>
        <w:numId w:val="1"/>
      </w:numPr>
      <w:ind w:left="567" w:hanging="567"/>
      <w:outlineLvl w:val="6"/>
    </w:pPr>
  </w:style>
  <w:style w:type="paragraph" w:styleId="Heading8">
    <w:name w:val="heading 8"/>
    <w:basedOn w:val="Normal"/>
    <w:next w:val="Normal"/>
    <w:qFormat/>
    <w:rsid w:val="00BC3FA3"/>
    <w:pPr>
      <w:numPr>
        <w:ilvl w:val="7"/>
        <w:numId w:val="1"/>
      </w:numPr>
      <w:ind w:left="567" w:hanging="567"/>
      <w:outlineLvl w:val="7"/>
    </w:pPr>
  </w:style>
  <w:style w:type="paragraph" w:styleId="Heading9">
    <w:name w:val="heading 9"/>
    <w:basedOn w:val="Normal"/>
    <w:next w:val="Normal"/>
    <w:qFormat/>
    <w:rsid w:val="00BC3FA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C3FA3"/>
  </w:style>
  <w:style w:type="paragraph" w:styleId="FootnoteText">
    <w:name w:val="footnote text"/>
    <w:basedOn w:val="Normal"/>
    <w:qFormat/>
    <w:rsid w:val="00BC3FA3"/>
    <w:pPr>
      <w:keepLines/>
      <w:spacing w:after="60" w:line="240" w:lineRule="auto"/>
      <w:ind w:left="567" w:hanging="567"/>
    </w:pPr>
    <w:rPr>
      <w:sz w:val="16"/>
    </w:rPr>
  </w:style>
  <w:style w:type="paragraph" w:styleId="Header">
    <w:name w:val="header"/>
    <w:basedOn w:val="Normal"/>
    <w:link w:val="HeaderChar"/>
    <w:uiPriority w:val="99"/>
    <w:qFormat/>
    <w:rsid w:val="00BC3FA3"/>
  </w:style>
  <w:style w:type="paragraph" w:customStyle="1" w:styleId="quotes">
    <w:name w:val="quotes"/>
    <w:basedOn w:val="Normal"/>
    <w:next w:val="Normal"/>
    <w:rsid w:val="00BC3FA3"/>
    <w:pPr>
      <w:ind w:left="720"/>
    </w:pPr>
    <w:rPr>
      <w:i/>
    </w:rPr>
  </w:style>
  <w:style w:type="character" w:styleId="FootnoteReference">
    <w:name w:val="footnote reference"/>
    <w:basedOn w:val="DefaultParagraphFont"/>
    <w:unhideWhenUsed/>
    <w:qFormat/>
    <w:rsid w:val="00BC3FA3"/>
    <w:rPr>
      <w:sz w:val="24"/>
      <w:vertAlign w:val="superscript"/>
    </w:rPr>
  </w:style>
  <w:style w:type="character" w:styleId="Hyperlink">
    <w:name w:val="Hyperlink"/>
    <w:basedOn w:val="DefaultParagraphFont"/>
    <w:uiPriority w:val="99"/>
    <w:unhideWhenUsed/>
    <w:rsid w:val="00E90DE7"/>
    <w:rPr>
      <w:color w:val="0000FF"/>
      <w:u w:val="single"/>
    </w:rPr>
  </w:style>
  <w:style w:type="character" w:styleId="FollowedHyperlink">
    <w:name w:val="FollowedHyperlink"/>
    <w:basedOn w:val="DefaultParagraphFont"/>
    <w:rsid w:val="00E02B8C"/>
    <w:rPr>
      <w:color w:val="800080" w:themeColor="followedHyperlink"/>
      <w:u w:val="single"/>
    </w:rPr>
  </w:style>
  <w:style w:type="character" w:styleId="CommentReference">
    <w:name w:val="annotation reference"/>
    <w:basedOn w:val="DefaultParagraphFont"/>
    <w:rsid w:val="003D07F9"/>
    <w:rPr>
      <w:sz w:val="16"/>
      <w:szCs w:val="16"/>
    </w:rPr>
  </w:style>
  <w:style w:type="paragraph" w:styleId="CommentText">
    <w:name w:val="annotation text"/>
    <w:basedOn w:val="Normal"/>
    <w:link w:val="CommentTextChar"/>
    <w:rsid w:val="003D07F9"/>
    <w:pPr>
      <w:spacing w:line="240" w:lineRule="auto"/>
    </w:pPr>
    <w:rPr>
      <w:sz w:val="20"/>
      <w:szCs w:val="20"/>
    </w:rPr>
  </w:style>
  <w:style w:type="character" w:customStyle="1" w:styleId="CommentTextChar">
    <w:name w:val="Comment Text Char"/>
    <w:basedOn w:val="DefaultParagraphFont"/>
    <w:link w:val="CommentText"/>
    <w:rsid w:val="003D07F9"/>
    <w:rPr>
      <w:sz w:val="20"/>
      <w:szCs w:val="20"/>
      <w:lang w:val="en-GB"/>
    </w:rPr>
  </w:style>
  <w:style w:type="paragraph" w:styleId="CommentSubject">
    <w:name w:val="annotation subject"/>
    <w:basedOn w:val="CommentText"/>
    <w:next w:val="CommentText"/>
    <w:link w:val="CommentSubjectChar"/>
    <w:rsid w:val="003D07F9"/>
    <w:rPr>
      <w:b/>
      <w:bCs/>
    </w:rPr>
  </w:style>
  <w:style w:type="character" w:customStyle="1" w:styleId="CommentSubjectChar">
    <w:name w:val="Comment Subject Char"/>
    <w:basedOn w:val="CommentTextChar"/>
    <w:link w:val="CommentSubject"/>
    <w:rsid w:val="003D07F9"/>
    <w:rPr>
      <w:b/>
      <w:bCs/>
      <w:sz w:val="20"/>
      <w:szCs w:val="20"/>
      <w:lang w:val="en-GB"/>
    </w:rPr>
  </w:style>
  <w:style w:type="paragraph" w:styleId="BalloonText">
    <w:name w:val="Balloon Text"/>
    <w:basedOn w:val="Normal"/>
    <w:link w:val="BalloonTextChar"/>
    <w:rsid w:val="003D07F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D07F9"/>
    <w:rPr>
      <w:rFonts w:ascii="Tahoma" w:hAnsi="Tahoma" w:cs="Tahoma"/>
      <w:sz w:val="16"/>
      <w:szCs w:val="16"/>
      <w:lang w:val="en-GB"/>
    </w:rPr>
  </w:style>
  <w:style w:type="character" w:customStyle="1" w:styleId="HeaderChar">
    <w:name w:val="Header Char"/>
    <w:basedOn w:val="DefaultParagraphFont"/>
    <w:link w:val="Header"/>
    <w:uiPriority w:val="99"/>
    <w:rsid w:val="005B6E52"/>
    <w:rPr>
      <w:lang w:val="en-GB"/>
    </w:rPr>
  </w:style>
  <w:style w:type="character" w:customStyle="1" w:styleId="Heading3Char">
    <w:name w:val="Heading 3 Char"/>
    <w:link w:val="Heading3"/>
    <w:rsid w:val="005B6E52"/>
    <w:rPr>
      <w:lang w:val="en-GB"/>
    </w:rPr>
  </w:style>
  <w:style w:type="paragraph" w:customStyle="1" w:styleId="Default">
    <w:name w:val="Default"/>
    <w:rsid w:val="00FF4A5C"/>
    <w:pPr>
      <w:autoSpaceDE w:val="0"/>
      <w:autoSpaceDN w:val="0"/>
      <w:adjustRightInd w:val="0"/>
      <w:spacing w:line="240" w:lineRule="auto"/>
      <w:jc w:val="left"/>
    </w:pPr>
    <w:rPr>
      <w:rFonts w:ascii="Arial" w:hAnsi="Arial" w:cs="Arial"/>
      <w:color w:val="000000"/>
      <w:sz w:val="24"/>
      <w:szCs w:val="24"/>
      <w:lang w:val="fr-BE"/>
    </w:rPr>
  </w:style>
  <w:style w:type="paragraph" w:styleId="ListParagraph">
    <w:name w:val="List Paragraph"/>
    <w:basedOn w:val="Normal"/>
    <w:uiPriority w:val="34"/>
    <w:qFormat/>
    <w:rsid w:val="003F1AF2"/>
    <w:pPr>
      <w:ind w:left="720"/>
      <w:contextualSpacing/>
    </w:pPr>
  </w:style>
  <w:style w:type="paragraph" w:customStyle="1" w:styleId="Normal1">
    <w:name w:val="Normal1"/>
    <w:basedOn w:val="Normal"/>
    <w:rsid w:val="00312B5C"/>
    <w:pPr>
      <w:spacing w:before="100" w:beforeAutospacing="1" w:after="100" w:afterAutospacing="1" w:line="240" w:lineRule="auto"/>
      <w:jc w:val="left"/>
    </w:pPr>
    <w:rPr>
      <w:sz w:val="24"/>
      <w:szCs w:val="24"/>
      <w:lang w:val="fr-BE" w:eastAsia="fr-BE"/>
    </w:rPr>
  </w:style>
  <w:style w:type="paragraph" w:styleId="Revision">
    <w:name w:val="Revision"/>
    <w:hidden/>
    <w:uiPriority w:val="99"/>
    <w:semiHidden/>
    <w:rsid w:val="00256263"/>
    <w:pPr>
      <w:spacing w:line="240" w:lineRule="auto"/>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7042">
      <w:bodyDiv w:val="1"/>
      <w:marLeft w:val="0"/>
      <w:marRight w:val="0"/>
      <w:marTop w:val="0"/>
      <w:marBottom w:val="0"/>
      <w:divBdr>
        <w:top w:val="none" w:sz="0" w:space="0" w:color="auto"/>
        <w:left w:val="none" w:sz="0" w:space="0" w:color="auto"/>
        <w:bottom w:val="none" w:sz="0" w:space="0" w:color="auto"/>
        <w:right w:val="none" w:sz="0" w:space="0" w:color="auto"/>
      </w:divBdr>
      <w:divsChild>
        <w:div w:id="301350053">
          <w:marLeft w:val="0"/>
          <w:marRight w:val="0"/>
          <w:marTop w:val="0"/>
          <w:marBottom w:val="0"/>
          <w:divBdr>
            <w:top w:val="none" w:sz="0" w:space="0" w:color="auto"/>
            <w:left w:val="none" w:sz="0" w:space="0" w:color="auto"/>
            <w:bottom w:val="none" w:sz="0" w:space="0" w:color="auto"/>
            <w:right w:val="none" w:sz="0" w:space="0" w:color="auto"/>
          </w:divBdr>
        </w:div>
        <w:div w:id="576861253">
          <w:marLeft w:val="0"/>
          <w:marRight w:val="0"/>
          <w:marTop w:val="0"/>
          <w:marBottom w:val="0"/>
          <w:divBdr>
            <w:top w:val="none" w:sz="0" w:space="0" w:color="auto"/>
            <w:left w:val="none" w:sz="0" w:space="0" w:color="auto"/>
            <w:bottom w:val="none" w:sz="0" w:space="0" w:color="auto"/>
            <w:right w:val="none" w:sz="0" w:space="0" w:color="auto"/>
          </w:divBdr>
        </w:div>
        <w:div w:id="1577279095">
          <w:marLeft w:val="0"/>
          <w:marRight w:val="0"/>
          <w:marTop w:val="0"/>
          <w:marBottom w:val="0"/>
          <w:divBdr>
            <w:top w:val="none" w:sz="0" w:space="0" w:color="auto"/>
            <w:left w:val="none" w:sz="0" w:space="0" w:color="auto"/>
            <w:bottom w:val="none" w:sz="0" w:space="0" w:color="auto"/>
            <w:right w:val="none" w:sz="0" w:space="0" w:color="auto"/>
          </w:divBdr>
        </w:div>
        <w:div w:id="355888053">
          <w:marLeft w:val="0"/>
          <w:marRight w:val="0"/>
          <w:marTop w:val="0"/>
          <w:marBottom w:val="0"/>
          <w:divBdr>
            <w:top w:val="none" w:sz="0" w:space="0" w:color="auto"/>
            <w:left w:val="none" w:sz="0" w:space="0" w:color="auto"/>
            <w:bottom w:val="none" w:sz="0" w:space="0" w:color="auto"/>
            <w:right w:val="none" w:sz="0" w:space="0" w:color="auto"/>
          </w:divBdr>
        </w:div>
        <w:div w:id="885987160">
          <w:marLeft w:val="0"/>
          <w:marRight w:val="0"/>
          <w:marTop w:val="0"/>
          <w:marBottom w:val="0"/>
          <w:divBdr>
            <w:top w:val="none" w:sz="0" w:space="0" w:color="auto"/>
            <w:left w:val="none" w:sz="0" w:space="0" w:color="auto"/>
            <w:bottom w:val="none" w:sz="0" w:space="0" w:color="auto"/>
            <w:right w:val="none" w:sz="0" w:space="0" w:color="auto"/>
          </w:divBdr>
        </w:div>
        <w:div w:id="604727714">
          <w:marLeft w:val="0"/>
          <w:marRight w:val="0"/>
          <w:marTop w:val="0"/>
          <w:marBottom w:val="0"/>
          <w:divBdr>
            <w:top w:val="none" w:sz="0" w:space="0" w:color="auto"/>
            <w:left w:val="none" w:sz="0" w:space="0" w:color="auto"/>
            <w:bottom w:val="none" w:sz="0" w:space="0" w:color="auto"/>
            <w:right w:val="none" w:sz="0" w:space="0" w:color="auto"/>
          </w:divBdr>
        </w:div>
        <w:div w:id="222180585">
          <w:marLeft w:val="0"/>
          <w:marRight w:val="0"/>
          <w:marTop w:val="0"/>
          <w:marBottom w:val="0"/>
          <w:divBdr>
            <w:top w:val="none" w:sz="0" w:space="0" w:color="auto"/>
            <w:left w:val="none" w:sz="0" w:space="0" w:color="auto"/>
            <w:bottom w:val="none" w:sz="0" w:space="0" w:color="auto"/>
            <w:right w:val="none" w:sz="0" w:space="0" w:color="auto"/>
          </w:divBdr>
        </w:div>
        <w:div w:id="1897156400">
          <w:marLeft w:val="0"/>
          <w:marRight w:val="0"/>
          <w:marTop w:val="0"/>
          <w:marBottom w:val="0"/>
          <w:divBdr>
            <w:top w:val="none" w:sz="0" w:space="0" w:color="auto"/>
            <w:left w:val="none" w:sz="0" w:space="0" w:color="auto"/>
            <w:bottom w:val="none" w:sz="0" w:space="0" w:color="auto"/>
            <w:right w:val="none" w:sz="0" w:space="0" w:color="auto"/>
          </w:divBdr>
        </w:div>
        <w:div w:id="192769038">
          <w:marLeft w:val="0"/>
          <w:marRight w:val="0"/>
          <w:marTop w:val="0"/>
          <w:marBottom w:val="0"/>
          <w:divBdr>
            <w:top w:val="none" w:sz="0" w:space="0" w:color="auto"/>
            <w:left w:val="none" w:sz="0" w:space="0" w:color="auto"/>
            <w:bottom w:val="none" w:sz="0" w:space="0" w:color="auto"/>
            <w:right w:val="none" w:sz="0" w:space="0" w:color="auto"/>
          </w:divBdr>
        </w:div>
        <w:div w:id="112748538">
          <w:marLeft w:val="0"/>
          <w:marRight w:val="0"/>
          <w:marTop w:val="0"/>
          <w:marBottom w:val="0"/>
          <w:divBdr>
            <w:top w:val="none" w:sz="0" w:space="0" w:color="auto"/>
            <w:left w:val="none" w:sz="0" w:space="0" w:color="auto"/>
            <w:bottom w:val="none" w:sz="0" w:space="0" w:color="auto"/>
            <w:right w:val="none" w:sz="0" w:space="0" w:color="auto"/>
          </w:divBdr>
        </w:div>
        <w:div w:id="5833410">
          <w:marLeft w:val="0"/>
          <w:marRight w:val="0"/>
          <w:marTop w:val="0"/>
          <w:marBottom w:val="0"/>
          <w:divBdr>
            <w:top w:val="none" w:sz="0" w:space="0" w:color="auto"/>
            <w:left w:val="none" w:sz="0" w:space="0" w:color="auto"/>
            <w:bottom w:val="none" w:sz="0" w:space="0" w:color="auto"/>
            <w:right w:val="none" w:sz="0" w:space="0" w:color="auto"/>
          </w:divBdr>
        </w:div>
        <w:div w:id="1621255727">
          <w:marLeft w:val="0"/>
          <w:marRight w:val="0"/>
          <w:marTop w:val="0"/>
          <w:marBottom w:val="0"/>
          <w:divBdr>
            <w:top w:val="none" w:sz="0" w:space="0" w:color="auto"/>
            <w:left w:val="none" w:sz="0" w:space="0" w:color="auto"/>
            <w:bottom w:val="none" w:sz="0" w:space="0" w:color="auto"/>
            <w:right w:val="none" w:sz="0" w:space="0" w:color="auto"/>
          </w:divBdr>
        </w:div>
        <w:div w:id="1063329483">
          <w:marLeft w:val="0"/>
          <w:marRight w:val="0"/>
          <w:marTop w:val="0"/>
          <w:marBottom w:val="0"/>
          <w:divBdr>
            <w:top w:val="none" w:sz="0" w:space="0" w:color="auto"/>
            <w:left w:val="none" w:sz="0" w:space="0" w:color="auto"/>
            <w:bottom w:val="none" w:sz="0" w:space="0" w:color="auto"/>
            <w:right w:val="none" w:sz="0" w:space="0" w:color="auto"/>
          </w:divBdr>
        </w:div>
        <w:div w:id="1479614125">
          <w:marLeft w:val="0"/>
          <w:marRight w:val="0"/>
          <w:marTop w:val="0"/>
          <w:marBottom w:val="0"/>
          <w:divBdr>
            <w:top w:val="none" w:sz="0" w:space="0" w:color="auto"/>
            <w:left w:val="none" w:sz="0" w:space="0" w:color="auto"/>
            <w:bottom w:val="none" w:sz="0" w:space="0" w:color="auto"/>
            <w:right w:val="none" w:sz="0" w:space="0" w:color="auto"/>
          </w:divBdr>
        </w:div>
        <w:div w:id="1944457412">
          <w:marLeft w:val="0"/>
          <w:marRight w:val="0"/>
          <w:marTop w:val="0"/>
          <w:marBottom w:val="0"/>
          <w:divBdr>
            <w:top w:val="none" w:sz="0" w:space="0" w:color="auto"/>
            <w:left w:val="none" w:sz="0" w:space="0" w:color="auto"/>
            <w:bottom w:val="none" w:sz="0" w:space="0" w:color="auto"/>
            <w:right w:val="none" w:sz="0" w:space="0" w:color="auto"/>
          </w:divBdr>
        </w:div>
        <w:div w:id="1247231605">
          <w:marLeft w:val="0"/>
          <w:marRight w:val="0"/>
          <w:marTop w:val="0"/>
          <w:marBottom w:val="0"/>
          <w:divBdr>
            <w:top w:val="none" w:sz="0" w:space="0" w:color="auto"/>
            <w:left w:val="none" w:sz="0" w:space="0" w:color="auto"/>
            <w:bottom w:val="none" w:sz="0" w:space="0" w:color="auto"/>
            <w:right w:val="none" w:sz="0" w:space="0" w:color="auto"/>
          </w:divBdr>
        </w:div>
        <w:div w:id="459343800">
          <w:marLeft w:val="0"/>
          <w:marRight w:val="0"/>
          <w:marTop w:val="0"/>
          <w:marBottom w:val="0"/>
          <w:divBdr>
            <w:top w:val="none" w:sz="0" w:space="0" w:color="auto"/>
            <w:left w:val="none" w:sz="0" w:space="0" w:color="auto"/>
            <w:bottom w:val="none" w:sz="0" w:space="0" w:color="auto"/>
            <w:right w:val="none" w:sz="0" w:space="0" w:color="auto"/>
          </w:divBdr>
        </w:div>
        <w:div w:id="684677230">
          <w:marLeft w:val="0"/>
          <w:marRight w:val="0"/>
          <w:marTop w:val="0"/>
          <w:marBottom w:val="0"/>
          <w:divBdr>
            <w:top w:val="none" w:sz="0" w:space="0" w:color="auto"/>
            <w:left w:val="none" w:sz="0" w:space="0" w:color="auto"/>
            <w:bottom w:val="none" w:sz="0" w:space="0" w:color="auto"/>
            <w:right w:val="none" w:sz="0" w:space="0" w:color="auto"/>
          </w:divBdr>
        </w:div>
        <w:div w:id="312296705">
          <w:marLeft w:val="0"/>
          <w:marRight w:val="0"/>
          <w:marTop w:val="0"/>
          <w:marBottom w:val="0"/>
          <w:divBdr>
            <w:top w:val="none" w:sz="0" w:space="0" w:color="auto"/>
            <w:left w:val="none" w:sz="0" w:space="0" w:color="auto"/>
            <w:bottom w:val="none" w:sz="0" w:space="0" w:color="auto"/>
            <w:right w:val="none" w:sz="0" w:space="0" w:color="auto"/>
          </w:divBdr>
        </w:div>
        <w:div w:id="1301615015">
          <w:marLeft w:val="0"/>
          <w:marRight w:val="0"/>
          <w:marTop w:val="0"/>
          <w:marBottom w:val="0"/>
          <w:divBdr>
            <w:top w:val="none" w:sz="0" w:space="0" w:color="auto"/>
            <w:left w:val="none" w:sz="0" w:space="0" w:color="auto"/>
            <w:bottom w:val="none" w:sz="0" w:space="0" w:color="auto"/>
            <w:right w:val="none" w:sz="0" w:space="0" w:color="auto"/>
          </w:divBdr>
        </w:div>
        <w:div w:id="872231979">
          <w:marLeft w:val="0"/>
          <w:marRight w:val="0"/>
          <w:marTop w:val="0"/>
          <w:marBottom w:val="0"/>
          <w:divBdr>
            <w:top w:val="none" w:sz="0" w:space="0" w:color="auto"/>
            <w:left w:val="none" w:sz="0" w:space="0" w:color="auto"/>
            <w:bottom w:val="none" w:sz="0" w:space="0" w:color="auto"/>
            <w:right w:val="none" w:sz="0" w:space="0" w:color="auto"/>
          </w:divBdr>
        </w:div>
        <w:div w:id="1915897426">
          <w:marLeft w:val="0"/>
          <w:marRight w:val="0"/>
          <w:marTop w:val="0"/>
          <w:marBottom w:val="0"/>
          <w:divBdr>
            <w:top w:val="none" w:sz="0" w:space="0" w:color="auto"/>
            <w:left w:val="none" w:sz="0" w:space="0" w:color="auto"/>
            <w:bottom w:val="none" w:sz="0" w:space="0" w:color="auto"/>
            <w:right w:val="none" w:sz="0" w:space="0" w:color="auto"/>
          </w:divBdr>
        </w:div>
        <w:div w:id="1682899537">
          <w:marLeft w:val="0"/>
          <w:marRight w:val="0"/>
          <w:marTop w:val="0"/>
          <w:marBottom w:val="0"/>
          <w:divBdr>
            <w:top w:val="none" w:sz="0" w:space="0" w:color="auto"/>
            <w:left w:val="none" w:sz="0" w:space="0" w:color="auto"/>
            <w:bottom w:val="none" w:sz="0" w:space="0" w:color="auto"/>
            <w:right w:val="none" w:sz="0" w:space="0" w:color="auto"/>
          </w:divBdr>
        </w:div>
        <w:div w:id="1851873535">
          <w:marLeft w:val="0"/>
          <w:marRight w:val="0"/>
          <w:marTop w:val="0"/>
          <w:marBottom w:val="0"/>
          <w:divBdr>
            <w:top w:val="none" w:sz="0" w:space="0" w:color="auto"/>
            <w:left w:val="none" w:sz="0" w:space="0" w:color="auto"/>
            <w:bottom w:val="none" w:sz="0" w:space="0" w:color="auto"/>
            <w:right w:val="none" w:sz="0" w:space="0" w:color="auto"/>
          </w:divBdr>
        </w:div>
        <w:div w:id="1068647086">
          <w:marLeft w:val="0"/>
          <w:marRight w:val="0"/>
          <w:marTop w:val="0"/>
          <w:marBottom w:val="0"/>
          <w:divBdr>
            <w:top w:val="none" w:sz="0" w:space="0" w:color="auto"/>
            <w:left w:val="none" w:sz="0" w:space="0" w:color="auto"/>
            <w:bottom w:val="none" w:sz="0" w:space="0" w:color="auto"/>
            <w:right w:val="none" w:sz="0" w:space="0" w:color="auto"/>
          </w:divBdr>
        </w:div>
        <w:div w:id="759563739">
          <w:marLeft w:val="0"/>
          <w:marRight w:val="0"/>
          <w:marTop w:val="0"/>
          <w:marBottom w:val="0"/>
          <w:divBdr>
            <w:top w:val="none" w:sz="0" w:space="0" w:color="auto"/>
            <w:left w:val="none" w:sz="0" w:space="0" w:color="auto"/>
            <w:bottom w:val="none" w:sz="0" w:space="0" w:color="auto"/>
            <w:right w:val="none" w:sz="0" w:space="0" w:color="auto"/>
          </w:divBdr>
        </w:div>
        <w:div w:id="708142115">
          <w:marLeft w:val="0"/>
          <w:marRight w:val="0"/>
          <w:marTop w:val="0"/>
          <w:marBottom w:val="0"/>
          <w:divBdr>
            <w:top w:val="none" w:sz="0" w:space="0" w:color="auto"/>
            <w:left w:val="none" w:sz="0" w:space="0" w:color="auto"/>
            <w:bottom w:val="none" w:sz="0" w:space="0" w:color="auto"/>
            <w:right w:val="none" w:sz="0" w:space="0" w:color="auto"/>
          </w:divBdr>
        </w:div>
        <w:div w:id="1185637336">
          <w:marLeft w:val="0"/>
          <w:marRight w:val="0"/>
          <w:marTop w:val="0"/>
          <w:marBottom w:val="0"/>
          <w:divBdr>
            <w:top w:val="none" w:sz="0" w:space="0" w:color="auto"/>
            <w:left w:val="none" w:sz="0" w:space="0" w:color="auto"/>
            <w:bottom w:val="none" w:sz="0" w:space="0" w:color="auto"/>
            <w:right w:val="none" w:sz="0" w:space="0" w:color="auto"/>
          </w:divBdr>
        </w:div>
        <w:div w:id="63993682">
          <w:marLeft w:val="0"/>
          <w:marRight w:val="0"/>
          <w:marTop w:val="0"/>
          <w:marBottom w:val="0"/>
          <w:divBdr>
            <w:top w:val="none" w:sz="0" w:space="0" w:color="auto"/>
            <w:left w:val="none" w:sz="0" w:space="0" w:color="auto"/>
            <w:bottom w:val="none" w:sz="0" w:space="0" w:color="auto"/>
            <w:right w:val="none" w:sz="0" w:space="0" w:color="auto"/>
          </w:divBdr>
        </w:div>
        <w:div w:id="704983098">
          <w:marLeft w:val="0"/>
          <w:marRight w:val="0"/>
          <w:marTop w:val="0"/>
          <w:marBottom w:val="0"/>
          <w:divBdr>
            <w:top w:val="none" w:sz="0" w:space="0" w:color="auto"/>
            <w:left w:val="none" w:sz="0" w:space="0" w:color="auto"/>
            <w:bottom w:val="none" w:sz="0" w:space="0" w:color="auto"/>
            <w:right w:val="none" w:sz="0" w:space="0" w:color="auto"/>
          </w:divBdr>
        </w:div>
        <w:div w:id="1039746133">
          <w:marLeft w:val="0"/>
          <w:marRight w:val="0"/>
          <w:marTop w:val="0"/>
          <w:marBottom w:val="0"/>
          <w:divBdr>
            <w:top w:val="none" w:sz="0" w:space="0" w:color="auto"/>
            <w:left w:val="none" w:sz="0" w:space="0" w:color="auto"/>
            <w:bottom w:val="none" w:sz="0" w:space="0" w:color="auto"/>
            <w:right w:val="none" w:sz="0" w:space="0" w:color="auto"/>
          </w:divBdr>
        </w:div>
        <w:div w:id="16390981">
          <w:marLeft w:val="0"/>
          <w:marRight w:val="0"/>
          <w:marTop w:val="0"/>
          <w:marBottom w:val="0"/>
          <w:divBdr>
            <w:top w:val="none" w:sz="0" w:space="0" w:color="auto"/>
            <w:left w:val="none" w:sz="0" w:space="0" w:color="auto"/>
            <w:bottom w:val="none" w:sz="0" w:space="0" w:color="auto"/>
            <w:right w:val="none" w:sz="0" w:space="0" w:color="auto"/>
          </w:divBdr>
        </w:div>
        <w:div w:id="1096248361">
          <w:marLeft w:val="0"/>
          <w:marRight w:val="0"/>
          <w:marTop w:val="0"/>
          <w:marBottom w:val="0"/>
          <w:divBdr>
            <w:top w:val="none" w:sz="0" w:space="0" w:color="auto"/>
            <w:left w:val="none" w:sz="0" w:space="0" w:color="auto"/>
            <w:bottom w:val="none" w:sz="0" w:space="0" w:color="auto"/>
            <w:right w:val="none" w:sz="0" w:space="0" w:color="auto"/>
          </w:divBdr>
        </w:div>
        <w:div w:id="85620291">
          <w:marLeft w:val="0"/>
          <w:marRight w:val="0"/>
          <w:marTop w:val="0"/>
          <w:marBottom w:val="0"/>
          <w:divBdr>
            <w:top w:val="none" w:sz="0" w:space="0" w:color="auto"/>
            <w:left w:val="none" w:sz="0" w:space="0" w:color="auto"/>
            <w:bottom w:val="none" w:sz="0" w:space="0" w:color="auto"/>
            <w:right w:val="none" w:sz="0" w:space="0" w:color="auto"/>
          </w:divBdr>
        </w:div>
        <w:div w:id="282930521">
          <w:marLeft w:val="0"/>
          <w:marRight w:val="0"/>
          <w:marTop w:val="0"/>
          <w:marBottom w:val="0"/>
          <w:divBdr>
            <w:top w:val="none" w:sz="0" w:space="0" w:color="auto"/>
            <w:left w:val="none" w:sz="0" w:space="0" w:color="auto"/>
            <w:bottom w:val="none" w:sz="0" w:space="0" w:color="auto"/>
            <w:right w:val="none" w:sz="0" w:space="0" w:color="auto"/>
          </w:divBdr>
        </w:div>
        <w:div w:id="1029374927">
          <w:marLeft w:val="0"/>
          <w:marRight w:val="0"/>
          <w:marTop w:val="0"/>
          <w:marBottom w:val="0"/>
          <w:divBdr>
            <w:top w:val="none" w:sz="0" w:space="0" w:color="auto"/>
            <w:left w:val="none" w:sz="0" w:space="0" w:color="auto"/>
            <w:bottom w:val="none" w:sz="0" w:space="0" w:color="auto"/>
            <w:right w:val="none" w:sz="0" w:space="0" w:color="auto"/>
          </w:divBdr>
        </w:div>
        <w:div w:id="695928205">
          <w:marLeft w:val="0"/>
          <w:marRight w:val="0"/>
          <w:marTop w:val="0"/>
          <w:marBottom w:val="0"/>
          <w:divBdr>
            <w:top w:val="none" w:sz="0" w:space="0" w:color="auto"/>
            <w:left w:val="none" w:sz="0" w:space="0" w:color="auto"/>
            <w:bottom w:val="none" w:sz="0" w:space="0" w:color="auto"/>
            <w:right w:val="none" w:sz="0" w:space="0" w:color="auto"/>
          </w:divBdr>
        </w:div>
        <w:div w:id="2109351848">
          <w:marLeft w:val="0"/>
          <w:marRight w:val="0"/>
          <w:marTop w:val="0"/>
          <w:marBottom w:val="0"/>
          <w:divBdr>
            <w:top w:val="none" w:sz="0" w:space="0" w:color="auto"/>
            <w:left w:val="none" w:sz="0" w:space="0" w:color="auto"/>
            <w:bottom w:val="none" w:sz="0" w:space="0" w:color="auto"/>
            <w:right w:val="none" w:sz="0" w:space="0" w:color="auto"/>
          </w:divBdr>
        </w:div>
        <w:div w:id="1697925593">
          <w:marLeft w:val="0"/>
          <w:marRight w:val="0"/>
          <w:marTop w:val="0"/>
          <w:marBottom w:val="0"/>
          <w:divBdr>
            <w:top w:val="none" w:sz="0" w:space="0" w:color="auto"/>
            <w:left w:val="none" w:sz="0" w:space="0" w:color="auto"/>
            <w:bottom w:val="none" w:sz="0" w:space="0" w:color="auto"/>
            <w:right w:val="none" w:sz="0" w:space="0" w:color="auto"/>
          </w:divBdr>
        </w:div>
        <w:div w:id="640581129">
          <w:marLeft w:val="0"/>
          <w:marRight w:val="0"/>
          <w:marTop w:val="0"/>
          <w:marBottom w:val="0"/>
          <w:divBdr>
            <w:top w:val="none" w:sz="0" w:space="0" w:color="auto"/>
            <w:left w:val="none" w:sz="0" w:space="0" w:color="auto"/>
            <w:bottom w:val="none" w:sz="0" w:space="0" w:color="auto"/>
            <w:right w:val="none" w:sz="0" w:space="0" w:color="auto"/>
          </w:divBdr>
        </w:div>
        <w:div w:id="1242637129">
          <w:marLeft w:val="0"/>
          <w:marRight w:val="0"/>
          <w:marTop w:val="0"/>
          <w:marBottom w:val="0"/>
          <w:divBdr>
            <w:top w:val="none" w:sz="0" w:space="0" w:color="auto"/>
            <w:left w:val="none" w:sz="0" w:space="0" w:color="auto"/>
            <w:bottom w:val="none" w:sz="0" w:space="0" w:color="auto"/>
            <w:right w:val="none" w:sz="0" w:space="0" w:color="auto"/>
          </w:divBdr>
        </w:div>
        <w:div w:id="926116581">
          <w:marLeft w:val="0"/>
          <w:marRight w:val="0"/>
          <w:marTop w:val="0"/>
          <w:marBottom w:val="0"/>
          <w:divBdr>
            <w:top w:val="none" w:sz="0" w:space="0" w:color="auto"/>
            <w:left w:val="none" w:sz="0" w:space="0" w:color="auto"/>
            <w:bottom w:val="none" w:sz="0" w:space="0" w:color="auto"/>
            <w:right w:val="none" w:sz="0" w:space="0" w:color="auto"/>
          </w:divBdr>
        </w:div>
        <w:div w:id="143817423">
          <w:marLeft w:val="0"/>
          <w:marRight w:val="0"/>
          <w:marTop w:val="0"/>
          <w:marBottom w:val="0"/>
          <w:divBdr>
            <w:top w:val="none" w:sz="0" w:space="0" w:color="auto"/>
            <w:left w:val="none" w:sz="0" w:space="0" w:color="auto"/>
            <w:bottom w:val="none" w:sz="0" w:space="0" w:color="auto"/>
            <w:right w:val="none" w:sz="0" w:space="0" w:color="auto"/>
          </w:divBdr>
        </w:div>
        <w:div w:id="1921794440">
          <w:marLeft w:val="0"/>
          <w:marRight w:val="0"/>
          <w:marTop w:val="0"/>
          <w:marBottom w:val="0"/>
          <w:divBdr>
            <w:top w:val="none" w:sz="0" w:space="0" w:color="auto"/>
            <w:left w:val="none" w:sz="0" w:space="0" w:color="auto"/>
            <w:bottom w:val="none" w:sz="0" w:space="0" w:color="auto"/>
            <w:right w:val="none" w:sz="0" w:space="0" w:color="auto"/>
          </w:divBdr>
        </w:div>
      </w:divsChild>
    </w:div>
    <w:div w:id="510025314">
      <w:bodyDiv w:val="1"/>
      <w:marLeft w:val="0"/>
      <w:marRight w:val="0"/>
      <w:marTop w:val="0"/>
      <w:marBottom w:val="0"/>
      <w:divBdr>
        <w:top w:val="none" w:sz="0" w:space="0" w:color="auto"/>
        <w:left w:val="none" w:sz="0" w:space="0" w:color="auto"/>
        <w:bottom w:val="none" w:sz="0" w:space="0" w:color="auto"/>
        <w:right w:val="none" w:sz="0" w:space="0" w:color="auto"/>
      </w:divBdr>
    </w:div>
    <w:div w:id="895748881">
      <w:bodyDiv w:val="1"/>
      <w:marLeft w:val="0"/>
      <w:marRight w:val="0"/>
      <w:marTop w:val="0"/>
      <w:marBottom w:val="0"/>
      <w:divBdr>
        <w:top w:val="none" w:sz="0" w:space="0" w:color="auto"/>
        <w:left w:val="none" w:sz="0" w:space="0" w:color="auto"/>
        <w:bottom w:val="none" w:sz="0" w:space="0" w:color="auto"/>
        <w:right w:val="none" w:sz="0" w:space="0" w:color="auto"/>
      </w:divBdr>
    </w:div>
    <w:div w:id="1134981623">
      <w:bodyDiv w:val="1"/>
      <w:marLeft w:val="0"/>
      <w:marRight w:val="0"/>
      <w:marTop w:val="0"/>
      <w:marBottom w:val="0"/>
      <w:divBdr>
        <w:top w:val="none" w:sz="0" w:space="0" w:color="auto"/>
        <w:left w:val="none" w:sz="0" w:space="0" w:color="auto"/>
        <w:bottom w:val="none" w:sz="0" w:space="0" w:color="auto"/>
        <w:right w:val="none" w:sz="0" w:space="0" w:color="auto"/>
      </w:divBdr>
    </w:div>
    <w:div w:id="20599359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uriserv:OJ.L_.2018.295.01.0039.01.ENG&amp;toc=OJ:L:2018:295:TOC%20%20:" TargetMode="External"/><Relationship Id="rId18" Type="http://schemas.openxmlformats.org/officeDocument/2006/relationships/hyperlink" Target="https://twitter.com/privacy?lang=en" TargetMode="External"/><Relationship Id="rId26" Type="http://schemas.openxmlformats.org/officeDocument/2006/relationships/hyperlink" Target="mailto:data-protection-officer@ec.europa.eu" TargetMode="External"/><Relationship Id="rId3" Type="http://schemas.openxmlformats.org/officeDocument/2006/relationships/customXml" Target="../customXml/item3.xml"/><Relationship Id="rId21" Type="http://schemas.openxmlformats.org/officeDocument/2006/relationships/hyperlink" Target="https://www.youtube.com/static?template=privacy_guideline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ata-protection-officer@ec.europa.eu" TargetMode="External"/><Relationship Id="rId17" Type="http://schemas.openxmlformats.org/officeDocument/2006/relationships/hyperlink" Target="https://en-gb.facebook.com/policy.php" TargetMode="External"/><Relationship Id="rId25" Type="http://schemas.openxmlformats.org/officeDocument/2006/relationships/hyperlink" Target="mailto:rex-dpo@eesc.europa.e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c.europa.eu/budget/contracts_grants/info_contracts/financial_id/financial-id_en.cfm" TargetMode="External"/><Relationship Id="rId20" Type="http://schemas.openxmlformats.org/officeDocument/2006/relationships/hyperlink" Target="https://help.instagram.com/519522125107875?helpref=page_content" TargetMode="External"/><Relationship Id="rId29" Type="http://schemas.openxmlformats.org/officeDocument/2006/relationships/hyperlink" Target="mailto:data.protection@ees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x-dpo@eesc.europa.eu" TargetMode="External"/><Relationship Id="rId24" Type="http://schemas.openxmlformats.org/officeDocument/2006/relationships/hyperlink" Target="mailto:edps@edps.europa.eu" TargetMode="External"/><Relationship Id="rId32" Type="http://schemas.openxmlformats.org/officeDocument/2006/relationships/hyperlink" Target="mailto:edps@edps.europa.eu" TargetMode="External"/><Relationship Id="rId5" Type="http://schemas.openxmlformats.org/officeDocument/2006/relationships/numbering" Target="numbering.xml"/><Relationship Id="rId15" Type="http://schemas.openxmlformats.org/officeDocument/2006/relationships/hyperlink" Target="http://ec.europa.eu/budget/contracts_grants/info_contracts/legal_entities/legal-entities_en.cfm" TargetMode="External"/><Relationship Id="rId23" Type="http://schemas.openxmlformats.org/officeDocument/2006/relationships/hyperlink" Target="mailto:data-protection-officer@ec.europa.eu" TargetMode="External"/><Relationship Id="rId28" Type="http://schemas.openxmlformats.org/officeDocument/2006/relationships/hyperlink" Target="mailto:data-protection-officer@ec.europa.e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legal/privacy-policy" TargetMode="External"/><Relationship Id="rId31" Type="http://schemas.openxmlformats.org/officeDocument/2006/relationships/hyperlink" Target="http://edps.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en/TXT/?uri=CELEX:12012E/TXT" TargetMode="External"/><Relationship Id="rId22" Type="http://schemas.openxmlformats.org/officeDocument/2006/relationships/hyperlink" Target="mailto:rex-dpo@eesc.europa.eu" TargetMode="External"/><Relationship Id="rId27" Type="http://schemas.openxmlformats.org/officeDocument/2006/relationships/hyperlink" Target="mailto:rex-dpp@eesc.europa.eu" TargetMode="External"/><Relationship Id="rId30" Type="http://schemas.openxmlformats.org/officeDocument/2006/relationships/hyperlink" Target="mailto:data-protection-officer@ec.europa.eu"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ESCDocumentSubtitleFR xmlns="be5631b6-5d81-4fc3-8bce-54100bda3574" xsi:nil="true"/>
    <EESCAbstractEN xmlns="be5631b6-5d81-4fc3-8bce-54100bda3574" xsi:nil="true"/>
    <EESCAbstractFR xmlns="be5631b6-5d81-4fc3-8bce-54100bda3574" xsi:nil="true"/>
    <kb6391ced37b48e7b8d8bf36654806b3 xmlns="be5631b6-5d81-4fc3-8bce-54100bda3574">
      <Terms xmlns="http://schemas.microsoft.com/office/infopath/2007/PartnerControls"/>
    </kb6391ced37b48e7b8d8bf36654806b3>
    <f63f70ecaa7045529a6c1c36eee6ae4a xmlns="be5631b6-5d81-4fc3-8bce-54100bda3574">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424cfe23-5318-45e2-a440-3e4b3567e159</TermId>
        </TermInfo>
      </Terms>
    </f63f70ecaa7045529a6c1c36eee6ae4a>
    <IconOverlay xmlns="http://schemas.microsoft.com/sharepoint/v4" xsi:nil="true"/>
    <e9bd31856ca3416783fad5b473c0cbcf xmlns="be5631b6-5d81-4fc3-8bce-54100bda3574">
      <Terms xmlns="http://schemas.microsoft.com/office/infopath/2007/PartnerControls">
        <TermInfo xmlns="http://schemas.microsoft.com/office/infopath/2007/PartnerControls">
          <TermName xmlns="http://schemas.microsoft.com/office/infopath/2007/PartnerControls">MODA</TermName>
          <TermId xmlns="http://schemas.microsoft.com/office/infopath/2007/PartnerControls">00ae1002-4a36-455e-a3a0-88de2fe77290</TermId>
        </TermInfo>
      </Terms>
    </e9bd31856ca3416783fad5b473c0cbcf>
    <p4cc95f7838144738d31897a3c221961 xmlns="be5631b6-5d81-4fc3-8bce-54100bda3574">
      <Terms xmlns="http://schemas.microsoft.com/office/infopath/2007/PartnerControls">
        <TermInfo xmlns="http://schemas.microsoft.com/office/infopath/2007/PartnerControls">
          <TermName xmlns="http://schemas.microsoft.com/office/infopath/2007/PartnerControls">Directorate A</TermName>
          <TermId xmlns="http://schemas.microsoft.com/office/infopath/2007/PartnerControls">7cf205ee-6300-44da-9d0e-c0dd802d982c</TermId>
        </TermInfo>
      </Terms>
    </p4cc95f7838144738d31897a3c221961>
    <EESCDocumentSubtitleEN xmlns="be5631b6-5d81-4fc3-8bce-54100bda3574" xsi:nil="true"/>
    <TaxCatchAll xmlns="be5631b6-5d81-4fc3-8bce-54100bda3574">
      <Value>188</Value>
      <Value>12</Value>
      <Value>9</Value>
      <Value>166</Value>
    </TaxCatchAll>
    <EESCDocumentLanguage xmlns="be5631b6-5d81-4fc3-8bce-54100bda3574">EN</EESCDocumentLanguage>
    <p1e33a4286104e35b50e9a82123e5bb9 xmlns="be5631b6-5d81-4fc3-8bce-54100bda3574">
      <Terms xmlns="http://schemas.microsoft.com/office/infopath/2007/PartnerControls"/>
    </p1e33a4286104e35b50e9a82123e5bb9>
    <EESCWebpartDescriptionFR xmlns="be5631b6-5d81-4fc3-8bce-54100bda3574" xsi:nil="true"/>
    <EESCDocumentSortOrder xmlns="be5631b6-5d81-4fc3-8bce-54100bda3574">3</EESCDocumentSortOrder>
    <EESCDocumentTitleEN xmlns="be5631b6-5d81-4fc3-8bce-54100bda3574">Template Privacy statement for events</EESCDocumentTitleEN>
    <EESCDocumentTitleFR xmlns="be5631b6-5d81-4fc3-8bce-54100bda3574">Modèle de Déclaration de Confidentialité pour évènements</EESCDocumentTitleFR>
    <a25935c57f394befb28598c841abebd2 xmlns="be5631b6-5d81-4fc3-8bce-54100bda3574">
      <Terms xmlns="http://schemas.microsoft.com/office/infopath/2007/PartnerControls">
        <TermInfo xmlns="http://schemas.microsoft.com/office/infopath/2007/PartnerControls">
          <TermName xmlns="http://schemas.microsoft.com/office/infopath/2007/PartnerControls">Data protection</TermName>
          <TermId xmlns="http://schemas.microsoft.com/office/infopath/2007/PartnerControls">a529cbe0-8598-4dd6-8968-26f3bf7cbaa4</TermId>
        </TermInfo>
      </Terms>
    </a25935c57f394befb28598c841abebd2>
    <EESCWebpartDescriptionEN xmlns="be5631b6-5d81-4fc3-8bce-54100bda35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ESC Intranet Document Content Type" ma:contentTypeID="0x010100B85EA8B0E0F14FF991E573FFDAD6900000401845F3D7C0B94EB8411DF19A498681" ma:contentTypeVersion="11" ma:contentTypeDescription="EESC Document Content Type" ma:contentTypeScope="" ma:versionID="e8dc695fce15a5b0c19595fb4e4f071c">
  <xsd:schema xmlns:xsd="http://www.w3.org/2001/XMLSchema" xmlns:xs="http://www.w3.org/2001/XMLSchema" xmlns:p="http://schemas.microsoft.com/office/2006/metadata/properties" xmlns:ns2="be5631b6-5d81-4fc3-8bce-54100bda3574" xmlns:ns3="http://schemas.microsoft.com/sharepoint/v4" xmlns:ns4="5d0a19b5-9ec2-4a50-b920-c152286d37ac" targetNamespace="http://schemas.microsoft.com/office/2006/metadata/properties" ma:root="true" ma:fieldsID="508216930b06a8227494499be5ee7291" ns2:_="" ns3:_="" ns4:_="">
    <xsd:import namespace="be5631b6-5d81-4fc3-8bce-54100bda3574"/>
    <xsd:import namespace="http://schemas.microsoft.com/sharepoint/v4"/>
    <xsd:import namespace="5d0a19b5-9ec2-4a50-b920-c152286d37ac"/>
    <xsd:element name="properties">
      <xsd:complexType>
        <xsd:sequence>
          <xsd:element name="documentManagement">
            <xsd:complexType>
              <xsd:all>
                <xsd:element ref="ns2:EESCDocumentTitleEN" minOccurs="0"/>
                <xsd:element ref="ns2:EESCDocumentTitleFR" minOccurs="0"/>
                <xsd:element ref="ns2:EESCDocumentSubtitleEN" minOccurs="0"/>
                <xsd:element ref="ns2:EESCDocumentSubtitleFR" minOccurs="0"/>
                <xsd:element ref="ns2:EESCDocumentLanguage" minOccurs="0"/>
                <xsd:element ref="ns2:EESCAbstractEN" minOccurs="0"/>
                <xsd:element ref="ns2:EESCAbstractFR" minOccurs="0"/>
                <xsd:element ref="ns2:EESCDocumentSortOrder" minOccurs="0"/>
                <xsd:element ref="ns2:kb6391ced37b48e7b8d8bf36654806b3" minOccurs="0"/>
                <xsd:element ref="ns2:TaxCatchAll" minOccurs="0"/>
                <xsd:element ref="ns2:TaxCatchAllLabel" minOccurs="0"/>
                <xsd:element ref="ns2:f63f70ecaa7045529a6c1c36eee6ae4a" minOccurs="0"/>
                <xsd:element ref="ns2:a25935c57f394befb28598c841abebd2" minOccurs="0"/>
                <xsd:element ref="ns2:e9bd31856ca3416783fad5b473c0cbcf" minOccurs="0"/>
                <xsd:element ref="ns2:EESCWebpartDescriptionFR" minOccurs="0"/>
                <xsd:element ref="ns2:EESCWebpartDescriptionEN" minOccurs="0"/>
                <xsd:element ref="ns3:IconOverlay" minOccurs="0"/>
                <xsd:element ref="ns2:p4cc95f7838144738d31897a3c221961" minOccurs="0"/>
                <xsd:element ref="ns2:p1e33a4286104e35b50e9a82123e5bb9"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31b6-5d81-4fc3-8bce-54100bda3574" elementFormDefault="qualified">
    <xsd:import namespace="http://schemas.microsoft.com/office/2006/documentManagement/types"/>
    <xsd:import namespace="http://schemas.microsoft.com/office/infopath/2007/PartnerControls"/>
    <xsd:element name="EESCDocumentTitleEN" ma:index="2" nillable="true" ma:displayName="TitleEN" ma:internalName="EESCDocumentTitleEN">
      <xsd:simpleType>
        <xsd:restriction base="dms:Text"/>
      </xsd:simpleType>
    </xsd:element>
    <xsd:element name="EESCDocumentTitleFR" ma:index="3" nillable="true" ma:displayName="Titre" ma:internalName="EESCDocumentTitleFR">
      <xsd:simpleType>
        <xsd:restriction base="dms:Text"/>
      </xsd:simpleType>
    </xsd:element>
    <xsd:element name="EESCDocumentSubtitleEN" ma:index="4" nillable="true" ma:displayName="Document subtitle" ma:internalName="EESCDocumentSubtitleEN">
      <xsd:simpleType>
        <xsd:restriction base="dms:Text"/>
      </xsd:simpleType>
    </xsd:element>
    <xsd:element name="EESCDocumentSubtitleFR" ma:index="5" nillable="true" ma:displayName="Document sous-titre" ma:internalName="EESCDocumentSubtitleFR">
      <xsd:simpleType>
        <xsd:restriction base="dms:Text"/>
      </xsd:simpleType>
    </xsd:element>
    <xsd:element name="EESCDocumentLanguage" ma:index="6" nillable="true" ma:displayName="Language" ma:default="EN" ma:format="Dropdown" ma:internalName="EESCDocumentLanguage">
      <xsd:simpleType>
        <xsd:restriction base="dms:Choice">
          <xsd:enumeration value="EN"/>
          <xsd:enumeration value="FR"/>
          <xsd:enumeration value="BG"/>
          <xsd:enumeration value="CS"/>
          <xsd:enumeration value="DA"/>
          <xsd:enumeration value="DE"/>
          <xsd:enumeration value="EL"/>
          <xsd:enumeration value="ES"/>
          <xsd:enumeration value="ET"/>
          <xsd:enumeration value="FI"/>
          <xsd:enumeration value="GA"/>
          <xsd:enumeration value="HR"/>
          <xsd:enumeration value="HU"/>
          <xsd:enumeration value="IS"/>
          <xsd:enumeration value="IT"/>
          <xsd:enumeration value="LT"/>
          <xsd:enumeration value="LV"/>
          <xsd:enumeration value="MT"/>
          <xsd:enumeration value="NL"/>
          <xsd:enumeration value="PL"/>
          <xsd:enumeration value="PT"/>
          <xsd:enumeration value="RO"/>
          <xsd:enumeration value="SK"/>
          <xsd:enumeration value="SL"/>
          <xsd:enumeration value="SV"/>
          <xsd:enumeration value="EN-FR"/>
          <xsd:enumeration value="FR-EN"/>
          <xsd:enumeration value="FR-NL"/>
          <xsd:enumeration value="EN-FR-DE"/>
          <xsd:enumeration value="All languages"/>
        </xsd:restriction>
      </xsd:simpleType>
    </xsd:element>
    <xsd:element name="EESCAbstractEN" ma:index="7" nillable="true" ma:displayName="Document Abstract EN" ma:internalName="EESCAbstractEN">
      <xsd:simpleType>
        <xsd:restriction base="dms:Unknown"/>
      </xsd:simpleType>
    </xsd:element>
    <xsd:element name="EESCAbstractFR" ma:index="8" nillable="true" ma:displayName="Document Abstract FR" ma:internalName="EESCAbstractFR">
      <xsd:simpleType>
        <xsd:restriction base="dms:Unknown"/>
      </xsd:simpleType>
    </xsd:element>
    <xsd:element name="EESCDocumentSortOrder" ma:index="10" nillable="true" ma:displayName="Sort Order" ma:decimals="0" ma:internalName="EESCDocumentSortOrder">
      <xsd:simpleType>
        <xsd:restriction base="dms:Number"/>
      </xsd:simpleType>
    </xsd:element>
    <xsd:element name="kb6391ced37b48e7b8d8bf36654806b3" ma:index="14" nillable="true" ma:taxonomy="true" ma:internalName="kb6391ced37b48e7b8d8bf36654806b3" ma:taxonomyFieldName="EESCDocumentClassification" ma:displayName="Document Classification" ma:default="" ma:fieldId="{4b6391ce-d37b-48e7-b8d8-bf36654806b3}" ma:sspId="5f31ad4c-3d7b-45f8-9964-972862d03e25" ma:termSetId="f4a2c8fb-3bcd-4603-8c2b-00955e755e0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022b051-9399-497c-add5-45d24229fbe5}" ma:internalName="TaxCatchAll" ma:showField="CatchAllData"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022b051-9399-497c-add5-45d24229fbe5}" ma:internalName="TaxCatchAllLabel" ma:readOnly="true" ma:showField="CatchAllDataLabel"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f63f70ecaa7045529a6c1c36eee6ae4a" ma:index="20" nillable="true" ma:taxonomy="true" ma:internalName="f63f70ecaa7045529a6c1c36eee6ae4a" ma:taxonomyFieldName="EESCWebpart" ma:displayName="Webpart" ma:default="" ma:fieldId="{f63f70ec-aa70-4552-9a6c-1c36eee6ae4a}" ma:sspId="5f31ad4c-3d7b-45f8-9964-972862d03e25" ma:termSetId="0a9bb8db-7a33-4b5d-b277-5759b0392935" ma:anchorId="00000000-0000-0000-0000-000000000000" ma:open="false" ma:isKeyword="false">
      <xsd:complexType>
        <xsd:sequence>
          <xsd:element ref="pc:Terms" minOccurs="0" maxOccurs="1"/>
        </xsd:sequence>
      </xsd:complexType>
    </xsd:element>
    <xsd:element name="a25935c57f394befb28598c841abebd2" ma:index="22" nillable="true" ma:taxonomy="true" ma:internalName="a25935c57f394befb28598c841abebd2" ma:taxonomyFieldName="EESCTopic" ma:displayName="EESC Topic" ma:default="" ma:fieldId="{a25935c5-7f39-4bef-b285-98c841abebd2}"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9bd31856ca3416783fad5b473c0cbcf" ma:index="24" nillable="true" ma:taxonomy="true" ma:internalName="e9bd31856ca3416783fad5b473c0cbcf" ma:taxonomyFieldName="EESCUnit" ma:displayName="EESC Unit" ma:default="" ma:fieldId="{e9bd3185-6ca3-4167-83fa-d5b473c0cbcf}"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EESCWebpartDescriptionFR" ma:index="26" nillable="true" ma:displayName="WebpartDescription FR" ma:internalName="EESCWebpartDescriptionFR">
      <xsd:simpleType>
        <xsd:restriction base="dms:Unknown"/>
      </xsd:simpleType>
    </xsd:element>
    <xsd:element name="EESCWebpartDescriptionEN" ma:index="27" nillable="true" ma:displayName="WebpartDescription EN" ma:internalName="EESCWebpartDescriptionEN">
      <xsd:simpleType>
        <xsd:restriction base="dms:Unknown"/>
      </xsd:simpleType>
    </xsd:element>
    <xsd:element name="p4cc95f7838144738d31897a3c221961" ma:index="29" nillable="true" ma:taxonomy="true" ma:internalName="p4cc95f7838144738d31897a3c221961" ma:taxonomyFieldName="EESCDirectorate" ma:displayName="EESC Directorate" ma:default="" ma:fieldId="{94cc95f7-8381-4473-8d31-897a3c221961}"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p1e33a4286104e35b50e9a82123e5bb9" ma:index="32" nillable="true" ma:taxonomy="true" ma:internalName="p1e33a4286104e35b50e9a82123e5bb9" ma:taxonomyFieldName="EESCAdditionalTopics" ma:displayName="EESC Additional Topics" ma:default="" ma:fieldId="{91e33a42-8610-4e35-b50e-9a82123e5bb9}" ma:taxonomyMulti="true" ma:sspId="5f31ad4c-3d7b-45f8-9964-972862d03e25" ma:termSetId="0f5a6b78-7524-4e8a-b5e9-1fe6c67725e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a19b5-9ec2-4a50-b920-c152286d37ac"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16E2-BE9F-4C64-A6DD-A0A405E5B9E5}">
  <ds:schemaRefs>
    <ds:schemaRef ds:uri="http://purl.org/dc/elements/1.1/"/>
    <ds:schemaRef ds:uri="http://schemas.microsoft.com/office/2006/metadata/properties"/>
    <ds:schemaRef ds:uri="http://schemas.microsoft.com/sharepoint/v4"/>
    <ds:schemaRef ds:uri="http://purl.org/dc/terms/"/>
    <ds:schemaRef ds:uri="5d0a19b5-9ec2-4a50-b920-c152286d37ac"/>
    <ds:schemaRef ds:uri="http://schemas.microsoft.com/office/2006/documentManagement/types"/>
    <ds:schemaRef ds:uri="http://schemas.microsoft.com/office/infopath/2007/PartnerControls"/>
    <ds:schemaRef ds:uri="http://schemas.openxmlformats.org/package/2006/metadata/core-properties"/>
    <ds:schemaRef ds:uri="be5631b6-5d81-4fc3-8bce-54100bda3574"/>
    <ds:schemaRef ds:uri="http://www.w3.org/XML/1998/namespace"/>
    <ds:schemaRef ds:uri="http://purl.org/dc/dcmitype/"/>
  </ds:schemaRefs>
</ds:datastoreItem>
</file>

<file path=customXml/itemProps2.xml><?xml version="1.0" encoding="utf-8"?>
<ds:datastoreItem xmlns:ds="http://schemas.openxmlformats.org/officeDocument/2006/customXml" ds:itemID="{0A1E192B-9ACE-4902-A99C-F6A4B40C619E}">
  <ds:schemaRefs>
    <ds:schemaRef ds:uri="http://schemas.microsoft.com/sharepoint/v3/contenttype/forms"/>
  </ds:schemaRefs>
</ds:datastoreItem>
</file>

<file path=customXml/itemProps3.xml><?xml version="1.0" encoding="utf-8"?>
<ds:datastoreItem xmlns:ds="http://schemas.openxmlformats.org/officeDocument/2006/customXml" ds:itemID="{59397702-F2F3-4B6C-87F2-EFE257063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631b6-5d81-4fc3-8bce-54100bda3574"/>
    <ds:schemaRef ds:uri="http://schemas.microsoft.com/sharepoint/v4"/>
    <ds:schemaRef ds:uri="5d0a19b5-9ec2-4a50-b920-c152286d3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6148C-036B-4093-8B7B-0E202028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4</TotalTime>
  <Pages>3</Pages>
  <Words>1221</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Template Privacy statement for event's organisation</vt:lpstr>
    </vt:vector>
  </TitlesOfParts>
  <Company>CESE-CdR</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statement for event's organisation</dc:title>
  <dc:subject>Information docs.</dc:subject>
  <dc:creator>Constantin Chira-Pascanut</dc:creator>
  <cp:keywords>EESC-2017-03288-00-00-INFO-TRA-EN</cp:keywords>
  <dc:description>Rapporteur: -_x000d_
Original language: EN_x000d_
Date of document: 03/07/2017_x000d_
Date of meeting: _x000d_
External documents: -_x000d_
Administrator responsible: Chira-Pascanut Constantin, telephone: + 2 546 9836_x000d_
_x000d_
Abstract:</dc:description>
  <cp:lastModifiedBy>nkac</cp:lastModifiedBy>
  <cp:revision>3</cp:revision>
  <cp:lastPrinted>2018-12-06T08:32:00Z</cp:lastPrinted>
  <dcterms:created xsi:type="dcterms:W3CDTF">2019-02-22T16:51:00Z</dcterms:created>
  <dcterms:modified xsi:type="dcterms:W3CDTF">2019-02-22T16:55:00Z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03/07/2017, 03/07/2017, 03/07/2017</vt:lpwstr>
  </property>
  <property fmtid="{D5CDD505-2E9C-101B-9397-08002B2CF9AE}" pid="4" name="Pref_Time">
    <vt:lpwstr>15:13:32, 14:00:03, 11:12:34</vt:lpwstr>
  </property>
  <property fmtid="{D5CDD505-2E9C-101B-9397-08002B2CF9AE}" pid="5" name="Pref_User">
    <vt:lpwstr>enied, enied, ssex</vt:lpwstr>
  </property>
  <property fmtid="{D5CDD505-2E9C-101B-9397-08002B2CF9AE}" pid="6" name="Pref_FileName">
    <vt:lpwstr>EESC-2017-03288-00-00-INFO-ORI.docx, EESC-2017-03288-00-00-INFO-TRA-EN-CRR.docx, EESC-2017-03288-00-00-INFO-CRR-EN.docx</vt:lpwstr>
  </property>
  <property fmtid="{D5CDD505-2E9C-101B-9397-08002B2CF9AE}" pid="7" name="ContentTypeId">
    <vt:lpwstr>0x010100B85EA8B0E0F14FF991E573FFDAD6900000401845F3D7C0B94EB8411DF19A498681</vt:lpwstr>
  </property>
  <property fmtid="{D5CDD505-2E9C-101B-9397-08002B2CF9AE}" pid="8" name="_dlc_DocIdItemGuid">
    <vt:lpwstr>5680a411-f9d4-4b5a-9c75-afccfdbba74c</vt:lpwstr>
  </property>
  <property fmtid="{D5CDD505-2E9C-101B-9397-08002B2CF9AE}" pid="9" name="DocumentType_0">
    <vt:lpwstr>INFO|d9136e7c-93a9-4c42-9d28-92b61e85f80c</vt:lpwstr>
  </property>
  <property fmtid="{D5CDD505-2E9C-101B-9397-08002B2CF9AE}" pid="10" name="AvailableTranslations">
    <vt:lpwstr>4;#EN|f2175f21-25d7-44a3-96da-d6a61b075e1b;#8;#FR|d2afafd3-4c81-4f60-8f52-ee33f2f54ff3</vt:lpwstr>
  </property>
  <property fmtid="{D5CDD505-2E9C-101B-9397-08002B2CF9AE}" pid="11" name="DocumentSource_0">
    <vt:lpwstr>EESC|422833ec-8d7e-4e65-8e4e-8bed07ffb729</vt:lpwstr>
  </property>
  <property fmtid="{D5CDD505-2E9C-101B-9397-08002B2CF9AE}" pid="12" name="ProductionDate">
    <vt:filetime>2017-07-03T12:00:00Z</vt:filetime>
  </property>
  <property fmtid="{D5CDD505-2E9C-101B-9397-08002B2CF9AE}" pid="13" name="DocumentNumber">
    <vt:i4>3288</vt:i4>
  </property>
  <property fmtid="{D5CDD505-2E9C-101B-9397-08002B2CF9AE}" pid="14" name="FicheYear">
    <vt:i4>2017</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Confidentiality">
    <vt:lpwstr>5;#Unrestricted|826e22d7-d029-4ec0-a450-0c28ff673572</vt:lpwstr>
  </property>
  <property fmtid="{D5CDD505-2E9C-101B-9397-08002B2CF9AE}" pid="19" name="Confidentiality_0">
    <vt:lpwstr>Unrestricted|826e22d7-d029-4ec0-a450-0c28ff673572</vt:lpwstr>
  </property>
  <property fmtid="{D5CDD505-2E9C-101B-9397-08002B2CF9AE}" pid="20" name="OriginalLanguage">
    <vt:lpwstr>4;#EN|f2175f21-25d7-44a3-96da-d6a61b075e1b</vt:lpwstr>
  </property>
  <property fmtid="{D5CDD505-2E9C-101B-9397-08002B2CF9AE}" pid="21" name="MeetingName">
    <vt:lpwstr/>
  </property>
  <property fmtid="{D5CDD505-2E9C-101B-9397-08002B2CF9AE}" pid="22" name="TaxCatchAll">
    <vt:lpwstr>6;#Final|ea5e6674-7b27-4bac-b091-73adbb394efe;#5;#Unrestricted|826e22d7-d029-4ec0-a450-0c28ff673572;#4;#EN|f2175f21-25d7-44a3-96da-d6a61b075e1b;#3;#INFO|d9136e7c-93a9-4c42-9d28-92b61e85f80c;#2;#TRA|150d2a88-1431-44e6-a8ca-0bb753ab8672;#1;#EESC|422833ec-8d</vt:lpwstr>
  </property>
  <property fmtid="{D5CDD505-2E9C-101B-9397-08002B2CF9AE}" pid="23" name="DocumentLanguage_0">
    <vt:lpwstr>EN|f2175f21-25d7-44a3-96da-d6a61b075e1b</vt:lpwstr>
  </property>
  <property fmtid="{D5CDD505-2E9C-101B-9397-08002B2CF9AE}" pid="24" name="VersionStatus">
    <vt:lpwstr>6;#Final|ea5e6674-7b27-4bac-b091-73adbb394efe</vt:lpwstr>
  </property>
  <property fmtid="{D5CDD505-2E9C-101B-9397-08002B2CF9AE}" pid="25" name="VersionStatus_0">
    <vt:lpwstr>Final|ea5e6674-7b27-4bac-b091-73adbb394efe</vt:lpwstr>
  </property>
  <property fmtid="{D5CDD505-2E9C-101B-9397-08002B2CF9AE}" pid="26" name="FicheNumber">
    <vt:i4>7706</vt:i4>
  </property>
  <property fmtid="{D5CDD505-2E9C-101B-9397-08002B2CF9AE}" pid="27" name="DocumentYear">
    <vt:i4>2017</vt:i4>
  </property>
  <property fmtid="{D5CDD505-2E9C-101B-9397-08002B2CF9AE}" pid="28" name="DocumentSource">
    <vt:lpwstr>1;#EESC|422833ec-8d7e-4e65-8e4e-8bed07ffb729</vt:lpwstr>
  </property>
  <property fmtid="{D5CDD505-2E9C-101B-9397-08002B2CF9AE}" pid="29" name="DocumentType">
    <vt:lpwstr>3;#INFO|d9136e7c-93a9-4c42-9d28-92b61e85f80c</vt:lpwstr>
  </property>
  <property fmtid="{D5CDD505-2E9C-101B-9397-08002B2CF9AE}" pid="30" name="DocumentPart">
    <vt:i4>0</vt:i4>
  </property>
  <property fmtid="{D5CDD505-2E9C-101B-9397-08002B2CF9AE}" pid="31" name="RequestingService">
    <vt:lpwstr>Modernisation, transparence, protection des données</vt:lpwstr>
  </property>
  <property fmtid="{D5CDD505-2E9C-101B-9397-08002B2CF9AE}" pid="32" name="DocumentLanguage">
    <vt:lpwstr>4;#EN|f2175f21-25d7-44a3-96da-d6a61b075e1b</vt:lpwstr>
  </property>
  <property fmtid="{D5CDD505-2E9C-101B-9397-08002B2CF9AE}" pid="33" name="DocumentStatus_0">
    <vt:lpwstr>TRA|150d2a88-1431-44e6-a8ca-0bb753ab8672</vt:lpwstr>
  </property>
  <property fmtid="{D5CDD505-2E9C-101B-9397-08002B2CF9AE}" pid="34" name="OriginalLanguage_0">
    <vt:lpwstr>EN|f2175f21-25d7-44a3-96da-d6a61b075e1b</vt:lpwstr>
  </property>
  <property fmtid="{D5CDD505-2E9C-101B-9397-08002B2CF9AE}" pid="35" name="AvailableTranslations_0">
    <vt:lpwstr>EN|f2175f21-25d7-44a3-96da-d6a61b075e1b</vt:lpwstr>
  </property>
  <property fmtid="{D5CDD505-2E9C-101B-9397-08002B2CF9AE}" pid="36" name="DossierName_0">
    <vt:lpwstr/>
  </property>
  <property fmtid="{D5CDD505-2E9C-101B-9397-08002B2CF9AE}" pid="37" name="MeetingName_0">
    <vt:lpwstr/>
  </property>
  <property fmtid="{D5CDD505-2E9C-101B-9397-08002B2CF9AE}" pid="38" name="_docset_NoMedatataSyncRequired">
    <vt:lpwstr>False</vt:lpwstr>
  </property>
  <property fmtid="{D5CDD505-2E9C-101B-9397-08002B2CF9AE}" pid="39" name="EESCTopic">
    <vt:lpwstr>12;#Data protection|a529cbe0-8598-4dd6-8968-26f3bf7cbaa4</vt:lpwstr>
  </property>
  <property fmtid="{D5CDD505-2E9C-101B-9397-08002B2CF9AE}" pid="40" name="EESCUnit">
    <vt:lpwstr>188;#MODA|00ae1002-4a36-455e-a3a0-88de2fe77290</vt:lpwstr>
  </property>
  <property fmtid="{D5CDD505-2E9C-101B-9397-08002B2CF9AE}" pid="41" name="EESCDirectorate">
    <vt:lpwstr>9;#Directorate A|7cf205ee-6300-44da-9d0e-c0dd802d982c</vt:lpwstr>
  </property>
  <property fmtid="{D5CDD505-2E9C-101B-9397-08002B2CF9AE}" pid="42" name="EESCWebpart">
    <vt:lpwstr>166;#Forms|424cfe23-5318-45e2-a440-3e4b3567e159</vt:lpwstr>
  </property>
  <property fmtid="{D5CDD505-2E9C-101B-9397-08002B2CF9AE}" pid="43" name="EESCDecisionBasis">
    <vt:lpwstr/>
  </property>
  <property fmtid="{D5CDD505-2E9C-101B-9397-08002B2CF9AE}" pid="44" name="EESCDocumentClassification">
    <vt:lpwstr/>
  </property>
  <property fmtid="{D5CDD505-2E9C-101B-9397-08002B2CF9AE}" pid="45" name="f771e245770a4291871e6eda99aa83f7">
    <vt:lpwstr/>
  </property>
  <property fmtid="{D5CDD505-2E9C-101B-9397-08002B2CF9AE}" pid="46" name="EESCAdditionalTopics">
    <vt:lpwstr/>
  </property>
</Properties>
</file>