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33" w:rsidRPr="0017100F" w:rsidRDefault="007A0DD8" w:rsidP="00DA5233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1500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89-600x270-dynamics-FR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33" w:rsidRDefault="00DA5233" w:rsidP="00DA5233"/>
    <w:p w:rsidR="00DA5233" w:rsidRPr="00241EB2" w:rsidRDefault="00BF32AD" w:rsidP="00DA5233">
      <w:pPr>
        <w:jc w:val="center"/>
        <w:rPr>
          <w:b/>
          <w:i/>
          <w:u w:val="single"/>
        </w:rPr>
      </w:pPr>
      <w:r w:rsidRPr="00241EB2">
        <w:rPr>
          <w:b/>
          <w:i/>
          <w:u w:val="single"/>
        </w:rPr>
        <w:t>P</w:t>
      </w:r>
      <w:r w:rsidR="009A2A0C" w:rsidRPr="00241EB2">
        <w:rPr>
          <w:b/>
          <w:i/>
          <w:u w:val="single"/>
        </w:rPr>
        <w:t>rogramme</w:t>
      </w:r>
    </w:p>
    <w:p w:rsidR="008329E3" w:rsidRDefault="008329E3" w:rsidP="008329E3"/>
    <w:p w:rsidR="00E42188" w:rsidRDefault="008329E3" w:rsidP="008329E3">
      <w:proofErr w:type="spellStart"/>
      <w:r w:rsidRPr="008329E3">
        <w:rPr>
          <w:b/>
        </w:rPr>
        <w:t>Mod</w:t>
      </w:r>
      <w:r w:rsidR="00E42188">
        <w:rPr>
          <w:b/>
        </w:rPr>
        <w:t>é</w:t>
      </w:r>
      <w:r w:rsidRPr="008329E3">
        <w:rPr>
          <w:b/>
        </w:rPr>
        <w:t>ration</w:t>
      </w:r>
      <w:proofErr w:type="spellEnd"/>
      <w:r w:rsidRPr="008329E3">
        <w:rPr>
          <w:b/>
        </w:rPr>
        <w:t xml:space="preserve"> </w:t>
      </w:r>
      <w:r w:rsidR="00261FF6">
        <w:rPr>
          <w:b/>
        </w:rPr>
        <w:tab/>
      </w:r>
      <w:r w:rsidR="00261FF6">
        <w:rPr>
          <w:b/>
        </w:rPr>
        <w:tab/>
      </w:r>
      <w:proofErr w:type="spellStart"/>
      <w:r w:rsidRPr="008329E3">
        <w:rPr>
          <w:b/>
        </w:rPr>
        <w:t>Aurel</w:t>
      </w:r>
      <w:proofErr w:type="spellEnd"/>
      <w:r w:rsidRPr="008329E3">
        <w:rPr>
          <w:b/>
        </w:rPr>
        <w:t xml:space="preserve"> </w:t>
      </w:r>
      <w:proofErr w:type="spellStart"/>
      <w:r w:rsidRPr="008329E3">
        <w:rPr>
          <w:b/>
        </w:rPr>
        <w:t>Laurenţiu</w:t>
      </w:r>
      <w:proofErr w:type="spellEnd"/>
      <w:r w:rsidRPr="008329E3">
        <w:rPr>
          <w:b/>
        </w:rPr>
        <w:t xml:space="preserve"> </w:t>
      </w:r>
      <w:proofErr w:type="spellStart"/>
      <w:r w:rsidRPr="008329E3">
        <w:rPr>
          <w:b/>
        </w:rPr>
        <w:t>Plosceanu</w:t>
      </w:r>
      <w:proofErr w:type="spellEnd"/>
      <w:r>
        <w:t xml:space="preserve">, </w:t>
      </w:r>
      <w:proofErr w:type="spellStart"/>
      <w:r w:rsidR="009A2A0C" w:rsidRPr="009A2A0C">
        <w:t>président</w:t>
      </w:r>
      <w:proofErr w:type="spellEnd"/>
      <w:r w:rsidR="009A2A0C" w:rsidRPr="009A2A0C">
        <w:t xml:space="preserve"> du </w:t>
      </w:r>
      <w:proofErr w:type="spellStart"/>
      <w:r w:rsidR="009A2A0C" w:rsidRPr="009A2A0C">
        <w:t>groupe</w:t>
      </w:r>
      <w:proofErr w:type="spellEnd"/>
      <w:r w:rsidR="009A2A0C" w:rsidRPr="009A2A0C">
        <w:t xml:space="preserve"> </w:t>
      </w:r>
      <w:proofErr w:type="spellStart"/>
      <w:r w:rsidR="009A2A0C" w:rsidRPr="009A2A0C">
        <w:t>d'étude</w:t>
      </w:r>
      <w:proofErr w:type="spellEnd"/>
      <w:r w:rsidR="009A2A0C" w:rsidRPr="009A2A0C">
        <w:t xml:space="preserve"> de </w:t>
      </w:r>
      <w:proofErr w:type="spellStart"/>
      <w:r w:rsidR="009A2A0C" w:rsidRPr="009A2A0C">
        <w:t>l'avis</w:t>
      </w:r>
      <w:proofErr w:type="spellEnd"/>
      <w:r w:rsidR="009A2A0C" w:rsidRPr="009A2A0C">
        <w:t xml:space="preserve"> du CESE</w:t>
      </w:r>
      <w:r w:rsidR="00261FF6">
        <w:tab/>
      </w:r>
      <w:r w:rsidR="00261FF6">
        <w:tab/>
      </w:r>
      <w:r w:rsidR="00261FF6">
        <w:tab/>
      </w:r>
      <w:r w:rsidR="009A7C74">
        <w:rPr>
          <w:i/>
        </w:rPr>
        <w:t>«</w:t>
      </w:r>
      <w:r w:rsidR="00E42188">
        <w:rPr>
          <w:i/>
        </w:rPr>
        <w:t xml:space="preserve"> </w:t>
      </w:r>
      <w:r w:rsidR="009A2A0C" w:rsidRPr="009A2A0C">
        <w:rPr>
          <w:i/>
        </w:rPr>
        <w:t xml:space="preserve">Les </w:t>
      </w:r>
      <w:proofErr w:type="spellStart"/>
      <w:r w:rsidR="009A2A0C" w:rsidRPr="009A2A0C">
        <w:rPr>
          <w:i/>
        </w:rPr>
        <w:t>effets</w:t>
      </w:r>
      <w:proofErr w:type="spell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d’une</w:t>
      </w:r>
      <w:proofErr w:type="spellEnd"/>
      <w:r w:rsidR="009A2A0C" w:rsidRPr="009A2A0C">
        <w:rPr>
          <w:i/>
        </w:rPr>
        <w:t xml:space="preserve"> nouvelle structure </w:t>
      </w:r>
      <w:proofErr w:type="spellStart"/>
      <w:r w:rsidR="009A2A0C" w:rsidRPr="009A2A0C">
        <w:rPr>
          <w:i/>
        </w:rPr>
        <w:t>d’approvisionnement</w:t>
      </w:r>
      <w:proofErr w:type="spell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en</w:t>
      </w:r>
      <w:proofErr w:type="spell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énergie</w:t>
      </w:r>
      <w:proofErr w:type="spell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neutre</w:t>
      </w:r>
      <w:proofErr w:type="spellEnd"/>
      <w:r w:rsidR="009A2A0C" w:rsidRPr="009A2A0C">
        <w:rPr>
          <w:i/>
        </w:rPr>
        <w:t xml:space="preserve"> </w:t>
      </w:r>
      <w:r w:rsidR="009A2A0C">
        <w:rPr>
          <w:i/>
        </w:rPr>
        <w:tab/>
      </w:r>
      <w:r w:rsidR="009A2A0C">
        <w:rPr>
          <w:i/>
        </w:rPr>
        <w:tab/>
      </w:r>
      <w:r w:rsidR="009A2A0C">
        <w:rPr>
          <w:i/>
        </w:rPr>
        <w:tab/>
      </w:r>
      <w:proofErr w:type="spellStart"/>
      <w:r w:rsidR="009A2A0C" w:rsidRPr="009A2A0C">
        <w:rPr>
          <w:i/>
        </w:rPr>
        <w:t>en</w:t>
      </w:r>
      <w:proofErr w:type="spell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carbone</w:t>
      </w:r>
      <w:proofErr w:type="spellEnd"/>
      <w:r w:rsidR="009A2A0C" w:rsidRPr="009A2A0C">
        <w:rPr>
          <w:i/>
        </w:rPr>
        <w:t xml:space="preserve">, </w:t>
      </w:r>
      <w:proofErr w:type="spellStart"/>
      <w:r w:rsidR="009A2A0C" w:rsidRPr="009A2A0C">
        <w:rPr>
          <w:i/>
        </w:rPr>
        <w:t>décentralisée</w:t>
      </w:r>
      <w:proofErr w:type="spellEnd"/>
      <w:r w:rsidR="009A2A0C" w:rsidRPr="009A2A0C">
        <w:rPr>
          <w:i/>
        </w:rPr>
        <w:t xml:space="preserve"> </w:t>
      </w:r>
      <w:proofErr w:type="gramStart"/>
      <w:r w:rsidR="009A2A0C" w:rsidRPr="009A2A0C">
        <w:rPr>
          <w:i/>
        </w:rPr>
        <w:t>et</w:t>
      </w:r>
      <w:proofErr w:type="gram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numérique</w:t>
      </w:r>
      <w:proofErr w:type="spellEnd"/>
      <w:r w:rsidR="009A2A0C" w:rsidRPr="009A2A0C">
        <w:rPr>
          <w:i/>
        </w:rPr>
        <w:t xml:space="preserve"> sur </w:t>
      </w:r>
      <w:proofErr w:type="spellStart"/>
      <w:r w:rsidR="009A2A0C" w:rsidRPr="009A2A0C">
        <w:rPr>
          <w:i/>
        </w:rPr>
        <w:t>l’emploi</w:t>
      </w:r>
      <w:proofErr w:type="spellEnd"/>
      <w:r w:rsidR="009A2A0C" w:rsidRPr="009A2A0C">
        <w:rPr>
          <w:i/>
        </w:rPr>
        <w:t xml:space="preserve"> et sur </w:t>
      </w:r>
      <w:proofErr w:type="spellStart"/>
      <w:r w:rsidR="009A2A0C" w:rsidRPr="009A2A0C">
        <w:rPr>
          <w:i/>
        </w:rPr>
        <w:t>l’économie</w:t>
      </w:r>
      <w:proofErr w:type="spellEnd"/>
      <w:r w:rsidR="009A2A0C" w:rsidRPr="009A2A0C">
        <w:rPr>
          <w:i/>
        </w:rPr>
        <w:t xml:space="preserve"> </w:t>
      </w:r>
      <w:r w:rsidR="009A2A0C">
        <w:rPr>
          <w:i/>
        </w:rPr>
        <w:tab/>
      </w:r>
      <w:r w:rsidR="009A2A0C">
        <w:rPr>
          <w:i/>
        </w:rPr>
        <w:tab/>
      </w:r>
      <w:r w:rsidR="009A2A0C">
        <w:rPr>
          <w:i/>
        </w:rPr>
        <w:tab/>
      </w:r>
      <w:r w:rsidR="009A2A0C">
        <w:rPr>
          <w:i/>
        </w:rPr>
        <w:tab/>
      </w:r>
      <w:proofErr w:type="spellStart"/>
      <w:r w:rsidR="009A2A0C" w:rsidRPr="009A2A0C">
        <w:rPr>
          <w:i/>
        </w:rPr>
        <w:t>régionale</w:t>
      </w:r>
      <w:proofErr w:type="spellEnd"/>
      <w:r w:rsidR="009A2A0C" w:rsidRPr="009A2A0C">
        <w:rPr>
          <w:i/>
        </w:rPr>
        <w:t xml:space="preserve"> </w:t>
      </w:r>
      <w:r w:rsidR="00E42188">
        <w:t>»</w:t>
      </w:r>
    </w:p>
    <w:p w:rsidR="00DA5233" w:rsidRPr="00DA5233" w:rsidRDefault="00DA5233" w:rsidP="00DA5233">
      <w:pPr>
        <w:rPr>
          <w:b/>
        </w:rPr>
      </w:pPr>
      <w:r w:rsidRPr="00DA5233">
        <w:rPr>
          <w:b/>
        </w:rPr>
        <w:t xml:space="preserve">9h30 </w:t>
      </w:r>
      <w:proofErr w:type="spellStart"/>
      <w:r w:rsidR="009A2A0C" w:rsidRPr="009A2A0C">
        <w:rPr>
          <w:b/>
        </w:rPr>
        <w:t>Bienvenue</w:t>
      </w:r>
      <w:proofErr w:type="spellEnd"/>
    </w:p>
    <w:p w:rsidR="00DA5233" w:rsidRDefault="00DA5233" w:rsidP="009A2A0C">
      <w:pPr>
        <w:pStyle w:val="ListParagraph"/>
        <w:numPr>
          <w:ilvl w:val="0"/>
          <w:numId w:val="4"/>
        </w:numPr>
      </w:pPr>
      <w:r w:rsidRPr="00DA5233">
        <w:rPr>
          <w:b/>
        </w:rPr>
        <w:t>Pierre Jean Coulon</w:t>
      </w:r>
      <w:r>
        <w:t xml:space="preserve">, </w:t>
      </w:r>
      <w:proofErr w:type="spellStart"/>
      <w:r w:rsidR="009A2A0C" w:rsidRPr="009A2A0C">
        <w:t>Président</w:t>
      </w:r>
      <w:proofErr w:type="spellEnd"/>
      <w:r w:rsidR="009A2A0C" w:rsidRPr="009A2A0C">
        <w:t xml:space="preserve"> de la section "Transports, </w:t>
      </w:r>
      <w:proofErr w:type="spellStart"/>
      <w:r w:rsidR="009A2A0C" w:rsidRPr="009A2A0C">
        <w:t>énergie</w:t>
      </w:r>
      <w:proofErr w:type="spellEnd"/>
      <w:r w:rsidR="009A2A0C" w:rsidRPr="009A2A0C">
        <w:t xml:space="preserve">, infrastructures et </w:t>
      </w:r>
      <w:proofErr w:type="spellStart"/>
      <w:r w:rsidR="009A2A0C" w:rsidRPr="009A2A0C">
        <w:t>société</w:t>
      </w:r>
      <w:proofErr w:type="spellEnd"/>
      <w:r w:rsidR="009A2A0C" w:rsidRPr="009A2A0C">
        <w:t xml:space="preserve"> de </w:t>
      </w:r>
      <w:proofErr w:type="spellStart"/>
      <w:r w:rsidR="009A2A0C" w:rsidRPr="009A2A0C">
        <w:t>l'information</w:t>
      </w:r>
      <w:proofErr w:type="spellEnd"/>
      <w:r w:rsidR="009A2A0C" w:rsidRPr="009A2A0C">
        <w:t xml:space="preserve">", </w:t>
      </w:r>
      <w:proofErr w:type="spellStart"/>
      <w:r w:rsidR="009A2A0C" w:rsidRPr="009A2A0C">
        <w:t>Comité</w:t>
      </w:r>
      <w:proofErr w:type="spellEnd"/>
      <w:r w:rsidR="009A2A0C" w:rsidRPr="009A2A0C">
        <w:t xml:space="preserve"> </w:t>
      </w:r>
      <w:proofErr w:type="spellStart"/>
      <w:r w:rsidR="009A2A0C" w:rsidRPr="009A2A0C">
        <w:t>économique</w:t>
      </w:r>
      <w:proofErr w:type="spellEnd"/>
      <w:r w:rsidR="009A2A0C" w:rsidRPr="009A2A0C">
        <w:t xml:space="preserve"> et social </w:t>
      </w:r>
      <w:proofErr w:type="spellStart"/>
      <w:r w:rsidR="009A2A0C" w:rsidRPr="009A2A0C">
        <w:t>européen</w:t>
      </w:r>
      <w:proofErr w:type="spellEnd"/>
    </w:p>
    <w:p w:rsidR="00DA5233" w:rsidRPr="005A6AC6" w:rsidRDefault="00DA5233" w:rsidP="00DA5233">
      <w:pPr>
        <w:rPr>
          <w:sz w:val="16"/>
          <w:szCs w:val="16"/>
        </w:rPr>
      </w:pPr>
    </w:p>
    <w:p w:rsidR="00DA5233" w:rsidRPr="00DA5233" w:rsidRDefault="00DA5233" w:rsidP="00DA5233">
      <w:pPr>
        <w:rPr>
          <w:b/>
        </w:rPr>
      </w:pPr>
      <w:r w:rsidRPr="00DA5233">
        <w:rPr>
          <w:b/>
        </w:rPr>
        <w:t>9h</w:t>
      </w:r>
      <w:r w:rsidR="00EF6ECC">
        <w:rPr>
          <w:b/>
        </w:rPr>
        <w:t>35</w:t>
      </w:r>
      <w:r w:rsidRPr="00DA5233">
        <w:rPr>
          <w:b/>
        </w:rPr>
        <w:t xml:space="preserve"> Panel 1: </w:t>
      </w:r>
      <w:r w:rsidR="009A2A0C" w:rsidRPr="009A2A0C">
        <w:rPr>
          <w:b/>
        </w:rPr>
        <w:t xml:space="preserve">Etudes de </w:t>
      </w:r>
      <w:proofErr w:type="spellStart"/>
      <w:proofErr w:type="gramStart"/>
      <w:r w:rsidR="009A2A0C" w:rsidRPr="009A2A0C">
        <w:rPr>
          <w:b/>
        </w:rPr>
        <w:t>cas</w:t>
      </w:r>
      <w:proofErr w:type="spellEnd"/>
      <w:proofErr w:type="gramEnd"/>
      <w:r w:rsidR="009A2A0C" w:rsidRPr="009A2A0C">
        <w:rPr>
          <w:b/>
        </w:rPr>
        <w:t xml:space="preserve"> des </w:t>
      </w:r>
      <w:proofErr w:type="spellStart"/>
      <w:r w:rsidR="009A2A0C" w:rsidRPr="009A2A0C">
        <w:rPr>
          <w:b/>
        </w:rPr>
        <w:t>effets</w:t>
      </w:r>
      <w:proofErr w:type="spellEnd"/>
      <w:r w:rsidR="009A2A0C" w:rsidRPr="009A2A0C">
        <w:rPr>
          <w:b/>
        </w:rPr>
        <w:t xml:space="preserve"> </w:t>
      </w:r>
      <w:proofErr w:type="spellStart"/>
      <w:r w:rsidR="009A2A0C" w:rsidRPr="009A2A0C">
        <w:rPr>
          <w:b/>
        </w:rPr>
        <w:t>économiques</w:t>
      </w:r>
      <w:proofErr w:type="spellEnd"/>
      <w:r w:rsidR="009A2A0C" w:rsidRPr="009A2A0C">
        <w:rPr>
          <w:b/>
        </w:rPr>
        <w:t xml:space="preserve"> </w:t>
      </w:r>
      <w:proofErr w:type="spellStart"/>
      <w:r w:rsidR="009A2A0C" w:rsidRPr="009A2A0C">
        <w:rPr>
          <w:b/>
        </w:rPr>
        <w:t>régionaux</w:t>
      </w:r>
      <w:proofErr w:type="spellEnd"/>
      <w:r w:rsidR="009A2A0C" w:rsidRPr="009A2A0C">
        <w:rPr>
          <w:b/>
        </w:rPr>
        <w:t xml:space="preserve"> de la transition </w:t>
      </w:r>
      <w:proofErr w:type="spellStart"/>
      <w:r w:rsidR="009A2A0C" w:rsidRPr="009A2A0C">
        <w:rPr>
          <w:b/>
        </w:rPr>
        <w:t>énergétique</w:t>
      </w:r>
      <w:proofErr w:type="spellEnd"/>
    </w:p>
    <w:p w:rsidR="00DA5233" w:rsidRDefault="00DA5233" w:rsidP="009A2A0C">
      <w:pPr>
        <w:pStyle w:val="ListParagraph"/>
        <w:numPr>
          <w:ilvl w:val="0"/>
          <w:numId w:val="4"/>
        </w:numPr>
      </w:pPr>
      <w:r w:rsidRPr="00DA5233">
        <w:rPr>
          <w:b/>
        </w:rPr>
        <w:t xml:space="preserve">Michael </w:t>
      </w:r>
      <w:proofErr w:type="spellStart"/>
      <w:r w:rsidRPr="00DA5233">
        <w:rPr>
          <w:b/>
        </w:rPr>
        <w:t>Knape</w:t>
      </w:r>
      <w:proofErr w:type="spellEnd"/>
      <w:r>
        <w:t xml:space="preserve">, </w:t>
      </w:r>
      <w:proofErr w:type="spellStart"/>
      <w:r w:rsidR="009A2A0C">
        <w:t>M</w:t>
      </w:r>
      <w:r w:rsidR="009A2A0C" w:rsidRPr="009A2A0C">
        <w:t>aire</w:t>
      </w:r>
      <w:proofErr w:type="spellEnd"/>
      <w:r w:rsidR="009A2A0C" w:rsidRPr="009A2A0C">
        <w:t xml:space="preserve"> de </w:t>
      </w:r>
      <w:proofErr w:type="spellStart"/>
      <w:r w:rsidR="009A2A0C" w:rsidRPr="009A2A0C">
        <w:t>Treuenbrietzen</w:t>
      </w:r>
      <w:proofErr w:type="spellEnd"/>
      <w:r w:rsidR="009A2A0C" w:rsidRPr="009A2A0C">
        <w:t xml:space="preserve">, </w:t>
      </w:r>
      <w:proofErr w:type="spellStart"/>
      <w:r w:rsidR="009A2A0C" w:rsidRPr="009A2A0C">
        <w:t>Allemagne</w:t>
      </w:r>
      <w:proofErr w:type="spellEnd"/>
    </w:p>
    <w:p w:rsidR="00DA5233" w:rsidRDefault="00DA5233" w:rsidP="009A2A0C">
      <w:pPr>
        <w:pStyle w:val="ListParagraph"/>
        <w:numPr>
          <w:ilvl w:val="0"/>
          <w:numId w:val="4"/>
        </w:numPr>
      </w:pPr>
      <w:r w:rsidRPr="00DA5233">
        <w:rPr>
          <w:b/>
        </w:rPr>
        <w:t>Gerard McGovern</w:t>
      </w:r>
      <w:r>
        <w:t xml:space="preserve">, </w:t>
      </w:r>
      <w:proofErr w:type="spellStart"/>
      <w:r w:rsidR="009A2A0C" w:rsidRPr="009A2A0C">
        <w:t>Coordinateur</w:t>
      </w:r>
      <w:proofErr w:type="spellEnd"/>
      <w:r w:rsidR="009A2A0C" w:rsidRPr="009A2A0C">
        <w:t xml:space="preserve"> du </w:t>
      </w:r>
      <w:proofErr w:type="spellStart"/>
      <w:r w:rsidR="009A2A0C" w:rsidRPr="009A2A0C">
        <w:t>projet</w:t>
      </w:r>
      <w:proofErr w:type="spellEnd"/>
      <w:r w:rsidR="009A2A0C" w:rsidRPr="009A2A0C">
        <w:t xml:space="preserve"> INTERREG COBEN (</w:t>
      </w:r>
      <w:proofErr w:type="spellStart"/>
      <w:r w:rsidR="009A2A0C" w:rsidRPr="009A2A0C">
        <w:t>Apporter</w:t>
      </w:r>
      <w:proofErr w:type="spellEnd"/>
      <w:r w:rsidR="009A2A0C" w:rsidRPr="009A2A0C">
        <w:t xml:space="preserve"> les </w:t>
      </w:r>
      <w:proofErr w:type="spellStart"/>
      <w:r w:rsidR="009A2A0C" w:rsidRPr="009A2A0C">
        <w:t>bienfaits</w:t>
      </w:r>
      <w:proofErr w:type="spellEnd"/>
      <w:r w:rsidR="009A2A0C" w:rsidRPr="009A2A0C">
        <w:t xml:space="preserve"> de </w:t>
      </w:r>
      <w:proofErr w:type="spellStart"/>
      <w:r w:rsidR="009A2A0C" w:rsidRPr="009A2A0C">
        <w:t>l'énergie</w:t>
      </w:r>
      <w:proofErr w:type="spellEnd"/>
      <w:r w:rsidR="009A2A0C" w:rsidRPr="009A2A0C">
        <w:t xml:space="preserve"> </w:t>
      </w:r>
      <w:proofErr w:type="spellStart"/>
      <w:r w:rsidR="009A2A0C" w:rsidRPr="009A2A0C">
        <w:t>civique</w:t>
      </w:r>
      <w:proofErr w:type="spellEnd"/>
      <w:r w:rsidR="009A2A0C" w:rsidRPr="009A2A0C">
        <w:t xml:space="preserve"> à la </w:t>
      </w:r>
      <w:proofErr w:type="spellStart"/>
      <w:r w:rsidR="009A2A0C" w:rsidRPr="009A2A0C">
        <w:t>communauté</w:t>
      </w:r>
      <w:proofErr w:type="spellEnd"/>
      <w:r w:rsidR="009A2A0C" w:rsidRPr="009A2A0C">
        <w:t xml:space="preserve">), </w:t>
      </w:r>
      <w:proofErr w:type="spellStart"/>
      <w:r w:rsidR="009A2A0C" w:rsidRPr="009A2A0C">
        <w:t>Université</w:t>
      </w:r>
      <w:proofErr w:type="spellEnd"/>
      <w:r w:rsidR="009A2A0C" w:rsidRPr="009A2A0C">
        <w:t xml:space="preserve"> </w:t>
      </w:r>
      <w:proofErr w:type="spellStart"/>
      <w:r w:rsidR="009A2A0C" w:rsidRPr="009A2A0C">
        <w:t>d'Oldenburg</w:t>
      </w:r>
      <w:proofErr w:type="spellEnd"/>
      <w:r w:rsidR="009A2A0C" w:rsidRPr="009A2A0C">
        <w:t xml:space="preserve">, </w:t>
      </w:r>
      <w:proofErr w:type="spellStart"/>
      <w:r w:rsidR="009A2A0C" w:rsidRPr="009A2A0C">
        <w:t>Allemagne</w:t>
      </w:r>
      <w:proofErr w:type="spellEnd"/>
    </w:p>
    <w:p w:rsidR="00DA5233" w:rsidRPr="00BE6217" w:rsidRDefault="00DA5233" w:rsidP="009A2A0C">
      <w:pPr>
        <w:pStyle w:val="ListParagraph"/>
        <w:numPr>
          <w:ilvl w:val="0"/>
          <w:numId w:val="4"/>
        </w:numPr>
      </w:pPr>
      <w:proofErr w:type="spellStart"/>
      <w:r w:rsidRPr="00DA5233">
        <w:rPr>
          <w:b/>
        </w:rPr>
        <w:t>Grzegorz</w:t>
      </w:r>
      <w:proofErr w:type="spellEnd"/>
      <w:r w:rsidRPr="00DA5233">
        <w:rPr>
          <w:b/>
        </w:rPr>
        <w:t xml:space="preserve"> </w:t>
      </w:r>
      <w:proofErr w:type="spellStart"/>
      <w:r w:rsidRPr="00DA5233">
        <w:rPr>
          <w:b/>
        </w:rPr>
        <w:t>Jakuc</w:t>
      </w:r>
      <w:proofErr w:type="spellEnd"/>
      <w:r>
        <w:t xml:space="preserve">, </w:t>
      </w:r>
      <w:proofErr w:type="spellStart"/>
      <w:r w:rsidR="009A2A0C">
        <w:t>M</w:t>
      </w:r>
      <w:r w:rsidR="009A2A0C" w:rsidRPr="009A2A0C">
        <w:t>ai</w:t>
      </w:r>
      <w:r w:rsidR="0017100F">
        <w:t>re</w:t>
      </w:r>
      <w:proofErr w:type="spellEnd"/>
      <w:r w:rsidR="0017100F">
        <w:t xml:space="preserve"> de </w:t>
      </w:r>
      <w:proofErr w:type="spellStart"/>
      <w:r w:rsidR="0017100F">
        <w:t>Turosn</w:t>
      </w:r>
      <w:proofErr w:type="spellEnd"/>
      <w:r w:rsidR="0017100F">
        <w:t xml:space="preserve"> </w:t>
      </w:r>
      <w:proofErr w:type="spellStart"/>
      <w:r w:rsidR="0017100F">
        <w:t>Koscielna</w:t>
      </w:r>
      <w:proofErr w:type="spellEnd"/>
      <w:r w:rsidR="0017100F">
        <w:t xml:space="preserve">, </w:t>
      </w:r>
      <w:proofErr w:type="spellStart"/>
      <w:r w:rsidR="0017100F">
        <w:t>Pologne</w:t>
      </w:r>
      <w:proofErr w:type="spellEnd"/>
    </w:p>
    <w:p w:rsidR="00DA5233" w:rsidRPr="008B289C" w:rsidRDefault="00DA5233" w:rsidP="00DA5233">
      <w:pPr>
        <w:rPr>
          <w:sz w:val="16"/>
          <w:szCs w:val="16"/>
        </w:rPr>
      </w:pPr>
    </w:p>
    <w:p w:rsidR="00DA5233" w:rsidRPr="00DA5233" w:rsidRDefault="00DA5233" w:rsidP="00DA5233">
      <w:pPr>
        <w:rPr>
          <w:b/>
        </w:rPr>
      </w:pPr>
      <w:r w:rsidRPr="00DA5233">
        <w:rPr>
          <w:b/>
        </w:rPr>
        <w:t>11h</w:t>
      </w:r>
      <w:r w:rsidR="00EF6ECC">
        <w:rPr>
          <w:b/>
        </w:rPr>
        <w:t>15</w:t>
      </w:r>
      <w:r w:rsidRPr="00DA5233">
        <w:rPr>
          <w:b/>
        </w:rPr>
        <w:t xml:space="preserve"> </w:t>
      </w:r>
      <w:r w:rsidR="009A2A0C" w:rsidRPr="009A2A0C">
        <w:rPr>
          <w:b/>
        </w:rPr>
        <w:t>Pause café</w:t>
      </w:r>
    </w:p>
    <w:p w:rsidR="00DA5233" w:rsidRPr="008B289C" w:rsidRDefault="00DA5233" w:rsidP="00DA5233">
      <w:pPr>
        <w:rPr>
          <w:sz w:val="16"/>
          <w:szCs w:val="16"/>
        </w:rPr>
      </w:pPr>
    </w:p>
    <w:p w:rsidR="00DA5233" w:rsidRPr="00DA5233" w:rsidRDefault="00DA5233" w:rsidP="00DA5233">
      <w:pPr>
        <w:rPr>
          <w:b/>
        </w:rPr>
      </w:pPr>
      <w:r w:rsidRPr="00DA5233">
        <w:rPr>
          <w:b/>
        </w:rPr>
        <w:t>11h</w:t>
      </w:r>
      <w:r w:rsidR="00EF6ECC">
        <w:rPr>
          <w:b/>
        </w:rPr>
        <w:t>35</w:t>
      </w:r>
      <w:r w:rsidRPr="00DA5233">
        <w:rPr>
          <w:b/>
        </w:rPr>
        <w:t xml:space="preserve"> Panel 2: </w:t>
      </w:r>
      <w:r w:rsidR="009A2A0C" w:rsidRPr="009A2A0C">
        <w:rPr>
          <w:b/>
        </w:rPr>
        <w:t xml:space="preserve">Le point de </w:t>
      </w:r>
      <w:proofErr w:type="spellStart"/>
      <w:r w:rsidR="009A2A0C" w:rsidRPr="009A2A0C">
        <w:rPr>
          <w:b/>
        </w:rPr>
        <w:t>vue</w:t>
      </w:r>
      <w:proofErr w:type="spellEnd"/>
      <w:r w:rsidR="009A2A0C" w:rsidRPr="009A2A0C">
        <w:rPr>
          <w:b/>
        </w:rPr>
        <w:t xml:space="preserve"> des institutions de </w:t>
      </w:r>
      <w:proofErr w:type="spellStart"/>
      <w:r w:rsidR="009A2A0C" w:rsidRPr="009A2A0C">
        <w:rPr>
          <w:b/>
        </w:rPr>
        <w:t>l'UE</w:t>
      </w:r>
      <w:proofErr w:type="spellEnd"/>
      <w:r w:rsidR="009A2A0C" w:rsidRPr="009A2A0C">
        <w:rPr>
          <w:b/>
        </w:rPr>
        <w:t xml:space="preserve"> </w:t>
      </w:r>
      <w:r w:rsidR="003241E2" w:rsidRPr="003241E2">
        <w:rPr>
          <w:b/>
        </w:rPr>
        <w:t xml:space="preserve">et des parties </w:t>
      </w:r>
      <w:proofErr w:type="spellStart"/>
      <w:r w:rsidR="003241E2" w:rsidRPr="003241E2">
        <w:rPr>
          <w:b/>
        </w:rPr>
        <w:t>prenantes</w:t>
      </w:r>
      <w:proofErr w:type="spellEnd"/>
      <w:r w:rsidR="003241E2" w:rsidRPr="003241E2">
        <w:rPr>
          <w:b/>
        </w:rPr>
        <w:t xml:space="preserve"> </w:t>
      </w:r>
      <w:r w:rsidR="009A2A0C" w:rsidRPr="009A2A0C">
        <w:rPr>
          <w:b/>
        </w:rPr>
        <w:t xml:space="preserve">sur les </w:t>
      </w:r>
      <w:proofErr w:type="spellStart"/>
      <w:r w:rsidR="009A2A0C" w:rsidRPr="009A2A0C">
        <w:rPr>
          <w:b/>
        </w:rPr>
        <w:t>effets</w:t>
      </w:r>
      <w:proofErr w:type="spellEnd"/>
      <w:r w:rsidR="009A2A0C" w:rsidRPr="009A2A0C">
        <w:rPr>
          <w:b/>
        </w:rPr>
        <w:t xml:space="preserve"> </w:t>
      </w:r>
      <w:proofErr w:type="spellStart"/>
      <w:r w:rsidR="009A2A0C" w:rsidRPr="009A2A0C">
        <w:rPr>
          <w:b/>
        </w:rPr>
        <w:t>économiques</w:t>
      </w:r>
      <w:proofErr w:type="spellEnd"/>
      <w:r w:rsidR="009A2A0C" w:rsidRPr="009A2A0C">
        <w:rPr>
          <w:b/>
        </w:rPr>
        <w:t xml:space="preserve"> </w:t>
      </w:r>
      <w:proofErr w:type="spellStart"/>
      <w:r w:rsidR="009A2A0C" w:rsidRPr="009A2A0C">
        <w:rPr>
          <w:b/>
        </w:rPr>
        <w:t>régionaux</w:t>
      </w:r>
      <w:proofErr w:type="spellEnd"/>
    </w:p>
    <w:p w:rsidR="00DA5233" w:rsidRDefault="00DA5233" w:rsidP="009A2A0C">
      <w:pPr>
        <w:pStyle w:val="ListParagraph"/>
        <w:numPr>
          <w:ilvl w:val="0"/>
          <w:numId w:val="5"/>
        </w:numPr>
      </w:pPr>
      <w:r w:rsidRPr="00DA5233">
        <w:rPr>
          <w:b/>
        </w:rPr>
        <w:t xml:space="preserve">Rudolf </w:t>
      </w:r>
      <w:proofErr w:type="spellStart"/>
      <w:r w:rsidRPr="00DA5233">
        <w:rPr>
          <w:b/>
        </w:rPr>
        <w:t>Niessler</w:t>
      </w:r>
      <w:proofErr w:type="spellEnd"/>
      <w:r>
        <w:t xml:space="preserve">, </w:t>
      </w:r>
      <w:proofErr w:type="spellStart"/>
      <w:r w:rsidR="009A2A0C">
        <w:t>D</w:t>
      </w:r>
      <w:r w:rsidR="009A2A0C" w:rsidRPr="009A2A0C">
        <w:t>irecteur</w:t>
      </w:r>
      <w:proofErr w:type="spellEnd"/>
      <w:r w:rsidR="009A2A0C" w:rsidRPr="009A2A0C">
        <w:t xml:space="preserve">, DG REGIO, Commission </w:t>
      </w:r>
      <w:proofErr w:type="spellStart"/>
      <w:r w:rsidR="009A2A0C" w:rsidRPr="009A2A0C">
        <w:t>européenne</w:t>
      </w:r>
      <w:proofErr w:type="spellEnd"/>
    </w:p>
    <w:p w:rsidR="00DA5233" w:rsidRDefault="00C42DF9" w:rsidP="009A2A0C">
      <w:pPr>
        <w:pStyle w:val="ListParagraph"/>
        <w:numPr>
          <w:ilvl w:val="0"/>
          <w:numId w:val="5"/>
        </w:numPr>
      </w:pPr>
      <w:r w:rsidRPr="00C42DF9">
        <w:rPr>
          <w:b/>
          <w:bCs/>
        </w:rPr>
        <w:t xml:space="preserve">Mariana </w:t>
      </w:r>
      <w:proofErr w:type="spellStart"/>
      <w:r w:rsidRPr="00C42DF9">
        <w:rPr>
          <w:b/>
          <w:bCs/>
        </w:rPr>
        <w:t>Gâju</w:t>
      </w:r>
      <w:proofErr w:type="spellEnd"/>
      <w:r w:rsidR="00DA5233" w:rsidRPr="00C42DF9">
        <w:rPr>
          <w:b/>
        </w:rPr>
        <w:t>,</w:t>
      </w:r>
      <w:r w:rsidR="00DA5233">
        <w:t xml:space="preserve"> </w:t>
      </w:r>
      <w:proofErr w:type="spellStart"/>
      <w:r w:rsidR="009A2A0C">
        <w:t>M</w:t>
      </w:r>
      <w:r w:rsidR="009A2A0C" w:rsidRPr="009A2A0C">
        <w:t>embre</w:t>
      </w:r>
      <w:proofErr w:type="spellEnd"/>
      <w:r w:rsidR="009A2A0C" w:rsidRPr="009A2A0C">
        <w:t xml:space="preserve"> du </w:t>
      </w:r>
      <w:proofErr w:type="spellStart"/>
      <w:r w:rsidR="009A2A0C" w:rsidRPr="009A2A0C">
        <w:t>Comité</w:t>
      </w:r>
      <w:proofErr w:type="spellEnd"/>
      <w:r w:rsidR="009A2A0C" w:rsidRPr="009A2A0C">
        <w:t xml:space="preserve"> des </w:t>
      </w:r>
      <w:proofErr w:type="spellStart"/>
      <w:r w:rsidR="009A2A0C" w:rsidRPr="009A2A0C">
        <w:t>régions</w:t>
      </w:r>
      <w:proofErr w:type="spellEnd"/>
    </w:p>
    <w:p w:rsidR="00DA5233" w:rsidRDefault="00DA5233" w:rsidP="009A2A0C">
      <w:pPr>
        <w:pStyle w:val="ListParagraph"/>
        <w:numPr>
          <w:ilvl w:val="0"/>
          <w:numId w:val="5"/>
        </w:numPr>
      </w:pPr>
      <w:r w:rsidRPr="00DA5233">
        <w:rPr>
          <w:b/>
        </w:rPr>
        <w:t xml:space="preserve">Joachim </w:t>
      </w:r>
      <w:proofErr w:type="spellStart"/>
      <w:r w:rsidRPr="00DA5233">
        <w:rPr>
          <w:b/>
        </w:rPr>
        <w:t>Kreysa</w:t>
      </w:r>
      <w:proofErr w:type="spellEnd"/>
      <w:r>
        <w:t xml:space="preserve">, </w:t>
      </w:r>
      <w:proofErr w:type="spellStart"/>
      <w:r w:rsidR="009A2A0C">
        <w:t>C</w:t>
      </w:r>
      <w:r w:rsidR="009A2A0C" w:rsidRPr="009A2A0C">
        <w:t>onseiller</w:t>
      </w:r>
      <w:proofErr w:type="spellEnd"/>
      <w:r w:rsidR="009A2A0C" w:rsidRPr="009A2A0C">
        <w:t xml:space="preserve"> </w:t>
      </w:r>
      <w:proofErr w:type="spellStart"/>
      <w:r w:rsidR="009A2A0C" w:rsidRPr="009A2A0C">
        <w:t>en</w:t>
      </w:r>
      <w:proofErr w:type="spellEnd"/>
      <w:r w:rsidR="009A2A0C" w:rsidRPr="009A2A0C">
        <w:t xml:space="preserve"> </w:t>
      </w:r>
      <w:proofErr w:type="spellStart"/>
      <w:r w:rsidR="009A2A0C" w:rsidRPr="009A2A0C">
        <w:t>bioéconomie</w:t>
      </w:r>
      <w:proofErr w:type="spellEnd"/>
      <w:r w:rsidR="009A2A0C" w:rsidRPr="009A2A0C">
        <w:t xml:space="preserve">, Centre </w:t>
      </w:r>
      <w:proofErr w:type="spellStart"/>
      <w:r w:rsidR="009A2A0C" w:rsidRPr="009A2A0C">
        <w:t>commun</w:t>
      </w:r>
      <w:proofErr w:type="spellEnd"/>
      <w:r w:rsidR="009A2A0C" w:rsidRPr="009A2A0C">
        <w:t xml:space="preserve"> de </w:t>
      </w:r>
      <w:proofErr w:type="spellStart"/>
      <w:r w:rsidR="009A2A0C" w:rsidRPr="009A2A0C">
        <w:t>recherche</w:t>
      </w:r>
      <w:proofErr w:type="spellEnd"/>
      <w:r w:rsidR="009A2A0C" w:rsidRPr="009A2A0C">
        <w:t xml:space="preserve">, Commission </w:t>
      </w:r>
      <w:proofErr w:type="spellStart"/>
      <w:r w:rsidR="009A2A0C" w:rsidRPr="009A2A0C">
        <w:t>européenne</w:t>
      </w:r>
      <w:proofErr w:type="spellEnd"/>
    </w:p>
    <w:p w:rsidR="00BF32AD" w:rsidRDefault="00BF32AD" w:rsidP="00BF32AD">
      <w:pPr>
        <w:pStyle w:val="ListParagraph"/>
        <w:numPr>
          <w:ilvl w:val="0"/>
          <w:numId w:val="5"/>
        </w:numPr>
      </w:pPr>
      <w:r>
        <w:rPr>
          <w:b/>
        </w:rPr>
        <w:t xml:space="preserve">Corinna </w:t>
      </w:r>
      <w:proofErr w:type="spellStart"/>
      <w:r>
        <w:rPr>
          <w:b/>
        </w:rPr>
        <w:t>Zierold</w:t>
      </w:r>
      <w:proofErr w:type="spellEnd"/>
      <w:r w:rsidRPr="00BF32AD">
        <w:t xml:space="preserve">, </w:t>
      </w:r>
      <w:proofErr w:type="spellStart"/>
      <w:r w:rsidRPr="009A2A0C">
        <w:t>conseillère</w:t>
      </w:r>
      <w:proofErr w:type="spellEnd"/>
      <w:r w:rsidRPr="009A2A0C">
        <w:t xml:space="preserve"> </w:t>
      </w:r>
      <w:proofErr w:type="spellStart"/>
      <w:r w:rsidRPr="009A2A0C">
        <w:t>en</w:t>
      </w:r>
      <w:proofErr w:type="spellEnd"/>
      <w:r w:rsidRPr="009A2A0C">
        <w:t xml:space="preserve"> </w:t>
      </w:r>
      <w:proofErr w:type="spellStart"/>
      <w:r w:rsidRPr="009A2A0C">
        <w:t>polit</w:t>
      </w:r>
      <w:r>
        <w:t>iques</w:t>
      </w:r>
      <w:proofErr w:type="spellEnd"/>
      <w:r>
        <w:t xml:space="preserve"> </w:t>
      </w:r>
      <w:proofErr w:type="spellStart"/>
      <w:r>
        <w:t>énergétiques</w:t>
      </w:r>
      <w:proofErr w:type="spellEnd"/>
      <w:r w:rsidRPr="00BF32AD">
        <w:t xml:space="preserve">, </w:t>
      </w:r>
      <w:proofErr w:type="spellStart"/>
      <w:r w:rsidRPr="00BF32AD">
        <w:t>IndustriALL</w:t>
      </w:r>
      <w:proofErr w:type="spellEnd"/>
    </w:p>
    <w:p w:rsidR="00DA5233" w:rsidRPr="005A6AC6" w:rsidRDefault="00DA5233" w:rsidP="00DA5233">
      <w:pPr>
        <w:rPr>
          <w:sz w:val="16"/>
          <w:szCs w:val="16"/>
        </w:rPr>
      </w:pPr>
    </w:p>
    <w:p w:rsidR="00DA5233" w:rsidRPr="00DA5233" w:rsidRDefault="00DA5233" w:rsidP="00DA5233">
      <w:pPr>
        <w:rPr>
          <w:b/>
        </w:rPr>
      </w:pPr>
      <w:r w:rsidRPr="00DA5233">
        <w:rPr>
          <w:b/>
        </w:rPr>
        <w:t>12h5</w:t>
      </w:r>
      <w:r w:rsidR="00BE6217">
        <w:rPr>
          <w:b/>
        </w:rPr>
        <w:t>5</w:t>
      </w:r>
      <w:r w:rsidRPr="00DA5233">
        <w:rPr>
          <w:b/>
        </w:rPr>
        <w:t xml:space="preserve"> </w:t>
      </w:r>
      <w:proofErr w:type="spellStart"/>
      <w:r w:rsidR="009A2A0C" w:rsidRPr="009A2A0C">
        <w:rPr>
          <w:b/>
        </w:rPr>
        <w:t>Remarques</w:t>
      </w:r>
      <w:proofErr w:type="spellEnd"/>
      <w:r w:rsidR="009A2A0C" w:rsidRPr="009A2A0C">
        <w:rPr>
          <w:b/>
        </w:rPr>
        <w:t xml:space="preserve"> de </w:t>
      </w:r>
      <w:proofErr w:type="spellStart"/>
      <w:r w:rsidR="009A2A0C" w:rsidRPr="009A2A0C">
        <w:rPr>
          <w:b/>
        </w:rPr>
        <w:t>clôture</w:t>
      </w:r>
      <w:proofErr w:type="spellEnd"/>
    </w:p>
    <w:p w:rsidR="00DA5233" w:rsidRDefault="00DA5233" w:rsidP="009A2A0C">
      <w:pPr>
        <w:pStyle w:val="ListParagraph"/>
        <w:numPr>
          <w:ilvl w:val="0"/>
          <w:numId w:val="6"/>
        </w:numPr>
      </w:pPr>
      <w:r w:rsidRPr="00DA5233">
        <w:rPr>
          <w:b/>
        </w:rPr>
        <w:t xml:space="preserve">Lutz </w:t>
      </w:r>
      <w:proofErr w:type="spellStart"/>
      <w:r w:rsidRPr="00DA5233">
        <w:rPr>
          <w:b/>
        </w:rPr>
        <w:t>Ribbe</w:t>
      </w:r>
      <w:proofErr w:type="spellEnd"/>
      <w:r>
        <w:t xml:space="preserve">, </w:t>
      </w:r>
      <w:r w:rsidR="009A2A0C">
        <w:t xml:space="preserve">Rapporteur de </w:t>
      </w:r>
      <w:proofErr w:type="spellStart"/>
      <w:r w:rsidR="009A2A0C">
        <w:t>l'avis</w:t>
      </w:r>
      <w:proofErr w:type="spellEnd"/>
      <w:r w:rsidR="009A2A0C" w:rsidRPr="009A2A0C">
        <w:t xml:space="preserve"> du CESE</w:t>
      </w:r>
      <w:r w:rsidR="009A2A0C">
        <w:t xml:space="preserve"> sur </w:t>
      </w:r>
      <w:r>
        <w:t>"</w:t>
      </w:r>
      <w:r w:rsidR="009A2A0C" w:rsidRPr="009A2A0C">
        <w:t xml:space="preserve"> </w:t>
      </w:r>
      <w:r w:rsidR="009A2A0C" w:rsidRPr="009A2A0C">
        <w:rPr>
          <w:i/>
        </w:rPr>
        <w:t xml:space="preserve">Les </w:t>
      </w:r>
      <w:proofErr w:type="spellStart"/>
      <w:r w:rsidR="009A2A0C" w:rsidRPr="009A2A0C">
        <w:rPr>
          <w:i/>
        </w:rPr>
        <w:t>effets</w:t>
      </w:r>
      <w:proofErr w:type="spell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d’une</w:t>
      </w:r>
      <w:proofErr w:type="spellEnd"/>
      <w:r w:rsidR="009A2A0C" w:rsidRPr="009A2A0C">
        <w:rPr>
          <w:i/>
        </w:rPr>
        <w:t xml:space="preserve"> nouvelle structure </w:t>
      </w:r>
      <w:proofErr w:type="spellStart"/>
      <w:r w:rsidR="009A2A0C" w:rsidRPr="009A2A0C">
        <w:rPr>
          <w:i/>
        </w:rPr>
        <w:t>d’approvisionnement</w:t>
      </w:r>
      <w:proofErr w:type="spell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en</w:t>
      </w:r>
      <w:proofErr w:type="spell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énergie</w:t>
      </w:r>
      <w:proofErr w:type="spell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neutre</w:t>
      </w:r>
      <w:proofErr w:type="spell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en</w:t>
      </w:r>
      <w:proofErr w:type="spell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carbone</w:t>
      </w:r>
      <w:proofErr w:type="spellEnd"/>
      <w:r w:rsidR="009A2A0C" w:rsidRPr="009A2A0C">
        <w:rPr>
          <w:i/>
        </w:rPr>
        <w:t xml:space="preserve">, </w:t>
      </w:r>
      <w:proofErr w:type="spellStart"/>
      <w:r w:rsidR="009A2A0C" w:rsidRPr="009A2A0C">
        <w:rPr>
          <w:i/>
        </w:rPr>
        <w:t>décentralisée</w:t>
      </w:r>
      <w:proofErr w:type="spellEnd"/>
      <w:r w:rsidR="009A2A0C" w:rsidRPr="009A2A0C">
        <w:rPr>
          <w:i/>
        </w:rPr>
        <w:t xml:space="preserve"> et </w:t>
      </w:r>
      <w:proofErr w:type="spellStart"/>
      <w:r w:rsidR="009A2A0C" w:rsidRPr="009A2A0C">
        <w:rPr>
          <w:i/>
        </w:rPr>
        <w:t>numérique</w:t>
      </w:r>
      <w:proofErr w:type="spellEnd"/>
      <w:r w:rsidR="009A2A0C" w:rsidRPr="009A2A0C">
        <w:rPr>
          <w:i/>
        </w:rPr>
        <w:t xml:space="preserve"> sur </w:t>
      </w:r>
      <w:proofErr w:type="spellStart"/>
      <w:r w:rsidR="009A2A0C" w:rsidRPr="009A2A0C">
        <w:rPr>
          <w:i/>
        </w:rPr>
        <w:t>l’emploi</w:t>
      </w:r>
      <w:proofErr w:type="spellEnd"/>
      <w:r w:rsidR="009A2A0C" w:rsidRPr="009A2A0C">
        <w:rPr>
          <w:i/>
        </w:rPr>
        <w:t xml:space="preserve"> et sur </w:t>
      </w:r>
      <w:proofErr w:type="spellStart"/>
      <w:r w:rsidR="009A2A0C" w:rsidRPr="009A2A0C">
        <w:rPr>
          <w:i/>
        </w:rPr>
        <w:t>l’économie</w:t>
      </w:r>
      <w:proofErr w:type="spellEnd"/>
      <w:r w:rsidR="009A2A0C" w:rsidRPr="009A2A0C">
        <w:rPr>
          <w:i/>
        </w:rPr>
        <w:t xml:space="preserve"> </w:t>
      </w:r>
      <w:proofErr w:type="spellStart"/>
      <w:r w:rsidR="009A2A0C" w:rsidRPr="009A2A0C">
        <w:rPr>
          <w:i/>
        </w:rPr>
        <w:t>régionale</w:t>
      </w:r>
      <w:proofErr w:type="spellEnd"/>
      <w:r w:rsidR="009A2A0C" w:rsidRPr="009A2A0C">
        <w:rPr>
          <w:i/>
        </w:rPr>
        <w:t xml:space="preserve"> </w:t>
      </w:r>
      <w:r>
        <w:t>"</w:t>
      </w:r>
    </w:p>
    <w:p w:rsidR="00DA5233" w:rsidRPr="008B289C" w:rsidRDefault="00DA5233" w:rsidP="00DA5233">
      <w:pPr>
        <w:rPr>
          <w:sz w:val="16"/>
          <w:szCs w:val="16"/>
        </w:rPr>
      </w:pPr>
    </w:p>
    <w:p w:rsidR="00DA5233" w:rsidRPr="00261FF6" w:rsidRDefault="009A2A0C" w:rsidP="00DA5233">
      <w:pPr>
        <w:jc w:val="center"/>
        <w:rPr>
          <w:sz w:val="20"/>
          <w:szCs w:val="20"/>
        </w:rPr>
      </w:pPr>
      <w:proofErr w:type="spellStart"/>
      <w:r w:rsidRPr="009A2A0C">
        <w:rPr>
          <w:sz w:val="20"/>
          <w:szCs w:val="20"/>
        </w:rPr>
        <w:t>Interprétation</w:t>
      </w:r>
      <w:proofErr w:type="spellEnd"/>
      <w:r w:rsidRPr="009A2A0C">
        <w:rPr>
          <w:sz w:val="20"/>
          <w:szCs w:val="20"/>
        </w:rPr>
        <w:t xml:space="preserve"> </w:t>
      </w:r>
      <w:proofErr w:type="spellStart"/>
      <w:r w:rsidRPr="009A2A0C">
        <w:rPr>
          <w:sz w:val="20"/>
          <w:szCs w:val="20"/>
        </w:rPr>
        <w:t>fournie</w:t>
      </w:r>
      <w:proofErr w:type="spellEnd"/>
      <w:r w:rsidRPr="009A2A0C">
        <w:rPr>
          <w:sz w:val="20"/>
          <w:szCs w:val="20"/>
        </w:rPr>
        <w:t xml:space="preserve"> de </w:t>
      </w:r>
      <w:r w:rsidR="00DA5233" w:rsidRPr="00261FF6">
        <w:rPr>
          <w:sz w:val="20"/>
          <w:szCs w:val="20"/>
        </w:rPr>
        <w:t xml:space="preserve">EN, DE, FR, IT, PL, RO </w:t>
      </w:r>
      <w:proofErr w:type="spellStart"/>
      <w:r w:rsidR="009A7C74">
        <w:rPr>
          <w:sz w:val="20"/>
          <w:szCs w:val="20"/>
        </w:rPr>
        <w:t>en</w:t>
      </w:r>
      <w:proofErr w:type="spellEnd"/>
      <w:r w:rsidR="00DA5233" w:rsidRPr="00261FF6">
        <w:rPr>
          <w:sz w:val="20"/>
          <w:szCs w:val="20"/>
        </w:rPr>
        <w:t xml:space="preserve"> EN, FR, PL, RO, DE</w:t>
      </w:r>
    </w:p>
    <w:p w:rsidR="005F5AB4" w:rsidRPr="00DA34ED" w:rsidRDefault="00BE6217" w:rsidP="00DA5233">
      <w:pPr>
        <w:jc w:val="center"/>
      </w:pPr>
      <w:r>
        <w:rPr>
          <w:sz w:val="20"/>
          <w:szCs w:val="20"/>
        </w:rPr>
        <w:t>Hashtags</w:t>
      </w:r>
      <w:r w:rsidR="00DA5233" w:rsidRPr="00261FF6">
        <w:rPr>
          <w:sz w:val="20"/>
          <w:szCs w:val="20"/>
        </w:rPr>
        <w:t>: #</w:t>
      </w:r>
      <w:proofErr w:type="spellStart"/>
      <w:r w:rsidR="00DA5233" w:rsidRPr="00261FF6">
        <w:rPr>
          <w:sz w:val="20"/>
          <w:szCs w:val="20"/>
        </w:rPr>
        <w:t>EnergyDialogue</w:t>
      </w:r>
      <w:proofErr w:type="spellEnd"/>
      <w:r w:rsidR="00DA5233" w:rsidRPr="00261FF6">
        <w:rPr>
          <w:sz w:val="20"/>
          <w:szCs w:val="20"/>
        </w:rPr>
        <w:t xml:space="preserve"> #</w:t>
      </w:r>
      <w:proofErr w:type="spellStart"/>
      <w:r w:rsidR="00961B5A">
        <w:rPr>
          <w:sz w:val="20"/>
          <w:szCs w:val="20"/>
        </w:rPr>
        <w:t>EnergyRegions</w:t>
      </w:r>
      <w:proofErr w:type="spellEnd"/>
      <w:r w:rsidR="00FB17DB">
        <w:rPr>
          <w:sz w:val="20"/>
          <w:szCs w:val="20"/>
        </w:rPr>
        <w:t xml:space="preserve"> #</w:t>
      </w:r>
      <w:proofErr w:type="spellStart"/>
      <w:r w:rsidR="00FB17DB">
        <w:rPr>
          <w:sz w:val="20"/>
          <w:szCs w:val="20"/>
        </w:rPr>
        <w:t>EnergyUnion</w:t>
      </w:r>
      <w:proofErr w:type="spellEnd"/>
    </w:p>
    <w:sectPr w:rsidR="005F5AB4" w:rsidRPr="00DA34ED" w:rsidSect="00CC4545">
      <w:type w:val="continuous"/>
      <w:pgSz w:w="11907" w:h="16839" w:code="9"/>
      <w:pgMar w:top="1418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61" w:rsidRDefault="00532961">
      <w:r>
        <w:separator/>
      </w:r>
    </w:p>
  </w:endnote>
  <w:endnote w:type="continuationSeparator" w:id="0">
    <w:p w:rsidR="00532961" w:rsidRDefault="0053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61" w:rsidRDefault="00532961">
      <w:r>
        <w:separator/>
      </w:r>
    </w:p>
  </w:footnote>
  <w:footnote w:type="continuationSeparator" w:id="0">
    <w:p w:rsidR="00532961" w:rsidRDefault="0053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8B65CA7"/>
    <w:multiLevelType w:val="hybridMultilevel"/>
    <w:tmpl w:val="780E39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4E81"/>
    <w:multiLevelType w:val="hybridMultilevel"/>
    <w:tmpl w:val="69ECE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D633A96"/>
    <w:multiLevelType w:val="hybridMultilevel"/>
    <w:tmpl w:val="AF307B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15"/>
    <w:rsid w:val="00015B15"/>
    <w:rsid w:val="00070BCF"/>
    <w:rsid w:val="001635D7"/>
    <w:rsid w:val="0017100F"/>
    <w:rsid w:val="001821A7"/>
    <w:rsid w:val="00196CF1"/>
    <w:rsid w:val="00241EB2"/>
    <w:rsid w:val="00261FF6"/>
    <w:rsid w:val="00267B08"/>
    <w:rsid w:val="00292188"/>
    <w:rsid w:val="003241E2"/>
    <w:rsid w:val="00370E66"/>
    <w:rsid w:val="00372E8F"/>
    <w:rsid w:val="003A1809"/>
    <w:rsid w:val="003B5E0C"/>
    <w:rsid w:val="003C6942"/>
    <w:rsid w:val="003C75F8"/>
    <w:rsid w:val="0044156F"/>
    <w:rsid w:val="004712AD"/>
    <w:rsid w:val="00532961"/>
    <w:rsid w:val="005525B3"/>
    <w:rsid w:val="005A6AC6"/>
    <w:rsid w:val="005C3EC1"/>
    <w:rsid w:val="005F5AB4"/>
    <w:rsid w:val="00680B91"/>
    <w:rsid w:val="0069613A"/>
    <w:rsid w:val="006A1437"/>
    <w:rsid w:val="00700BD9"/>
    <w:rsid w:val="007A0DD8"/>
    <w:rsid w:val="008329E3"/>
    <w:rsid w:val="00875077"/>
    <w:rsid w:val="008B289C"/>
    <w:rsid w:val="00961B5A"/>
    <w:rsid w:val="009A2A0C"/>
    <w:rsid w:val="009A7C74"/>
    <w:rsid w:val="00A60EEC"/>
    <w:rsid w:val="00B01900"/>
    <w:rsid w:val="00BE6217"/>
    <w:rsid w:val="00BF32AD"/>
    <w:rsid w:val="00C42DF9"/>
    <w:rsid w:val="00CB2EE0"/>
    <w:rsid w:val="00CC4545"/>
    <w:rsid w:val="00D37F9A"/>
    <w:rsid w:val="00DA34ED"/>
    <w:rsid w:val="00DA5233"/>
    <w:rsid w:val="00DB084C"/>
    <w:rsid w:val="00E24886"/>
    <w:rsid w:val="00E42188"/>
    <w:rsid w:val="00EF1716"/>
    <w:rsid w:val="00EF6ECC"/>
    <w:rsid w:val="00F20E6B"/>
    <w:rsid w:val="00F4572A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4ED"/>
    <w:pPr>
      <w:spacing w:line="288" w:lineRule="auto"/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A34E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A34E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A34E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A34E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A34E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A34E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A34E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A34E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A34E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DA5"/>
    <w:rPr>
      <w:kern w:val="28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92DA5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92DA5"/>
    <w:rPr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92DA5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92DA5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92DA5"/>
    <w:rPr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92DA5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92DA5"/>
    <w:rPr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92D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DA34ED"/>
  </w:style>
  <w:style w:type="character" w:customStyle="1" w:styleId="FooterChar">
    <w:name w:val="Footer Char"/>
    <w:basedOn w:val="DefaultParagraphFont"/>
    <w:link w:val="Footer"/>
    <w:rsid w:val="00D92DA5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DA34E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92DA5"/>
    <w:rPr>
      <w:sz w:val="16"/>
      <w:szCs w:val="22"/>
      <w:lang w:val="en-US" w:eastAsia="en-US"/>
    </w:rPr>
  </w:style>
  <w:style w:type="paragraph" w:styleId="Header">
    <w:name w:val="header"/>
    <w:basedOn w:val="Normal"/>
    <w:link w:val="HeaderChar"/>
    <w:qFormat/>
    <w:rsid w:val="00DA34ED"/>
  </w:style>
  <w:style w:type="character" w:customStyle="1" w:styleId="HeaderChar">
    <w:name w:val="Header Char"/>
    <w:basedOn w:val="DefaultParagraphFont"/>
    <w:link w:val="Header"/>
    <w:rsid w:val="00D92DA5"/>
    <w:rPr>
      <w:sz w:val="22"/>
      <w:szCs w:val="22"/>
      <w:lang w:val="en-US" w:eastAsia="en-US"/>
    </w:rPr>
  </w:style>
  <w:style w:type="paragraph" w:customStyle="1" w:styleId="quotes">
    <w:name w:val="quotes"/>
    <w:basedOn w:val="Normal"/>
    <w:next w:val="Normal"/>
    <w:rsid w:val="00DA34ED"/>
    <w:pPr>
      <w:ind w:left="720"/>
    </w:pPr>
    <w:rPr>
      <w:i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DA34ED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link w:val="BalloonTextChar"/>
    <w:rsid w:val="00DA3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4E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A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2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2DF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4ED"/>
    <w:pPr>
      <w:spacing w:line="288" w:lineRule="auto"/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A34E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A34E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A34E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A34E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A34E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A34E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A34E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A34E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A34E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DA5"/>
    <w:rPr>
      <w:kern w:val="28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92DA5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92DA5"/>
    <w:rPr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92DA5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92DA5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92DA5"/>
    <w:rPr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92DA5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92DA5"/>
    <w:rPr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92D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DA34ED"/>
  </w:style>
  <w:style w:type="character" w:customStyle="1" w:styleId="FooterChar">
    <w:name w:val="Footer Char"/>
    <w:basedOn w:val="DefaultParagraphFont"/>
    <w:link w:val="Footer"/>
    <w:rsid w:val="00D92DA5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DA34E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92DA5"/>
    <w:rPr>
      <w:sz w:val="16"/>
      <w:szCs w:val="22"/>
      <w:lang w:val="en-US" w:eastAsia="en-US"/>
    </w:rPr>
  </w:style>
  <w:style w:type="paragraph" w:styleId="Header">
    <w:name w:val="header"/>
    <w:basedOn w:val="Normal"/>
    <w:link w:val="HeaderChar"/>
    <w:qFormat/>
    <w:rsid w:val="00DA34ED"/>
  </w:style>
  <w:style w:type="character" w:customStyle="1" w:styleId="HeaderChar">
    <w:name w:val="Header Char"/>
    <w:basedOn w:val="DefaultParagraphFont"/>
    <w:link w:val="Header"/>
    <w:rsid w:val="00D92DA5"/>
    <w:rPr>
      <w:sz w:val="22"/>
      <w:szCs w:val="22"/>
      <w:lang w:val="en-US" w:eastAsia="en-US"/>
    </w:rPr>
  </w:style>
  <w:style w:type="paragraph" w:customStyle="1" w:styleId="quotes">
    <w:name w:val="quotes"/>
    <w:basedOn w:val="Normal"/>
    <w:next w:val="Normal"/>
    <w:rsid w:val="00DA34ED"/>
    <w:pPr>
      <w:ind w:left="720"/>
    </w:pPr>
    <w:rPr>
      <w:i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DA34ED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link w:val="BalloonTextChar"/>
    <w:rsid w:val="00DA3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4E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A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2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2DF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A18F-0C63-4FD5-A031-2CFE2A65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Bongartz</dc:creator>
  <cp:keywords>Based-on-Styles-Template-Version-3</cp:keywords>
  <cp:lastModifiedBy>Dora Cseke</cp:lastModifiedBy>
  <cp:revision>2</cp:revision>
  <cp:lastPrinted>2018-05-29T11:36:00Z</cp:lastPrinted>
  <dcterms:created xsi:type="dcterms:W3CDTF">2018-05-29T11:44:00Z</dcterms:created>
  <dcterms:modified xsi:type="dcterms:W3CDTF">2018-05-29T11:44:00Z</dcterms:modified>
</cp:coreProperties>
</file>