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E33" w:rsidRDefault="00474E33" w:rsidP="0025412A">
      <w:pPr>
        <w:jc w:val="center"/>
        <w:rPr>
          <w:lang w:val="en-GB"/>
        </w:rPr>
      </w:pPr>
    </w:p>
    <w:p w:rsidR="0025412A" w:rsidRDefault="00F877C6" w:rsidP="0025412A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0651A815">
            <wp:extent cx="1933575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216B8">
        <w:rPr>
          <w:lang w:val="en-GB"/>
        </w:rPr>
        <w:t xml:space="preserve">                                               </w:t>
      </w:r>
    </w:p>
    <w:p w:rsidR="0025412A" w:rsidRDefault="0025412A" w:rsidP="0025412A">
      <w:pPr>
        <w:jc w:val="center"/>
        <w:rPr>
          <w:lang w:val="en-GB"/>
        </w:rPr>
      </w:pPr>
    </w:p>
    <w:p w:rsidR="003A35EF" w:rsidRPr="00824B03" w:rsidRDefault="003A35EF" w:rsidP="003A35EF">
      <w:pPr>
        <w:jc w:val="center"/>
        <w:rPr>
          <w:b/>
          <w:lang w:val="en-GB"/>
        </w:rPr>
      </w:pPr>
      <w:r w:rsidRPr="00824B03">
        <w:rPr>
          <w:b/>
          <w:lang w:val="en-GB"/>
        </w:rPr>
        <w:t xml:space="preserve">Multi-Party </w:t>
      </w:r>
      <w:r w:rsidR="007A1001" w:rsidRPr="00824B03">
        <w:rPr>
          <w:b/>
          <w:lang w:val="en-GB"/>
        </w:rPr>
        <w:t xml:space="preserve">Free </w:t>
      </w:r>
      <w:r w:rsidRPr="00824B03">
        <w:rPr>
          <w:b/>
          <w:lang w:val="en-GB"/>
        </w:rPr>
        <w:t>Trade Agreement between the EU, Colombia, Peru and Ecuador</w:t>
      </w:r>
    </w:p>
    <w:p w:rsidR="0025412A" w:rsidRPr="006E6C64" w:rsidRDefault="006E6C64" w:rsidP="003A35EF">
      <w:pPr>
        <w:jc w:val="center"/>
        <w:rPr>
          <w:b/>
          <w:lang w:val="en-GB"/>
        </w:rPr>
      </w:pPr>
      <w:r w:rsidRPr="006E6C64">
        <w:rPr>
          <w:b/>
          <w:lang w:val="en-GB"/>
        </w:rPr>
        <w:t>Trade</w:t>
      </w:r>
      <w:r w:rsidR="003A35EF" w:rsidRPr="006E6C64">
        <w:rPr>
          <w:b/>
          <w:lang w:val="en-GB"/>
        </w:rPr>
        <w:t xml:space="preserve"> and Sustainable Development</w:t>
      </w:r>
    </w:p>
    <w:p w:rsidR="0025412A" w:rsidRPr="006E6C64" w:rsidRDefault="0025412A" w:rsidP="0025412A">
      <w:pPr>
        <w:jc w:val="center"/>
        <w:rPr>
          <w:lang w:val="en-GB"/>
        </w:rPr>
      </w:pPr>
    </w:p>
    <w:p w:rsidR="003A35EF" w:rsidRPr="00824B03" w:rsidRDefault="003A35EF" w:rsidP="003A35EF">
      <w:pPr>
        <w:jc w:val="center"/>
        <w:rPr>
          <w:lang w:val="en-GB"/>
        </w:rPr>
      </w:pPr>
      <w:r w:rsidRPr="00824B03">
        <w:rPr>
          <w:lang w:val="en-GB"/>
        </w:rPr>
        <w:t xml:space="preserve">Meeting of the </w:t>
      </w:r>
      <w:r w:rsidR="006E6C64" w:rsidRPr="00824B03">
        <w:rPr>
          <w:lang w:val="en-GB"/>
        </w:rPr>
        <w:t>Domestic Advisory</w:t>
      </w:r>
      <w:r w:rsidRPr="00824B03">
        <w:rPr>
          <w:lang w:val="en-GB"/>
        </w:rPr>
        <w:t xml:space="preserve"> Groups / National Mechanisms for civil society consultation</w:t>
      </w:r>
    </w:p>
    <w:p w:rsidR="003A35EF" w:rsidRPr="00824B03" w:rsidRDefault="007A1001" w:rsidP="003A35EF">
      <w:pPr>
        <w:jc w:val="center"/>
        <w:rPr>
          <w:b/>
          <w:lang w:val="en-GB"/>
        </w:rPr>
      </w:pPr>
      <w:r w:rsidRPr="00824B03">
        <w:rPr>
          <w:b/>
          <w:lang w:val="en-GB"/>
        </w:rPr>
        <w:t>22 October</w:t>
      </w:r>
      <w:r w:rsidR="003A35EF" w:rsidRPr="00824B03">
        <w:rPr>
          <w:b/>
          <w:lang w:val="en-GB"/>
        </w:rPr>
        <w:t xml:space="preserve"> 2019</w:t>
      </w:r>
    </w:p>
    <w:p w:rsidR="006F01ED" w:rsidRPr="00824B03" w:rsidRDefault="003A35EF" w:rsidP="003A35EF">
      <w:pPr>
        <w:jc w:val="center"/>
        <w:rPr>
          <w:b/>
          <w:lang w:val="en-GB"/>
        </w:rPr>
      </w:pPr>
      <w:r w:rsidRPr="00824B03">
        <w:rPr>
          <w:b/>
          <w:lang w:val="en-GB"/>
        </w:rPr>
        <w:t>9:30 - 18:30</w:t>
      </w:r>
    </w:p>
    <w:p w:rsidR="006364CE" w:rsidRPr="00824B03" w:rsidRDefault="006364CE" w:rsidP="0025412A">
      <w:pPr>
        <w:jc w:val="center"/>
        <w:rPr>
          <w:lang w:val="en-GB"/>
        </w:rPr>
      </w:pPr>
    </w:p>
    <w:p w:rsidR="00F83F89" w:rsidRPr="00824B03" w:rsidRDefault="00F83F89" w:rsidP="0025412A">
      <w:pPr>
        <w:jc w:val="center"/>
        <w:rPr>
          <w:b/>
          <w:u w:val="single"/>
          <w:lang w:val="en-GB"/>
        </w:rPr>
      </w:pPr>
      <w:r w:rsidRPr="00824B03">
        <w:rPr>
          <w:b/>
          <w:u w:val="single"/>
          <w:lang w:val="en-GB"/>
        </w:rPr>
        <w:t>NH Collection WTC Royal</w:t>
      </w:r>
    </w:p>
    <w:p w:rsidR="00F83F89" w:rsidRPr="00824B03" w:rsidRDefault="006E6C64" w:rsidP="0025412A">
      <w:pPr>
        <w:jc w:val="center"/>
        <w:rPr>
          <w:lang w:val="en-GB"/>
        </w:rPr>
      </w:pPr>
      <w:r w:rsidRPr="00824B03">
        <w:rPr>
          <w:b/>
          <w:u w:val="single"/>
          <w:lang w:val="en-GB"/>
        </w:rPr>
        <w:t>Bogota</w:t>
      </w:r>
      <w:r w:rsidR="00F83F89" w:rsidRPr="00824B03">
        <w:rPr>
          <w:b/>
          <w:u w:val="single"/>
          <w:lang w:val="en-GB"/>
        </w:rPr>
        <w:t>, Colombia</w:t>
      </w:r>
    </w:p>
    <w:p w:rsidR="00F83F89" w:rsidRPr="00824B03" w:rsidRDefault="00F83F89" w:rsidP="0025412A">
      <w:pPr>
        <w:jc w:val="center"/>
        <w:rPr>
          <w:lang w:val="en-GB"/>
        </w:rPr>
      </w:pPr>
    </w:p>
    <w:p w:rsidR="0025412A" w:rsidRPr="006364CE" w:rsidRDefault="006E6C64" w:rsidP="0025412A">
      <w:pPr>
        <w:jc w:val="center"/>
        <w:rPr>
          <w:lang w:val="es-ES"/>
        </w:rPr>
      </w:pPr>
      <w:bookmarkStart w:id="0" w:name="_GoBack"/>
      <w:r>
        <w:rPr>
          <w:lang w:val="es-ES"/>
        </w:rPr>
        <w:t>Draft P</w:t>
      </w:r>
      <w:r w:rsidRPr="006E6C64">
        <w:rPr>
          <w:lang w:val="es-ES"/>
        </w:rPr>
        <w:t>rogram</w:t>
      </w:r>
      <w:r>
        <w:rPr>
          <w:lang w:val="es-ES"/>
        </w:rPr>
        <w:t xml:space="preserve">me </w:t>
      </w:r>
    </w:p>
    <w:p w:rsidR="0025412A" w:rsidRDefault="0025412A" w:rsidP="0025412A">
      <w:pPr>
        <w:rPr>
          <w:lang w:val="es-ES"/>
        </w:rPr>
      </w:pPr>
    </w:p>
    <w:p w:rsidR="0018132E" w:rsidRDefault="0018132E" w:rsidP="0025412A">
      <w:pPr>
        <w:rPr>
          <w:lang w:val="es-ES"/>
        </w:rPr>
      </w:pPr>
    </w:p>
    <w:p w:rsidR="008D376C" w:rsidRPr="00F877C6" w:rsidRDefault="006E6C64" w:rsidP="006E6C64">
      <w:pPr>
        <w:pStyle w:val="ListParagraph"/>
        <w:numPr>
          <w:ilvl w:val="0"/>
          <w:numId w:val="3"/>
        </w:numPr>
        <w:spacing w:after="240"/>
        <w:contextualSpacing w:val="0"/>
        <w:rPr>
          <w:b/>
          <w:lang w:val="es-ES"/>
        </w:rPr>
      </w:pPr>
      <w:r>
        <w:rPr>
          <w:b/>
          <w:lang w:val="es-ES"/>
        </w:rPr>
        <w:t xml:space="preserve">Opening words </w:t>
      </w:r>
    </w:p>
    <w:p w:rsidR="00F83F89" w:rsidRPr="006E6C64" w:rsidRDefault="006E6C64" w:rsidP="006E6C64">
      <w:pPr>
        <w:pStyle w:val="ListParagraph"/>
        <w:numPr>
          <w:ilvl w:val="0"/>
          <w:numId w:val="3"/>
        </w:numPr>
        <w:rPr>
          <w:b/>
          <w:lang w:val="en-GB"/>
        </w:rPr>
      </w:pPr>
      <w:r w:rsidRPr="006E6C64">
        <w:rPr>
          <w:b/>
          <w:lang w:val="en-GB"/>
        </w:rPr>
        <w:t>Presentation of the topic - Business sector (to be specified)</w:t>
      </w:r>
    </w:p>
    <w:p w:rsidR="00F83F89" w:rsidRPr="006E6C64" w:rsidRDefault="00F83F89" w:rsidP="00F83F89">
      <w:pPr>
        <w:pStyle w:val="ListParagraph"/>
        <w:ind w:left="426"/>
        <w:rPr>
          <w:b/>
          <w:lang w:val="en-GB"/>
        </w:rPr>
      </w:pPr>
    </w:p>
    <w:p w:rsidR="00F83F89" w:rsidRPr="006E6C64" w:rsidRDefault="006E6C64" w:rsidP="006E6C64">
      <w:pPr>
        <w:pStyle w:val="ListParagraph"/>
        <w:numPr>
          <w:ilvl w:val="0"/>
          <w:numId w:val="3"/>
        </w:numPr>
        <w:rPr>
          <w:b/>
          <w:lang w:val="en-GB"/>
        </w:rPr>
      </w:pPr>
      <w:r w:rsidRPr="006E6C64">
        <w:rPr>
          <w:b/>
          <w:lang w:val="en-GB"/>
        </w:rPr>
        <w:t>Presentation of the topic - Trade union</w:t>
      </w:r>
      <w:r>
        <w:rPr>
          <w:b/>
          <w:lang w:val="en-GB"/>
        </w:rPr>
        <w:t>s</w:t>
      </w:r>
      <w:r w:rsidRPr="006E6C64">
        <w:rPr>
          <w:b/>
          <w:lang w:val="en-GB"/>
        </w:rPr>
        <w:t xml:space="preserve"> sector (to be specified)</w:t>
      </w:r>
    </w:p>
    <w:p w:rsidR="00F83F89" w:rsidRPr="006E6C64" w:rsidRDefault="00F83F89" w:rsidP="00F83F89">
      <w:pPr>
        <w:pStyle w:val="ListParagraph"/>
        <w:ind w:left="426"/>
        <w:rPr>
          <w:b/>
          <w:lang w:val="en-GB"/>
        </w:rPr>
      </w:pPr>
    </w:p>
    <w:p w:rsidR="00F83F89" w:rsidRDefault="006E6C64" w:rsidP="006E6C64">
      <w:pPr>
        <w:pStyle w:val="ListParagraph"/>
        <w:numPr>
          <w:ilvl w:val="0"/>
          <w:numId w:val="3"/>
        </w:numPr>
        <w:rPr>
          <w:b/>
          <w:lang w:val="en-GB"/>
        </w:rPr>
      </w:pPr>
      <w:r w:rsidRPr="006E6C64">
        <w:rPr>
          <w:b/>
          <w:lang w:val="en-GB"/>
        </w:rPr>
        <w:t>Presentation of the topic - Sector of NGOs / environmental organizations (to be specified)</w:t>
      </w:r>
    </w:p>
    <w:p w:rsidR="006E6C64" w:rsidRDefault="006E6C64" w:rsidP="006E6C64">
      <w:pPr>
        <w:pStyle w:val="ListParagraph"/>
        <w:rPr>
          <w:b/>
          <w:lang w:val="en-GB"/>
        </w:rPr>
      </w:pPr>
    </w:p>
    <w:p w:rsidR="00A745DB" w:rsidRPr="006E6C64" w:rsidRDefault="006E6C64" w:rsidP="006E6C64">
      <w:pPr>
        <w:pStyle w:val="ListParagraph"/>
        <w:numPr>
          <w:ilvl w:val="0"/>
          <w:numId w:val="3"/>
        </w:numPr>
        <w:rPr>
          <w:b/>
          <w:lang w:val="en-GB"/>
        </w:rPr>
      </w:pPr>
      <w:r>
        <w:rPr>
          <w:b/>
          <w:lang w:val="es-ES"/>
        </w:rPr>
        <w:t xml:space="preserve">Debate </w:t>
      </w:r>
    </w:p>
    <w:p w:rsidR="00F83F89" w:rsidRDefault="00F83F89" w:rsidP="00F83F89">
      <w:pPr>
        <w:pStyle w:val="ListParagraph"/>
        <w:ind w:left="426"/>
        <w:rPr>
          <w:b/>
          <w:lang w:val="es-ES"/>
        </w:rPr>
      </w:pPr>
    </w:p>
    <w:p w:rsidR="00F83F89" w:rsidRDefault="006E6C64" w:rsidP="006E6C64">
      <w:pPr>
        <w:pStyle w:val="ListParagraph"/>
        <w:numPr>
          <w:ilvl w:val="0"/>
          <w:numId w:val="3"/>
        </w:numPr>
        <w:rPr>
          <w:b/>
          <w:lang w:val="es-ES"/>
        </w:rPr>
      </w:pPr>
      <w:r w:rsidRPr="006E6C64">
        <w:rPr>
          <w:b/>
          <w:lang w:val="es-ES"/>
        </w:rPr>
        <w:t xml:space="preserve">Conclusions of the </w:t>
      </w:r>
      <w:r>
        <w:rPr>
          <w:b/>
          <w:lang w:val="es-ES"/>
        </w:rPr>
        <w:t>debate</w:t>
      </w:r>
    </w:p>
    <w:p w:rsidR="009901DE" w:rsidRDefault="009901DE" w:rsidP="008C18F3">
      <w:pPr>
        <w:pStyle w:val="ListParagraph"/>
        <w:ind w:left="426"/>
        <w:rPr>
          <w:b/>
          <w:lang w:val="es-ES"/>
        </w:rPr>
      </w:pPr>
    </w:p>
    <w:p w:rsidR="00F83F89" w:rsidRDefault="006E6C64" w:rsidP="006E6C64">
      <w:pPr>
        <w:pStyle w:val="ListParagraph"/>
        <w:numPr>
          <w:ilvl w:val="0"/>
          <w:numId w:val="3"/>
        </w:numPr>
        <w:rPr>
          <w:b/>
          <w:lang w:val="es-ES"/>
        </w:rPr>
      </w:pPr>
      <w:r>
        <w:rPr>
          <w:b/>
          <w:lang w:val="es-ES"/>
        </w:rPr>
        <w:t xml:space="preserve">Discussion </w:t>
      </w:r>
      <w:r w:rsidRPr="006E6C64">
        <w:rPr>
          <w:b/>
          <w:lang w:val="es-ES"/>
        </w:rPr>
        <w:t>with</w:t>
      </w:r>
      <w:r>
        <w:rPr>
          <w:b/>
          <w:lang w:val="es-ES"/>
        </w:rPr>
        <w:t xml:space="preserve"> </w:t>
      </w:r>
      <w:r w:rsidR="007A1001">
        <w:rPr>
          <w:b/>
          <w:lang w:val="es-ES"/>
        </w:rPr>
        <w:t xml:space="preserve">TSD </w:t>
      </w:r>
      <w:r>
        <w:rPr>
          <w:b/>
          <w:lang w:val="es-ES"/>
        </w:rPr>
        <w:t>Authorities'</w:t>
      </w:r>
      <w:r w:rsidRPr="006E6C64">
        <w:rPr>
          <w:b/>
          <w:lang w:val="es-ES"/>
        </w:rPr>
        <w:t xml:space="preserve"> representatives </w:t>
      </w:r>
    </w:p>
    <w:p w:rsidR="00F83F89" w:rsidRDefault="00F83F89" w:rsidP="00F83F89">
      <w:pPr>
        <w:pStyle w:val="ListParagraph"/>
        <w:ind w:left="426"/>
        <w:rPr>
          <w:b/>
          <w:lang w:val="es-ES"/>
        </w:rPr>
      </w:pPr>
    </w:p>
    <w:p w:rsidR="006C3C59" w:rsidRPr="00F83F89" w:rsidRDefault="006E6C64" w:rsidP="006E6C64">
      <w:pPr>
        <w:pStyle w:val="ListParagraph"/>
        <w:numPr>
          <w:ilvl w:val="0"/>
          <w:numId w:val="3"/>
        </w:numPr>
        <w:rPr>
          <w:b/>
          <w:lang w:val="es-ES"/>
        </w:rPr>
      </w:pPr>
      <w:r>
        <w:rPr>
          <w:b/>
          <w:lang w:val="es-ES"/>
        </w:rPr>
        <w:t xml:space="preserve">Any other business </w:t>
      </w:r>
    </w:p>
    <w:bookmarkEnd w:id="0"/>
    <w:p w:rsidR="006C3C59" w:rsidRDefault="006C3C59" w:rsidP="006C3C59">
      <w:pPr>
        <w:rPr>
          <w:lang w:val="es-ES"/>
        </w:rPr>
      </w:pPr>
    </w:p>
    <w:p w:rsidR="009A5814" w:rsidRDefault="009A5814" w:rsidP="006C3C59">
      <w:pPr>
        <w:rPr>
          <w:lang w:val="es-ES"/>
        </w:rPr>
      </w:pPr>
    </w:p>
    <w:p w:rsidR="009A5814" w:rsidRPr="009A5814" w:rsidRDefault="009A5814" w:rsidP="009A5814">
      <w:pPr>
        <w:rPr>
          <w:i/>
        </w:rPr>
      </w:pPr>
      <w:r w:rsidRPr="009A5814">
        <w:rPr>
          <w:i/>
        </w:rPr>
        <w:t xml:space="preserve"> </w:t>
      </w:r>
    </w:p>
    <w:p w:rsidR="006C3C59" w:rsidRPr="008F28C0" w:rsidRDefault="006C3C59" w:rsidP="006C3C59">
      <w:pPr>
        <w:rPr>
          <w:i/>
          <w:lang w:val="es-ES"/>
        </w:rPr>
      </w:pPr>
    </w:p>
    <w:sectPr w:rsidR="006C3C59" w:rsidRPr="008F28C0" w:rsidSect="0025412A">
      <w:pgSz w:w="11907" w:h="16839" w:code="9"/>
      <w:pgMar w:top="709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FD1" w:rsidRDefault="00590FD1">
      <w:r>
        <w:separator/>
      </w:r>
    </w:p>
  </w:endnote>
  <w:endnote w:type="continuationSeparator" w:id="0">
    <w:p w:rsidR="00590FD1" w:rsidRDefault="0059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FD1" w:rsidRDefault="00590FD1">
      <w:r>
        <w:separator/>
      </w:r>
    </w:p>
  </w:footnote>
  <w:footnote w:type="continuationSeparator" w:id="0">
    <w:p w:rsidR="00590FD1" w:rsidRDefault="0059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3DB503D"/>
    <w:multiLevelType w:val="hybridMultilevel"/>
    <w:tmpl w:val="DDA494A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52117"/>
    <w:multiLevelType w:val="hybridMultilevel"/>
    <w:tmpl w:val="EF6E0702"/>
    <w:lvl w:ilvl="0" w:tplc="3CE47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27A65"/>
    <w:multiLevelType w:val="hybridMultilevel"/>
    <w:tmpl w:val="8EDE6D3C"/>
    <w:lvl w:ilvl="0" w:tplc="5C521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2A"/>
    <w:rsid w:val="00005DE0"/>
    <w:rsid w:val="000D0700"/>
    <w:rsid w:val="000F4B43"/>
    <w:rsid w:val="00102D4B"/>
    <w:rsid w:val="0016503D"/>
    <w:rsid w:val="0018132E"/>
    <w:rsid w:val="001A5245"/>
    <w:rsid w:val="001A6533"/>
    <w:rsid w:val="001A78A1"/>
    <w:rsid w:val="00211FDF"/>
    <w:rsid w:val="00247176"/>
    <w:rsid w:val="0025412A"/>
    <w:rsid w:val="003A067D"/>
    <w:rsid w:val="003A35EF"/>
    <w:rsid w:val="003C5207"/>
    <w:rsid w:val="00474E33"/>
    <w:rsid w:val="004840E0"/>
    <w:rsid w:val="005074EC"/>
    <w:rsid w:val="00510BEE"/>
    <w:rsid w:val="00525110"/>
    <w:rsid w:val="00590FD1"/>
    <w:rsid w:val="005D10FE"/>
    <w:rsid w:val="006364CE"/>
    <w:rsid w:val="006A0652"/>
    <w:rsid w:val="006C3C59"/>
    <w:rsid w:val="006E6C64"/>
    <w:rsid w:val="006F01ED"/>
    <w:rsid w:val="007A1001"/>
    <w:rsid w:val="00815995"/>
    <w:rsid w:val="00824B03"/>
    <w:rsid w:val="00852E84"/>
    <w:rsid w:val="00894E99"/>
    <w:rsid w:val="008B2610"/>
    <w:rsid w:val="008C18F3"/>
    <w:rsid w:val="008D376C"/>
    <w:rsid w:val="008F28C0"/>
    <w:rsid w:val="009441C7"/>
    <w:rsid w:val="009901DE"/>
    <w:rsid w:val="00992B57"/>
    <w:rsid w:val="009A5814"/>
    <w:rsid w:val="009A6695"/>
    <w:rsid w:val="00A745DB"/>
    <w:rsid w:val="00AD3351"/>
    <w:rsid w:val="00B42FC4"/>
    <w:rsid w:val="00B52D5A"/>
    <w:rsid w:val="00BB0D7B"/>
    <w:rsid w:val="00BE33B4"/>
    <w:rsid w:val="00D01AED"/>
    <w:rsid w:val="00D36D31"/>
    <w:rsid w:val="00E734E0"/>
    <w:rsid w:val="00E8059D"/>
    <w:rsid w:val="00F156AD"/>
    <w:rsid w:val="00F216B8"/>
    <w:rsid w:val="00F44330"/>
    <w:rsid w:val="00F82539"/>
    <w:rsid w:val="00F83F89"/>
    <w:rsid w:val="00F8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0FA58F-096B-4FBC-A7F5-598D64CD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995"/>
  </w:style>
  <w:style w:type="paragraph" w:styleId="Heading1">
    <w:name w:val="heading 1"/>
    <w:basedOn w:val="Normal"/>
    <w:next w:val="Normal"/>
    <w:qFormat/>
    <w:rsid w:val="00F44330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44330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F44330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F44330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F44330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F44330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F44330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F44330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F44330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</w:style>
  <w:style w:type="paragraph" w:styleId="FootnoteText">
    <w:name w:val="footnote text"/>
    <w:basedOn w:val="Normal"/>
    <w:qFormat/>
    <w:rsid w:val="00F44330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</w:style>
  <w:style w:type="paragraph" w:customStyle="1" w:styleId="quotes">
    <w:name w:val="quotes"/>
    <w:basedOn w:val="Normal"/>
    <w:next w:val="Normal"/>
    <w:rsid w:val="009A6695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Pr>
      <w:sz w:val="24"/>
      <w:vertAlign w:val="superscript"/>
    </w:rPr>
  </w:style>
  <w:style w:type="paragraph" w:styleId="BalloonText">
    <w:name w:val="Balloon Text"/>
    <w:basedOn w:val="Normal"/>
    <w:link w:val="BalloonTextChar"/>
    <w:rsid w:val="002541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41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F15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913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8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2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9879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9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84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30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11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14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711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685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268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2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912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992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2883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8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1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655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07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3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57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18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273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207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371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32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546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874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906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896BC-45DC-48C8-AB26-97F363A3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Ruda</dc:creator>
  <cp:keywords>Based-on-Styles-Template-Version-3</cp:keywords>
  <cp:lastModifiedBy>Miroslava Grieco</cp:lastModifiedBy>
  <cp:revision>2</cp:revision>
  <cp:lastPrinted>2018-11-28T12:52:00Z</cp:lastPrinted>
  <dcterms:created xsi:type="dcterms:W3CDTF">2019-10-18T14:38:00Z</dcterms:created>
  <dcterms:modified xsi:type="dcterms:W3CDTF">2019-10-18T14:38:00Z</dcterms:modified>
</cp:coreProperties>
</file>