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36" w:rsidRPr="000B6CDD" w:rsidRDefault="00A22749" w:rsidP="006666E6">
      <w:pPr>
        <w:rPr>
          <w:rFonts w:ascii="Verdana" w:hAnsi="Verdana"/>
          <w:sz w:val="20"/>
        </w:rPr>
      </w:pPr>
      <w:r>
        <w:rPr>
          <w:rFonts w:ascii="Verdana" w:hAnsi="Verdana"/>
          <w:bCs/>
          <w:noProof/>
          <w:sz w:val="20"/>
          <w:lang w:eastAsia="sk-SK"/>
        </w:rPr>
        <w:drawing>
          <wp:inline distT="0" distB="0" distL="0" distR="0" wp14:anchorId="227D00BE" wp14:editId="30924155">
            <wp:extent cx="5760085" cy="1398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S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C750D8" w:rsidRPr="000B6CDD">
        <w:trPr>
          <w:cantSplit/>
        </w:trPr>
        <w:tc>
          <w:tcPr>
            <w:tcW w:w="5168" w:type="dxa"/>
          </w:tcPr>
          <w:p w:rsidR="00590C36" w:rsidRPr="000B6CDD" w:rsidRDefault="00590C36" w:rsidP="006666E6">
            <w:pPr>
              <w:spacing w:before="12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6CDD">
              <w:rPr>
                <w:rFonts w:ascii="Verdana" w:hAnsi="Verdana"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181073CA" wp14:editId="4A36DBB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C36" w:rsidRPr="00260E65" w:rsidRDefault="00590C36" w:rsidP="00590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7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90C36" w:rsidRPr="00260E65" w:rsidRDefault="00590C36" w:rsidP="00590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B6CDD">
              <w:rPr>
                <w:rFonts w:ascii="Verdana" w:hAnsi="Verdana"/>
                <w:b/>
                <w:bCs/>
                <w:sz w:val="18"/>
                <w:szCs w:val="18"/>
              </w:rPr>
              <w:t>Č. </w:t>
            </w:r>
            <w:r w:rsidRPr="000B6CDD">
              <w:rPr>
                <w:rFonts w:ascii="Verdana" w:hAnsi="Verdana"/>
                <w:b/>
                <w:bCs/>
                <w:sz w:val="18"/>
                <w:szCs w:val="18"/>
              </w:rPr>
              <w:t>14/2021</w:t>
            </w:r>
          </w:p>
        </w:tc>
        <w:tc>
          <w:tcPr>
            <w:tcW w:w="4119" w:type="dxa"/>
          </w:tcPr>
          <w:p w:rsidR="00590C36" w:rsidRPr="000B6CDD" w:rsidRDefault="00590C36" w:rsidP="006666E6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0B6CDD">
              <w:rPr>
                <w:rFonts w:ascii="Verdana" w:hAnsi="Verdana"/>
                <w:b/>
                <w:bCs/>
                <w:sz w:val="20"/>
              </w:rPr>
              <w:t>19</w:t>
            </w:r>
            <w:r w:rsidR="000B6CDD">
              <w:rPr>
                <w:rFonts w:ascii="Verdana" w:hAnsi="Verdana"/>
                <w:b/>
                <w:bCs/>
                <w:sz w:val="20"/>
              </w:rPr>
              <w:t>. marca </w:t>
            </w:r>
            <w:r w:rsidRPr="000B6CDD">
              <w:rPr>
                <w:rFonts w:ascii="Verdana" w:hAnsi="Verdana"/>
                <w:b/>
                <w:bCs/>
                <w:sz w:val="20"/>
              </w:rPr>
              <w:t>2021</w:t>
            </w:r>
          </w:p>
        </w:tc>
      </w:tr>
    </w:tbl>
    <w:p w:rsidR="003350EA" w:rsidRPr="000B6CDD" w:rsidRDefault="00E17CC9" w:rsidP="006666E6">
      <w:pPr>
        <w:rPr>
          <w:rFonts w:ascii="Verdana" w:hAnsi="Verdana"/>
          <w:sz w:val="20"/>
        </w:rPr>
        <w:sectPr w:rsidR="003350EA" w:rsidRPr="000B6CDD" w:rsidSect="00D93A6F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0B6CDD">
        <w:rPr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534D22" wp14:editId="64C2D9A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4D22" id="Text Box 5" o:spid="_x0000_s1027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d4uAIAAL8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7qH4cRstbyR1RMI&#10;WEkQGGgRph4sGql+YDTABMmw/r6jimHUfhDwCJKQgEyRcRsSzWewUZeWzaWFihKgMmwwmpYrM42p&#10;Xa/4toFI07MT8hYeTs2dqM+sDs8NpoTL7TDR7Bi63Duv89xd/gY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CVLnd4uAIA&#10;AL8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Pr="000B6CDD" w:rsidRDefault="00BB296B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032599" w:rsidRPr="000B6CDD" w:rsidRDefault="00032599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31E8" w:rsidRPr="000B6CDD" w:rsidRDefault="006931E8" w:rsidP="006666E6">
      <w:pPr>
        <w:jc w:val="center"/>
        <w:rPr>
          <w:rFonts w:ascii="Verdana" w:hAnsi="Verdana"/>
          <w:b/>
          <w:bCs/>
          <w:sz w:val="24"/>
          <w:szCs w:val="24"/>
        </w:rPr>
      </w:pPr>
      <w:r w:rsidRPr="000B6CDD">
        <w:rPr>
          <w:rFonts w:ascii="Verdana" w:hAnsi="Verdana"/>
          <w:b/>
          <w:bCs/>
          <w:sz w:val="24"/>
          <w:szCs w:val="24"/>
        </w:rPr>
        <w:t>#YEYS2021: Mladá generácia Európanov sa nebojí výziev</w:t>
      </w:r>
      <w:r w:rsidR="000B6CDD">
        <w:rPr>
          <w:rFonts w:ascii="Verdana" w:hAnsi="Verdana"/>
          <w:b/>
          <w:bCs/>
          <w:sz w:val="24"/>
          <w:szCs w:val="24"/>
        </w:rPr>
        <w:t xml:space="preserve"> a </w:t>
      </w:r>
      <w:r w:rsidRPr="000B6CDD">
        <w:rPr>
          <w:rFonts w:ascii="Verdana" w:hAnsi="Verdana"/>
          <w:b/>
          <w:bCs/>
          <w:sz w:val="24"/>
          <w:szCs w:val="24"/>
        </w:rPr>
        <w:t>vyjadruje svoje názory na zmenu klímy</w:t>
      </w:r>
    </w:p>
    <w:p w:rsidR="006E5645" w:rsidRPr="000B6CDD" w:rsidRDefault="006E5645" w:rsidP="006666E6">
      <w:pPr>
        <w:rPr>
          <w:rFonts w:ascii="Verdana" w:hAnsi="Verdana"/>
        </w:rPr>
      </w:pPr>
    </w:p>
    <w:p w:rsidR="000B6CDD" w:rsidRDefault="00B828BB" w:rsidP="006666E6">
      <w:pPr>
        <w:rPr>
          <w:rFonts w:ascii="Verdana" w:hAnsi="Verdana"/>
          <w:b/>
          <w:bCs/>
          <w:sz w:val="18"/>
          <w:szCs w:val="18"/>
        </w:rPr>
      </w:pPr>
      <w:r w:rsidRPr="000B6CDD">
        <w:rPr>
          <w:rFonts w:ascii="Verdana" w:hAnsi="Verdana"/>
          <w:b/>
          <w:bCs/>
          <w:sz w:val="18"/>
          <w:szCs w:val="18"/>
        </w:rPr>
        <w:t>Na virtuálnom samite mládeže</w:t>
      </w:r>
      <w:r w:rsidR="000B6CDD">
        <w:rPr>
          <w:rFonts w:ascii="Verdana" w:hAnsi="Verdana"/>
          <w:b/>
          <w:bCs/>
          <w:sz w:val="18"/>
          <w:szCs w:val="18"/>
        </w:rPr>
        <w:t xml:space="preserve"> o klíme, ktorý 18. </w:t>
      </w:r>
      <w:r w:rsidRPr="000B6CDD">
        <w:rPr>
          <w:rFonts w:ascii="Verdana" w:hAnsi="Verdana"/>
          <w:b/>
          <w:bCs/>
          <w:sz w:val="18"/>
          <w:szCs w:val="18"/>
        </w:rPr>
        <w:t>až 19</w:t>
      </w:r>
      <w:r w:rsidR="000B6CDD">
        <w:rPr>
          <w:rFonts w:ascii="Verdana" w:hAnsi="Verdana"/>
          <w:b/>
          <w:bCs/>
          <w:sz w:val="18"/>
          <w:szCs w:val="18"/>
        </w:rPr>
        <w:t>. marca </w:t>
      </w:r>
      <w:r w:rsidRPr="000B6CDD">
        <w:rPr>
          <w:rFonts w:ascii="Verdana" w:hAnsi="Verdana"/>
          <w:b/>
          <w:bCs/>
          <w:sz w:val="18"/>
          <w:szCs w:val="18"/>
        </w:rPr>
        <w:t>2021 zorganizoval Európsky hospodársky</w:t>
      </w:r>
      <w:r w:rsidR="000B6CDD">
        <w:rPr>
          <w:rFonts w:ascii="Verdana" w:hAnsi="Verdana"/>
          <w:b/>
          <w:bCs/>
          <w:sz w:val="18"/>
          <w:szCs w:val="18"/>
        </w:rPr>
        <w:t xml:space="preserve"> a </w:t>
      </w:r>
      <w:r w:rsidRPr="000B6CDD">
        <w:rPr>
          <w:rFonts w:ascii="Verdana" w:hAnsi="Verdana"/>
          <w:b/>
          <w:bCs/>
          <w:sz w:val="18"/>
          <w:szCs w:val="18"/>
        </w:rPr>
        <w:t>sociálny výbor (EHSV), sa zúčastnili stredoškoláci</w:t>
      </w:r>
      <w:r w:rsidR="000B6CDD">
        <w:rPr>
          <w:rFonts w:ascii="Verdana" w:hAnsi="Verdana"/>
          <w:b/>
          <w:bCs/>
          <w:sz w:val="18"/>
          <w:szCs w:val="18"/>
        </w:rPr>
        <w:t xml:space="preserve"> z </w:t>
      </w:r>
      <w:r w:rsidRPr="000B6CDD">
        <w:rPr>
          <w:rFonts w:ascii="Verdana" w:hAnsi="Verdana"/>
          <w:b/>
          <w:bCs/>
          <w:sz w:val="18"/>
          <w:szCs w:val="18"/>
        </w:rPr>
        <w:t xml:space="preserve">celej Európy. Ich konkrétne návrhy boli odovzdané výkonnému podpredsedovi Európskej komisie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Fransovi</w:t>
      </w:r>
      <w:proofErr w:type="spellEnd"/>
      <w:r w:rsidRPr="000B6CD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Timmermansovi</w:t>
      </w:r>
      <w:proofErr w:type="spellEnd"/>
      <w:r w:rsidR="000B6CDD">
        <w:rPr>
          <w:rFonts w:ascii="Verdana" w:hAnsi="Verdana"/>
          <w:b/>
          <w:bCs/>
          <w:sz w:val="18"/>
          <w:szCs w:val="18"/>
        </w:rPr>
        <w:t>.</w:t>
      </w:r>
    </w:p>
    <w:p w:rsidR="00BA5185" w:rsidRPr="000B6CDD" w:rsidRDefault="00BA5185" w:rsidP="006666E6">
      <w:pPr>
        <w:rPr>
          <w:rFonts w:ascii="Verdana" w:hAnsi="Verdana"/>
          <w:b/>
          <w:bCs/>
          <w:sz w:val="18"/>
          <w:szCs w:val="18"/>
        </w:rPr>
      </w:pPr>
    </w:p>
    <w:p w:rsidR="000B6CDD" w:rsidRDefault="007D5A41" w:rsidP="006666E6">
      <w:pPr>
        <w:rPr>
          <w:rFonts w:ascii="Verdana" w:hAnsi="Verdana"/>
          <w:bCs/>
          <w:sz w:val="18"/>
          <w:szCs w:val="18"/>
        </w:rPr>
      </w:pPr>
      <w:r w:rsidRPr="000B6CDD">
        <w:rPr>
          <w:rFonts w:ascii="Verdana" w:hAnsi="Verdana"/>
          <w:bCs/>
          <w:i/>
          <w:sz w:val="18"/>
          <w:szCs w:val="18"/>
        </w:rPr>
        <w:t>„Mladých Európanov treba zapojiť do rozhodovania</w:t>
      </w:r>
      <w:r w:rsidR="000B6CDD">
        <w:rPr>
          <w:rFonts w:ascii="Verdana" w:hAnsi="Verdana"/>
          <w:bCs/>
          <w:i/>
          <w:sz w:val="18"/>
          <w:szCs w:val="18"/>
        </w:rPr>
        <w:t xml:space="preserve"> o </w:t>
      </w:r>
      <w:r w:rsidRPr="000B6CDD">
        <w:rPr>
          <w:rFonts w:ascii="Verdana" w:hAnsi="Verdana"/>
          <w:bCs/>
          <w:i/>
          <w:sz w:val="18"/>
          <w:szCs w:val="18"/>
        </w:rPr>
        <w:t xml:space="preserve">budúcnosti EÚ: bez vašej mobilizácie by sme dnes nemali </w:t>
      </w:r>
      <w:hyperlink r:id="rId15" w:history="1">
        <w:r w:rsidRPr="000B6CDD">
          <w:rPr>
            <w:rStyle w:val="Hyperlink"/>
            <w:rFonts w:ascii="Verdana" w:hAnsi="Verdana"/>
            <w:bCs/>
            <w:i/>
            <w:sz w:val="18"/>
            <w:szCs w:val="18"/>
          </w:rPr>
          <w:t>Európ</w:t>
        </w:r>
        <w:r w:rsidRPr="000B6CDD">
          <w:rPr>
            <w:rStyle w:val="Hyperlink"/>
            <w:rFonts w:ascii="Verdana" w:hAnsi="Verdana"/>
            <w:bCs/>
            <w:i/>
            <w:sz w:val="18"/>
            <w:szCs w:val="18"/>
          </w:rPr>
          <w:t>s</w:t>
        </w:r>
        <w:r w:rsidRPr="000B6CDD">
          <w:rPr>
            <w:rStyle w:val="Hyperlink"/>
            <w:rFonts w:ascii="Verdana" w:hAnsi="Verdana"/>
            <w:bCs/>
            <w:i/>
            <w:sz w:val="18"/>
            <w:szCs w:val="18"/>
          </w:rPr>
          <w:t>ku zelenú dohodu</w:t>
        </w:r>
      </w:hyperlink>
      <w:r w:rsidRPr="000B6CDD">
        <w:rPr>
          <w:rFonts w:ascii="Verdana" w:hAnsi="Verdana"/>
          <w:bCs/>
          <w:i/>
          <w:iCs/>
          <w:sz w:val="18"/>
          <w:szCs w:val="18"/>
        </w:rPr>
        <w:t>,“</w:t>
      </w:r>
      <w:r w:rsidRPr="000B6CDD">
        <w:rPr>
          <w:rFonts w:ascii="Verdana" w:hAnsi="Verdana"/>
          <w:bCs/>
          <w:sz w:val="18"/>
          <w:szCs w:val="18"/>
        </w:rPr>
        <w:t xml:space="preserve"> vyhlásil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Frans</w:t>
      </w:r>
      <w:proofErr w:type="spellEnd"/>
      <w:r w:rsidRPr="000B6CD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Timmermans</w:t>
      </w:r>
      <w:proofErr w:type="spellEnd"/>
      <w:r w:rsidRPr="000B6CDD">
        <w:rPr>
          <w:rFonts w:ascii="Verdana" w:hAnsi="Verdana"/>
          <w:bCs/>
          <w:sz w:val="18"/>
          <w:szCs w:val="18"/>
        </w:rPr>
        <w:t xml:space="preserve">, ktorý podujatie </w:t>
      </w:r>
      <w:hyperlink r:id="rId16" w:history="1">
        <w:r w:rsidR="000B6CDD">
          <w:rPr>
            <w:rStyle w:val="Hyperlink"/>
            <w:rFonts w:ascii="Verdana" w:hAnsi="Verdana"/>
            <w:bCs/>
            <w:sz w:val="18"/>
            <w:szCs w:val="18"/>
          </w:rPr>
          <w:t>Vaša Eu</w:t>
        </w:r>
        <w:r w:rsidR="000B6CDD">
          <w:rPr>
            <w:rStyle w:val="Hyperlink"/>
            <w:rFonts w:ascii="Verdana" w:hAnsi="Verdana"/>
            <w:bCs/>
            <w:sz w:val="18"/>
            <w:szCs w:val="18"/>
          </w:rPr>
          <w:t>r</w:t>
        </w:r>
        <w:r w:rsidR="000B6CDD">
          <w:rPr>
            <w:rStyle w:val="Hyperlink"/>
            <w:rFonts w:ascii="Verdana" w:hAnsi="Verdana"/>
            <w:bCs/>
            <w:sz w:val="18"/>
            <w:szCs w:val="18"/>
          </w:rPr>
          <w:t>ópa, váš názor </w:t>
        </w:r>
        <w:r w:rsidRPr="000B6CDD">
          <w:rPr>
            <w:rStyle w:val="Hyperlink"/>
            <w:rFonts w:ascii="Verdana" w:hAnsi="Verdana"/>
            <w:bCs/>
            <w:sz w:val="18"/>
            <w:szCs w:val="18"/>
          </w:rPr>
          <w:t>2021</w:t>
        </w:r>
      </w:hyperlink>
      <w:r w:rsidR="00A64E2A" w:rsidRPr="000B6CDD">
        <w:rPr>
          <w:rFonts w:ascii="Verdana" w:hAnsi="Verdana"/>
          <w:bCs/>
          <w:sz w:val="18"/>
          <w:szCs w:val="18"/>
        </w:rPr>
        <w:t xml:space="preserve"> vysoko ocenil. „</w:t>
      </w:r>
      <w:r w:rsidRPr="000B6CDD">
        <w:rPr>
          <w:rFonts w:ascii="Verdana" w:hAnsi="Verdana"/>
          <w:bCs/>
          <w:sz w:val="18"/>
          <w:szCs w:val="18"/>
        </w:rPr>
        <w:t>Som naozaj ohromený tým, aké dôkladné poznatky máte</w:t>
      </w:r>
      <w:r w:rsidR="000B6CDD">
        <w:rPr>
          <w:rFonts w:ascii="Verdana" w:hAnsi="Verdana"/>
          <w:bCs/>
          <w:sz w:val="18"/>
          <w:szCs w:val="18"/>
        </w:rPr>
        <w:t xml:space="preserve"> o </w:t>
      </w:r>
      <w:r w:rsidRPr="000B6CDD">
        <w:rPr>
          <w:rFonts w:ascii="Verdana" w:hAnsi="Verdana"/>
          <w:bCs/>
          <w:sz w:val="18"/>
          <w:szCs w:val="18"/>
        </w:rPr>
        <w:t>problematike zmeny klímy</w:t>
      </w:r>
      <w:r w:rsidR="000B6CDD">
        <w:rPr>
          <w:rFonts w:ascii="Verdana" w:hAnsi="Verdana"/>
          <w:bCs/>
          <w:sz w:val="18"/>
          <w:szCs w:val="18"/>
        </w:rPr>
        <w:t xml:space="preserve"> a </w:t>
      </w:r>
      <w:r w:rsidRPr="000B6CDD">
        <w:rPr>
          <w:rFonts w:ascii="Verdana" w:hAnsi="Verdana"/>
          <w:bCs/>
          <w:sz w:val="18"/>
          <w:szCs w:val="18"/>
        </w:rPr>
        <w:t>akým spôsobom ste svoje návrhy prezentovali. Takto by sme mali žiť, snažiac sa pochopiť jeden druhého, ak totiž niekomu rozumiete, nemôžete ho nenávidieť," uviedol na záver</w:t>
      </w:r>
      <w:r w:rsidR="000B6CDD">
        <w:rPr>
          <w:rFonts w:ascii="Verdana" w:hAnsi="Verdana"/>
          <w:bCs/>
          <w:sz w:val="18"/>
          <w:szCs w:val="18"/>
        </w:rPr>
        <w:t>.</w:t>
      </w:r>
    </w:p>
    <w:p w:rsidR="00974E75" w:rsidRPr="000B6CDD" w:rsidRDefault="00974E75" w:rsidP="006666E6">
      <w:pPr>
        <w:rPr>
          <w:rFonts w:ascii="Verdana" w:hAnsi="Verdana"/>
          <w:bCs/>
          <w:sz w:val="18"/>
          <w:szCs w:val="18"/>
        </w:rPr>
      </w:pPr>
    </w:p>
    <w:p w:rsidR="007D5A41" w:rsidRPr="000B6CDD" w:rsidRDefault="001347D4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  <w:r w:rsidRPr="000B6CDD">
        <w:rPr>
          <w:rFonts w:ascii="Verdana" w:hAnsi="Verdana"/>
          <w:bCs/>
          <w:sz w:val="18"/>
          <w:szCs w:val="18"/>
        </w:rPr>
        <w:t>Po dvoch d</w:t>
      </w:r>
      <w:r w:rsidR="000B6CDD">
        <w:rPr>
          <w:rFonts w:ascii="Verdana" w:hAnsi="Verdana"/>
          <w:bCs/>
          <w:sz w:val="18"/>
          <w:szCs w:val="18"/>
        </w:rPr>
        <w:t>ňoch živých diskusií online 234 </w:t>
      </w:r>
      <w:r w:rsidRPr="000B6CDD">
        <w:rPr>
          <w:rFonts w:ascii="Verdana" w:hAnsi="Verdana"/>
          <w:bCs/>
          <w:sz w:val="18"/>
          <w:szCs w:val="18"/>
        </w:rPr>
        <w:t>úča</w:t>
      </w:r>
      <w:r w:rsidR="000B6CDD">
        <w:rPr>
          <w:rFonts w:ascii="Verdana" w:hAnsi="Verdana"/>
          <w:bCs/>
          <w:sz w:val="18"/>
          <w:szCs w:val="18"/>
        </w:rPr>
        <w:t>stníkov #YEYS2021 vo veku od 16 </w:t>
      </w:r>
      <w:r w:rsidRPr="000B6CDD">
        <w:rPr>
          <w:rFonts w:ascii="Verdana" w:hAnsi="Verdana"/>
          <w:bCs/>
          <w:sz w:val="18"/>
          <w:szCs w:val="18"/>
        </w:rPr>
        <w:t xml:space="preserve">do </w:t>
      </w:r>
      <w:r w:rsidR="000B6CDD">
        <w:rPr>
          <w:rFonts w:ascii="Verdana" w:hAnsi="Verdana"/>
          <w:bCs/>
          <w:sz w:val="18"/>
          <w:szCs w:val="18"/>
        </w:rPr>
        <w:t>18 </w:t>
      </w:r>
      <w:r w:rsidRPr="000B6CDD">
        <w:rPr>
          <w:rFonts w:ascii="Verdana" w:hAnsi="Verdana"/>
          <w:bCs/>
          <w:sz w:val="18"/>
          <w:szCs w:val="18"/>
        </w:rPr>
        <w:t>rokov sformulovalo konkrétne odporúčania, ktoré predstavili počas záverečného plenárneho zasadnutia.</w:t>
      </w:r>
    </w:p>
    <w:p w:rsidR="00181830" w:rsidRPr="000B6CDD" w:rsidRDefault="00181830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</w:p>
    <w:p w:rsidR="000B6CDD" w:rsidRDefault="007D5A41" w:rsidP="006666E6">
      <w:pPr>
        <w:rPr>
          <w:rFonts w:ascii="Verdana" w:hAnsi="Verdana"/>
          <w:sz w:val="18"/>
          <w:szCs w:val="18"/>
        </w:rPr>
      </w:pPr>
      <w:r w:rsidRPr="000B6CDD">
        <w:rPr>
          <w:rFonts w:ascii="Verdana" w:hAnsi="Verdana"/>
          <w:sz w:val="18"/>
          <w:szCs w:val="18"/>
        </w:rPr>
        <w:t xml:space="preserve">Študenti museli pri simulácii </w:t>
      </w:r>
      <w:hyperlink r:id="rId17" w:history="1">
        <w:r w:rsidRPr="000B6CDD">
          <w:rPr>
            <w:rStyle w:val="Hyperlink"/>
            <w:rFonts w:ascii="Verdana" w:hAnsi="Verdana"/>
            <w:bCs/>
            <w:sz w:val="18"/>
            <w:szCs w:val="18"/>
          </w:rPr>
          <w:t>konferencie Organizáci</w:t>
        </w:r>
        <w:r w:rsidRPr="000B6CDD">
          <w:rPr>
            <w:rStyle w:val="Hyperlink"/>
            <w:rFonts w:ascii="Verdana" w:hAnsi="Verdana"/>
            <w:bCs/>
            <w:sz w:val="18"/>
            <w:szCs w:val="18"/>
          </w:rPr>
          <w:t>e</w:t>
        </w:r>
        <w:r w:rsidRPr="000B6CDD">
          <w:rPr>
            <w:rStyle w:val="Hyperlink"/>
            <w:rFonts w:ascii="Verdana" w:hAnsi="Verdana"/>
            <w:bCs/>
            <w:sz w:val="18"/>
            <w:szCs w:val="18"/>
          </w:rPr>
          <w:t xml:space="preserve"> Spojených národov</w:t>
        </w:r>
        <w:r w:rsidR="000B6CDD">
          <w:rPr>
            <w:rStyle w:val="Hyperlink"/>
            <w:rFonts w:ascii="Verdana" w:hAnsi="Verdana"/>
            <w:bCs/>
            <w:sz w:val="18"/>
            <w:szCs w:val="18"/>
          </w:rPr>
          <w:t xml:space="preserve"> o </w:t>
        </w:r>
        <w:r w:rsidRPr="000B6CDD">
          <w:rPr>
            <w:rStyle w:val="Hyperlink"/>
            <w:rFonts w:ascii="Verdana" w:hAnsi="Verdana"/>
            <w:bCs/>
            <w:sz w:val="18"/>
            <w:szCs w:val="18"/>
          </w:rPr>
          <w:t>zmene klímy</w:t>
        </w:r>
      </w:hyperlink>
      <w:r w:rsidRPr="000B6CDD">
        <w:rPr>
          <w:rFonts w:ascii="Verdana" w:hAnsi="Verdana"/>
          <w:sz w:val="18"/>
          <w:szCs w:val="18"/>
        </w:rPr>
        <w:t xml:space="preserve"> (COP) zastupovať niektorú zo zainteresovaných skupín</w:t>
      </w:r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sz w:val="18"/>
          <w:szCs w:val="18"/>
        </w:rPr>
        <w:t>spolu</w:t>
      </w:r>
      <w:r w:rsidR="000B6CDD">
        <w:rPr>
          <w:rFonts w:ascii="Verdana" w:hAnsi="Verdana"/>
          <w:sz w:val="18"/>
          <w:szCs w:val="18"/>
        </w:rPr>
        <w:t xml:space="preserve"> s </w:t>
      </w:r>
      <w:r w:rsidRPr="000B6CDD">
        <w:rPr>
          <w:rFonts w:ascii="Verdana" w:hAnsi="Verdana"/>
          <w:sz w:val="18"/>
          <w:szCs w:val="18"/>
        </w:rPr>
        <w:t>ostatnými skupinami vypracovať plán, ako do konca storočia obmedziť globálne otepľovanie na bezpečnú úroveň výrazne pod 1,5 °C. Skupiny zastupovali skutočné sektory</w:t>
      </w:r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sz w:val="18"/>
          <w:szCs w:val="18"/>
        </w:rPr>
        <w:t>priemyselné odvetvia, ktorých činnosť</w:t>
      </w:r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sz w:val="18"/>
          <w:szCs w:val="18"/>
        </w:rPr>
        <w:t>angažovanosť ovplyvňujú globálne otepľovanie</w:t>
      </w:r>
      <w:r w:rsidR="000B6CDD">
        <w:rPr>
          <w:rFonts w:ascii="Verdana" w:hAnsi="Verdana"/>
          <w:sz w:val="18"/>
          <w:szCs w:val="18"/>
        </w:rPr>
        <w:t>.</w:t>
      </w:r>
    </w:p>
    <w:p w:rsidR="00167D89" w:rsidRPr="000B6CDD" w:rsidRDefault="00176318" w:rsidP="006666E6">
      <w:pPr>
        <w:pStyle w:val="ListParagraph"/>
        <w:spacing w:line="288" w:lineRule="auto"/>
        <w:ind w:left="0"/>
        <w:rPr>
          <w:rFonts w:ascii="Verdana" w:hAnsi="Verdana"/>
          <w:sz w:val="18"/>
          <w:szCs w:val="18"/>
        </w:rPr>
      </w:pPr>
      <w:r w:rsidRPr="000B6CDD">
        <w:rPr>
          <w:rFonts w:ascii="Verdana" w:hAnsi="Verdana"/>
          <w:sz w:val="18"/>
          <w:szCs w:val="18"/>
        </w:rPr>
        <w:t>Niektoré</w:t>
      </w:r>
      <w:r w:rsidR="000B6CDD">
        <w:rPr>
          <w:rFonts w:ascii="Verdana" w:hAnsi="Verdana"/>
          <w:sz w:val="18"/>
          <w:szCs w:val="18"/>
        </w:rPr>
        <w:t xml:space="preserve"> z </w:t>
      </w:r>
      <w:hyperlink r:id="rId18" w:history="1">
        <w:r w:rsidRPr="000B6CDD">
          <w:rPr>
            <w:rStyle w:val="Hyperlink"/>
            <w:rFonts w:ascii="Verdana" w:hAnsi="Verdana"/>
            <w:sz w:val="18"/>
            <w:szCs w:val="18"/>
          </w:rPr>
          <w:t>náv</w:t>
        </w:r>
        <w:r w:rsidRPr="000B6CDD">
          <w:rPr>
            <w:rStyle w:val="Hyperlink"/>
            <w:rFonts w:ascii="Verdana" w:hAnsi="Verdana"/>
            <w:sz w:val="18"/>
            <w:szCs w:val="18"/>
          </w:rPr>
          <w:t>r</w:t>
        </w:r>
        <w:r w:rsidRPr="000B6CDD">
          <w:rPr>
            <w:rStyle w:val="Hyperlink"/>
            <w:rFonts w:ascii="Verdana" w:hAnsi="Verdana"/>
            <w:sz w:val="18"/>
            <w:szCs w:val="18"/>
          </w:rPr>
          <w:t>hov</w:t>
        </w:r>
      </w:hyperlink>
      <w:r w:rsidRPr="000B6CDD">
        <w:rPr>
          <w:rFonts w:ascii="Verdana" w:hAnsi="Verdana"/>
          <w:sz w:val="18"/>
          <w:szCs w:val="18"/>
        </w:rPr>
        <w:t xml:space="preserve">: </w:t>
      </w:r>
      <w:r w:rsidRPr="000B6CDD">
        <w:rPr>
          <w:rFonts w:ascii="Verdana" w:hAnsi="Verdana"/>
          <w:sz w:val="18"/>
          <w:szCs w:val="18"/>
        </w:rPr>
        <w:br/>
      </w:r>
    </w:p>
    <w:p w:rsidR="00B828BB" w:rsidRPr="000B6CDD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 w:rsidRPr="000B6CDD">
        <w:t>Výsadba mestských stromov</w:t>
      </w:r>
      <w:r w:rsidR="000B6CDD">
        <w:t xml:space="preserve"> a </w:t>
      </w:r>
      <w:r w:rsidRPr="000B6CDD">
        <w:t>inštalácia vertikálnych záhrad</w:t>
      </w:r>
    </w:p>
    <w:p w:rsidR="00525AF5" w:rsidRPr="000B6CDD" w:rsidRDefault="00525AF5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 w:rsidRPr="000B6CDD">
        <w:t xml:space="preserve">„Ekologický </w:t>
      </w:r>
      <w:proofErr w:type="spellStart"/>
      <w:r w:rsidRPr="000B6CDD">
        <w:t>Manhattanský</w:t>
      </w:r>
      <w:proofErr w:type="spellEnd"/>
      <w:r w:rsidRPr="000B6CDD">
        <w:t xml:space="preserve"> projekt“ pre EÚ</w:t>
      </w:r>
      <w:r w:rsidR="000B6CDD">
        <w:t xml:space="preserve"> s </w:t>
      </w:r>
      <w:r w:rsidRPr="000B6CDD">
        <w:t>veľkými investíciami do nových technológií</w:t>
      </w:r>
    </w:p>
    <w:p w:rsidR="00B828BB" w:rsidRPr="000B6CDD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 w:rsidRPr="000B6CDD">
        <w:t>Investovanie do väčšej osvety pre širokú verejnosť</w:t>
      </w:r>
    </w:p>
    <w:p w:rsidR="000B6CDD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</w:pPr>
      <w:r w:rsidRPr="000B6CDD">
        <w:t>Zavádzanie na mieru šitých opatrení, ktoré budú reagovať na špecifickú situáciu</w:t>
      </w:r>
      <w:r w:rsidR="000B6CDD">
        <w:t xml:space="preserve"> v </w:t>
      </w:r>
      <w:r w:rsidRPr="000B6CDD">
        <w:t>jednotlivých krajinách</w:t>
      </w:r>
    </w:p>
    <w:p w:rsidR="003C403B" w:rsidRPr="000B6CDD" w:rsidRDefault="00AF12B8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 w:rsidRPr="000B6CDD">
        <w:t>Podpora zalesňovania ako jedného</w:t>
      </w:r>
      <w:r w:rsidR="000B6CDD">
        <w:t xml:space="preserve"> z </w:t>
      </w:r>
      <w:r w:rsidRPr="000B6CDD">
        <w:t xml:space="preserve">najúčinnejších dlhodobých spôsobov odstraňovania </w:t>
      </w:r>
      <w:bookmarkStart w:id="0" w:name="_GoBack"/>
      <w:bookmarkEnd w:id="0"/>
      <w:r w:rsidRPr="000B6CDD">
        <w:t>uhlíka</w:t>
      </w:r>
    </w:p>
    <w:p w:rsidR="00B828BB" w:rsidRPr="000B6CDD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 w:rsidRPr="000B6CDD">
        <w:t>Zavádzanie vodíka</w:t>
      </w:r>
      <w:r w:rsidR="000B6CDD">
        <w:t xml:space="preserve"> a </w:t>
      </w:r>
      <w:r w:rsidRPr="000B6CDD">
        <w:t>bioplynu súčasne</w:t>
      </w:r>
      <w:r w:rsidR="000B6CDD">
        <w:t xml:space="preserve"> s </w:t>
      </w:r>
      <w:r w:rsidRPr="000B6CDD">
        <w:t>vyraďovaním fosílnych palív</w:t>
      </w:r>
    </w:p>
    <w:p w:rsidR="00B828BB" w:rsidRPr="000B6CDD" w:rsidRDefault="00B57680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 w:rsidRPr="000B6CDD">
        <w:t>Odstránenie priepasti medzi rozvinutými</w:t>
      </w:r>
      <w:r w:rsidR="000B6CDD">
        <w:t xml:space="preserve"> a </w:t>
      </w:r>
      <w:r w:rsidRPr="000B6CDD">
        <w:t>rozvojovými krajinami</w:t>
      </w:r>
    </w:p>
    <w:p w:rsidR="009D5A7C" w:rsidRPr="000B6CDD" w:rsidRDefault="009D5A7C" w:rsidP="006666E6">
      <w:pPr>
        <w:spacing w:after="240"/>
        <w:contextualSpacing/>
        <w:rPr>
          <w:rFonts w:ascii="Verdana" w:hAnsi="Verdana"/>
          <w:sz w:val="18"/>
          <w:szCs w:val="18"/>
        </w:rPr>
      </w:pPr>
      <w:r w:rsidRPr="000B6CDD">
        <w:rPr>
          <w:rFonts w:ascii="Verdana" w:hAnsi="Verdana"/>
          <w:bCs/>
          <w:sz w:val="18"/>
          <w:szCs w:val="18"/>
        </w:rPr>
        <w:t>Podľa konečného plánu mladých Európanov, ktorý predstavilo osem</w:t>
      </w:r>
      <w:r w:rsidR="000B6CDD">
        <w:rPr>
          <w:rFonts w:ascii="Verdana" w:hAnsi="Verdana"/>
          <w:bCs/>
          <w:sz w:val="18"/>
          <w:szCs w:val="18"/>
        </w:rPr>
        <w:t xml:space="preserve"> z </w:t>
      </w:r>
      <w:r w:rsidRPr="000B6CDD">
        <w:rPr>
          <w:rFonts w:ascii="Verdana" w:hAnsi="Verdana"/>
          <w:bCs/>
          <w:sz w:val="18"/>
          <w:szCs w:val="18"/>
        </w:rPr>
        <w:t>nich,</w:t>
      </w:r>
      <w:r w:rsidR="000B6CDD">
        <w:rPr>
          <w:rFonts w:ascii="Verdana" w:hAnsi="Verdana"/>
          <w:bCs/>
          <w:sz w:val="18"/>
          <w:szCs w:val="18"/>
        </w:rPr>
        <w:t xml:space="preserve"> by sa do roku </w:t>
      </w:r>
      <w:r w:rsidRPr="000B6CDD">
        <w:rPr>
          <w:rFonts w:ascii="Verdana" w:hAnsi="Verdana"/>
          <w:bCs/>
          <w:sz w:val="18"/>
          <w:szCs w:val="18"/>
        </w:rPr>
        <w:t>2100 mal zaistiť nárast teploty</w:t>
      </w:r>
      <w:r w:rsidR="000B6CDD">
        <w:rPr>
          <w:rFonts w:ascii="Verdana" w:hAnsi="Verdana"/>
          <w:bCs/>
          <w:sz w:val="18"/>
          <w:szCs w:val="18"/>
        </w:rPr>
        <w:t xml:space="preserve"> o + 1,4 </w:t>
      </w:r>
      <w:r w:rsidRPr="000B6CDD">
        <w:rPr>
          <w:rFonts w:ascii="Verdana" w:hAnsi="Verdana"/>
          <w:bCs/>
          <w:sz w:val="18"/>
          <w:szCs w:val="18"/>
        </w:rPr>
        <w:t>°C,</w:t>
      </w:r>
      <w:r w:rsidR="000B6CDD">
        <w:rPr>
          <w:rFonts w:ascii="Verdana" w:hAnsi="Verdana"/>
          <w:bCs/>
          <w:sz w:val="18"/>
          <w:szCs w:val="18"/>
        </w:rPr>
        <w:t xml:space="preserve"> a </w:t>
      </w:r>
      <w:r w:rsidRPr="000B6CDD">
        <w:rPr>
          <w:rFonts w:ascii="Verdana" w:hAnsi="Verdana"/>
          <w:bCs/>
          <w:sz w:val="18"/>
          <w:szCs w:val="18"/>
        </w:rPr>
        <w:t>tak dosiahnuť stanovený cieľ.</w:t>
      </w:r>
    </w:p>
    <w:p w:rsidR="00181830" w:rsidRPr="000B6CDD" w:rsidRDefault="00181830" w:rsidP="006666E6">
      <w:pPr>
        <w:rPr>
          <w:rFonts w:ascii="Verdana" w:hAnsi="Verdana"/>
          <w:bCs/>
          <w:sz w:val="18"/>
          <w:szCs w:val="18"/>
        </w:rPr>
      </w:pPr>
    </w:p>
    <w:p w:rsidR="000B6CDD" w:rsidRDefault="003D72DB" w:rsidP="006666E6">
      <w:pPr>
        <w:rPr>
          <w:rFonts w:ascii="Verdana" w:hAnsi="Verdana"/>
          <w:bCs/>
          <w:sz w:val="18"/>
          <w:szCs w:val="18"/>
        </w:rPr>
      </w:pPr>
      <w:r w:rsidRPr="000B6CDD">
        <w:rPr>
          <w:rFonts w:ascii="Verdana" w:hAnsi="Verdana"/>
          <w:bCs/>
          <w:sz w:val="18"/>
          <w:szCs w:val="18"/>
        </w:rPr>
        <w:t xml:space="preserve">Predsedníčka EHSV </w:t>
      </w:r>
      <w:proofErr w:type="spellStart"/>
      <w:r w:rsidRPr="000B6CDD">
        <w:rPr>
          <w:rFonts w:ascii="Verdana" w:hAnsi="Verdana"/>
          <w:b/>
          <w:sz w:val="18"/>
          <w:szCs w:val="18"/>
        </w:rPr>
        <w:t>Christa</w:t>
      </w:r>
      <w:proofErr w:type="spellEnd"/>
      <w:r w:rsidRPr="000B6CD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B6CDD">
        <w:rPr>
          <w:rFonts w:ascii="Verdana" w:hAnsi="Verdana"/>
          <w:b/>
          <w:sz w:val="18"/>
          <w:szCs w:val="18"/>
        </w:rPr>
        <w:t>Schweng</w:t>
      </w:r>
      <w:proofErr w:type="spellEnd"/>
      <w:r w:rsidRPr="000B6CDD">
        <w:rPr>
          <w:rFonts w:ascii="Verdana" w:hAnsi="Verdana"/>
          <w:sz w:val="18"/>
          <w:szCs w:val="18"/>
        </w:rPr>
        <w:t xml:space="preserve"> privítala mladých účastníkov optimisticky</w:t>
      </w:r>
      <w:r w:rsidRPr="000B6CDD">
        <w:rPr>
          <w:rFonts w:ascii="Verdana" w:hAnsi="Verdana"/>
          <w:bCs/>
          <w:sz w:val="18"/>
          <w:szCs w:val="18"/>
        </w:rPr>
        <w:t xml:space="preserve">: </w:t>
      </w:r>
      <w:r w:rsidRPr="000B6CDD">
        <w:rPr>
          <w:rFonts w:ascii="Verdana" w:hAnsi="Verdana"/>
          <w:bCs/>
          <w:i/>
          <w:sz w:val="18"/>
          <w:szCs w:val="18"/>
        </w:rPr>
        <w:t>„Budúcnosť Európy vidím veľmi nádejne</w:t>
      </w:r>
      <w:r w:rsidR="000B6CDD">
        <w:rPr>
          <w:rFonts w:ascii="Verdana" w:hAnsi="Verdana"/>
          <w:bCs/>
          <w:i/>
          <w:sz w:val="18"/>
          <w:szCs w:val="18"/>
        </w:rPr>
        <w:t xml:space="preserve"> a </w:t>
      </w:r>
      <w:r w:rsidRPr="000B6CDD">
        <w:rPr>
          <w:rFonts w:ascii="Verdana" w:hAnsi="Verdana"/>
          <w:bCs/>
          <w:i/>
          <w:sz w:val="18"/>
          <w:szCs w:val="18"/>
        </w:rPr>
        <w:t>verím, že</w:t>
      </w:r>
      <w:r w:rsidR="000B6CDD">
        <w:rPr>
          <w:rFonts w:ascii="Verdana" w:hAnsi="Verdana"/>
          <w:bCs/>
          <w:i/>
          <w:sz w:val="18"/>
          <w:szCs w:val="18"/>
        </w:rPr>
        <w:t xml:space="preserve"> o </w:t>
      </w:r>
      <w:r w:rsidRPr="000B6CDD">
        <w:rPr>
          <w:rFonts w:ascii="Verdana" w:hAnsi="Verdana"/>
          <w:bCs/>
          <w:i/>
          <w:sz w:val="18"/>
          <w:szCs w:val="18"/>
        </w:rPr>
        <w:t xml:space="preserve">ďalšiu generáciu Európanov bude dobre postarané. </w:t>
      </w:r>
      <w:r w:rsidRPr="000B6CDD">
        <w:rPr>
          <w:rFonts w:ascii="Verdana" w:hAnsi="Verdana"/>
          <w:i/>
          <w:sz w:val="18"/>
          <w:szCs w:val="18"/>
        </w:rPr>
        <w:t>Potrebujeme zelenú transformáciu</w:t>
      </w:r>
      <w:r w:rsidR="000B6CDD">
        <w:rPr>
          <w:rFonts w:ascii="Verdana" w:hAnsi="Verdana"/>
          <w:i/>
          <w:sz w:val="18"/>
          <w:szCs w:val="18"/>
        </w:rPr>
        <w:t xml:space="preserve"> a </w:t>
      </w:r>
      <w:r w:rsidRPr="000B6CDD">
        <w:rPr>
          <w:rFonts w:ascii="Verdana" w:hAnsi="Verdana"/>
          <w:i/>
          <w:sz w:val="18"/>
          <w:szCs w:val="18"/>
        </w:rPr>
        <w:t>ekologické hospodárstvo,</w:t>
      </w:r>
      <w:r w:rsidR="000B6CDD">
        <w:rPr>
          <w:rFonts w:ascii="Verdana" w:hAnsi="Verdana"/>
          <w:i/>
          <w:sz w:val="18"/>
          <w:szCs w:val="18"/>
        </w:rPr>
        <w:t xml:space="preserve"> v </w:t>
      </w:r>
      <w:r w:rsidRPr="000B6CDD">
        <w:rPr>
          <w:rFonts w:ascii="Verdana" w:hAnsi="Verdana"/>
          <w:i/>
          <w:sz w:val="18"/>
          <w:szCs w:val="18"/>
        </w:rPr>
        <w:t>ktorom sa na nikoho nezabudne. A</w:t>
      </w:r>
      <w:r w:rsidR="000B6CDD">
        <w:rPr>
          <w:rFonts w:ascii="Verdana" w:hAnsi="Verdana"/>
          <w:i/>
          <w:sz w:val="18"/>
          <w:szCs w:val="18"/>
        </w:rPr>
        <w:t> </w:t>
      </w:r>
      <w:r w:rsidRPr="000B6CDD">
        <w:rPr>
          <w:rFonts w:ascii="Verdana" w:hAnsi="Verdana"/>
          <w:i/>
          <w:sz w:val="18"/>
          <w:szCs w:val="18"/>
        </w:rPr>
        <w:t>na dosiahnutie tohto cieľa potrebujeme aktívnych občanov. Preto treba začať tým, že zapojíme mladých ľudí.“</w:t>
      </w:r>
      <w:r w:rsidRPr="000B6CDD">
        <w:rPr>
          <w:rFonts w:ascii="Verdana" w:hAnsi="Verdana"/>
          <w:bCs/>
          <w:sz w:val="18"/>
          <w:szCs w:val="18"/>
        </w:rPr>
        <w:t xml:space="preserve"> </w:t>
      </w:r>
      <w:r w:rsidRPr="000B6CDD">
        <w:rPr>
          <w:rFonts w:ascii="Verdana" w:hAnsi="Verdana"/>
          <w:sz w:val="18"/>
          <w:szCs w:val="18"/>
        </w:rPr>
        <w:t xml:space="preserve">Podpredseda EHSV pre komunikáciu </w:t>
      </w:r>
      <w:proofErr w:type="spellStart"/>
      <w:r w:rsidRPr="000B6CDD">
        <w:rPr>
          <w:rFonts w:ascii="Verdana" w:hAnsi="Verdana"/>
          <w:b/>
          <w:sz w:val="18"/>
          <w:szCs w:val="18"/>
        </w:rPr>
        <w:t>Cillian</w:t>
      </w:r>
      <w:proofErr w:type="spellEnd"/>
      <w:r w:rsidRPr="000B6CD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B6CDD">
        <w:rPr>
          <w:rFonts w:ascii="Verdana" w:hAnsi="Verdana"/>
          <w:b/>
          <w:sz w:val="18"/>
          <w:szCs w:val="18"/>
        </w:rPr>
        <w:t>Lohan</w:t>
      </w:r>
      <w:proofErr w:type="spellEnd"/>
      <w:r w:rsidRPr="000B6CDD">
        <w:rPr>
          <w:rFonts w:ascii="Verdana" w:hAnsi="Verdana"/>
          <w:sz w:val="18"/>
          <w:szCs w:val="18"/>
        </w:rPr>
        <w:t xml:space="preserve"> na záver podujatia uviedol: „</w:t>
      </w:r>
      <w:r w:rsidRPr="000B6CDD">
        <w:rPr>
          <w:rFonts w:ascii="Verdana" w:hAnsi="Verdana"/>
          <w:i/>
          <w:sz w:val="18"/>
          <w:szCs w:val="18"/>
        </w:rPr>
        <w:t>Dúfam, že skúsenosť</w:t>
      </w:r>
      <w:r w:rsidR="000B6CDD">
        <w:rPr>
          <w:rFonts w:ascii="Verdana" w:hAnsi="Verdana"/>
          <w:i/>
          <w:sz w:val="18"/>
          <w:szCs w:val="18"/>
        </w:rPr>
        <w:t xml:space="preserve"> s </w:t>
      </w:r>
      <w:r w:rsidRPr="000B6CDD">
        <w:rPr>
          <w:rFonts w:ascii="Verdana" w:hAnsi="Verdana"/>
          <w:i/>
          <w:sz w:val="18"/>
          <w:szCs w:val="18"/>
        </w:rPr>
        <w:t>YEYS vám dala chuť stať sa aktívnymi občanmi. Silná demokracia si vyžaduje aj vašu účasť.</w:t>
      </w:r>
      <w:r w:rsidRPr="000B6CDD">
        <w:rPr>
          <w:i/>
        </w:rPr>
        <w:t xml:space="preserve"> </w:t>
      </w:r>
      <w:r w:rsidRPr="000B6CDD">
        <w:rPr>
          <w:rFonts w:ascii="Verdana" w:hAnsi="Verdana"/>
          <w:i/>
          <w:sz w:val="18"/>
          <w:szCs w:val="18"/>
        </w:rPr>
        <w:t>Mládežnícke manifestácie ukázali, že zmena môže prísť</w:t>
      </w:r>
      <w:r w:rsidR="000B6CDD">
        <w:rPr>
          <w:rFonts w:ascii="Verdana" w:hAnsi="Verdana"/>
          <w:i/>
          <w:sz w:val="18"/>
          <w:szCs w:val="18"/>
        </w:rPr>
        <w:t xml:space="preserve"> z </w:t>
      </w:r>
      <w:r w:rsidRPr="000B6CDD">
        <w:rPr>
          <w:rFonts w:ascii="Verdana" w:hAnsi="Verdana"/>
          <w:i/>
          <w:sz w:val="18"/>
          <w:szCs w:val="18"/>
        </w:rPr>
        <w:t xml:space="preserve">ulice. </w:t>
      </w:r>
      <w:r w:rsidRPr="000B6CDD">
        <w:rPr>
          <w:rFonts w:ascii="Verdana" w:hAnsi="Verdana"/>
          <w:i/>
          <w:iCs/>
          <w:sz w:val="18"/>
          <w:szCs w:val="18"/>
        </w:rPr>
        <w:t>Vaše požiadavky, aby sa začalo viac konať, dnes pomáhame presadiť na vyšších miestach.“</w:t>
      </w:r>
    </w:p>
    <w:p w:rsidR="00525AF5" w:rsidRPr="000B6CDD" w:rsidRDefault="00525AF5" w:rsidP="006666E6">
      <w:pPr>
        <w:rPr>
          <w:rFonts w:ascii="Verdana" w:hAnsi="Verdana"/>
          <w:bCs/>
          <w:sz w:val="18"/>
          <w:szCs w:val="18"/>
        </w:rPr>
      </w:pPr>
    </w:p>
    <w:p w:rsidR="000B6CDD" w:rsidRDefault="003D26AC" w:rsidP="006666E6">
      <w:pPr>
        <w:rPr>
          <w:rFonts w:ascii="Verdana" w:hAnsi="Verdana"/>
          <w:sz w:val="18"/>
          <w:szCs w:val="18"/>
        </w:rPr>
      </w:pPr>
      <w:r w:rsidRPr="000B6CDD">
        <w:rPr>
          <w:rFonts w:ascii="Verdana" w:hAnsi="Verdana"/>
          <w:sz w:val="18"/>
          <w:szCs w:val="18"/>
        </w:rPr>
        <w:t>Študenti mali počas podujatia možnosť podeliť sa</w:t>
      </w:r>
      <w:r w:rsidR="000B6CDD">
        <w:rPr>
          <w:rFonts w:ascii="Verdana" w:hAnsi="Verdana"/>
          <w:sz w:val="18"/>
          <w:szCs w:val="18"/>
        </w:rPr>
        <w:t xml:space="preserve"> o </w:t>
      </w:r>
      <w:r w:rsidRPr="000B6CDD">
        <w:rPr>
          <w:rFonts w:ascii="Verdana" w:hAnsi="Verdana"/>
          <w:sz w:val="18"/>
          <w:szCs w:val="18"/>
        </w:rPr>
        <w:t>svoje myšlienky</w:t>
      </w:r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sz w:val="18"/>
          <w:szCs w:val="18"/>
        </w:rPr>
        <w:t>názory</w:t>
      </w:r>
      <w:r w:rsidR="000B6CDD">
        <w:rPr>
          <w:rFonts w:ascii="Verdana" w:hAnsi="Verdana"/>
          <w:sz w:val="18"/>
          <w:szCs w:val="18"/>
        </w:rPr>
        <w:t xml:space="preserve"> s </w:t>
      </w:r>
      <w:r w:rsidRPr="000B6CDD">
        <w:rPr>
          <w:rFonts w:ascii="Verdana" w:hAnsi="Verdana"/>
          <w:sz w:val="18"/>
          <w:szCs w:val="18"/>
        </w:rPr>
        <w:t>viacerými hosťami, napríklad</w:t>
      </w:r>
      <w:r w:rsidR="000B6CDD">
        <w:rPr>
          <w:rFonts w:ascii="Verdana" w:hAnsi="Verdana"/>
          <w:sz w:val="18"/>
          <w:szCs w:val="18"/>
        </w:rPr>
        <w:t xml:space="preserve"> s </w:t>
      </w:r>
      <w:r w:rsidRPr="000B6CDD">
        <w:rPr>
          <w:rFonts w:ascii="Verdana" w:hAnsi="Verdana"/>
          <w:sz w:val="18"/>
          <w:szCs w:val="18"/>
        </w:rPr>
        <w:t xml:space="preserve">belgickými aktivistkami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Anunou</w:t>
      </w:r>
      <w:proofErr w:type="spellEnd"/>
      <w:r w:rsidRPr="000B6CDD">
        <w:rPr>
          <w:rFonts w:ascii="Verdana" w:hAnsi="Verdana"/>
          <w:b/>
          <w:bCs/>
          <w:sz w:val="18"/>
          <w:szCs w:val="18"/>
        </w:rPr>
        <w:t xml:space="preserve"> de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Wever</w:t>
      </w:r>
      <w:proofErr w:type="spellEnd"/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b/>
          <w:bCs/>
          <w:sz w:val="18"/>
          <w:szCs w:val="18"/>
        </w:rPr>
        <w:t xml:space="preserve">Adelaide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Charlier</w:t>
      </w:r>
      <w:proofErr w:type="spellEnd"/>
      <w:r w:rsidRPr="000B6CDD">
        <w:rPr>
          <w:rFonts w:ascii="Verdana" w:hAnsi="Verdana"/>
          <w:sz w:val="18"/>
          <w:szCs w:val="18"/>
        </w:rPr>
        <w:t xml:space="preserve">, predsedom Európskej rady mladých poľnohospodárov </w:t>
      </w:r>
      <w:r w:rsidRPr="000B6CDD">
        <w:rPr>
          <w:rFonts w:ascii="Verdana" w:hAnsi="Verdana"/>
          <w:b/>
          <w:bCs/>
          <w:sz w:val="18"/>
          <w:szCs w:val="18"/>
        </w:rPr>
        <w:t xml:space="preserve">Samuelom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Massem</w:t>
      </w:r>
      <w:proofErr w:type="spellEnd"/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sz w:val="18"/>
          <w:szCs w:val="18"/>
        </w:rPr>
        <w:t>spolupredsedníčkou Skupiny zelených/Európska slobodná aliancia</w:t>
      </w:r>
      <w:r w:rsidR="000B6CDD">
        <w:rPr>
          <w:rFonts w:ascii="Verdana" w:hAnsi="Verdana"/>
          <w:sz w:val="18"/>
          <w:szCs w:val="18"/>
        </w:rPr>
        <w:t xml:space="preserve"> v </w:t>
      </w:r>
      <w:r w:rsidRPr="000B6CDD">
        <w:rPr>
          <w:rFonts w:ascii="Verdana" w:hAnsi="Verdana"/>
          <w:sz w:val="18"/>
          <w:szCs w:val="18"/>
        </w:rPr>
        <w:t xml:space="preserve">Európskom parlamente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Ska</w:t>
      </w:r>
      <w:proofErr w:type="spellEnd"/>
      <w:r w:rsidRPr="000B6CD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B6CDD">
        <w:rPr>
          <w:rFonts w:ascii="Verdana" w:hAnsi="Verdana"/>
          <w:b/>
          <w:bCs/>
          <w:sz w:val="18"/>
          <w:szCs w:val="18"/>
        </w:rPr>
        <w:t>Keller</w:t>
      </w:r>
      <w:proofErr w:type="spellEnd"/>
      <w:r w:rsidRPr="000B6CDD">
        <w:rPr>
          <w:rFonts w:ascii="Verdana" w:hAnsi="Verdana"/>
          <w:sz w:val="18"/>
          <w:szCs w:val="18"/>
        </w:rPr>
        <w:t>, ktorá zdôraznila: „</w:t>
      </w:r>
      <w:r w:rsidRPr="000B6CDD">
        <w:rPr>
          <w:rFonts w:ascii="Verdana" w:hAnsi="Verdana"/>
          <w:i/>
          <w:sz w:val="18"/>
          <w:szCs w:val="18"/>
        </w:rPr>
        <w:t>Nevaríme</w:t>
      </w:r>
      <w:r w:rsidR="000B6CDD">
        <w:rPr>
          <w:rFonts w:ascii="Verdana" w:hAnsi="Verdana"/>
          <w:i/>
          <w:sz w:val="18"/>
          <w:szCs w:val="18"/>
        </w:rPr>
        <w:t xml:space="preserve"> z </w:t>
      </w:r>
      <w:r w:rsidRPr="000B6CDD">
        <w:rPr>
          <w:rFonts w:ascii="Verdana" w:hAnsi="Verdana"/>
          <w:i/>
          <w:sz w:val="18"/>
          <w:szCs w:val="18"/>
        </w:rPr>
        <w:t>vody, za všetkým je veľa výskumu. Vieme, aké postupy treba prijať</w:t>
      </w:r>
      <w:r w:rsidR="000B6CDD">
        <w:rPr>
          <w:rFonts w:ascii="Verdana" w:hAnsi="Verdana"/>
          <w:i/>
          <w:sz w:val="18"/>
          <w:szCs w:val="18"/>
        </w:rPr>
        <w:t xml:space="preserve"> a </w:t>
      </w:r>
      <w:r w:rsidRPr="000B6CDD">
        <w:rPr>
          <w:rFonts w:ascii="Verdana" w:hAnsi="Verdana"/>
          <w:i/>
          <w:sz w:val="18"/>
          <w:szCs w:val="18"/>
        </w:rPr>
        <w:t>zaviesť na vnútroštátnej úrovni. Európsky právny predpis</w:t>
      </w:r>
      <w:r w:rsidR="000B6CDD">
        <w:rPr>
          <w:rFonts w:ascii="Verdana" w:hAnsi="Verdana"/>
          <w:i/>
          <w:sz w:val="18"/>
          <w:szCs w:val="18"/>
        </w:rPr>
        <w:t xml:space="preserve"> v </w:t>
      </w:r>
      <w:r w:rsidRPr="000B6CDD">
        <w:rPr>
          <w:rFonts w:ascii="Verdana" w:hAnsi="Verdana"/>
          <w:i/>
          <w:sz w:val="18"/>
          <w:szCs w:val="18"/>
        </w:rPr>
        <w:t>oblasti klímy je veľmi dôležitý krok! Vďačíme zaň skutočne tlaku zvonka</w:t>
      </w:r>
      <w:r w:rsidR="000B6CDD">
        <w:rPr>
          <w:rFonts w:ascii="Verdana" w:hAnsi="Verdana"/>
          <w:i/>
          <w:sz w:val="18"/>
          <w:szCs w:val="18"/>
        </w:rPr>
        <w:t xml:space="preserve"> a </w:t>
      </w:r>
      <w:r w:rsidRPr="000B6CDD">
        <w:rPr>
          <w:rFonts w:ascii="Verdana" w:hAnsi="Verdana"/>
          <w:i/>
          <w:sz w:val="18"/>
          <w:szCs w:val="18"/>
        </w:rPr>
        <w:t>angažovanosti mládeže.</w:t>
      </w:r>
      <w:r w:rsidRPr="000B6CDD">
        <w:rPr>
          <w:rFonts w:ascii="Verdana" w:hAnsi="Verdana"/>
          <w:sz w:val="18"/>
          <w:szCs w:val="18"/>
        </w:rPr>
        <w:t>“</w:t>
      </w:r>
    </w:p>
    <w:p w:rsidR="00032599" w:rsidRPr="000B6CDD" w:rsidRDefault="00032599" w:rsidP="006666E6">
      <w:pPr>
        <w:rPr>
          <w:rFonts w:ascii="Verdana" w:hAnsi="Verdana"/>
          <w:b/>
          <w:bCs/>
          <w:sz w:val="18"/>
          <w:szCs w:val="18"/>
        </w:rPr>
      </w:pPr>
    </w:p>
    <w:p w:rsidR="000B6CDD" w:rsidRDefault="002D5E44" w:rsidP="006666E6">
      <w:pPr>
        <w:rPr>
          <w:rFonts w:ascii="Verdana" w:hAnsi="Verdana"/>
          <w:sz w:val="18"/>
          <w:szCs w:val="18"/>
        </w:rPr>
      </w:pPr>
      <w:r w:rsidRPr="000B6CDD">
        <w:rPr>
          <w:rFonts w:ascii="Verdana" w:hAnsi="Verdana"/>
          <w:b/>
          <w:bCs/>
          <w:sz w:val="18"/>
          <w:szCs w:val="18"/>
        </w:rPr>
        <w:t>Kontext:</w:t>
      </w:r>
      <w:r w:rsidR="000B6CDD">
        <w:rPr>
          <w:rFonts w:ascii="Verdana" w:hAnsi="Verdana"/>
          <w:sz w:val="18"/>
          <w:szCs w:val="18"/>
        </w:rPr>
        <w:br/>
        <w:t>V </w:t>
      </w:r>
      <w:r w:rsidRPr="000B6CDD">
        <w:rPr>
          <w:rFonts w:ascii="Verdana" w:hAnsi="Verdana"/>
          <w:sz w:val="18"/>
          <w:szCs w:val="18"/>
        </w:rPr>
        <w:t>dôsledku vypuknutia pandémie COVID-19</w:t>
      </w:r>
      <w:r w:rsidR="000B6CDD">
        <w:rPr>
          <w:rFonts w:ascii="Verdana" w:hAnsi="Verdana"/>
          <w:sz w:val="18"/>
          <w:szCs w:val="18"/>
        </w:rPr>
        <w:t xml:space="preserve"> v marci </w:t>
      </w:r>
      <w:r w:rsidRPr="000B6CDD">
        <w:rPr>
          <w:rFonts w:ascii="Verdana" w:hAnsi="Verdana"/>
          <w:sz w:val="18"/>
          <w:szCs w:val="18"/>
        </w:rPr>
        <w:t>2020 bolo hlavné podujatie EHSV pre mládež Vaša Európa, váš názor (YEYS) zrušené.</w:t>
      </w:r>
      <w:r w:rsidR="000B6CDD">
        <w:rPr>
          <w:rFonts w:ascii="Verdana" w:hAnsi="Verdana"/>
          <w:sz w:val="18"/>
          <w:szCs w:val="18"/>
        </w:rPr>
        <w:t xml:space="preserve"> Na YEYS 2021 bolo vybraných 33 </w:t>
      </w:r>
      <w:r w:rsidRPr="000B6CDD">
        <w:rPr>
          <w:rFonts w:ascii="Verdana" w:hAnsi="Verdana"/>
          <w:sz w:val="18"/>
          <w:szCs w:val="18"/>
        </w:rPr>
        <w:t>škôl, jedna</w:t>
      </w:r>
      <w:r w:rsidR="000B6CDD">
        <w:rPr>
          <w:rFonts w:ascii="Verdana" w:hAnsi="Verdana"/>
          <w:sz w:val="18"/>
          <w:szCs w:val="18"/>
        </w:rPr>
        <w:t xml:space="preserve"> z </w:t>
      </w:r>
      <w:r w:rsidRPr="000B6CDD">
        <w:rPr>
          <w:rFonts w:ascii="Verdana" w:hAnsi="Verdana"/>
          <w:sz w:val="18"/>
          <w:szCs w:val="18"/>
        </w:rPr>
        <w:t>každého</w:t>
      </w:r>
      <w:r w:rsidR="000B6CDD">
        <w:rPr>
          <w:rFonts w:ascii="Verdana" w:hAnsi="Verdana"/>
          <w:sz w:val="18"/>
          <w:szCs w:val="18"/>
        </w:rPr>
        <w:t xml:space="preserve"> z 27 </w:t>
      </w:r>
      <w:r w:rsidRPr="000B6CDD">
        <w:rPr>
          <w:rFonts w:ascii="Verdana" w:hAnsi="Verdana"/>
          <w:sz w:val="18"/>
          <w:szCs w:val="18"/>
        </w:rPr>
        <w:t>členských štátov EÚ, päť</w:t>
      </w:r>
      <w:r w:rsidR="000B6CDD">
        <w:rPr>
          <w:rFonts w:ascii="Verdana" w:hAnsi="Verdana"/>
          <w:sz w:val="18"/>
          <w:szCs w:val="18"/>
        </w:rPr>
        <w:t xml:space="preserve"> z </w:t>
      </w:r>
      <w:r w:rsidRPr="000B6CDD">
        <w:rPr>
          <w:rFonts w:ascii="Verdana" w:hAnsi="Verdana"/>
          <w:sz w:val="18"/>
          <w:szCs w:val="18"/>
        </w:rPr>
        <w:t>kandidátskych krajín (Albánsko, Severné Macedónsko, Čierna Hora, Srbsko</w:t>
      </w:r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sz w:val="18"/>
          <w:szCs w:val="18"/>
        </w:rPr>
        <w:t>Turecko)</w:t>
      </w:r>
      <w:r w:rsidR="000B6CDD">
        <w:rPr>
          <w:rFonts w:ascii="Verdana" w:hAnsi="Verdana"/>
          <w:sz w:val="18"/>
          <w:szCs w:val="18"/>
        </w:rPr>
        <w:t xml:space="preserve"> a </w:t>
      </w:r>
      <w:r w:rsidRPr="000B6CDD">
        <w:rPr>
          <w:rFonts w:ascii="Verdana" w:hAnsi="Verdana"/>
          <w:sz w:val="18"/>
          <w:szCs w:val="18"/>
        </w:rPr>
        <w:t>jedna zo Spojeného kráľovstva</w:t>
      </w:r>
      <w:r w:rsidR="000B6CDD">
        <w:rPr>
          <w:rFonts w:ascii="Verdana" w:hAnsi="Verdana"/>
          <w:sz w:val="18"/>
          <w:szCs w:val="18"/>
        </w:rPr>
        <w:t>.</w:t>
      </w:r>
    </w:p>
    <w:p w:rsidR="000B6CDD" w:rsidRDefault="000B6CDD" w:rsidP="006666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EHSV </w:t>
      </w:r>
      <w:r w:rsidR="00020304" w:rsidRPr="000B6CDD">
        <w:rPr>
          <w:rFonts w:ascii="Verdana" w:hAnsi="Verdana"/>
          <w:sz w:val="18"/>
          <w:szCs w:val="18"/>
        </w:rPr>
        <w:t>chce prostredníctvom tejto iniciatívy zabezpe</w:t>
      </w:r>
      <w:r>
        <w:rPr>
          <w:rFonts w:ascii="Verdana" w:hAnsi="Verdana"/>
          <w:sz w:val="18"/>
          <w:szCs w:val="18"/>
        </w:rPr>
        <w:t>čiť, aby sa pri tvorbe politiky </w:t>
      </w:r>
      <w:r w:rsidR="00020304" w:rsidRPr="000B6CDD">
        <w:rPr>
          <w:rFonts w:ascii="Verdana" w:hAnsi="Verdana"/>
          <w:sz w:val="18"/>
          <w:szCs w:val="18"/>
        </w:rPr>
        <w:t>EÚ zohľadňovali názory, skúsenosti</w:t>
      </w:r>
      <w:r>
        <w:rPr>
          <w:rFonts w:ascii="Verdana" w:hAnsi="Verdana"/>
          <w:sz w:val="18"/>
          <w:szCs w:val="18"/>
        </w:rPr>
        <w:t xml:space="preserve"> a </w:t>
      </w:r>
      <w:r w:rsidR="00020304" w:rsidRPr="000B6CDD">
        <w:rPr>
          <w:rFonts w:ascii="Verdana" w:hAnsi="Verdana"/>
          <w:sz w:val="18"/>
          <w:szCs w:val="18"/>
        </w:rPr>
        <w:t>nápady mladej generácie</w:t>
      </w:r>
      <w:r>
        <w:rPr>
          <w:rFonts w:ascii="Verdana" w:hAnsi="Verdana"/>
          <w:sz w:val="18"/>
          <w:szCs w:val="18"/>
        </w:rPr>
        <w:t>.</w:t>
      </w:r>
    </w:p>
    <w:p w:rsidR="003D72DB" w:rsidRPr="000B6CDD" w:rsidRDefault="003D72DB" w:rsidP="006666E6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0B6CDD">
        <w:rPr>
          <w:rFonts w:ascii="Verdana" w:hAnsi="Verdana"/>
          <w:sz w:val="18"/>
          <w:szCs w:val="18"/>
        </w:rPr>
        <w:t>Podrobnejšie informácie</w:t>
      </w:r>
      <w:r w:rsidR="000B6CDD">
        <w:rPr>
          <w:rFonts w:ascii="Verdana" w:hAnsi="Verdana"/>
          <w:sz w:val="18"/>
          <w:szCs w:val="18"/>
        </w:rPr>
        <w:t xml:space="preserve"> o YEYS </w:t>
      </w:r>
      <w:r w:rsidRPr="000B6CDD">
        <w:rPr>
          <w:rFonts w:ascii="Verdana" w:hAnsi="Verdana"/>
          <w:sz w:val="18"/>
          <w:szCs w:val="18"/>
        </w:rPr>
        <w:t>2021 sú</w:t>
      </w:r>
      <w:r w:rsidR="000B6CDD">
        <w:rPr>
          <w:rFonts w:ascii="Verdana" w:hAnsi="Verdana"/>
          <w:sz w:val="18"/>
          <w:szCs w:val="18"/>
        </w:rPr>
        <w:t xml:space="preserve"> k </w:t>
      </w:r>
      <w:r w:rsidRPr="000B6CDD">
        <w:rPr>
          <w:rFonts w:ascii="Verdana" w:hAnsi="Verdana"/>
          <w:sz w:val="18"/>
          <w:szCs w:val="18"/>
        </w:rPr>
        <w:t>dispozícii na</w:t>
      </w:r>
      <w:r w:rsidRPr="000B6CDD">
        <w:t xml:space="preserve"> </w:t>
      </w:r>
      <w:hyperlink r:id="rId19" w:history="1">
        <w:r w:rsidRPr="000B6CDD">
          <w:rPr>
            <w:rStyle w:val="Hyperlink"/>
            <w:rFonts w:ascii="Verdana" w:hAnsi="Verdana"/>
            <w:sz w:val="18"/>
            <w:szCs w:val="18"/>
          </w:rPr>
          <w:t>oficiálnej interneto</w:t>
        </w:r>
        <w:r w:rsidRPr="000B6CDD">
          <w:rPr>
            <w:rStyle w:val="Hyperlink"/>
            <w:rFonts w:ascii="Verdana" w:hAnsi="Verdana"/>
            <w:sz w:val="18"/>
            <w:szCs w:val="18"/>
          </w:rPr>
          <w:t>v</w:t>
        </w:r>
        <w:r w:rsidRPr="000B6CDD">
          <w:rPr>
            <w:rStyle w:val="Hyperlink"/>
            <w:rFonts w:ascii="Verdana" w:hAnsi="Verdana"/>
            <w:sz w:val="18"/>
            <w:szCs w:val="18"/>
          </w:rPr>
          <w:t>ej stránke podujatia</w:t>
        </w:r>
      </w:hyperlink>
      <w:r w:rsidRPr="000B6CDD">
        <w:t>.</w:t>
      </w:r>
    </w:p>
    <w:p w:rsidR="003D72DB" w:rsidRPr="000B6CDD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0B6CDD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0B6CDD" w:rsidRDefault="003D72DB" w:rsidP="006666E6">
      <w:pPr>
        <w:jc w:val="center"/>
        <w:rPr>
          <w:rFonts w:ascii="Verdana" w:hAnsi="Verdana"/>
          <w:color w:val="0000FF"/>
          <w:sz w:val="18"/>
          <w:szCs w:val="18"/>
          <w:u w:val="single"/>
        </w:rPr>
      </w:pPr>
      <w:r w:rsidRPr="000B6CDD">
        <w:rPr>
          <w:rFonts w:ascii="Verdana" w:hAnsi="Verdana"/>
          <w:b/>
          <w:sz w:val="17"/>
          <w:szCs w:val="17"/>
        </w:rPr>
        <w:t>Bližšie informácie Vám poskytne:</w:t>
      </w:r>
    </w:p>
    <w:p w:rsidR="003D72DB" w:rsidRPr="000B6CDD" w:rsidRDefault="000B6CDD" w:rsidP="006666E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Tlačové oddelenie EHSV – </w:t>
      </w:r>
      <w:proofErr w:type="spellStart"/>
      <w:r w:rsidR="003D72DB" w:rsidRPr="000B6CDD">
        <w:rPr>
          <w:rFonts w:ascii="Verdana" w:hAnsi="Verdana"/>
          <w:bCs/>
          <w:sz w:val="18"/>
          <w:szCs w:val="18"/>
        </w:rPr>
        <w:t>Katerina</w:t>
      </w:r>
      <w:proofErr w:type="spellEnd"/>
      <w:r w:rsidR="003D72DB" w:rsidRPr="000B6CD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3D72DB" w:rsidRPr="000B6CDD">
        <w:rPr>
          <w:rFonts w:ascii="Verdana" w:hAnsi="Verdana"/>
          <w:bCs/>
          <w:sz w:val="18"/>
          <w:szCs w:val="18"/>
        </w:rPr>
        <w:t>Serifi</w:t>
      </w:r>
      <w:proofErr w:type="spellEnd"/>
      <w:r>
        <w:rPr>
          <w:rFonts w:ascii="Verdana" w:hAnsi="Verdana"/>
          <w:sz w:val="18"/>
          <w:szCs w:val="18"/>
        </w:rPr>
        <w:br/>
        <w:t>+ 32 </w:t>
      </w:r>
      <w:r w:rsidR="003D72DB" w:rsidRPr="000B6CDD">
        <w:rPr>
          <w:rFonts w:ascii="Verdana" w:hAnsi="Verdana"/>
          <w:sz w:val="18"/>
          <w:szCs w:val="18"/>
        </w:rPr>
        <w:t>25469175</w:t>
      </w:r>
    </w:p>
    <w:p w:rsidR="003D72DB" w:rsidRPr="000B6CDD" w:rsidRDefault="00D42BD6" w:rsidP="006666E6">
      <w:pPr>
        <w:jc w:val="center"/>
        <w:rPr>
          <w:rFonts w:ascii="Verdana" w:hAnsi="Verdana"/>
          <w:sz w:val="18"/>
          <w:szCs w:val="18"/>
        </w:rPr>
      </w:pPr>
      <w:hyperlink r:id="rId20" w:history="1">
        <w:r w:rsidR="00626D79" w:rsidRPr="000B6CDD">
          <w:rPr>
            <w:rStyle w:val="Hyperlink"/>
            <w:rFonts w:ascii="Verdana" w:hAnsi="Verdana"/>
            <w:sz w:val="18"/>
            <w:szCs w:val="18"/>
          </w:rPr>
          <w:t>aikaterini.serifi@eesc.europa.eu</w:t>
        </w:r>
      </w:hyperlink>
    </w:p>
    <w:p w:rsidR="003D72DB" w:rsidRPr="000B6CDD" w:rsidRDefault="003D72DB" w:rsidP="006666E6">
      <w:pPr>
        <w:jc w:val="center"/>
        <w:rPr>
          <w:rFonts w:ascii="Verdana" w:hAnsi="Verdana"/>
          <w:b/>
          <w:bCs/>
          <w:sz w:val="16"/>
          <w:szCs w:val="16"/>
        </w:rPr>
      </w:pPr>
      <w:r w:rsidRPr="000B6CDD">
        <w:rPr>
          <w:rFonts w:ascii="Verdana" w:hAnsi="Verdana"/>
          <w:b/>
          <w:bCs/>
          <w:sz w:val="16"/>
          <w:szCs w:val="16"/>
        </w:rPr>
        <w:t>@EESC_PRESS</w:t>
      </w:r>
      <w:r w:rsidR="00303FED">
        <w:rPr>
          <w:rFonts w:ascii="Verdana" w:hAnsi="Verdana"/>
          <w:b/>
          <w:bCs/>
          <w:sz w:val="16"/>
          <w:szCs w:val="16"/>
        </w:rPr>
        <w:t xml:space="preserve"> </w:t>
      </w:r>
      <w:r w:rsidRPr="000B6CDD">
        <w:rPr>
          <w:rFonts w:ascii="Verdana" w:hAnsi="Verdana"/>
          <w:b/>
          <w:bCs/>
          <w:sz w:val="16"/>
          <w:szCs w:val="16"/>
        </w:rPr>
        <w:t xml:space="preserve"> </w:t>
      </w:r>
      <w:hyperlink r:id="rId21" w:history="1">
        <w:r w:rsidRPr="000B6CDD">
          <w:rPr>
            <w:rFonts w:ascii="Verdana" w:hAnsi="Verdana"/>
            <w:b/>
            <w:bCs/>
            <w:sz w:val="16"/>
            <w:szCs w:val="16"/>
          </w:rPr>
          <w:t>@</w:t>
        </w:r>
        <w:proofErr w:type="spellStart"/>
        <w:r w:rsidRPr="000B6CDD">
          <w:rPr>
            <w:rFonts w:ascii="Verdana" w:hAnsi="Verdana"/>
            <w:b/>
            <w:bCs/>
            <w:sz w:val="16"/>
            <w:szCs w:val="16"/>
          </w:rPr>
          <w:t>youreurope</w:t>
        </w:r>
        <w:proofErr w:type="spellEnd"/>
        <w:r w:rsidRPr="000B6CDD">
          <w:rPr>
            <w:rFonts w:ascii="Verdana" w:hAnsi="Verdana"/>
            <w:b/>
            <w:bCs/>
            <w:sz w:val="16"/>
            <w:szCs w:val="16"/>
          </w:rPr>
          <w:t xml:space="preserve"> </w:t>
        </w:r>
      </w:hyperlink>
    </w:p>
    <w:p w:rsidR="003D72DB" w:rsidRPr="000B6CDD" w:rsidRDefault="003D72DB" w:rsidP="006666E6">
      <w:pPr>
        <w:jc w:val="center"/>
        <w:rPr>
          <w:rStyle w:val="Hyperlink"/>
          <w:rFonts w:ascii="Verdana" w:hAnsi="Verdana"/>
          <w:sz w:val="18"/>
          <w:szCs w:val="18"/>
          <w:lang w:eastAsia="fr-BE"/>
        </w:rPr>
      </w:pPr>
    </w:p>
    <w:p w:rsidR="003D72DB" w:rsidRPr="000B6CDD" w:rsidRDefault="003D72DB" w:rsidP="006666E6">
      <w:pPr>
        <w:jc w:val="center"/>
        <w:rPr>
          <w:rFonts w:ascii="Verdana" w:eastAsia="PMingLiU" w:hAnsi="Verdana"/>
          <w:sz w:val="16"/>
          <w:szCs w:val="16"/>
        </w:rPr>
      </w:pPr>
    </w:p>
    <w:p w:rsidR="003D72DB" w:rsidRPr="000B6CDD" w:rsidRDefault="003D72DB">
      <w:pPr>
        <w:rPr>
          <w:rFonts w:ascii="Verdana" w:hAnsi="Verdana"/>
          <w:b/>
          <w:i/>
          <w:sz w:val="16"/>
        </w:rPr>
      </w:pPr>
      <w:r w:rsidRPr="000B6CDD">
        <w:rPr>
          <w:rFonts w:ascii="Verdana" w:hAnsi="Verdana"/>
          <w:i/>
          <w:sz w:val="16"/>
        </w:rPr>
        <w:t>__</w:t>
      </w:r>
      <w:r w:rsidRPr="000B6CDD"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3D72DB" w:rsidRPr="000B6CDD" w:rsidRDefault="003D72DB">
      <w:pPr>
        <w:rPr>
          <w:rFonts w:ascii="Verdana" w:hAnsi="Verdana"/>
          <w:i/>
          <w:sz w:val="16"/>
          <w:szCs w:val="16"/>
        </w:rPr>
      </w:pPr>
      <w:r w:rsidRPr="000B6CDD">
        <w:rPr>
          <w:rFonts w:ascii="Verdana" w:hAnsi="Verdana"/>
          <w:i/>
          <w:sz w:val="16"/>
          <w:szCs w:val="16"/>
        </w:rPr>
        <w:t>Európsky hospodársky</w:t>
      </w:r>
      <w:r w:rsidR="000B6CDD">
        <w:rPr>
          <w:rFonts w:ascii="Verdana" w:hAnsi="Verdana"/>
          <w:i/>
          <w:sz w:val="16"/>
          <w:szCs w:val="16"/>
        </w:rPr>
        <w:t xml:space="preserve"> a </w:t>
      </w:r>
      <w:r w:rsidRPr="000B6CDD">
        <w:rPr>
          <w:rFonts w:ascii="Verdana" w:hAnsi="Verdana"/>
          <w:i/>
          <w:sz w:val="16"/>
          <w:szCs w:val="16"/>
        </w:rPr>
        <w:t>sociálny výbor zastupuje rôzne hospodárske</w:t>
      </w:r>
      <w:r w:rsidR="000B6CDD">
        <w:rPr>
          <w:rFonts w:ascii="Verdana" w:hAnsi="Verdana"/>
          <w:i/>
          <w:sz w:val="16"/>
          <w:szCs w:val="16"/>
        </w:rPr>
        <w:t xml:space="preserve"> a </w:t>
      </w:r>
      <w:r w:rsidRPr="000B6CDD">
        <w:rPr>
          <w:rFonts w:ascii="Verdana" w:hAnsi="Verdana"/>
          <w:i/>
          <w:sz w:val="16"/>
          <w:szCs w:val="16"/>
        </w:rPr>
        <w:t>sociálne zložky organizovanej občianskej spoločnosti. Je poradným inštitucionálnym orgánom</w:t>
      </w:r>
      <w:r w:rsidR="000B6CDD">
        <w:rPr>
          <w:rFonts w:ascii="Verdana" w:hAnsi="Verdana"/>
          <w:i/>
          <w:sz w:val="16"/>
          <w:szCs w:val="16"/>
        </w:rPr>
        <w:t xml:space="preserve"> a </w:t>
      </w:r>
      <w:r w:rsidRPr="000B6CDD">
        <w:rPr>
          <w:rFonts w:ascii="Verdana" w:hAnsi="Verdana"/>
          <w:i/>
          <w:sz w:val="16"/>
          <w:szCs w:val="16"/>
        </w:rPr>
        <w:t>bol založený Rímskou zmluvou</w:t>
      </w:r>
      <w:r w:rsidR="000B6CDD">
        <w:rPr>
          <w:rFonts w:ascii="Verdana" w:hAnsi="Verdana"/>
          <w:i/>
          <w:sz w:val="16"/>
          <w:szCs w:val="16"/>
        </w:rPr>
        <w:t xml:space="preserve"> v roku </w:t>
      </w:r>
      <w:r w:rsidRPr="000B6CDD">
        <w:rPr>
          <w:rFonts w:ascii="Verdana" w:hAnsi="Verdana"/>
          <w:i/>
          <w:sz w:val="16"/>
          <w:szCs w:val="16"/>
        </w:rPr>
        <w:t>1957. Táto poradná úloha umožňuje jeho členom,</w:t>
      </w:r>
      <w:r w:rsidR="000B6CDD">
        <w:rPr>
          <w:rFonts w:ascii="Verdana" w:hAnsi="Verdana"/>
          <w:i/>
          <w:sz w:val="16"/>
          <w:szCs w:val="16"/>
        </w:rPr>
        <w:t xml:space="preserve"> a </w:t>
      </w:r>
      <w:r w:rsidRPr="000B6CDD">
        <w:rPr>
          <w:rFonts w:ascii="Verdana" w:hAnsi="Verdana"/>
          <w:i/>
          <w:sz w:val="16"/>
          <w:szCs w:val="16"/>
        </w:rPr>
        <w:t xml:space="preserve">tým aj organizáciám, ktoré zastupujú, zúčastňovať sa na </w:t>
      </w:r>
      <w:r w:rsidR="000B6CDD">
        <w:rPr>
          <w:rFonts w:ascii="Verdana" w:hAnsi="Verdana"/>
          <w:i/>
          <w:sz w:val="16"/>
          <w:szCs w:val="16"/>
        </w:rPr>
        <w:t>rozhodovacom procese EÚ. Má 329 </w:t>
      </w:r>
      <w:r w:rsidRPr="000B6CDD">
        <w:rPr>
          <w:rFonts w:ascii="Verdana" w:hAnsi="Verdana"/>
          <w:i/>
          <w:sz w:val="16"/>
          <w:szCs w:val="16"/>
        </w:rPr>
        <w:t>členov</w:t>
      </w:r>
      <w:r w:rsidR="000B6CDD">
        <w:rPr>
          <w:rFonts w:ascii="Verdana" w:hAnsi="Verdana"/>
          <w:i/>
          <w:sz w:val="16"/>
          <w:szCs w:val="16"/>
        </w:rPr>
        <w:t xml:space="preserve"> z </w:t>
      </w:r>
      <w:r w:rsidRPr="000B6CDD">
        <w:rPr>
          <w:rFonts w:ascii="Verdana" w:hAnsi="Verdana"/>
          <w:i/>
          <w:sz w:val="16"/>
          <w:szCs w:val="16"/>
        </w:rPr>
        <w:t>celej Európy, ktorých vymenúva Rada Európskej únie.</w:t>
      </w:r>
    </w:p>
    <w:p w:rsidR="003D72DB" w:rsidRPr="000B6CDD" w:rsidRDefault="003D72DB">
      <w:pPr>
        <w:rPr>
          <w:rFonts w:ascii="Verdana" w:hAnsi="Verdana"/>
          <w:b/>
          <w:i/>
          <w:sz w:val="16"/>
        </w:rPr>
      </w:pPr>
      <w:r w:rsidRPr="000B6CDD">
        <w:rPr>
          <w:rFonts w:ascii="Verdana" w:hAnsi="Verdana"/>
          <w:i/>
          <w:sz w:val="16"/>
        </w:rPr>
        <w:t>__</w:t>
      </w:r>
      <w:r w:rsidRPr="000B6CDD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3C403B" w:rsidRPr="000B6CDD" w:rsidRDefault="003C403B" w:rsidP="006666E6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p w:rsidR="00B730D5" w:rsidRPr="000B6CDD" w:rsidRDefault="00B730D5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sectPr w:rsidR="00B730D5" w:rsidRPr="000B6CDD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27D2" w16cex:dateUtc="2021-03-19T12:38:00Z"/>
  <w16cex:commentExtensible w16cex:durableId="23FF27F6" w16cex:dateUtc="2021-03-19T12:39:00Z"/>
  <w16cex:commentExtensible w16cex:durableId="23FF2B5E" w16cex:dateUtc="2021-03-1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F7CAC" w16cid:durableId="23FF27D2"/>
  <w16cid:commentId w16cid:paraId="7929BD1D" w16cid:durableId="23FF27F6"/>
  <w16cid:commentId w16cid:paraId="1BFBA686" w16cid:durableId="23FF2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D" w:rsidRDefault="00822D6D">
      <w:r>
        <w:separator/>
      </w:r>
    </w:p>
  </w:endnote>
  <w:endnote w:type="continuationSeparator" w:id="0">
    <w:p w:rsidR="00822D6D" w:rsidRDefault="008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D" w:rsidRDefault="00822D6D">
      <w:r>
        <w:separator/>
      </w:r>
    </w:p>
  </w:footnote>
  <w:footnote w:type="continuationSeparator" w:id="0">
    <w:p w:rsidR="00822D6D" w:rsidRDefault="008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36D11"/>
    <w:multiLevelType w:val="hybridMultilevel"/>
    <w:tmpl w:val="DCC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763"/>
    <w:multiLevelType w:val="hybridMultilevel"/>
    <w:tmpl w:val="1EE6B20E"/>
    <w:lvl w:ilvl="0" w:tplc="2E3034B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9A0"/>
    <w:multiLevelType w:val="hybridMultilevel"/>
    <w:tmpl w:val="EC4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56F"/>
    <w:multiLevelType w:val="hybridMultilevel"/>
    <w:tmpl w:val="77F6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D5"/>
    <w:multiLevelType w:val="hybridMultilevel"/>
    <w:tmpl w:val="FBC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1EB6256"/>
    <w:multiLevelType w:val="hybridMultilevel"/>
    <w:tmpl w:val="AE3E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14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AE6"/>
    <w:rsid w:val="00003C4D"/>
    <w:rsid w:val="000043FE"/>
    <w:rsid w:val="00007F5E"/>
    <w:rsid w:val="00015733"/>
    <w:rsid w:val="00020304"/>
    <w:rsid w:val="0002038E"/>
    <w:rsid w:val="00032159"/>
    <w:rsid w:val="0003259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54007"/>
    <w:rsid w:val="0005593F"/>
    <w:rsid w:val="00060A4A"/>
    <w:rsid w:val="00064EF7"/>
    <w:rsid w:val="00064F28"/>
    <w:rsid w:val="00066E4E"/>
    <w:rsid w:val="00067F21"/>
    <w:rsid w:val="00070AF6"/>
    <w:rsid w:val="00071FC9"/>
    <w:rsid w:val="00073F61"/>
    <w:rsid w:val="000758BB"/>
    <w:rsid w:val="00077FE9"/>
    <w:rsid w:val="000830E1"/>
    <w:rsid w:val="00084AD6"/>
    <w:rsid w:val="00086050"/>
    <w:rsid w:val="000879CA"/>
    <w:rsid w:val="00096046"/>
    <w:rsid w:val="000A00F4"/>
    <w:rsid w:val="000A270E"/>
    <w:rsid w:val="000B6CDD"/>
    <w:rsid w:val="000C2F3F"/>
    <w:rsid w:val="000C309E"/>
    <w:rsid w:val="000D5B36"/>
    <w:rsid w:val="000D7326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32DA"/>
    <w:rsid w:val="00134081"/>
    <w:rsid w:val="001347D4"/>
    <w:rsid w:val="00135319"/>
    <w:rsid w:val="00135916"/>
    <w:rsid w:val="00140B6A"/>
    <w:rsid w:val="00142677"/>
    <w:rsid w:val="001434FA"/>
    <w:rsid w:val="00150E62"/>
    <w:rsid w:val="00161E2C"/>
    <w:rsid w:val="00162513"/>
    <w:rsid w:val="00166961"/>
    <w:rsid w:val="00167D89"/>
    <w:rsid w:val="0017165C"/>
    <w:rsid w:val="001719C4"/>
    <w:rsid w:val="00175643"/>
    <w:rsid w:val="00175E42"/>
    <w:rsid w:val="00176318"/>
    <w:rsid w:val="00181830"/>
    <w:rsid w:val="00184FF0"/>
    <w:rsid w:val="0018613F"/>
    <w:rsid w:val="00193F76"/>
    <w:rsid w:val="001B1390"/>
    <w:rsid w:val="001B5975"/>
    <w:rsid w:val="001B6910"/>
    <w:rsid w:val="001C0AA9"/>
    <w:rsid w:val="001C25D5"/>
    <w:rsid w:val="001C346C"/>
    <w:rsid w:val="001C3A32"/>
    <w:rsid w:val="001C63C3"/>
    <w:rsid w:val="001D48D4"/>
    <w:rsid w:val="001D6468"/>
    <w:rsid w:val="001D742E"/>
    <w:rsid w:val="001E0762"/>
    <w:rsid w:val="001E6444"/>
    <w:rsid w:val="001F2FF0"/>
    <w:rsid w:val="001F4D1A"/>
    <w:rsid w:val="001F571D"/>
    <w:rsid w:val="00203251"/>
    <w:rsid w:val="00204106"/>
    <w:rsid w:val="0020436C"/>
    <w:rsid w:val="002043A4"/>
    <w:rsid w:val="002069F7"/>
    <w:rsid w:val="0020739D"/>
    <w:rsid w:val="00211710"/>
    <w:rsid w:val="00212376"/>
    <w:rsid w:val="00221D30"/>
    <w:rsid w:val="00223F1C"/>
    <w:rsid w:val="002240FF"/>
    <w:rsid w:val="0022628B"/>
    <w:rsid w:val="00227A31"/>
    <w:rsid w:val="0023316F"/>
    <w:rsid w:val="00241937"/>
    <w:rsid w:val="00244B53"/>
    <w:rsid w:val="0024520B"/>
    <w:rsid w:val="0025123E"/>
    <w:rsid w:val="00252D25"/>
    <w:rsid w:val="002562CD"/>
    <w:rsid w:val="00256B7A"/>
    <w:rsid w:val="00261D33"/>
    <w:rsid w:val="00273102"/>
    <w:rsid w:val="002734F3"/>
    <w:rsid w:val="00283BAD"/>
    <w:rsid w:val="00283CCA"/>
    <w:rsid w:val="002846FA"/>
    <w:rsid w:val="00284F0A"/>
    <w:rsid w:val="002866DC"/>
    <w:rsid w:val="00292FB3"/>
    <w:rsid w:val="002A1DC5"/>
    <w:rsid w:val="002A2433"/>
    <w:rsid w:val="002B04A8"/>
    <w:rsid w:val="002B6234"/>
    <w:rsid w:val="002C5CBB"/>
    <w:rsid w:val="002C769F"/>
    <w:rsid w:val="002D08ED"/>
    <w:rsid w:val="002D5E44"/>
    <w:rsid w:val="002D6898"/>
    <w:rsid w:val="002D7A8C"/>
    <w:rsid w:val="002E0122"/>
    <w:rsid w:val="002E14FC"/>
    <w:rsid w:val="002E1924"/>
    <w:rsid w:val="002E1E73"/>
    <w:rsid w:val="002E3BD1"/>
    <w:rsid w:val="002E4874"/>
    <w:rsid w:val="002E7189"/>
    <w:rsid w:val="002F1FC2"/>
    <w:rsid w:val="002F3534"/>
    <w:rsid w:val="002F6F36"/>
    <w:rsid w:val="002F7233"/>
    <w:rsid w:val="00303740"/>
    <w:rsid w:val="00303FED"/>
    <w:rsid w:val="00304E7A"/>
    <w:rsid w:val="003054B2"/>
    <w:rsid w:val="00306E88"/>
    <w:rsid w:val="003148CD"/>
    <w:rsid w:val="0032153D"/>
    <w:rsid w:val="00323AE1"/>
    <w:rsid w:val="00325F72"/>
    <w:rsid w:val="003272C1"/>
    <w:rsid w:val="003305C3"/>
    <w:rsid w:val="00330BF8"/>
    <w:rsid w:val="003327CC"/>
    <w:rsid w:val="003350EA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323C"/>
    <w:rsid w:val="003B62F4"/>
    <w:rsid w:val="003B714A"/>
    <w:rsid w:val="003B74A0"/>
    <w:rsid w:val="003C21F5"/>
    <w:rsid w:val="003C403B"/>
    <w:rsid w:val="003C6FAF"/>
    <w:rsid w:val="003C7BF9"/>
    <w:rsid w:val="003D2255"/>
    <w:rsid w:val="003D26AC"/>
    <w:rsid w:val="003D3EB2"/>
    <w:rsid w:val="003D3F81"/>
    <w:rsid w:val="003D72DB"/>
    <w:rsid w:val="003E23F2"/>
    <w:rsid w:val="003F1EC8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0EC4"/>
    <w:rsid w:val="00422525"/>
    <w:rsid w:val="004258C4"/>
    <w:rsid w:val="00430A45"/>
    <w:rsid w:val="00441BE1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B34"/>
    <w:rsid w:val="0048741E"/>
    <w:rsid w:val="00491A12"/>
    <w:rsid w:val="00492D0F"/>
    <w:rsid w:val="00494BBC"/>
    <w:rsid w:val="004969A2"/>
    <w:rsid w:val="004A34BF"/>
    <w:rsid w:val="004A7342"/>
    <w:rsid w:val="004B12DD"/>
    <w:rsid w:val="004B4608"/>
    <w:rsid w:val="004C44EE"/>
    <w:rsid w:val="004D2798"/>
    <w:rsid w:val="004D47BD"/>
    <w:rsid w:val="004E0E3E"/>
    <w:rsid w:val="004E1858"/>
    <w:rsid w:val="004E5000"/>
    <w:rsid w:val="004E546A"/>
    <w:rsid w:val="004E6068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5AF5"/>
    <w:rsid w:val="005269FE"/>
    <w:rsid w:val="005270ED"/>
    <w:rsid w:val="00531BCD"/>
    <w:rsid w:val="005360A2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0C36"/>
    <w:rsid w:val="00594C5F"/>
    <w:rsid w:val="005A5F88"/>
    <w:rsid w:val="005B0466"/>
    <w:rsid w:val="005B203C"/>
    <w:rsid w:val="005B3342"/>
    <w:rsid w:val="005B4ECF"/>
    <w:rsid w:val="005B53B3"/>
    <w:rsid w:val="005B69E8"/>
    <w:rsid w:val="005B6D32"/>
    <w:rsid w:val="005C08F4"/>
    <w:rsid w:val="005C0DE6"/>
    <w:rsid w:val="005C27AB"/>
    <w:rsid w:val="005C27F1"/>
    <w:rsid w:val="005C46DB"/>
    <w:rsid w:val="005D03CA"/>
    <w:rsid w:val="005D1289"/>
    <w:rsid w:val="005D1C0D"/>
    <w:rsid w:val="005E1514"/>
    <w:rsid w:val="005E1BBF"/>
    <w:rsid w:val="005E3566"/>
    <w:rsid w:val="005F42C5"/>
    <w:rsid w:val="0060485D"/>
    <w:rsid w:val="00604FB8"/>
    <w:rsid w:val="0060528C"/>
    <w:rsid w:val="0060771D"/>
    <w:rsid w:val="00613ECF"/>
    <w:rsid w:val="006143BF"/>
    <w:rsid w:val="006143C2"/>
    <w:rsid w:val="006148A6"/>
    <w:rsid w:val="006171F3"/>
    <w:rsid w:val="0062052A"/>
    <w:rsid w:val="00626C38"/>
    <w:rsid w:val="00626D79"/>
    <w:rsid w:val="00627902"/>
    <w:rsid w:val="00635A3E"/>
    <w:rsid w:val="006371D8"/>
    <w:rsid w:val="00637A99"/>
    <w:rsid w:val="00643B6D"/>
    <w:rsid w:val="00647E74"/>
    <w:rsid w:val="00650F45"/>
    <w:rsid w:val="00653376"/>
    <w:rsid w:val="0065599D"/>
    <w:rsid w:val="00661B63"/>
    <w:rsid w:val="00662EE3"/>
    <w:rsid w:val="00663F9C"/>
    <w:rsid w:val="00664630"/>
    <w:rsid w:val="006666E6"/>
    <w:rsid w:val="00670C63"/>
    <w:rsid w:val="006722B1"/>
    <w:rsid w:val="00672CA1"/>
    <w:rsid w:val="006849A9"/>
    <w:rsid w:val="00686EC2"/>
    <w:rsid w:val="006931E8"/>
    <w:rsid w:val="006A2BF2"/>
    <w:rsid w:val="006A432F"/>
    <w:rsid w:val="006A7CB6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6E5645"/>
    <w:rsid w:val="006F5431"/>
    <w:rsid w:val="00700E98"/>
    <w:rsid w:val="00701473"/>
    <w:rsid w:val="00704A52"/>
    <w:rsid w:val="0071010B"/>
    <w:rsid w:val="0071072C"/>
    <w:rsid w:val="00712EA3"/>
    <w:rsid w:val="00714F5F"/>
    <w:rsid w:val="0071617F"/>
    <w:rsid w:val="00725FEE"/>
    <w:rsid w:val="00726590"/>
    <w:rsid w:val="00726E73"/>
    <w:rsid w:val="00732E78"/>
    <w:rsid w:val="00734330"/>
    <w:rsid w:val="007431FC"/>
    <w:rsid w:val="00745D90"/>
    <w:rsid w:val="00745ECE"/>
    <w:rsid w:val="007506DD"/>
    <w:rsid w:val="00753DCE"/>
    <w:rsid w:val="0075747C"/>
    <w:rsid w:val="00763531"/>
    <w:rsid w:val="00763ABB"/>
    <w:rsid w:val="007644DA"/>
    <w:rsid w:val="007729A0"/>
    <w:rsid w:val="00773E4E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0A5A"/>
    <w:rsid w:val="007B177E"/>
    <w:rsid w:val="007B245C"/>
    <w:rsid w:val="007C07B7"/>
    <w:rsid w:val="007C1DDE"/>
    <w:rsid w:val="007D21F2"/>
    <w:rsid w:val="007D5A41"/>
    <w:rsid w:val="007D708F"/>
    <w:rsid w:val="007E636E"/>
    <w:rsid w:val="007E645B"/>
    <w:rsid w:val="007F0D33"/>
    <w:rsid w:val="007F36B6"/>
    <w:rsid w:val="007F385B"/>
    <w:rsid w:val="007F3D7D"/>
    <w:rsid w:val="007F5085"/>
    <w:rsid w:val="007F647B"/>
    <w:rsid w:val="007F69C0"/>
    <w:rsid w:val="00804624"/>
    <w:rsid w:val="00804F2C"/>
    <w:rsid w:val="00811FCE"/>
    <w:rsid w:val="00814120"/>
    <w:rsid w:val="00820F39"/>
    <w:rsid w:val="00822D6D"/>
    <w:rsid w:val="00822FAC"/>
    <w:rsid w:val="00825E10"/>
    <w:rsid w:val="0082783D"/>
    <w:rsid w:val="00831D12"/>
    <w:rsid w:val="008331BA"/>
    <w:rsid w:val="008363E6"/>
    <w:rsid w:val="008408FC"/>
    <w:rsid w:val="00851319"/>
    <w:rsid w:val="0085464F"/>
    <w:rsid w:val="00862C04"/>
    <w:rsid w:val="00864B17"/>
    <w:rsid w:val="00864B9E"/>
    <w:rsid w:val="0087205A"/>
    <w:rsid w:val="0088006D"/>
    <w:rsid w:val="008820BE"/>
    <w:rsid w:val="00883B34"/>
    <w:rsid w:val="00892AC3"/>
    <w:rsid w:val="008A05AA"/>
    <w:rsid w:val="008A0E9A"/>
    <w:rsid w:val="008A556E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B82"/>
    <w:rsid w:val="008E1812"/>
    <w:rsid w:val="008E5B09"/>
    <w:rsid w:val="008E7512"/>
    <w:rsid w:val="008F0C85"/>
    <w:rsid w:val="00900134"/>
    <w:rsid w:val="00906538"/>
    <w:rsid w:val="0091006B"/>
    <w:rsid w:val="00910443"/>
    <w:rsid w:val="00910EE7"/>
    <w:rsid w:val="009164D9"/>
    <w:rsid w:val="009243BD"/>
    <w:rsid w:val="00927D51"/>
    <w:rsid w:val="009439D7"/>
    <w:rsid w:val="00946DF1"/>
    <w:rsid w:val="009507B5"/>
    <w:rsid w:val="009522AA"/>
    <w:rsid w:val="009533B3"/>
    <w:rsid w:val="00957455"/>
    <w:rsid w:val="00961216"/>
    <w:rsid w:val="0096658E"/>
    <w:rsid w:val="00967B54"/>
    <w:rsid w:val="0097280B"/>
    <w:rsid w:val="00974E75"/>
    <w:rsid w:val="00976592"/>
    <w:rsid w:val="00986C86"/>
    <w:rsid w:val="00990350"/>
    <w:rsid w:val="00993A38"/>
    <w:rsid w:val="00996D8C"/>
    <w:rsid w:val="009A0D29"/>
    <w:rsid w:val="009A348E"/>
    <w:rsid w:val="009A722A"/>
    <w:rsid w:val="009A781D"/>
    <w:rsid w:val="009B00D5"/>
    <w:rsid w:val="009C2FCF"/>
    <w:rsid w:val="009C74DB"/>
    <w:rsid w:val="009D2C42"/>
    <w:rsid w:val="009D3988"/>
    <w:rsid w:val="009D4A82"/>
    <w:rsid w:val="009D5A7C"/>
    <w:rsid w:val="009D663A"/>
    <w:rsid w:val="009E095D"/>
    <w:rsid w:val="009E133D"/>
    <w:rsid w:val="009E6DD9"/>
    <w:rsid w:val="009F5812"/>
    <w:rsid w:val="009F7751"/>
    <w:rsid w:val="00A00B19"/>
    <w:rsid w:val="00A01512"/>
    <w:rsid w:val="00A022FA"/>
    <w:rsid w:val="00A12EC1"/>
    <w:rsid w:val="00A14889"/>
    <w:rsid w:val="00A21AF7"/>
    <w:rsid w:val="00A22749"/>
    <w:rsid w:val="00A30C79"/>
    <w:rsid w:val="00A3291F"/>
    <w:rsid w:val="00A4350B"/>
    <w:rsid w:val="00A43B68"/>
    <w:rsid w:val="00A44B6C"/>
    <w:rsid w:val="00A463F8"/>
    <w:rsid w:val="00A618B2"/>
    <w:rsid w:val="00A64E2A"/>
    <w:rsid w:val="00A67056"/>
    <w:rsid w:val="00A700CA"/>
    <w:rsid w:val="00A70831"/>
    <w:rsid w:val="00A72EC9"/>
    <w:rsid w:val="00A75B47"/>
    <w:rsid w:val="00A801B4"/>
    <w:rsid w:val="00A866CB"/>
    <w:rsid w:val="00A86F97"/>
    <w:rsid w:val="00A87BBD"/>
    <w:rsid w:val="00A9124D"/>
    <w:rsid w:val="00A94C10"/>
    <w:rsid w:val="00A959B3"/>
    <w:rsid w:val="00AA0C32"/>
    <w:rsid w:val="00AA4F6C"/>
    <w:rsid w:val="00AA5315"/>
    <w:rsid w:val="00AA61D9"/>
    <w:rsid w:val="00AA7D3F"/>
    <w:rsid w:val="00AB4558"/>
    <w:rsid w:val="00AB4F4B"/>
    <w:rsid w:val="00AB730B"/>
    <w:rsid w:val="00AC22B8"/>
    <w:rsid w:val="00AD1CA6"/>
    <w:rsid w:val="00AE2304"/>
    <w:rsid w:val="00AE3B79"/>
    <w:rsid w:val="00AE6C58"/>
    <w:rsid w:val="00AF12B8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024"/>
    <w:rsid w:val="00B43F58"/>
    <w:rsid w:val="00B46927"/>
    <w:rsid w:val="00B46943"/>
    <w:rsid w:val="00B56053"/>
    <w:rsid w:val="00B56056"/>
    <w:rsid w:val="00B57680"/>
    <w:rsid w:val="00B62063"/>
    <w:rsid w:val="00B6223C"/>
    <w:rsid w:val="00B6444F"/>
    <w:rsid w:val="00B649E5"/>
    <w:rsid w:val="00B70056"/>
    <w:rsid w:val="00B71203"/>
    <w:rsid w:val="00B730D5"/>
    <w:rsid w:val="00B73294"/>
    <w:rsid w:val="00B738CE"/>
    <w:rsid w:val="00B828BB"/>
    <w:rsid w:val="00B87414"/>
    <w:rsid w:val="00B91CD1"/>
    <w:rsid w:val="00B9349D"/>
    <w:rsid w:val="00B96D77"/>
    <w:rsid w:val="00B96EB7"/>
    <w:rsid w:val="00B97CC4"/>
    <w:rsid w:val="00BA5185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2497"/>
    <w:rsid w:val="00BF3CA8"/>
    <w:rsid w:val="00BF3F8B"/>
    <w:rsid w:val="00C00263"/>
    <w:rsid w:val="00C036EB"/>
    <w:rsid w:val="00C12A8E"/>
    <w:rsid w:val="00C139D3"/>
    <w:rsid w:val="00C33E20"/>
    <w:rsid w:val="00C36609"/>
    <w:rsid w:val="00C3679D"/>
    <w:rsid w:val="00C51AC3"/>
    <w:rsid w:val="00C51AD9"/>
    <w:rsid w:val="00C5484A"/>
    <w:rsid w:val="00C54C1A"/>
    <w:rsid w:val="00C56D06"/>
    <w:rsid w:val="00C63A1F"/>
    <w:rsid w:val="00C6779D"/>
    <w:rsid w:val="00C73A17"/>
    <w:rsid w:val="00C750D8"/>
    <w:rsid w:val="00C7727E"/>
    <w:rsid w:val="00C801D6"/>
    <w:rsid w:val="00C80363"/>
    <w:rsid w:val="00C82094"/>
    <w:rsid w:val="00C92538"/>
    <w:rsid w:val="00C92697"/>
    <w:rsid w:val="00C9778F"/>
    <w:rsid w:val="00C97D1B"/>
    <w:rsid w:val="00CA087C"/>
    <w:rsid w:val="00CA54F3"/>
    <w:rsid w:val="00CA5846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D4788"/>
    <w:rsid w:val="00CE439D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42BD6"/>
    <w:rsid w:val="00D513E8"/>
    <w:rsid w:val="00D55A2F"/>
    <w:rsid w:val="00D6198E"/>
    <w:rsid w:val="00D73916"/>
    <w:rsid w:val="00D756D2"/>
    <w:rsid w:val="00D8566C"/>
    <w:rsid w:val="00D93913"/>
    <w:rsid w:val="00D93A6F"/>
    <w:rsid w:val="00D966FB"/>
    <w:rsid w:val="00D97D8E"/>
    <w:rsid w:val="00DA396F"/>
    <w:rsid w:val="00DA4492"/>
    <w:rsid w:val="00DA4DCC"/>
    <w:rsid w:val="00DA7ACD"/>
    <w:rsid w:val="00DB72FB"/>
    <w:rsid w:val="00DC00A2"/>
    <w:rsid w:val="00DC5ECF"/>
    <w:rsid w:val="00DC66B3"/>
    <w:rsid w:val="00DC7864"/>
    <w:rsid w:val="00DE1D9B"/>
    <w:rsid w:val="00DE24B2"/>
    <w:rsid w:val="00DE4CA0"/>
    <w:rsid w:val="00DF09BA"/>
    <w:rsid w:val="00DF1F30"/>
    <w:rsid w:val="00DF4F75"/>
    <w:rsid w:val="00E013AE"/>
    <w:rsid w:val="00E03629"/>
    <w:rsid w:val="00E04388"/>
    <w:rsid w:val="00E06827"/>
    <w:rsid w:val="00E17467"/>
    <w:rsid w:val="00E17CC9"/>
    <w:rsid w:val="00E24B01"/>
    <w:rsid w:val="00E274BC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7670C"/>
    <w:rsid w:val="00E80744"/>
    <w:rsid w:val="00E843F6"/>
    <w:rsid w:val="00E87EAF"/>
    <w:rsid w:val="00E93AB0"/>
    <w:rsid w:val="00EA27AD"/>
    <w:rsid w:val="00EA5546"/>
    <w:rsid w:val="00EB163E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13A4E"/>
    <w:rsid w:val="00F2001D"/>
    <w:rsid w:val="00F23A9A"/>
    <w:rsid w:val="00F273AB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643D"/>
    <w:rsid w:val="00F96906"/>
    <w:rsid w:val="00FA1B53"/>
    <w:rsid w:val="00FA33EE"/>
    <w:rsid w:val="00FA5E7A"/>
    <w:rsid w:val="00FA629B"/>
    <w:rsid w:val="00FB068A"/>
    <w:rsid w:val="00FB59C4"/>
    <w:rsid w:val="00FC24F2"/>
    <w:rsid w:val="00FD7050"/>
    <w:rsid w:val="00FD7CDB"/>
    <w:rsid w:val="00FE05E2"/>
    <w:rsid w:val="00FE1538"/>
    <w:rsid w:val="00FE48C1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AC2A998"/>
  <w15:docId w15:val="{9758C7BF-B4DB-4F29-B940-CAF4B8B7B7D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sk-SK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sk-SK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sk-S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sk-SK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  <w:style w:type="character" w:customStyle="1" w:styleId="username">
    <w:name w:val="username"/>
    <w:basedOn w:val="DefaultParagraphFont"/>
    <w:rsid w:val="001F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https://www.eesc.europa.eu/sk/agenda/our-events/events/your-europe-your-say-2021/conclusions-event" TargetMode="External" Id="rId18" /><Relationship Type="http://schemas.openxmlformats.org/officeDocument/2006/relationships/hyperlink" Target="https://twitter.com/youreurope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ukcop26.org/" TargetMode="External" Id="rId17" /><Relationship Type="http://schemas.openxmlformats.org/officeDocument/2006/relationships/hyperlink" Target="https://www.eesc.europa.eu/sk/agenda/our-events/events/your-europe-your-say-2021" TargetMode="External" Id="rId16" /><Relationship Type="http://schemas.openxmlformats.org/officeDocument/2006/relationships/hyperlink" Target="mailto:aikaterini.serifi@eesc.europa.eu" TargetMode="External" Id="rId20" /><Relationship Type="http://schemas.openxmlformats.org/officeDocument/2006/relationships/footnotes" Target="footnotes.xml" Id="rId11" /><Relationship Type="http://schemas.openxmlformats.org/officeDocument/2006/relationships/hyperlink" Target="https://ec.europa.eu/info/strategy/priorities-2019-2024/european-green-deal_sk" TargetMode="External" Id="rId15" /><Relationship Type="http://schemas.openxmlformats.org/officeDocument/2006/relationships/theme" Target="theme/theme1.xml" Id="rId23" /><Relationship Type="http://schemas.microsoft.com/office/2018/08/relationships/commentsExtensible" Target="commentsExtensible.xml" Id="rId28" /><Relationship Type="http://schemas.openxmlformats.org/officeDocument/2006/relationships/webSettings" Target="webSettings.xml" Id="rId10" /><Relationship Type="http://schemas.openxmlformats.org/officeDocument/2006/relationships/hyperlink" Target="https://www.eesc.europa.eu/sk/agenda/our-events/events/your-europe-your-say-2021" TargetMode="External" Id="rId19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microsoft.com/office/2016/09/relationships/commentsIds" Target="commentsIds.xml" Id="rId27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Education, No Vote", a mandatory syllabus on EU affairs for European students was the most voted proposal at YEYS 2019</vt:lpstr>
    </vt:vector>
  </TitlesOfParts>
  <Company>CESE-CdR</Company>
  <LinksUpToDate>false</LinksUpToDate>
  <CharactersWithSpaces>5306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#YEYS2021: Mladá generácia Európanov sa nebojí výziev a vyjadruje svoje názory na zmenu klímy</dc:title>
  <dc:creator>Agata Berdys</dc:creator>
  <cp:keywords>EESC-2021-01613-00-00-CP-TRA-EN</cp:keywords>
  <dc:description>Rapporteur:  - Original language: EN - Date of document: 23/03/2021 - Date of meeting:  - External documents:  - Administrator:  SERIFI Aikaterini</dc:description>
  <cp:lastModifiedBy>Gavlakova Katarina</cp:lastModifiedBy>
  <cp:revision>13</cp:revision>
  <cp:lastPrinted>2019-03-22T18:45:00Z</cp:lastPrinted>
  <dcterms:created xsi:type="dcterms:W3CDTF">2021-03-22T08:46:00Z</dcterms:created>
  <dcterms:modified xsi:type="dcterms:W3CDTF">2021-03-23T18:10:00Z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22/03/2021, 25/03/2019, 25/03/2019</vt:lpwstr>
  </property>
  <property fmtid="{D5CDD505-2E9C-101B-9397-08002B2CF9AE}" pid="4" name="Pref_Time">
    <vt:lpwstr>09:32:34, 13:27:23, 08:27:21</vt:lpwstr>
  </property>
  <property fmtid="{D5CDD505-2E9C-101B-9397-08002B2CF9AE}" pid="5" name="Pref_User">
    <vt:lpwstr>hnic, jhvi, enied</vt:lpwstr>
  </property>
  <property fmtid="{D5CDD505-2E9C-101B-9397-08002B2CF9AE}" pid="6" name="Pref_FileName">
    <vt:lpwstr>EESC-2021-01613-00-00-CP-ORI.docx, EESC-2019-01544-00-01-CP-ORI.docx, EESC-2019-01544-00-00-CP-ORI.docx</vt:lpwstr>
  </property>
  <property fmtid="{D5CDD505-2E9C-101B-9397-08002B2CF9AE}" pid="7" name="ContentTypeId">
    <vt:lpwstr>0x010100EA97B91038054C99906057A708A1480A00BC3D2D1EF63C7B4BA734CC92C084744E</vt:lpwstr>
  </property>
  <property fmtid="{D5CDD505-2E9C-101B-9397-08002B2CF9AE}" pid="8" name="_dlc_DocIdItemGuid">
    <vt:lpwstr>f25ccaf2-767a-4a09-b37a-963fc8eedbbc</vt:lpwstr>
  </property>
  <property fmtid="{D5CDD505-2E9C-101B-9397-08002B2CF9AE}" pid="9" name="AvailableTranslations">
    <vt:lpwstr>15;#LT|a7ff5ce7-6123-4f68-865a-a57c31810414;#9;#EN|f2175f21-25d7-44a3-96da-d6a61b075e1b;#45;#RO|feb747a2-64cd-4299-af12-4833ddc30497;#13;#PT|50ccc04a-eadd-42ae-a0cb-acaf45f812ba;#18;#LV|46f7e311-5d9f-4663-b433-18aeccb7ace7;#38;#HR|2f555653-ed1a-4fe6-8362-9082d95989e5;#4;#FR|d2afafd3-4c81-4f60-8f52-ee33f2f54ff3;#12;#DA|5d49c027-8956-412b-aa16-e85a0f96ad0e;#37;#EL|6d4f4d51-af9b-4650-94b4-4276bee85c91;#40;#SV|c2ed69e7-a339-43d7-8f22-d93680a92aa0;#14;#ET|ff6c3f4c-b02c-4c3c-ab07-2c37995a7a0a;#41;#BG|1a1b3951-7821-4e6a-85f5-5673fc08bd2c;#19;#SK|46d9fce0-ef79-4f71-b89b-cd6aa82426b8;#11;#DE|f6b31e5a-26fa-4935-b661-318e46daf27e;#25;#CS|72f9705b-0217-4fd3-bea2-cbc7ed80e26e;#16;#IT|0774613c-01ed-4e5d-a25d-11d2388de825;#42;#FI|87606a43-d45f-42d6-b8c9-e1a3457db5b7;#21;#HU|6b229040-c589-4408-b4c1-4285663d20a8;#58;#MT|7df99101-6854-4a26-b53a-b88c0da02c26;#39;#SL|98a412ae-eb01-49e9-ae3d-585a81724cfc;#28;#ES|e7a6b05b-ae16-40c8-add9-68b64b03aeba;#17;#NL|55c6556c-b4f4-441d-9acf-c498d4f838bd;#35;#PL|1e03da61-4678-4e07-b136-b5024ca9197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1613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LT|a7ff5ce7-6123-4f68-865a-a57c31810414;EN|f2175f21-25d7-44a3-96da-d6a61b075e1b;PT|50ccc04a-eadd-42ae-a0cb-acaf45f812ba;FR|d2afafd3-4c81-4f60-8f52-ee33f2f54ff3;DA|5d49c027-8956-412b-aa16-e85a0f96ad0e;EL|6d4f4d51-af9b-4650-94b4-4276bee85c91;BG|1a1b3951-7821-4e6a-85f5-5673fc08bd2c;DE|f6b31e5a-26fa-4935-b661-318e46daf27e;IT|0774613c-01ed-4e5d-a25d-11d2388de825;MT|7df99101-6854-4a26-b53a-b88c0da02c26;SL|98a412ae-eb01-49e9-ae3d-585a81724cfc;ES|e7a6b05b-ae16-40c8-add9-68b64b03aeba;NL|55c6556c-b4f4-441d-9acf-c498d4f838bd;PL|1e03da61-4678-4e07-b136-b5024ca9197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35;#PL|1e03da61-4678-4e07-b136-b5024ca9197b;#13;#PT|50ccc04a-eadd-42ae-a0cb-acaf45f812ba;#28;#ES|e7a6b05b-ae16-40c8-add9-68b64b03aeba;#58;#MT|7df99101-6854-4a26-b53a-b88c0da02c26;#15;#LT|a7ff5ce7-6123-4f68-865a-a57c31810414;#17;#NL|55c6556c-b4f4-441d-9acf-c498d4f838bd;#16;#IT|0774613c-01ed-4e5d-a25d-11d2388de825;#46;#CP|de8ad211-9e8d-408b-8324-674d21bb7d18;#4;#FR|d2afafd3-4c81-4f60-8f52-ee33f2f54ff3;#12;#DA|5d49c027-8956-412b-aa16-e85a0f96ad0e;#11;#DE|f6b31e5a-26fa-4935-b661-318e46daf27e;#9;#EN|f2175f21-25d7-44a3-96da-d6a61b075e1b;#7;#TRA|150d2a88-1431-44e6-a8ca-0bb753ab8672;#6;#Final|ea5e6674-7b27-4bac-b091-73adbb394efe;#5;#Unrestricted|826e22d7-d029-4ec0-a450-0c28ff673572;#41;#BG|1a1b3951-7821-4e6a-85f5-5673fc08bd2c;#39;#SL|98a412ae-eb01-49e9-ae3d-585a81724cfc;#1;#EESC|422833ec-8d7e-4e65-8e4e-8bed07ffb729;#37;#EL|6d4f4d51-af9b-4650-94b4-4276bee85c91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4115</vt:i4>
  </property>
  <property fmtid="{D5CDD505-2E9C-101B-9397-08002B2CF9AE}" pid="37" name="DocumentLanguage">
    <vt:lpwstr>19;#SK|46d9fce0-ef79-4f71-b89b-cd6aa82426b8</vt:lpwstr>
  </property>
</Properties>
</file>