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66" w:rsidRDefault="00E51766" w:rsidP="00E51766">
      <w:pPr>
        <w:spacing w:line="276" w:lineRule="auto"/>
        <w:jc w:val="center"/>
        <w:rPr>
          <w:b/>
          <w:color w:val="0033CC"/>
          <w:sz w:val="24"/>
          <w:szCs w:val="24"/>
          <w:lang w:val="en-GB"/>
        </w:rPr>
      </w:pPr>
      <w:r>
        <w:rPr>
          <w:b/>
          <w:color w:val="0033CC"/>
          <w:sz w:val="24"/>
          <w:szCs w:val="24"/>
          <w:lang w:val="en-GB"/>
        </w:rPr>
        <w:t>APPENDIX 1</w:t>
      </w:r>
    </w:p>
    <w:p w:rsidR="00756D1C" w:rsidRPr="00E51766" w:rsidRDefault="00E51766" w:rsidP="00E51766">
      <w:pPr>
        <w:spacing w:line="276" w:lineRule="auto"/>
        <w:jc w:val="center"/>
        <w:rPr>
          <w:b/>
          <w:color w:val="0033CC"/>
          <w:sz w:val="24"/>
          <w:szCs w:val="24"/>
          <w:lang w:val="en-GB"/>
        </w:rPr>
      </w:pPr>
      <w:r w:rsidRPr="00326A4E">
        <w:rPr>
          <w:b/>
          <w:color w:val="0033CC"/>
          <w:sz w:val="24"/>
          <w:szCs w:val="24"/>
          <w:lang w:val="en-GB"/>
        </w:rPr>
        <w:t>List of LMO members</w:t>
      </w:r>
    </w:p>
    <w:p w:rsidR="00756D1C" w:rsidRPr="003A103A" w:rsidRDefault="00756D1C" w:rsidP="00756D1C"/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693"/>
        <w:gridCol w:w="2656"/>
      </w:tblGrid>
      <w:tr w:rsidR="00756D1C" w:rsidRPr="008E2248" w:rsidTr="005B2CEC">
        <w:trPr>
          <w:jc w:val="center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56D1C" w:rsidRPr="003A103A" w:rsidRDefault="005307FE" w:rsidP="00CF41B4">
            <w:pPr>
              <w:pStyle w:val="LabelCenteredStyle"/>
              <w:spacing w:line="276" w:lineRule="auto"/>
              <w:rPr>
                <w:b w:val="0"/>
                <w:bCs w:val="0"/>
                <w:color w:val="auto"/>
                <w:lang w:val="fr-FR" w:eastAsia="en-US"/>
              </w:rPr>
            </w:pPr>
            <w:proofErr w:type="spellStart"/>
            <w:r w:rsidRPr="003A103A">
              <w:rPr>
                <w:color w:val="auto"/>
                <w:lang w:val="fr-FR" w:eastAsia="en-US"/>
              </w:rPr>
              <w:t>G</w:t>
            </w:r>
            <w:r>
              <w:rPr>
                <w:color w:val="auto"/>
                <w:lang w:val="fr-FR" w:eastAsia="en-US"/>
              </w:rPr>
              <w:t>r</w:t>
            </w:r>
            <w:r w:rsidR="00CF41B4">
              <w:rPr>
                <w:color w:val="auto"/>
                <w:lang w:val="fr-FR" w:eastAsia="en-US"/>
              </w:rPr>
              <w:t>oup</w:t>
            </w:r>
            <w:proofErr w:type="spellEnd"/>
            <w:r>
              <w:rPr>
                <w:color w:val="auto"/>
                <w:lang w:val="fr-FR" w:eastAsia="en-US"/>
              </w:rPr>
              <w:t xml:space="preserve"> </w:t>
            </w:r>
            <w:r w:rsidRPr="003A103A">
              <w:rPr>
                <w:color w:val="auto"/>
                <w:lang w:val="fr-FR" w:eastAsia="en-US"/>
              </w:rPr>
              <w:t>I</w:t>
            </w:r>
            <w:r w:rsidR="00756D1C" w:rsidRPr="003A103A">
              <w:rPr>
                <w:color w:val="auto"/>
                <w:lang w:val="fr-FR" w:eastAsia="en-US"/>
              </w:rPr>
              <w:t>: 8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56D1C" w:rsidRPr="003A103A" w:rsidRDefault="005307FE" w:rsidP="00FB3837">
            <w:pPr>
              <w:pStyle w:val="LabelCenteredStyle"/>
              <w:spacing w:line="276" w:lineRule="auto"/>
              <w:rPr>
                <w:b w:val="0"/>
                <w:bCs w:val="0"/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>G</w:t>
            </w:r>
            <w:r w:rsidR="00CF41B4">
              <w:rPr>
                <w:color w:val="auto"/>
                <w:lang w:val="fr-FR" w:eastAsia="en-US"/>
              </w:rPr>
              <w:t>roup</w:t>
            </w:r>
            <w:r>
              <w:rPr>
                <w:color w:val="auto"/>
                <w:lang w:val="fr-FR" w:eastAsia="en-US"/>
              </w:rPr>
              <w:t xml:space="preserve"> </w:t>
            </w:r>
            <w:r w:rsidRPr="003A103A">
              <w:rPr>
                <w:color w:val="auto"/>
                <w:lang w:val="fr-FR" w:eastAsia="en-US"/>
              </w:rPr>
              <w:t>II</w:t>
            </w:r>
            <w:r w:rsidR="00756D1C" w:rsidRPr="003A103A">
              <w:rPr>
                <w:color w:val="auto"/>
                <w:lang w:val="fr-FR" w:eastAsia="en-US"/>
              </w:rPr>
              <w:t>: 8</w:t>
            </w:r>
          </w:p>
        </w:tc>
        <w:tc>
          <w:tcPr>
            <w:tcW w:w="2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56D1C" w:rsidRPr="003A103A" w:rsidRDefault="005307FE">
            <w:pPr>
              <w:pStyle w:val="LabelCenteredStyle"/>
              <w:spacing w:line="276" w:lineRule="auto"/>
              <w:rPr>
                <w:b w:val="0"/>
                <w:bCs w:val="0"/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>G</w:t>
            </w:r>
            <w:r w:rsidR="00CF41B4">
              <w:rPr>
                <w:color w:val="auto"/>
                <w:lang w:val="fr-FR" w:eastAsia="en-US"/>
              </w:rPr>
              <w:t>roup</w:t>
            </w:r>
            <w:r>
              <w:rPr>
                <w:color w:val="auto"/>
                <w:lang w:val="fr-FR" w:eastAsia="en-US"/>
              </w:rPr>
              <w:t xml:space="preserve"> </w:t>
            </w:r>
            <w:r w:rsidRPr="003A103A">
              <w:rPr>
                <w:color w:val="auto"/>
                <w:lang w:val="fr-FR" w:eastAsia="en-US"/>
              </w:rPr>
              <w:t>III</w:t>
            </w:r>
            <w:r w:rsidR="00756D1C" w:rsidRPr="003A103A">
              <w:rPr>
                <w:color w:val="auto"/>
                <w:lang w:val="fr-FR" w:eastAsia="en-US"/>
              </w:rPr>
              <w:t>: 8</w:t>
            </w:r>
          </w:p>
        </w:tc>
      </w:tr>
    </w:tbl>
    <w:p w:rsidR="00756D1C" w:rsidRPr="003A103A" w:rsidRDefault="00756D1C" w:rsidP="00756D1C">
      <w:pPr>
        <w:pStyle w:val="LabelStyle"/>
        <w:rPr>
          <w:b w:val="0"/>
          <w:color w:val="auto"/>
          <w:lang w:val="fr-FR"/>
        </w:rPr>
      </w:pPr>
    </w:p>
    <w:p w:rsidR="00756D1C" w:rsidRPr="003A103A" w:rsidRDefault="00756D1C" w:rsidP="00756D1C">
      <w:pPr>
        <w:pStyle w:val="LabelStyle"/>
        <w:rPr>
          <w:color w:val="auto"/>
          <w:lang w:val="fr-FR"/>
        </w:rPr>
      </w:pPr>
      <w:proofErr w:type="gramStart"/>
      <w:r w:rsidRPr="003A103A">
        <w:rPr>
          <w:color w:val="auto"/>
          <w:lang w:val="fr-FR"/>
        </w:rPr>
        <w:t>Total:</w:t>
      </w:r>
      <w:proofErr w:type="gramEnd"/>
      <w:r w:rsidRPr="003A103A">
        <w:rPr>
          <w:color w:val="auto"/>
          <w:lang w:val="fr-FR"/>
        </w:rPr>
        <w:t xml:space="preserve"> 24</w:t>
      </w:r>
    </w:p>
    <w:p w:rsidR="00756D1C" w:rsidRPr="003A103A" w:rsidRDefault="00756D1C" w:rsidP="00756D1C">
      <w:pPr>
        <w:pStyle w:val="LabelStyle"/>
        <w:rPr>
          <w:b w:val="0"/>
          <w:color w:val="auto"/>
          <w:lang w:val="fr-FR"/>
        </w:r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708"/>
        <w:gridCol w:w="2708"/>
        <w:gridCol w:w="2708"/>
      </w:tblGrid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D1C" w:rsidRPr="003A103A" w:rsidRDefault="00756D1C" w:rsidP="005B2C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D1C" w:rsidRPr="003A103A" w:rsidRDefault="005307FE" w:rsidP="00FB3837">
            <w:pPr>
              <w:spacing w:line="240" w:lineRule="auto"/>
              <w:jc w:val="center"/>
              <w:rPr>
                <w:b/>
              </w:rPr>
            </w:pPr>
            <w:r w:rsidRPr="003A103A">
              <w:rPr>
                <w:b/>
              </w:rPr>
              <w:t>G</w:t>
            </w:r>
            <w:r w:rsidR="00CF41B4">
              <w:rPr>
                <w:b/>
              </w:rPr>
              <w:t>roup</w:t>
            </w:r>
            <w:r>
              <w:rPr>
                <w:b/>
              </w:rPr>
              <w:t xml:space="preserve"> </w:t>
            </w:r>
            <w:r w:rsidRPr="003A103A">
              <w:rPr>
                <w:b/>
              </w:rPr>
              <w:t>I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D1C" w:rsidRPr="003A103A" w:rsidRDefault="005307FE">
            <w:pPr>
              <w:spacing w:line="240" w:lineRule="auto"/>
              <w:jc w:val="center"/>
              <w:rPr>
                <w:b/>
              </w:rPr>
            </w:pPr>
            <w:r w:rsidRPr="003A103A">
              <w:rPr>
                <w:b/>
              </w:rPr>
              <w:t>G</w:t>
            </w:r>
            <w:r w:rsidR="00CF41B4">
              <w:rPr>
                <w:b/>
              </w:rPr>
              <w:t>roup</w:t>
            </w:r>
            <w:r>
              <w:rPr>
                <w:b/>
              </w:rPr>
              <w:t xml:space="preserve"> </w:t>
            </w:r>
            <w:r w:rsidRPr="003A103A">
              <w:rPr>
                <w:b/>
              </w:rPr>
              <w:t>II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D1C" w:rsidRPr="003A103A" w:rsidRDefault="005307FE">
            <w:pPr>
              <w:spacing w:line="240" w:lineRule="auto"/>
              <w:jc w:val="center"/>
              <w:rPr>
                <w:b/>
              </w:rPr>
            </w:pPr>
            <w:r w:rsidRPr="003A103A">
              <w:rPr>
                <w:b/>
              </w:rPr>
              <w:t>G</w:t>
            </w:r>
            <w:r w:rsidR="00CF41B4">
              <w:rPr>
                <w:b/>
              </w:rPr>
              <w:t>roup</w:t>
            </w:r>
            <w:r>
              <w:rPr>
                <w:b/>
              </w:rPr>
              <w:t xml:space="preserve"> </w:t>
            </w:r>
            <w:r w:rsidRPr="003A103A">
              <w:rPr>
                <w:b/>
              </w:rPr>
              <w:t>III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8E2248" w:rsidRDefault="00756D1C" w:rsidP="005B2CEC">
            <w:pPr>
              <w:jc w:val="center"/>
              <w:rPr>
                <w:rFonts w:eastAsiaTheme="minorHAnsi"/>
              </w:rPr>
            </w:pPr>
            <w:r w:rsidRPr="003A103A">
              <w:t>AT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REISECKER, Sophia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SCHAFFENRATH, Martin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BE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SOETE, Paul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WYCKMANS, Fer</w:t>
            </w:r>
            <w:r w:rsidR="005307FE">
              <w:t>dinand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BG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DULEVSKI, Lalko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CY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ANTONIOU, Michalis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DE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BARTELS, Holger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ES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BARRERA CHAMORRO, Maria del Carmen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FR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FB3837">
            <w:pPr>
              <w:jc w:val="center"/>
            </w:pPr>
            <w:r w:rsidRPr="003A103A">
              <w:t>GONDARD-ARGENTI, Marie-Fran</w:t>
            </w:r>
            <w:r w:rsidR="005307FE">
              <w:t>ç</w:t>
            </w:r>
            <w:r w:rsidRPr="003A103A">
              <w:t>oise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HR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MILIĆEVIĆ-PEZELJ, Anica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HU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VADÁSZ, Borbála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JOÓ, Kinga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IT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DEL RIO, Cinzia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CALDERONE, Marina Elvira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LT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FB3837">
            <w:pPr>
              <w:jc w:val="center"/>
            </w:pPr>
            <w:r w:rsidRPr="003A103A">
              <w:t>SINKEVI</w:t>
            </w:r>
            <w:r w:rsidR="005307FE">
              <w:t>Č</w:t>
            </w:r>
            <w:r w:rsidRPr="003A103A">
              <w:t>I</w:t>
            </w:r>
            <w:r w:rsidR="005307FE">
              <w:t>Ū</w:t>
            </w:r>
            <w:r w:rsidRPr="003A103A">
              <w:t>T</w:t>
            </w:r>
            <w:r w:rsidR="005307FE">
              <w:t>Ė</w:t>
            </w:r>
            <w:r w:rsidRPr="003A103A">
              <w:t>, Elena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LU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GEISEN, Norbert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>PL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FB3837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 xml:space="preserve">PILAWSKI, Lech </w:t>
            </w:r>
            <w:r w:rsidR="005307FE">
              <w:t xml:space="preserve"> </w:t>
            </w:r>
            <w:r w:rsidR="005307FE" w:rsidRPr="005307FE">
              <w:rPr>
                <w:bCs/>
                <w:i/>
                <w:color w:val="auto"/>
                <w:lang w:val="fr-FR" w:eastAsia="en-US"/>
              </w:rPr>
              <w:t>–</w:t>
            </w:r>
            <w:r w:rsidRPr="003A103A">
              <w:rPr>
                <w:bCs/>
                <w:i/>
                <w:color w:val="auto"/>
                <w:lang w:val="fr-FR" w:eastAsia="en-US"/>
              </w:rPr>
              <w:t xml:space="preserve"> </w:t>
            </w:r>
            <w:proofErr w:type="spellStart"/>
            <w:r w:rsidR="00E51766">
              <w:rPr>
                <w:bCs/>
                <w:i/>
                <w:color w:val="auto"/>
                <w:lang w:val="fr-FR" w:eastAsia="en-US"/>
              </w:rPr>
              <w:t>pre</w:t>
            </w:r>
            <w:r w:rsidRPr="003A103A">
              <w:rPr>
                <w:bCs/>
                <w:i/>
                <w:color w:val="auto"/>
                <w:lang w:val="fr-FR" w:eastAsia="en-US"/>
              </w:rPr>
              <w:t>sident</w:t>
            </w:r>
            <w:proofErr w:type="spellEnd"/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>GARDIAS, Dorota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24D1" w:rsidRDefault="00756D1C" w:rsidP="005B2CEC">
            <w:pPr>
              <w:pStyle w:val="DataStyle"/>
              <w:spacing w:line="276" w:lineRule="auto"/>
              <w:rPr>
                <w:bCs/>
                <w:i/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 xml:space="preserve">PATER, Krzysztof </w:t>
            </w:r>
            <w:r w:rsidR="005307FE" w:rsidRPr="005307FE">
              <w:rPr>
                <w:i/>
                <w:color w:val="auto"/>
                <w:lang w:val="fr-FR" w:eastAsia="en-US"/>
              </w:rPr>
              <w:t>–</w:t>
            </w:r>
            <w:r w:rsidR="00E51766">
              <w:rPr>
                <w:bCs/>
                <w:i/>
                <w:color w:val="auto"/>
                <w:lang w:val="fr-FR" w:eastAsia="en-US"/>
              </w:rPr>
              <w:t xml:space="preserve"> </w:t>
            </w:r>
          </w:p>
          <w:p w:rsidR="00756D1C" w:rsidRPr="003A103A" w:rsidRDefault="00E51766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i/>
                <w:color w:val="auto"/>
                <w:lang w:val="fr-FR" w:eastAsia="en-US"/>
              </w:rPr>
              <w:t>vice-pre</w:t>
            </w:r>
            <w:r w:rsidR="00756D1C" w:rsidRPr="003A103A">
              <w:rPr>
                <w:bCs/>
                <w:i/>
                <w:color w:val="auto"/>
                <w:lang w:val="fr-FR" w:eastAsia="en-US"/>
              </w:rPr>
              <w:t>sident</w:t>
            </w:r>
            <w:proofErr w:type="spellEnd"/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>PT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  <w:r w:rsidRPr="003A103A">
              <w:rPr>
                <w:color w:val="auto"/>
                <w:lang w:val="fr-FR" w:eastAsia="en-US"/>
              </w:rPr>
              <w:t xml:space="preserve">TRINDADE, Carlos Manuel </w:t>
            </w:r>
            <w:r w:rsidR="005307FE" w:rsidRPr="005307FE">
              <w:rPr>
                <w:i/>
                <w:color w:val="auto"/>
                <w:lang w:val="fr-FR" w:eastAsia="en-US"/>
              </w:rPr>
              <w:t>–</w:t>
            </w:r>
            <w:r w:rsidR="00E51766">
              <w:rPr>
                <w:bCs/>
                <w:i/>
                <w:color w:val="auto"/>
                <w:lang w:val="fr-FR" w:eastAsia="en-US"/>
              </w:rPr>
              <w:t xml:space="preserve"> </w:t>
            </w:r>
            <w:proofErr w:type="spellStart"/>
            <w:r w:rsidR="00E51766">
              <w:rPr>
                <w:bCs/>
                <w:i/>
                <w:color w:val="auto"/>
                <w:lang w:val="fr-FR" w:eastAsia="en-US"/>
              </w:rPr>
              <w:t>vice-pre</w:t>
            </w:r>
            <w:r w:rsidRPr="003A103A">
              <w:rPr>
                <w:bCs/>
                <w:i/>
                <w:color w:val="auto"/>
                <w:lang w:val="fr-FR" w:eastAsia="en-US"/>
              </w:rPr>
              <w:t>sident</w:t>
            </w:r>
            <w:proofErr w:type="spellEnd"/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pStyle w:val="DataStyle"/>
              <w:spacing w:line="276" w:lineRule="auto"/>
              <w:rPr>
                <w:color w:val="auto"/>
                <w:lang w:val="fr-FR" w:eastAsia="en-US"/>
              </w:rPr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RO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PREDA, Bogdan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TUPILUȘI, Tudorel</w:t>
            </w: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SEBARDT, Gabriella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  <w:tr w:rsidR="00756D1C" w:rsidRPr="008E2248" w:rsidTr="005B2CEC">
        <w:trPr>
          <w:trHeight w:val="340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SI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6D1C" w:rsidRPr="003A103A" w:rsidRDefault="00756D1C" w:rsidP="005B2CEC">
            <w:pPr>
              <w:jc w:val="center"/>
            </w:pPr>
            <w:r w:rsidRPr="003A103A">
              <w:t>SOJČ, Urška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D1C" w:rsidRPr="003A103A" w:rsidRDefault="00756D1C" w:rsidP="005B2CEC">
            <w:pPr>
              <w:jc w:val="center"/>
            </w:pPr>
          </w:p>
        </w:tc>
      </w:tr>
    </w:tbl>
    <w:p w:rsidR="00AD664C" w:rsidRDefault="00AD664C"/>
    <w:sectPr w:rsidR="00AD664C" w:rsidSect="00756D1C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CAC61C8"/>
    <w:multiLevelType w:val="hybridMultilevel"/>
    <w:tmpl w:val="00E0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547"/>
    <w:multiLevelType w:val="hybridMultilevel"/>
    <w:tmpl w:val="8EC4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C"/>
    <w:rsid w:val="00035150"/>
    <w:rsid w:val="000C4576"/>
    <w:rsid w:val="0015142A"/>
    <w:rsid w:val="001A35A7"/>
    <w:rsid w:val="0029300E"/>
    <w:rsid w:val="005307FE"/>
    <w:rsid w:val="00592045"/>
    <w:rsid w:val="00595534"/>
    <w:rsid w:val="005F1841"/>
    <w:rsid w:val="006C66D2"/>
    <w:rsid w:val="007235FE"/>
    <w:rsid w:val="00756D1C"/>
    <w:rsid w:val="007C3476"/>
    <w:rsid w:val="008A631B"/>
    <w:rsid w:val="0097517F"/>
    <w:rsid w:val="00A35BA4"/>
    <w:rsid w:val="00AD664C"/>
    <w:rsid w:val="00AE7015"/>
    <w:rsid w:val="00C559EA"/>
    <w:rsid w:val="00CF41B4"/>
    <w:rsid w:val="00E324D1"/>
    <w:rsid w:val="00E51766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359"/>
  <w15:chartTrackingRefBased/>
  <w15:docId w15:val="{23625378-CFB9-41C0-9A8B-CF1AD33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1C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6D1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56D1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56D1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56D1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56D1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56D1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56D1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56D1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56D1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D1C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756D1C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756D1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756D1C"/>
  </w:style>
  <w:style w:type="character" w:customStyle="1" w:styleId="FooterChar">
    <w:name w:val="Footer Char"/>
    <w:basedOn w:val="DefaultParagraphFont"/>
    <w:link w:val="Footer"/>
    <w:rsid w:val="00756D1C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756D1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56D1C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756D1C"/>
  </w:style>
  <w:style w:type="character" w:customStyle="1" w:styleId="HeaderChar">
    <w:name w:val="Header Char"/>
    <w:basedOn w:val="DefaultParagraphFont"/>
    <w:link w:val="Header"/>
    <w:rsid w:val="00756D1C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756D1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56D1C"/>
    <w:rPr>
      <w:sz w:val="24"/>
      <w:vertAlign w:val="superscript"/>
    </w:rPr>
  </w:style>
  <w:style w:type="paragraph" w:styleId="ListParagraph">
    <w:name w:val="List Paragraph"/>
    <w:aliases w:val="1st level list,body"/>
    <w:basedOn w:val="Normal"/>
    <w:link w:val="ListParagraphChar"/>
    <w:qFormat/>
    <w:rsid w:val="00756D1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fr-FR"/>
    </w:rPr>
  </w:style>
  <w:style w:type="character" w:customStyle="1" w:styleId="ListParagraphChar">
    <w:name w:val="List Paragraph Char"/>
    <w:aliases w:val="1st level list Char,body Char"/>
    <w:link w:val="ListParagraph"/>
    <w:locked/>
    <w:rsid w:val="00756D1C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LabelStyle">
    <w:name w:val="Label Style"/>
    <w:rsid w:val="0075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lang w:val="fr-BE" w:eastAsia="fr-BE"/>
    </w:rPr>
  </w:style>
  <w:style w:type="paragraph" w:customStyle="1" w:styleId="DataStyle">
    <w:name w:val="Data Style"/>
    <w:uiPriority w:val="99"/>
    <w:rsid w:val="00756D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lang w:val="fr-BE" w:eastAsia="fr-BE"/>
    </w:rPr>
  </w:style>
  <w:style w:type="paragraph" w:customStyle="1" w:styleId="LabelCenteredStyle">
    <w:name w:val="Label Centered Style"/>
    <w:uiPriority w:val="99"/>
    <w:rsid w:val="00756D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Aasmaa</dc:creator>
  <cp:keywords/>
  <dc:description/>
  <cp:lastModifiedBy>Balogh Zoltan</cp:lastModifiedBy>
  <cp:revision>2</cp:revision>
  <dcterms:created xsi:type="dcterms:W3CDTF">2021-02-15T07:48:00Z</dcterms:created>
  <dcterms:modified xsi:type="dcterms:W3CDTF">2021-02-15T07:48:00Z</dcterms:modified>
</cp:coreProperties>
</file>