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64481" w14:textId="6CCC442A" w:rsidR="008E5DCD" w:rsidRPr="00334201" w:rsidRDefault="009E4801" w:rsidP="000852C5">
      <w:pPr>
        <w:spacing w:before="100" w:beforeAutospacing="1" w:after="100" w:afterAutospacing="1" w:line="288" w:lineRule="auto"/>
        <w:jc w:val="center"/>
        <w:rPr>
          <w:b/>
        </w:rPr>
      </w:pPr>
      <w:r>
        <w:rPr>
          <w:b/>
          <w:noProof/>
          <w:sz w:val="20"/>
          <w:lang w:val="en-GB" w:eastAsia="en-GB" w:bidi="ne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6D92AD" wp14:editId="36205F6A">
                <wp:simplePos x="0" y="0"/>
                <wp:positionH relativeFrom="page">
                  <wp:posOffset>6770536</wp:posOffset>
                </wp:positionH>
                <wp:positionV relativeFrom="page">
                  <wp:posOffset>10082254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F474" w14:textId="77777777" w:rsidR="00F2646B" w:rsidRPr="00260E65" w:rsidRDefault="00F26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D92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.1pt;margin-top:793.9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CdDXSN4A&#10;AAAPAQAADwAAAAAAAAAAAAAAAAAQBQAAZHJzL2Rvd25yZXYueG1sUEsFBgAAAAAEAAQA8wAAABsG&#10;AAAAAA==&#10;" o:allowincell="f" filled="f" stroked="f">
                <v:textbox>
                  <w:txbxContent>
                    <w:p w14:paraId="0126F474" w14:textId="77777777" w:rsidR="00F2646B" w:rsidRPr="00260E65" w:rsidRDefault="00F264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19EE">
        <w:rPr>
          <w:noProof/>
          <w:lang w:val="en-GB" w:eastAsia="en-GB" w:bidi="ne-IN"/>
        </w:rPr>
        <w:drawing>
          <wp:inline distT="0" distB="0" distL="0" distR="0" wp14:anchorId="735FE1C0" wp14:editId="406466EE">
            <wp:extent cx="1462410" cy="1224000"/>
            <wp:effectExtent l="0" t="0" r="4445" b="0"/>
            <wp:docPr id="2" name="Picture 2" title="EESC_logo_letter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SC-vertical-positive-hu-quadri_M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2410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E55ED" w14:textId="5D292613" w:rsidR="004F6256" w:rsidRPr="00334201" w:rsidRDefault="000B6773" w:rsidP="000852C5">
      <w:pPr>
        <w:spacing w:before="100" w:beforeAutospacing="1" w:after="100" w:afterAutospacing="1" w:line="288" w:lineRule="auto"/>
        <w:rPr>
          <w:b/>
        </w:rPr>
      </w:pPr>
      <w:r>
        <w:rPr>
          <w:b/>
        </w:rPr>
        <w:t>Cillian Lohan kommunikációért felelős alelnök – néhány életrajzi adat (2020. október)</w:t>
      </w:r>
    </w:p>
    <w:p w14:paraId="577F761D" w14:textId="5009710F" w:rsidR="00F2646B" w:rsidRPr="00334201" w:rsidRDefault="006B2302" w:rsidP="000852C5">
      <w:pPr>
        <w:spacing w:before="100" w:beforeAutospacing="1" w:after="100" w:afterAutospacing="1" w:line="288" w:lineRule="auto"/>
        <w:jc w:val="both"/>
      </w:pPr>
      <w:r>
        <w:rPr>
          <w:noProof/>
          <w:lang w:val="en-GB" w:eastAsia="en-GB" w:bidi="ne-IN"/>
        </w:rPr>
        <w:drawing>
          <wp:inline distT="0" distB="0" distL="0" distR="0" wp14:anchorId="15431CED" wp14:editId="4AB966B8">
            <wp:extent cx="2965837" cy="1977263"/>
            <wp:effectExtent l="0" t="0" r="6350" b="4445"/>
            <wp:docPr id="1" name="Picture 1" descr="\\isis\dfs\shr-cab-schweng-cese\07. VPs\VP COMM\WEB\20200918_Lohan_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is\dfs\shr-cab-schweng-cese\07. VPs\VP COMM\WEB\20200918_Lohan_058.jpg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82" cy="198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F768F" w14:textId="01AFFCBC" w:rsidR="00867BC5" w:rsidRPr="00334201" w:rsidRDefault="00867BC5" w:rsidP="000852C5">
      <w:pPr>
        <w:spacing w:before="100" w:beforeAutospacing="1" w:after="100" w:afterAutospacing="1" w:line="288" w:lineRule="auto"/>
        <w:jc w:val="both"/>
      </w:pPr>
      <w:r>
        <w:t xml:space="preserve">Cillian Lohan a corki és az ulsteri egyetemen szerzett természettudományos alap-, majd mesterdiplomát. </w:t>
      </w:r>
    </w:p>
    <w:p w14:paraId="370430BB" w14:textId="559C28FA" w:rsidR="002D14A6" w:rsidRPr="00334201" w:rsidRDefault="00867BC5" w:rsidP="000852C5">
      <w:pPr>
        <w:spacing w:before="100" w:beforeAutospacing="1" w:after="100" w:afterAutospacing="1" w:line="288" w:lineRule="auto"/>
        <w:jc w:val="both"/>
      </w:pPr>
      <w:r>
        <w:t>Számos helyen dolgozott a vállalati szférában (stratégiai tervezés és üzletfejlesztés), valamint a környezetvédelmi szektorban (természetmegőrzés és élőhelykezelés).</w:t>
      </w:r>
    </w:p>
    <w:p w14:paraId="1FDABE84" w14:textId="03EA39B5" w:rsidR="00867BC5" w:rsidRPr="00334201" w:rsidRDefault="00867BC5" w:rsidP="000852C5">
      <w:pPr>
        <w:spacing w:before="100" w:beforeAutospacing="1" w:after="100" w:afterAutospacing="1" w:line="288" w:lineRule="auto"/>
        <w:jc w:val="both"/>
      </w:pPr>
      <w:r>
        <w:t xml:space="preserve">Vezető szakembernek számít a körforgásos gazdaság területén. Ő volt </w:t>
      </w:r>
      <w:hyperlink r:id="rId13" w:history="1">
        <w:r>
          <w:rPr>
            <w:rStyle w:val="Hyperlink"/>
          </w:rPr>
          <w:t>a körforgásos gazdaság érdekelt felei európai platformjának</w:t>
        </w:r>
      </w:hyperlink>
      <w:r>
        <w:t xml:space="preserve"> első elnöke, és a platform létrehozásában is közreműködött. Tapasztalt küldöttként vesz részt az ENSZ olyan kezdeményezéseiben, mint az Éghajlatváltozási Keretegyezmény feleinek tárgyalásai vagy a fenntartható fejlődéssel foglalkozó magas szintű politikai fórum. </w:t>
      </w:r>
    </w:p>
    <w:p w14:paraId="0BE6427D" w14:textId="108C6887" w:rsidR="00867BC5" w:rsidRPr="00334201" w:rsidRDefault="00D82E09" w:rsidP="000852C5">
      <w:pPr>
        <w:spacing w:before="100" w:beforeAutospacing="1" w:after="100" w:afterAutospacing="1" w:line="288" w:lineRule="auto"/>
        <w:jc w:val="both"/>
      </w:pPr>
      <w:r>
        <w:t xml:space="preserve">A </w:t>
      </w:r>
      <w:hyperlink r:id="rId14" w:history="1">
        <w:r>
          <w:rPr>
            <w:rStyle w:val="Hyperlink"/>
          </w:rPr>
          <w:t>Green Economy Foundation</w:t>
        </w:r>
      </w:hyperlink>
      <w:r>
        <w:t xml:space="preserve"> vezetőjeként Cillian nagyszabású projekteket felügyelt, többek között több mint egymillió fa elültetését Írországban, valamint egy vadvédelmi rezervátum létrehozását Tobagóban. </w:t>
      </w:r>
    </w:p>
    <w:p w14:paraId="35B66F86" w14:textId="10B5BE6E" w:rsidR="00D82E09" w:rsidRPr="00334201" w:rsidRDefault="000852C5" w:rsidP="000852C5">
      <w:pPr>
        <w:spacing w:before="100" w:beforeAutospacing="1" w:after="100" w:afterAutospacing="1" w:line="288" w:lineRule="auto"/>
        <w:jc w:val="both"/>
      </w:pPr>
      <w:r>
        <w:t xml:space="preserve">Az </w:t>
      </w:r>
      <w:hyperlink r:id="rId15" w:history="1">
        <w:r>
          <w:rPr>
            <w:rStyle w:val="Hyperlink"/>
            <w:i/>
            <w:iCs/>
            <w:highlight w:val="yellow"/>
          </w:rPr>
          <w:t>Environmental Pillar</w:t>
        </w:r>
      </w:hyperlink>
      <w:r>
        <w:t xml:space="preserve"> ír környezetvédelmi NGO-szövetség jelölte a posztra. 2015 óta aktív tagja az EGSZB-nek, eddig 13 vélemény előadója volt. Kollégái az EGSZB alelnökének választották. Előtte csupán egyetlen ír tag töltötte be az EGSZB alelnöki tisztét. </w:t>
      </w:r>
      <w:bookmarkStart w:id="0" w:name="_GoBack"/>
      <w:bookmarkEnd w:id="0"/>
    </w:p>
    <w:p w14:paraId="6BF8E276" w14:textId="2DDE2CC2" w:rsidR="008D3353" w:rsidRPr="00870DCA" w:rsidRDefault="008D3353" w:rsidP="000852C5">
      <w:pPr>
        <w:overflowPunct w:val="0"/>
        <w:autoSpaceDE w:val="0"/>
        <w:autoSpaceDN w:val="0"/>
        <w:adjustRightInd w:val="0"/>
        <w:spacing w:before="100" w:beforeAutospacing="1" w:after="100" w:afterAutospacing="1" w:line="288" w:lineRule="auto"/>
        <w:jc w:val="center"/>
        <w:textAlignment w:val="baseline"/>
      </w:pPr>
      <w:r>
        <w:t>_____________</w:t>
      </w:r>
    </w:p>
    <w:sectPr w:rsidR="008D3353" w:rsidRPr="00870DCA" w:rsidSect="004B7D35">
      <w:footerReference w:type="default" r:id="rId16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3023" w14:textId="77777777" w:rsidR="007B704E" w:rsidRDefault="007B704E" w:rsidP="007B704E">
      <w:r>
        <w:separator/>
      </w:r>
    </w:p>
  </w:endnote>
  <w:endnote w:type="continuationSeparator" w:id="0">
    <w:p w14:paraId="53FFE140" w14:textId="77777777" w:rsidR="007B704E" w:rsidRDefault="007B704E" w:rsidP="007B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59664" w14:textId="1FFD9F90" w:rsidR="007B704E" w:rsidRPr="004B7D35" w:rsidRDefault="004B7D35" w:rsidP="004B7D35">
    <w:pPr>
      <w:pStyle w:val="Footer"/>
    </w:pPr>
    <w:r>
      <w:t xml:space="preserve">EESC-2020-04698-00-01-WEB-TRA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4411F">
      <w:rPr>
        <w:noProof/>
      </w:rPr>
      <w:t>1</w:t>
    </w:r>
    <w:r>
      <w:fldChar w:fldCharType="end"/>
    </w:r>
    <w:r>
      <w:t>/</w:t>
    </w:r>
    <w:r w:rsidR="0004411F">
      <w:fldChar w:fldCharType="begin"/>
    </w:r>
    <w:r w:rsidR="0004411F">
      <w:instrText xml:space="preserve"> NUMPAGES </w:instrText>
    </w:r>
    <w:r w:rsidR="0004411F">
      <w:fldChar w:fldCharType="separate"/>
    </w:r>
    <w:r w:rsidR="0004411F">
      <w:rPr>
        <w:noProof/>
      </w:rPr>
      <w:t>1</w:t>
    </w:r>
    <w:r w:rsidR="000441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2EC4" w14:textId="77777777" w:rsidR="007B704E" w:rsidRDefault="007B704E" w:rsidP="007B704E">
      <w:r>
        <w:separator/>
      </w:r>
    </w:p>
  </w:footnote>
  <w:footnote w:type="continuationSeparator" w:id="0">
    <w:p w14:paraId="2E867EED" w14:textId="77777777" w:rsidR="007B704E" w:rsidRDefault="007B704E" w:rsidP="007B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C5"/>
    <w:rsid w:val="0004411F"/>
    <w:rsid w:val="000852C5"/>
    <w:rsid w:val="000B6773"/>
    <w:rsid w:val="000D2CA8"/>
    <w:rsid w:val="001F2E34"/>
    <w:rsid w:val="002A15BC"/>
    <w:rsid w:val="00334201"/>
    <w:rsid w:val="004421CE"/>
    <w:rsid w:val="004437EE"/>
    <w:rsid w:val="004B7D35"/>
    <w:rsid w:val="004F6256"/>
    <w:rsid w:val="006B2302"/>
    <w:rsid w:val="006F1531"/>
    <w:rsid w:val="0073212C"/>
    <w:rsid w:val="00745AF8"/>
    <w:rsid w:val="007B704E"/>
    <w:rsid w:val="00867BC5"/>
    <w:rsid w:val="00870DCA"/>
    <w:rsid w:val="008D3353"/>
    <w:rsid w:val="008E5DCD"/>
    <w:rsid w:val="009A46AF"/>
    <w:rsid w:val="009E4801"/>
    <w:rsid w:val="009F2721"/>
    <w:rsid w:val="00B9042E"/>
    <w:rsid w:val="00BA0003"/>
    <w:rsid w:val="00CB54BA"/>
    <w:rsid w:val="00D13838"/>
    <w:rsid w:val="00D82E09"/>
    <w:rsid w:val="00E047A5"/>
    <w:rsid w:val="00ED4755"/>
    <w:rsid w:val="00F2646B"/>
    <w:rsid w:val="00F419EE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72956"/>
  <w14:defaultImageDpi w14:val="330"/>
  <w15:chartTrackingRefBased/>
  <w15:docId w15:val="{FFFFF82B-A1D2-465B-82CE-BF2A1CA965C2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773"/>
    <w:rPr>
      <w:color w:val="0563C1" w:themeColor="hyperlink"/>
      <w:u w:val="single"/>
    </w:rPr>
  </w:style>
  <w:style w:type="table" w:styleId="TableGrid">
    <w:name w:val="Table Grid"/>
    <w:basedOn w:val="TableNormal"/>
    <w:rsid w:val="008D3353"/>
    <w:pPr>
      <w:jc w:val="both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04E"/>
    <w:pPr>
      <w:spacing w:line="288" w:lineRule="auto"/>
      <w:jc w:val="both"/>
    </w:pPr>
    <w:rPr>
      <w:rFonts w:ascii="Times New Roman" w:hAnsi="Times New Roman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B704E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B704E"/>
    <w:pPr>
      <w:spacing w:line="288" w:lineRule="auto"/>
      <w:jc w:val="both"/>
    </w:pPr>
    <w:rPr>
      <w:rFonts w:ascii="Times New Roman" w:hAnsi="Times New Roman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B704E"/>
    <w:rPr>
      <w:rFonts w:ascii="Times New Roman" w:hAnsi="Times New Roman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6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rculareconomy.europa.eu/platform/en" TargetMode="Externa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15" Type="http://schemas.openxmlformats.org/officeDocument/2006/relationships/hyperlink" Target="https://environmentalpillar.ie/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://greeneconomyfoundation.ie/" TargetMode="External"/><Relationship Id="rId22" Type="http://schemas.openxmlformats.org/officeDocument/2006/relationships/customXml" Target="../customXml/item4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VV634QRNENMJ-592872750-2633</_dlc_DocId>
    <_dlc_DocIdUrl xmlns="cda99570-6012-4083-bfeb-7d32ad1ce1a3">
      <Url>http://dm2016/eesc/2020/_layouts/15/DocIdRedir.aspx?ID=VV634QRNENMJ-592872750-2633</Url>
      <Description>VV634QRNENMJ-592872750-2633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2020-10-30T12:00:00+00:00</ProductionDate>
    <FicheYear xmlns="cda99570-6012-4083-bfeb-7d32ad1ce1a3">2020</FicheYear>
    <DocumentNumber xmlns="fe314fe7-af03-4a89-9224-0704990312b2">4698</DocumentNumber>
    <DocumentVersion xmlns="cda99570-6012-4083-bfeb-7d32ad1ce1a3">1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69</Value>
      <Value>66</Value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11793</FicheNumber>
    <DocumentPart xmlns="cda99570-6012-4083-bfeb-7d32ad1ce1a3">0</DocumentPart>
    <AdoptionDate xmlns="cda99570-6012-4083-bfeb-7d32ad1ce1a3" xsi:nil="true"/>
    <RequestingService xmlns="cda99570-6012-4083-bfeb-7d32ad1ce1a3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1AAB4E1A-53F1-4123-AE99-BEBD76B1FFA4}"/>
</file>

<file path=customXml/itemProps2.xml><?xml version="1.0" encoding="utf-8"?>
<ds:datastoreItem xmlns:ds="http://schemas.openxmlformats.org/officeDocument/2006/customXml" ds:itemID="{CB9A4BBE-D9CF-4A40-A33F-12BDAD379DA7}"/>
</file>

<file path=customXml/itemProps3.xml><?xml version="1.0" encoding="utf-8"?>
<ds:datastoreItem xmlns:ds="http://schemas.openxmlformats.org/officeDocument/2006/customXml" ds:itemID="{683B29BF-2E9D-44BF-9449-7FE7339A4C66}"/>
</file>

<file path=customXml/itemProps4.xml><?xml version="1.0" encoding="utf-8"?>
<ds:datastoreItem xmlns:ds="http://schemas.openxmlformats.org/officeDocument/2006/customXml" ds:itemID="{22957E22-6E24-487D-94ED-0E1C9BC0F9C0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Cillian Lohan, Vice-President in charge of Communication  bio notes (October 2020)</vt:lpstr>
    </vt:vector>
  </TitlesOfParts>
  <Company>EESC-ECOR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Cillian Lohan kommunikációért felelős alelnök  néhány életrajzi adat (2020. október)</dc:title>
  <dc:creator>Cillian Lohan</dc:creator>
  <cp:keywords>EESC-2020-04698-00-01-WEB-TRA-EN</cp:keywords>
  <dc:description>Rapporteur:  - Original language: EN - Date of document: 30/10/2020 - Date of meeting:  - External documents:  - Administrator: MME FÜSSL Karin</dc:description>
  <cp:lastModifiedBy>Szilvia Répás</cp:lastModifiedBy>
  <cp:revision>12</cp:revision>
  <cp:lastPrinted>2020-10-21T15:12:00Z</cp:lastPrinted>
  <dcterms:created xsi:type="dcterms:W3CDTF">2020-10-30T14:13:00Z</dcterms:created>
  <dcterms:modified xsi:type="dcterms:W3CDTF">2020-10-30T16:13:00Z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30/10/2020, 22/10/2020, 22/10/2020</vt:lpwstr>
  </property>
  <property fmtid="{D5CDD505-2E9C-101B-9397-08002B2CF9AE}" pid="4" name="Pref_Time">
    <vt:lpwstr>15:13:55, 08:58:38, 08:40:32</vt:lpwstr>
  </property>
  <property fmtid="{D5CDD505-2E9C-101B-9397-08002B2CF9AE}" pid="5" name="Pref_User">
    <vt:lpwstr>hnic, hnic, YMUR</vt:lpwstr>
  </property>
  <property fmtid="{D5CDD505-2E9C-101B-9397-08002B2CF9AE}" pid="6" name="Pref_FileName">
    <vt:lpwstr>EESC-2020-04698-00-01-WEB-ORI.docx, EESC-2020-04698-00-00-WEB-TRA-EN-CRR.docx, EESC-2020-04698-00-00-WEB-CRR-EN.docx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933c096a-c53f-4b43-bef8-a0ba3aa72d74</vt:lpwstr>
  </property>
  <property fmtid="{D5CDD505-2E9C-101B-9397-08002B2CF9AE}" pid="9" name="AvailableTranslations">
    <vt:lpwstr>30;#LT|a7ff5ce7-6123-4f68-865a-a57c31810414;#31;#CS|72f9705b-0217-4fd3-bea2-cbc7ed80e26e;#16;#ES|e7a6b05b-ae16-40c8-add9-68b64b03aeba;#24;#LV|46f7e311-5d9f-4663-b433-18aeccb7ace7;#9;#PL|1e03da61-4678-4e07-b136-b5024ca9197b;#11;#FR|d2afafd3-4c81-4f60-8f52-ee33f2f54ff3;#32;#DA|5d49c027-8956-412b-aa16-e85a0f96ad0e;#4;#EN|f2175f21-25d7-44a3-96da-d6a61b075e1b;#47;#ET|ff6c3f4c-b02c-4c3c-ab07-2c37995a7a0a;#10;#DE|f6b31e5a-26fa-4935-b661-318e46daf27e;#46;#SK|46d9fce0-ef79-4f71-b89b-cd6aa82426b8;#13;#IT|0774613c-01ed-4e5d-a25d-11d2388de825;#45;#FI|87606a43-d45f-42d6-b8c9-e1a3457db5b7;#39;#HU|6b229040-c589-4408-b4c1-4285663d20a8;#43;#HR|2f555653-ed1a-4fe6-8362-9082d95989e5;#44;#BG|1a1b3951-7821-4e6a-85f5-5673fc08bd2c;#40;#SV|c2ed69e7-a339-43d7-8f22-d93680a92aa0;#34;#SL|98a412ae-eb01-49e9-ae3d-585a81724cfc;#29;#PT|50ccc04a-eadd-42ae-a0cb-acaf45f812ba;#38;#EL|6d4f4d51-af9b-4650-94b4-4276bee85c91;#36;#MT|7df99101-6854-4a26-b53a-b88c0da02c26;#41;#NL|55c6556c-b4f4-441d-9acf-c498d4f838bd;#48;#RO|feb747a2-64cd-4299-af12-4833ddc30497;#69;#GA|762d2456-c427-4ecb-b312-af3dad8e258c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4698</vt:i4>
  </property>
  <property fmtid="{D5CDD505-2E9C-101B-9397-08002B2CF9AE}" pid="14" name="FicheYear">
    <vt:i4>2020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66;#WEB|f9c2e806-c7b4-42cb-b487-6fc237e5776f</vt:lpwstr>
  </property>
  <property fmtid="{D5CDD505-2E9C-101B-9397-08002B2CF9AE}" pid="22" name="RequestingService">
    <vt:lpwstr>Information en ligne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;DE|f6b31e5a-26fa-4935-b661-318e46daf27e;FI|87606a43-d45f-42d6-b8c9-e1a3457db5b7;SL|98a412ae-eb01-49e9-ae3d-585a81724cfc;PT|50ccc04a-eadd-42ae-a0cb-acaf45f812ba;NL|55c6556c-b4f4-441d-9acf-c498d4f838bd;RO|feb747a2-64cd-4299-af12-4833ddc30497;GA|762d2456-c427-4ecb-b312-af3dad8e258c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66;#WEB|f9c2e806-c7b4-42cb-b487-6fc237e5776f;#34;#SL|98a412ae-eb01-49e9-ae3d-585a81724cfc;#69;#GA|762d2456-c427-4ecb-b312-af3dad8e258c;#29;#PT|50ccc04a-eadd-42ae-a0cb-acaf45f812ba;#45;#FI|87606a43-d45f-42d6-b8c9-e1a3457db5b7;#48;#RO|feb747a2-64cd-4299-af12-4833ddc30497;#10;#DE|f6b31e5a-26fa-4935-b661-318e46daf27e;#41;#NL|55c6556c-b4f4-441d-9acf-c498d4f838bd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2020</vt:i4>
  </property>
  <property fmtid="{D5CDD505-2E9C-101B-9397-08002B2CF9AE}" pid="36" name="FicheNumber">
    <vt:i4>11793</vt:i4>
  </property>
  <property fmtid="{D5CDD505-2E9C-101B-9397-08002B2CF9AE}" pid="37" name="DocumentLanguage">
    <vt:lpwstr>39;#HU|6b229040-c589-4408-b4c1-4285663d20a8</vt:lpwstr>
  </property>
</Properties>
</file>