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44391" w:rsidR="001C1476" w:rsidP="00C76BFE" w:rsidRDefault="00F0367D" w14:paraId="63954F29" w14:textId="77777777">
      <w:pPr>
        <w:rPr>
          <w:lang w:val="sq-AL"/>
        </w:rPr>
      </w:pPr>
      <w:r w:rsidRPr="00544391">
        <w:rPr>
          <w:noProof/>
          <w:lang w:val="fr-FR" w:eastAsia="fr-FR"/>
        </w:rPr>
        <w:drawing>
          <wp:inline distT="0" distB="0" distL="0" distR="0" wp14:anchorId="373289BD" wp14:editId="28DAE271">
            <wp:extent cx="5760720" cy="1647717"/>
            <wp:effectExtent l="0" t="0" r="0" b="0"/>
            <wp:docPr id="2" name="Picture 2" descr="V:\04 - EVENEMENTS\01 - YOUR EUROPE YOUR SAY YEYS\YEYS 2020\Graphic supports\19_427-word-header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20\Graphic supports\19_427-word-header-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44391" w:rsidR="006874A4" w:rsidP="00C76BFE" w:rsidRDefault="006874A4" w14:paraId="720AB1A8" w14:textId="3695E7B9">
      <w:pPr>
        <w:rPr>
          <w:lang w:val="sq-AL"/>
        </w:rPr>
      </w:pPr>
    </w:p>
    <w:p w:rsidRPr="00544391" w:rsidR="00544391" w:rsidP="00544391" w:rsidRDefault="00544391" w14:paraId="19211B25" w14:textId="77777777">
      <w:pPr>
        <w:rPr>
          <w:lang w:val="sq-AL"/>
        </w:rPr>
      </w:pPr>
      <w:r w:rsidRPr="00544391">
        <w:rPr>
          <w:lang w:val="sq-AL"/>
        </w:rPr>
        <w:t>E nderuar zonjë/ i nderuar zotëri,</w:t>
      </w:r>
    </w:p>
    <w:p w:rsidRPr="00544391" w:rsidR="00544391" w:rsidP="00544391" w:rsidRDefault="00544391" w14:paraId="261B2479" w14:textId="77777777">
      <w:pPr>
        <w:rPr>
          <w:lang w:val="sq-AL"/>
        </w:rPr>
      </w:pPr>
    </w:p>
    <w:p w:rsidRPr="00544391" w:rsidR="00544391" w:rsidP="00D03264" w:rsidRDefault="00544391" w14:paraId="7A52FB1D" w14:textId="57838E16">
      <w:pPr>
        <w:jc w:val="both"/>
        <w:rPr>
          <w:b/>
          <w:lang w:val="sq-AL"/>
        </w:rPr>
      </w:pPr>
      <w:r w:rsidRPr="00544391">
        <w:rPr>
          <w:lang w:val="sq-AL"/>
        </w:rPr>
        <w:t>Komiteti Ekonomik dhe Social Evropian (KESE), për vitin e 11-të,</w:t>
      </w:r>
      <w:r w:rsidRPr="00544391" w:rsidR="006F6E91">
        <w:rPr>
          <w:lang w:val="sq-AL"/>
        </w:rPr>
        <w:t xml:space="preserve"> organizon</w:t>
      </w:r>
      <w:r w:rsidRPr="00544391">
        <w:rPr>
          <w:lang w:val="sq-AL"/>
        </w:rPr>
        <w:t xml:space="preserve"> veprimtarinë </w:t>
      </w:r>
      <w:r w:rsidRPr="00544391">
        <w:rPr>
          <w:b/>
          <w:lang w:val="sq-AL"/>
        </w:rPr>
        <w:t>"</w:t>
      </w:r>
      <w:proofErr w:type="spellStart"/>
      <w:r w:rsidRPr="00544391">
        <w:rPr>
          <w:b/>
          <w:lang w:val="sq-AL"/>
        </w:rPr>
        <w:t>Your</w:t>
      </w:r>
      <w:proofErr w:type="spellEnd"/>
      <w:r w:rsidRPr="00544391">
        <w:rPr>
          <w:b/>
          <w:lang w:val="sq-AL"/>
        </w:rPr>
        <w:t xml:space="preserve"> </w:t>
      </w:r>
      <w:proofErr w:type="spellStart"/>
      <w:r w:rsidRPr="00544391">
        <w:rPr>
          <w:b/>
          <w:lang w:val="sq-AL"/>
        </w:rPr>
        <w:t>Europe</w:t>
      </w:r>
      <w:proofErr w:type="spellEnd"/>
      <w:r w:rsidRPr="00544391">
        <w:rPr>
          <w:b/>
          <w:lang w:val="sq-AL"/>
        </w:rPr>
        <w:t xml:space="preserve">, </w:t>
      </w:r>
      <w:proofErr w:type="spellStart"/>
      <w:r w:rsidRPr="00544391">
        <w:rPr>
          <w:b/>
          <w:lang w:val="sq-AL"/>
        </w:rPr>
        <w:t>Your</w:t>
      </w:r>
      <w:proofErr w:type="spellEnd"/>
      <w:r w:rsidRPr="00544391">
        <w:rPr>
          <w:b/>
          <w:lang w:val="sq-AL"/>
        </w:rPr>
        <w:t xml:space="preserve"> </w:t>
      </w:r>
      <w:proofErr w:type="spellStart"/>
      <w:r w:rsidRPr="00544391">
        <w:rPr>
          <w:b/>
          <w:lang w:val="sq-AL"/>
        </w:rPr>
        <w:t>Say</w:t>
      </w:r>
      <w:proofErr w:type="spellEnd"/>
      <w:r w:rsidRPr="00544391">
        <w:rPr>
          <w:b/>
          <w:lang w:val="sq-AL"/>
        </w:rPr>
        <w:t>"</w:t>
      </w:r>
      <w:r w:rsidRPr="00544391">
        <w:rPr>
          <w:lang w:val="sq-AL"/>
        </w:rPr>
        <w:t xml:space="preserve"> (</w:t>
      </w:r>
      <w:r w:rsidRPr="00544391">
        <w:rPr>
          <w:b/>
          <w:lang w:val="sq-AL"/>
        </w:rPr>
        <w:t>"Evropa juaj, mendimi juaj!"), në datat  19- 20 mars 2020 në Bruksel.</w:t>
      </w:r>
    </w:p>
    <w:p w:rsidRPr="00544391" w:rsidR="000238D7" w:rsidP="00C76BFE" w:rsidRDefault="000238D7" w14:paraId="25B79FB5" w14:textId="77777777">
      <w:pPr>
        <w:rPr>
          <w:lang w:val="sq-AL"/>
        </w:rPr>
      </w:pPr>
    </w:p>
    <w:p w:rsidRPr="00544391" w:rsidR="006E06CB" w:rsidP="00C76BFE" w:rsidRDefault="00544391" w14:paraId="10769D5A" w14:textId="1C8C1ED1">
      <w:pPr>
        <w:jc w:val="both"/>
        <w:rPr>
          <w:rFonts w:eastAsia="Calibri"/>
          <w:lang w:val="sq-AL"/>
        </w:rPr>
      </w:pPr>
      <w:r w:rsidRPr="00544391">
        <w:rPr>
          <w:rFonts w:eastAsia="Calibri"/>
          <w:bCs/>
          <w:lang w:val="sq-AL"/>
        </w:rPr>
        <w:t xml:space="preserve">Në kuadrin e veprimtarisë </w:t>
      </w:r>
      <w:hyperlink w:history="1" r:id="rId12">
        <w:r w:rsidRPr="00544391">
          <w:rPr>
            <w:rFonts w:eastAsia="Calibri"/>
            <w:color w:val="0000FF"/>
            <w:u w:val="single"/>
            <w:lang w:val="sq-AL"/>
          </w:rPr>
          <w:t>"</w:t>
        </w:r>
        <w:proofErr w:type="spellStart"/>
        <w:r w:rsidRPr="00544391">
          <w:rPr>
            <w:rFonts w:eastAsia="Calibri"/>
            <w:color w:val="0000FF"/>
            <w:u w:val="single"/>
            <w:lang w:val="sq-AL"/>
          </w:rPr>
          <w:t>Your</w:t>
        </w:r>
        <w:proofErr w:type="spellEnd"/>
        <w:r w:rsidRPr="00544391">
          <w:rPr>
            <w:rFonts w:eastAsia="Calibri"/>
            <w:color w:val="0000FF"/>
            <w:u w:val="single"/>
            <w:lang w:val="sq-AL"/>
          </w:rPr>
          <w:t xml:space="preserve"> </w:t>
        </w:r>
        <w:proofErr w:type="spellStart"/>
        <w:r w:rsidRPr="00544391">
          <w:rPr>
            <w:rFonts w:eastAsia="Calibri"/>
            <w:color w:val="0000FF"/>
            <w:u w:val="single"/>
            <w:lang w:val="sq-AL"/>
          </w:rPr>
          <w:t>Europe</w:t>
        </w:r>
        <w:proofErr w:type="spellEnd"/>
        <w:r w:rsidRPr="00544391">
          <w:rPr>
            <w:rFonts w:eastAsia="Calibri"/>
            <w:color w:val="0000FF"/>
            <w:u w:val="single"/>
            <w:lang w:val="sq-AL"/>
          </w:rPr>
          <w:t xml:space="preserve">, </w:t>
        </w:r>
        <w:proofErr w:type="spellStart"/>
        <w:r w:rsidRPr="00544391">
          <w:rPr>
            <w:rFonts w:eastAsia="Calibri"/>
            <w:color w:val="0000FF"/>
            <w:u w:val="single"/>
            <w:lang w:val="sq-AL"/>
          </w:rPr>
          <w:t>Your</w:t>
        </w:r>
        <w:proofErr w:type="spellEnd"/>
        <w:r w:rsidRPr="00544391">
          <w:rPr>
            <w:rFonts w:eastAsia="Calibri"/>
            <w:color w:val="0000FF"/>
            <w:u w:val="single"/>
            <w:lang w:val="sq-AL"/>
          </w:rPr>
          <w:t xml:space="preserve"> </w:t>
        </w:r>
        <w:proofErr w:type="spellStart"/>
        <w:r w:rsidRPr="00544391">
          <w:rPr>
            <w:rFonts w:eastAsia="Calibri"/>
            <w:color w:val="0000FF"/>
            <w:u w:val="single"/>
            <w:lang w:val="sq-AL"/>
          </w:rPr>
          <w:t>Say</w:t>
        </w:r>
        <w:proofErr w:type="spellEnd"/>
        <w:r w:rsidRPr="00544391">
          <w:rPr>
            <w:rFonts w:eastAsia="Calibri"/>
            <w:color w:val="0000FF"/>
            <w:u w:val="single"/>
            <w:lang w:val="sq-AL"/>
          </w:rPr>
          <w:t>"</w:t>
        </w:r>
      </w:hyperlink>
      <w:r w:rsidRPr="00544391">
        <w:rPr>
          <w:rFonts w:eastAsia="Calibri"/>
          <w:lang w:val="sq-AL"/>
        </w:rPr>
        <w:t xml:space="preserve"> (YEYS) 33 shkolla nga 28 Shtete anëtare të BE-së dhe nga pesë vende kandidate për anëtarësim në BE, ftohen në Bruksel për një debat të organizuar mbi një temë të ditës që ka të bëjë me të rinjtë.</w:t>
      </w:r>
    </w:p>
    <w:p w:rsidRPr="00544391" w:rsidR="00DD6A6E" w:rsidP="00C76BFE" w:rsidRDefault="00DD6A6E" w14:paraId="317F3AD2" w14:textId="77777777">
      <w:pPr>
        <w:jc w:val="both"/>
        <w:rPr>
          <w:lang w:val="sq-AL"/>
        </w:rPr>
      </w:pPr>
    </w:p>
    <w:p w:rsidRPr="00544391" w:rsidR="00DC5034" w:rsidP="00C76BFE" w:rsidRDefault="00DC5034" w14:paraId="79005BCF" w14:textId="22AABCB8">
      <w:pPr>
        <w:jc w:val="both"/>
        <w:rPr>
          <w:lang w:val="sq-AL"/>
        </w:rPr>
      </w:pPr>
      <w:r w:rsidRPr="00544391">
        <w:rPr>
          <w:lang w:val="sq-AL"/>
        </w:rPr>
        <w:t>T</w:t>
      </w:r>
      <w:r w:rsidRPr="00544391" w:rsidR="00544391">
        <w:rPr>
          <w:lang w:val="sq-AL"/>
        </w:rPr>
        <w:t>EMA</w:t>
      </w:r>
    </w:p>
    <w:p w:rsidRPr="00544391" w:rsidR="00DC5034" w:rsidP="00C76BFE" w:rsidRDefault="00DC5034" w14:paraId="1DCF0605" w14:textId="77777777">
      <w:pPr>
        <w:jc w:val="both"/>
        <w:rPr>
          <w:lang w:val="sq-AL"/>
        </w:rPr>
      </w:pPr>
    </w:p>
    <w:p w:rsidRPr="00544391" w:rsidR="00DD6A6E" w:rsidP="00C76BFE" w:rsidRDefault="00544391" w14:paraId="2A269DFF" w14:textId="49B1CF5E">
      <w:pPr>
        <w:jc w:val="both"/>
        <w:rPr>
          <w:lang w:val="sq-AL"/>
        </w:rPr>
      </w:pPr>
      <w:r w:rsidRPr="00544391">
        <w:rPr>
          <w:lang w:val="sq-AL"/>
        </w:rPr>
        <w:t>Titulli i</w:t>
      </w:r>
      <w:r>
        <w:rPr>
          <w:lang w:val="sq-AL"/>
        </w:rPr>
        <w:t xml:space="preserve"> veprimtarisë që do të organizohet është</w:t>
      </w:r>
      <w:r w:rsidRPr="00544391" w:rsidR="007B24A9">
        <w:rPr>
          <w:lang w:val="sq-AL"/>
        </w:rPr>
        <w:t xml:space="preserve"> </w:t>
      </w:r>
      <w:r w:rsidRPr="00544391" w:rsidR="007B24A9">
        <w:rPr>
          <w:b/>
          <w:lang w:val="sq-AL"/>
        </w:rPr>
        <w:t>"</w:t>
      </w:r>
      <w:r>
        <w:rPr>
          <w:b/>
          <w:lang w:val="sq-AL"/>
        </w:rPr>
        <w:t>Klima jonë, e ardhmja jonë</w:t>
      </w:r>
      <w:r w:rsidRPr="00544391" w:rsidR="008406F8">
        <w:rPr>
          <w:b/>
          <w:lang w:val="sq-AL"/>
        </w:rPr>
        <w:t>!"</w:t>
      </w:r>
      <w:r w:rsidR="006F6E91">
        <w:rPr>
          <w:b/>
          <w:lang w:val="sq-AL"/>
        </w:rPr>
        <w:t xml:space="preserve"> dhe t</w:t>
      </w:r>
      <w:r>
        <w:rPr>
          <w:b/>
          <w:lang w:val="sq-AL"/>
        </w:rPr>
        <w:t>ë rinjtë do të shprehin shqetësimet e tyre për ndryshimet klimatike</w:t>
      </w:r>
      <w:r w:rsidRPr="00544391" w:rsidR="00C76BFE">
        <w:rPr>
          <w:lang w:val="sq-AL"/>
        </w:rPr>
        <w:t>.</w:t>
      </w:r>
    </w:p>
    <w:p w:rsidR="00544391" w:rsidP="00C76BFE" w:rsidRDefault="00544391" w14:paraId="51FA00A3" w14:textId="77777777">
      <w:pPr>
        <w:jc w:val="both"/>
        <w:rPr>
          <w:lang w:val="sq-AL"/>
        </w:rPr>
      </w:pPr>
    </w:p>
    <w:p w:rsidRPr="00544391" w:rsidR="008406F8" w:rsidP="00C76BFE" w:rsidRDefault="00544391" w14:paraId="4D185C92" w14:textId="2D0E3614">
      <w:pPr>
        <w:jc w:val="both"/>
        <w:rPr>
          <w:lang w:val="sq-AL"/>
        </w:rPr>
      </w:pPr>
      <w:r>
        <w:rPr>
          <w:lang w:val="sq-AL"/>
        </w:rPr>
        <w:t xml:space="preserve">Këtë vit YEYS </w:t>
      </w:r>
      <w:r w:rsidR="000646B0">
        <w:rPr>
          <w:lang w:val="sq-AL"/>
        </w:rPr>
        <w:t xml:space="preserve">do të marrë formën </w:t>
      </w:r>
      <w:r w:rsidR="004D0BE0">
        <w:rPr>
          <w:lang w:val="sq-AL"/>
        </w:rPr>
        <w:t>e një seance të simuluar të konferencës së Kombeve të Bashkuara për klimën</w:t>
      </w:r>
      <w:r>
        <w:rPr>
          <w:lang w:val="sq-AL"/>
        </w:rPr>
        <w:t>: nxënësve do t'u kërkohet të përfaqësojnë një shtet dhe të negociojnë me njëri-tjetrin për të dalë me rekomandime si të ndalohen ndryshimet klimatike</w:t>
      </w:r>
    </w:p>
    <w:p w:rsidR="004D0BE0" w:rsidP="00C76BFE" w:rsidRDefault="004D0BE0" w14:paraId="691F9020" w14:textId="77777777">
      <w:pPr>
        <w:pStyle w:val="NoSpacing"/>
        <w:spacing w:line="288" w:lineRule="auto"/>
        <w:jc w:val="both"/>
        <w:rPr>
          <w:lang w:val="sq-AL"/>
        </w:rPr>
      </w:pPr>
    </w:p>
    <w:p w:rsidRPr="00544391" w:rsidR="008406F8" w:rsidP="00C76BFE" w:rsidRDefault="00544391" w14:paraId="3AA43125" w14:textId="4C8A1A4B">
      <w:pPr>
        <w:pStyle w:val="NoSpacing"/>
        <w:spacing w:line="288" w:lineRule="auto"/>
        <w:jc w:val="both"/>
        <w:rPr>
          <w:lang w:val="sq-AL"/>
        </w:rPr>
      </w:pPr>
      <w:r>
        <w:rPr>
          <w:lang w:val="sq-AL"/>
        </w:rPr>
        <w:t>Këto rekomandime do t'u paraqiten politikë bërësve evropianë për mjedisin dhe do të diskutohen në konferencat që do të organizohen gjatë vitit nëpër Evropë</w:t>
      </w:r>
      <w:r w:rsidRPr="00544391" w:rsidR="008406F8">
        <w:rPr>
          <w:lang w:val="sq-AL"/>
        </w:rPr>
        <w:t>.</w:t>
      </w:r>
    </w:p>
    <w:p w:rsidRPr="00544391" w:rsidR="008406F8" w:rsidP="00C76BFE" w:rsidRDefault="008406F8" w14:paraId="47FE25B1" w14:textId="77777777">
      <w:pPr>
        <w:jc w:val="both"/>
        <w:rPr>
          <w:lang w:val="sq-AL"/>
        </w:rPr>
      </w:pPr>
    </w:p>
    <w:p w:rsidRPr="00544391" w:rsidR="008406F8" w:rsidP="00C76BFE" w:rsidRDefault="00544391" w14:paraId="7BF8DB8D" w14:textId="456D29CE">
      <w:pPr>
        <w:pStyle w:val="NoSpacing"/>
        <w:spacing w:line="288" w:lineRule="auto"/>
        <w:jc w:val="both"/>
        <w:rPr>
          <w:lang w:val="sq-AL"/>
        </w:rPr>
      </w:pPr>
      <w:r>
        <w:rPr>
          <w:lang w:val="sq-AL"/>
        </w:rPr>
        <w:t xml:space="preserve">Gjatë veprimtarisë YEYS, nxënësit do të jenë në kontakt me organizata ndërkombëtare rinore të cilat do t'i ndihmojnë ata për t'i kthyer </w:t>
      </w:r>
      <w:r w:rsidR="006F6E91">
        <w:rPr>
          <w:lang w:val="sq-AL"/>
        </w:rPr>
        <w:t xml:space="preserve"> </w:t>
      </w:r>
      <w:r>
        <w:rPr>
          <w:lang w:val="sq-AL"/>
        </w:rPr>
        <w:t>rekomandimet e tyre në masa praktike në mënyrë që zëri i tyre të dëgjohet</w:t>
      </w:r>
      <w:r w:rsidRPr="00544391" w:rsidR="008406F8">
        <w:rPr>
          <w:lang w:val="sq-AL"/>
        </w:rPr>
        <w:t>.</w:t>
      </w:r>
    </w:p>
    <w:p w:rsidRPr="00544391" w:rsidR="00DD6A6E" w:rsidP="00C76BFE" w:rsidRDefault="00DD6A6E" w14:paraId="150BB1C7" w14:textId="77777777">
      <w:pPr>
        <w:jc w:val="both"/>
        <w:rPr>
          <w:lang w:val="sq-AL"/>
        </w:rPr>
      </w:pPr>
    </w:p>
    <w:p w:rsidRPr="00544391" w:rsidR="006E06CB" w:rsidP="00C76BFE" w:rsidRDefault="00544391" w14:paraId="7CAFD503" w14:textId="00F77273">
      <w:pPr>
        <w:jc w:val="both"/>
        <w:rPr>
          <w:lang w:val="sq-AL"/>
        </w:rPr>
      </w:pPr>
      <w:r w:rsidRPr="00544391">
        <w:rPr>
          <w:lang w:val="sq-AL"/>
        </w:rPr>
        <w:t xml:space="preserve">Në rast se </w:t>
      </w:r>
      <w:r w:rsidR="006F6E91">
        <w:rPr>
          <w:lang w:val="sq-AL"/>
        </w:rPr>
        <w:t xml:space="preserve">institucioni juaj është </w:t>
      </w:r>
      <w:r w:rsidRPr="00544391">
        <w:rPr>
          <w:lang w:val="sq-AL"/>
        </w:rPr>
        <w:t xml:space="preserve">shkollë e mesme, e cilitdo tipi qoftë, </w:t>
      </w:r>
      <w:r w:rsidR="006F6E91">
        <w:rPr>
          <w:lang w:val="sq-AL"/>
        </w:rPr>
        <w:t>në</w:t>
      </w:r>
      <w:r w:rsidRPr="00544391">
        <w:rPr>
          <w:lang w:val="sq-AL"/>
        </w:rPr>
        <w:t xml:space="preserve"> një prej 28 Shteteve anëtare të BE-se ose </w:t>
      </w:r>
      <w:r w:rsidR="006F6E91">
        <w:rPr>
          <w:lang w:val="sq-AL"/>
        </w:rPr>
        <w:t xml:space="preserve">në </w:t>
      </w:r>
      <w:r w:rsidRPr="00544391">
        <w:rPr>
          <w:lang w:val="sq-AL"/>
        </w:rPr>
        <w:t>një prej pesë vendeve kandidate për anëtarësim, ju nxitim fort</w:t>
      </w:r>
      <w:r w:rsidRPr="00544391" w:rsidR="00DD6A6E">
        <w:rPr>
          <w:lang w:val="sq-AL"/>
        </w:rPr>
        <w:t xml:space="preserve"> </w:t>
      </w:r>
      <w:r>
        <w:rPr>
          <w:b/>
          <w:lang w:val="sq-AL"/>
        </w:rPr>
        <w:t>të dërgoni</w:t>
      </w:r>
      <w:r w:rsidRPr="00544391" w:rsidR="00DD6A6E">
        <w:rPr>
          <w:b/>
          <w:lang w:val="sq-AL"/>
        </w:rPr>
        <w:t xml:space="preserve"> </w:t>
      </w:r>
      <w:hyperlink w:history="1" r:id="rId13">
        <w:r>
          <w:rPr>
            <w:rStyle w:val="Hyperlink"/>
            <w:b/>
            <w:lang w:val="sq-AL"/>
          </w:rPr>
          <w:t>një aplikim</w:t>
        </w:r>
      </w:hyperlink>
      <w:r w:rsidRPr="00544391" w:rsidR="00DD6A6E">
        <w:rPr>
          <w:b/>
          <w:lang w:val="sq-AL"/>
        </w:rPr>
        <w:t xml:space="preserve"> </w:t>
      </w:r>
      <w:r>
        <w:rPr>
          <w:b/>
          <w:lang w:val="sq-AL"/>
        </w:rPr>
        <w:t>për pjesëmarrje në veprimtarinë</w:t>
      </w:r>
      <w:r w:rsidRPr="00544391" w:rsidR="008406F8">
        <w:rPr>
          <w:b/>
          <w:lang w:val="sq-AL"/>
        </w:rPr>
        <w:t xml:space="preserve"> </w:t>
      </w:r>
      <w:r w:rsidRPr="00544391" w:rsidR="00DD6A6E">
        <w:rPr>
          <w:b/>
          <w:lang w:val="sq-AL"/>
        </w:rPr>
        <w:t xml:space="preserve">YEYS </w:t>
      </w:r>
      <w:r>
        <w:rPr>
          <w:b/>
          <w:lang w:val="sq-AL"/>
        </w:rPr>
        <w:t>2020.</w:t>
      </w:r>
    </w:p>
    <w:p w:rsidRPr="00544391" w:rsidR="00DD6A6E" w:rsidP="00C76BFE" w:rsidRDefault="00DD6A6E" w14:paraId="008BDD5D" w14:textId="77777777">
      <w:pPr>
        <w:jc w:val="both"/>
        <w:rPr>
          <w:lang w:val="sq-AL"/>
        </w:rPr>
      </w:pPr>
    </w:p>
    <w:p w:rsidRPr="00544391" w:rsidR="00F962F0" w:rsidP="00C76BFE" w:rsidRDefault="00544391" w14:paraId="10B7E346" w14:textId="5240A571">
      <w:pPr>
        <w:jc w:val="both"/>
        <w:rPr>
          <w:lang w:val="sq-AL"/>
        </w:rPr>
      </w:pPr>
      <w:r>
        <w:rPr>
          <w:lang w:val="sq-AL"/>
        </w:rPr>
        <w:t xml:space="preserve">Shkollat do të zgjidhen me short dhe fituesit do të qëndrojnë </w:t>
      </w:r>
      <w:r>
        <w:rPr>
          <w:b/>
          <w:lang w:val="sq-AL"/>
        </w:rPr>
        <w:t>dy ditë</w:t>
      </w:r>
      <w:r>
        <w:rPr>
          <w:lang w:val="sq-AL"/>
        </w:rPr>
        <w:t xml:space="preserve"> në Bruksel.</w:t>
      </w:r>
      <w:r w:rsidRPr="00544391" w:rsidR="00F962F0">
        <w:rPr>
          <w:lang w:val="sq-AL"/>
        </w:rPr>
        <w:t xml:space="preserve"> </w:t>
      </w:r>
    </w:p>
    <w:p w:rsidRPr="00544391" w:rsidR="008406F8" w:rsidP="00C76BFE" w:rsidRDefault="008406F8" w14:paraId="7996A787" w14:textId="77777777">
      <w:pPr>
        <w:jc w:val="both"/>
        <w:rPr>
          <w:lang w:val="sq-AL"/>
        </w:rPr>
      </w:pPr>
    </w:p>
    <w:p w:rsidRPr="00544391" w:rsidR="00DC5034" w:rsidP="00C76BFE" w:rsidRDefault="00544391" w14:paraId="23A5ED1A" w14:textId="1F2670BF">
      <w:pPr>
        <w:jc w:val="both"/>
        <w:rPr>
          <w:lang w:val="sq-AL"/>
        </w:rPr>
      </w:pPr>
      <w:r>
        <w:rPr>
          <w:lang w:val="sq-AL"/>
        </w:rPr>
        <w:t>KUSH</w:t>
      </w:r>
    </w:p>
    <w:p w:rsidRPr="00544391" w:rsidR="00DC5034" w:rsidP="00C76BFE" w:rsidRDefault="00DC5034" w14:paraId="2F85D4D7" w14:textId="77777777">
      <w:pPr>
        <w:jc w:val="both"/>
        <w:rPr>
          <w:lang w:val="sq-AL"/>
        </w:rPr>
      </w:pPr>
    </w:p>
    <w:p w:rsidRPr="00544391" w:rsidR="007B24A9" w:rsidP="00C76BFE" w:rsidRDefault="00544391" w14:paraId="3C430024" w14:textId="6D71AE4E">
      <w:pPr>
        <w:jc w:val="both"/>
        <w:rPr>
          <w:lang w:val="sq-AL"/>
        </w:rPr>
      </w:pPr>
      <w:r>
        <w:rPr>
          <w:lang w:val="sq-AL"/>
        </w:rPr>
        <w:t xml:space="preserve">Në rast se shkolla juaj përzgjidhet, do të mund të dërgoni </w:t>
      </w:r>
      <w:r>
        <w:rPr>
          <w:b/>
          <w:lang w:val="sq-AL"/>
        </w:rPr>
        <w:t xml:space="preserve">tre nxënës </w:t>
      </w:r>
      <w:r w:rsidR="006F6E91">
        <w:rPr>
          <w:b/>
          <w:lang w:val="sq-AL"/>
        </w:rPr>
        <w:t xml:space="preserve"> </w:t>
      </w:r>
      <w:r>
        <w:rPr>
          <w:lang w:val="sq-AL"/>
        </w:rPr>
        <w:t>nga</w:t>
      </w:r>
      <w:r w:rsidR="006F6E91">
        <w:rPr>
          <w:lang w:val="sq-AL"/>
        </w:rPr>
        <w:t xml:space="preserve"> viti</w:t>
      </w:r>
      <w:r>
        <w:rPr>
          <w:lang w:val="sq-AL"/>
        </w:rPr>
        <w:t xml:space="preserve"> e parafundit, të shoqëruar nga një mësues. KESE merr përsipër shpenzimet e udhëtimit dhe fjetjes, si dhe vaktet e shërbyer gjatë manifestimit.</w:t>
      </w:r>
      <w:r w:rsidRPr="00544391" w:rsidR="00F962F0">
        <w:rPr>
          <w:lang w:val="sq-AL"/>
        </w:rPr>
        <w:t xml:space="preserve"> </w:t>
      </w:r>
    </w:p>
    <w:p w:rsidRPr="00544391" w:rsidR="007B24A9" w:rsidP="00C76BFE" w:rsidRDefault="006608A2" w14:paraId="71693C38" w14:textId="2FE77821">
      <w:pPr>
        <w:jc w:val="both"/>
        <w:rPr>
          <w:lang w:val="sq-AL"/>
        </w:rPr>
      </w:pPr>
      <w:r w:rsidRPr="00544391"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6B34BDD4" wp14:anchorId="702DD2A1">
                <wp:simplePos x="0" y="0"/>
                <wp:positionH relativeFrom="rightMargin">
                  <wp:align>left</wp:align>
                </wp:positionH>
                <wp:positionV relativeFrom="page">
                  <wp:posOffset>10068560</wp:posOffset>
                </wp:positionV>
                <wp:extent cx="647700" cy="39624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7737E" w:rsidR="003B073A" w:rsidRDefault="0037737E" w14:paraId="1E95BFEF" w14:textId="370038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sq-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lang w:val="sq-AL"/>
                              </w:rPr>
                              <w:t>SQ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702DD2A1">
                <v:stroke joinstyle="miter"/>
                <v:path gradientshapeok="t" o:connecttype="rect"/>
              </v:shapetype>
              <v:shape id="Text Box 21" style="position:absolute;left:0;text-align:left;margin-left:0;margin-top:792.8pt;width:51pt;height:31.2pt;z-index:-2516572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">
                <v:textbox>
                  <w:txbxContent>
                    <w:p w:rsidRPr="0037737E" w:rsidR="003B073A" w:rsidRDefault="0037737E" w14:paraId="1E95BFEF" w14:textId="370038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sq-A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  <w:lang w:val="sq-AL"/>
                        </w:rPr>
                        <w:t>SQ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Pr="00544391" w:rsidR="000238D7" w:rsidP="00C76BFE" w:rsidRDefault="00544391" w14:paraId="6D3813B2" w14:textId="03C42E09">
      <w:pPr>
        <w:jc w:val="both"/>
        <w:rPr>
          <w:lang w:val="sq-AL"/>
        </w:rPr>
      </w:pPr>
      <w:r>
        <w:rPr>
          <w:lang w:val="sq-AL"/>
        </w:rPr>
        <w:lastRenderedPageBreak/>
        <w:t>Nxënësit do të takojnë nxënës që vijë nga vende të tjera, me të cilët do të shkëmbejnë këndvështrimet e tyre dhe do të</w:t>
      </w:r>
      <w:r w:rsidR="00B02920">
        <w:rPr>
          <w:lang w:val="sq-AL"/>
        </w:rPr>
        <w:t xml:space="preserve"> hartojnë rezoluta</w:t>
      </w:r>
      <w:r>
        <w:rPr>
          <w:lang w:val="sq-AL"/>
        </w:rPr>
        <w:t xml:space="preserve"> për temat e lidhura me Bashkimin Evropian. Ky është një </w:t>
      </w:r>
      <w:r w:rsidR="004D0BE0">
        <w:rPr>
          <w:lang w:val="sq-AL"/>
        </w:rPr>
        <w:t>mundësi e</w:t>
      </w:r>
      <w:r>
        <w:rPr>
          <w:lang w:val="sq-AL"/>
        </w:rPr>
        <w:t xml:space="preserve"> rrallë për të kuptuar më mirë funksionimin e Bashkimit Evropian dhe për të marrë pjesë në një debat të ngjashëm me at</w:t>
      </w:r>
      <w:r w:rsidR="00B02920">
        <w:rPr>
          <w:lang w:val="sq-AL"/>
        </w:rPr>
        <w:t>ë</w:t>
      </w:r>
      <w:r>
        <w:rPr>
          <w:lang w:val="sq-AL"/>
        </w:rPr>
        <w:t xml:space="preserve"> që bëhe</w:t>
      </w:r>
      <w:r w:rsidR="00B02920">
        <w:rPr>
          <w:lang w:val="sq-AL"/>
        </w:rPr>
        <w:t>t</w:t>
      </w:r>
      <w:r>
        <w:rPr>
          <w:lang w:val="sq-AL"/>
        </w:rPr>
        <w:t xml:space="preserve"> në një asamble, në një mjedis shumë-kulturor</w:t>
      </w:r>
      <w:r w:rsidRPr="00544391" w:rsidR="007B24A9">
        <w:rPr>
          <w:lang w:val="sq-AL"/>
        </w:rPr>
        <w:t xml:space="preserve">. </w:t>
      </w:r>
    </w:p>
    <w:p w:rsidRPr="00544391" w:rsidR="000238D7" w:rsidP="00C76BFE" w:rsidRDefault="000238D7" w14:paraId="1B588E79" w14:textId="77777777">
      <w:pPr>
        <w:jc w:val="both"/>
        <w:rPr>
          <w:lang w:val="sq-AL"/>
        </w:rPr>
      </w:pPr>
    </w:p>
    <w:p w:rsidRPr="00544391" w:rsidR="00DC5034" w:rsidP="00C76BFE" w:rsidRDefault="00544391" w14:paraId="2F5E86B5" w14:textId="64EFB690">
      <w:pPr>
        <w:jc w:val="both"/>
        <w:rPr>
          <w:lang w:val="sq-AL"/>
        </w:rPr>
      </w:pPr>
      <w:r>
        <w:rPr>
          <w:lang w:val="sq-AL"/>
        </w:rPr>
        <w:t>GJUHA</w:t>
      </w:r>
    </w:p>
    <w:p w:rsidRPr="00544391" w:rsidR="00DC5034" w:rsidP="00C76BFE" w:rsidRDefault="00DC5034" w14:paraId="5862A3EC" w14:textId="77777777">
      <w:pPr>
        <w:jc w:val="both"/>
        <w:rPr>
          <w:lang w:val="sq-AL"/>
        </w:rPr>
      </w:pPr>
    </w:p>
    <w:p w:rsidRPr="00544391" w:rsidR="00451050" w:rsidP="00C76BFE" w:rsidRDefault="00544391" w14:paraId="5B376A3A" w14:textId="00D559FC">
      <w:pPr>
        <w:jc w:val="both"/>
        <w:rPr>
          <w:lang w:val="sq-AL"/>
        </w:rPr>
      </w:pPr>
      <w:r>
        <w:rPr>
          <w:lang w:val="sq-AL"/>
        </w:rPr>
        <w:t>Të gjitha veprimet do të kryhen në anglisht</w:t>
      </w:r>
      <w:r w:rsidRPr="00544391" w:rsidR="008406F8">
        <w:rPr>
          <w:lang w:val="sq-AL"/>
        </w:rPr>
        <w:t xml:space="preserve">. </w:t>
      </w:r>
    </w:p>
    <w:p w:rsidRPr="00544391" w:rsidR="00DC5034" w:rsidP="00C76BFE" w:rsidRDefault="00DC5034" w14:paraId="77F31692" w14:textId="77777777">
      <w:pPr>
        <w:jc w:val="both"/>
        <w:rPr>
          <w:lang w:val="sq-AL"/>
        </w:rPr>
      </w:pPr>
    </w:p>
    <w:p w:rsidRPr="00544391" w:rsidR="00DC5034" w:rsidP="00C76BFE" w:rsidRDefault="00DC5034" w14:paraId="43B5E7A2" w14:textId="1476C47C">
      <w:pPr>
        <w:jc w:val="both"/>
        <w:rPr>
          <w:lang w:val="sq-AL"/>
        </w:rPr>
      </w:pPr>
      <w:r w:rsidRPr="00544391">
        <w:rPr>
          <w:lang w:val="sq-AL"/>
        </w:rPr>
        <w:t>P</w:t>
      </w:r>
      <w:r w:rsidR="00544391">
        <w:rPr>
          <w:lang w:val="sq-AL"/>
        </w:rPr>
        <w:t>ËRGATITJA</w:t>
      </w:r>
    </w:p>
    <w:p w:rsidRPr="00544391" w:rsidR="00DC5034" w:rsidP="00C76BFE" w:rsidRDefault="00DC5034" w14:paraId="348410C9" w14:textId="77777777">
      <w:pPr>
        <w:jc w:val="both"/>
        <w:rPr>
          <w:lang w:val="sq-AL"/>
        </w:rPr>
      </w:pPr>
    </w:p>
    <w:p w:rsidRPr="00544391" w:rsidR="008406F8" w:rsidP="00C76BFE" w:rsidRDefault="00544391" w14:paraId="4984CE2E" w14:textId="2D9B3E23">
      <w:pPr>
        <w:jc w:val="both"/>
        <w:rPr>
          <w:lang w:val="sq-AL"/>
        </w:rPr>
      </w:pPr>
      <w:r>
        <w:rPr>
          <w:lang w:val="sq-AL"/>
        </w:rPr>
        <w:t>Anëtarët e KESE do të shkojnë pranë shkollave të zgjedhura për të përgatitur nxënësit për debatet që ata do të kryejnë në Bruksel</w:t>
      </w:r>
      <w:r w:rsidRPr="00544391" w:rsidR="006874A4">
        <w:rPr>
          <w:lang w:val="sq-AL"/>
        </w:rPr>
        <w:t xml:space="preserve">. </w:t>
      </w:r>
    </w:p>
    <w:p w:rsidRPr="00544391" w:rsidR="009443AF" w:rsidP="00C76BFE" w:rsidRDefault="009443AF" w14:paraId="06E6886A" w14:textId="77777777">
      <w:pPr>
        <w:jc w:val="both"/>
        <w:rPr>
          <w:lang w:val="sq-AL"/>
        </w:rPr>
      </w:pPr>
    </w:p>
    <w:p w:rsidRPr="00544391" w:rsidR="000238D7" w:rsidP="00C76BFE" w:rsidRDefault="00544391" w14:paraId="550C0BD8" w14:textId="25A3E15C">
      <w:pPr>
        <w:jc w:val="both"/>
        <w:rPr>
          <w:lang w:val="sq-AL"/>
        </w:rPr>
      </w:pPr>
      <w:r>
        <w:rPr>
          <w:lang w:val="sq-AL"/>
        </w:rPr>
        <w:t>Para këtyre vizitave, në shkolla do të dërgohet dokumentacioni dhe materiali pedagogjik</w:t>
      </w:r>
      <w:r w:rsidRPr="00544391" w:rsidR="006874A4">
        <w:rPr>
          <w:lang w:val="sq-AL"/>
        </w:rPr>
        <w:t>.</w:t>
      </w:r>
    </w:p>
    <w:p w:rsidRPr="00544391" w:rsidR="005C7BB3" w:rsidP="00C76BFE" w:rsidRDefault="005C7BB3" w14:paraId="4A2F464B" w14:textId="77777777">
      <w:pPr>
        <w:jc w:val="both"/>
        <w:rPr>
          <w:lang w:val="sq-AL"/>
        </w:rPr>
      </w:pPr>
    </w:p>
    <w:p w:rsidRPr="00544391" w:rsidR="00DC5034" w:rsidP="00C76BFE" w:rsidRDefault="00544391" w14:paraId="12A88982" w14:textId="113A28A6">
      <w:pPr>
        <w:jc w:val="both"/>
        <w:rPr>
          <w:lang w:val="sq-AL"/>
        </w:rPr>
      </w:pPr>
      <w:r>
        <w:rPr>
          <w:lang w:val="sq-AL"/>
        </w:rPr>
        <w:t>PËR MË SHUMË INFORMACION</w:t>
      </w:r>
    </w:p>
    <w:p w:rsidRPr="00544391" w:rsidR="00DC5034" w:rsidP="00C76BFE" w:rsidRDefault="00DC5034" w14:paraId="66B00708" w14:textId="77777777">
      <w:pPr>
        <w:jc w:val="both"/>
        <w:rPr>
          <w:lang w:val="sq-AL"/>
        </w:rPr>
      </w:pPr>
    </w:p>
    <w:p w:rsidRPr="00544391" w:rsidR="009443AF" w:rsidP="00C76BFE" w:rsidRDefault="00544391" w14:paraId="572980FE" w14:textId="4D67A925">
      <w:pPr>
        <w:jc w:val="both"/>
        <w:rPr>
          <w:lang w:val="sq-AL"/>
        </w:rPr>
      </w:pPr>
      <w:r>
        <w:rPr>
          <w:lang w:val="sq-AL"/>
        </w:rPr>
        <w:t>Në</w:t>
      </w:r>
      <w:r w:rsidRPr="00544391" w:rsidR="009443AF">
        <w:rPr>
          <w:lang w:val="sq-AL"/>
        </w:rPr>
        <w:t xml:space="preserve"> </w:t>
      </w:r>
      <w:hyperlink w:history="1" r:id="rId14">
        <w:r>
          <w:rPr>
            <w:rStyle w:val="Hyperlink"/>
            <w:lang w:val="sq-AL"/>
          </w:rPr>
          <w:t>faqen tonë</w:t>
        </w:r>
      </w:hyperlink>
      <w:r>
        <w:rPr>
          <w:rStyle w:val="Hyperlink"/>
          <w:lang w:val="sq-AL"/>
        </w:rPr>
        <w:t xml:space="preserve"> në internet</w:t>
      </w:r>
      <w:r w:rsidRPr="00544391" w:rsidR="009443AF">
        <w:rPr>
          <w:lang w:val="sq-AL"/>
        </w:rPr>
        <w:t xml:space="preserve"> </w:t>
      </w:r>
      <w:r>
        <w:rPr>
          <w:lang w:val="sq-AL"/>
        </w:rPr>
        <w:t xml:space="preserve">do të gjeni </w:t>
      </w:r>
      <w:r w:rsidR="0037737E">
        <w:rPr>
          <w:lang w:val="sq-AL"/>
        </w:rPr>
        <w:t>informacione të detajuara për veprimtarinë, një video të YEYS 2019, formularin e regjistrimit në internet, rregullat dhe të gjitha informacionet e nevojshme praktike.</w:t>
      </w:r>
    </w:p>
    <w:p w:rsidR="0037737E" w:rsidP="00C76BFE" w:rsidRDefault="0037737E" w14:paraId="41D9B425" w14:textId="77777777">
      <w:pPr>
        <w:jc w:val="both"/>
        <w:rPr>
          <w:lang w:val="sq-AL"/>
        </w:rPr>
      </w:pPr>
    </w:p>
    <w:p w:rsidRPr="00544391" w:rsidR="00DC5034" w:rsidP="00C76BFE" w:rsidRDefault="0037737E" w14:paraId="6E46726D" w14:textId="458C731F">
      <w:pPr>
        <w:jc w:val="both"/>
        <w:rPr>
          <w:lang w:val="sq-AL"/>
        </w:rPr>
      </w:pPr>
      <w:r>
        <w:rPr>
          <w:lang w:val="sq-AL"/>
        </w:rPr>
        <w:t>AFATI</w:t>
      </w:r>
    </w:p>
    <w:p w:rsidRPr="00544391" w:rsidR="00DC5034" w:rsidP="00C76BFE" w:rsidRDefault="00DC5034" w14:paraId="1FA0BDDB" w14:textId="77777777">
      <w:pPr>
        <w:jc w:val="both"/>
        <w:rPr>
          <w:lang w:val="sq-AL"/>
        </w:rPr>
      </w:pPr>
    </w:p>
    <w:p w:rsidRPr="00544391" w:rsidR="000238D7" w:rsidP="00C76BFE" w:rsidRDefault="00D03264" w14:paraId="74A03094" w14:textId="4F88F6AA">
      <w:pPr>
        <w:jc w:val="both"/>
        <w:rPr>
          <w:rStyle w:val="Hyperlink"/>
          <w:b/>
          <w:bCs/>
          <w:lang w:val="sq-AL"/>
        </w:rPr>
      </w:pPr>
      <w:hyperlink w:history="1" r:id="rId15">
        <w:r w:rsidRPr="0037737E" w:rsidR="0037737E">
          <w:t xml:space="preserve"> </w:t>
        </w:r>
        <w:r w:rsidRPr="0037737E" w:rsidR="0037737E">
          <w:rPr>
            <w:rStyle w:val="Hyperlink"/>
            <w:b/>
            <w:bCs/>
            <w:lang w:val="sq-AL"/>
          </w:rPr>
          <w:t>Afati për dorëzimin e aplikimeve është 18 nëntor 2019</w:t>
        </w:r>
        <w:r w:rsidRPr="00544391" w:rsidR="008406F8">
          <w:rPr>
            <w:rStyle w:val="Hyperlink"/>
            <w:b/>
            <w:bCs/>
            <w:lang w:val="sq-AL"/>
          </w:rPr>
          <w:t>.</w:t>
        </w:r>
      </w:hyperlink>
    </w:p>
    <w:p w:rsidRPr="00544391" w:rsidR="009443AF" w:rsidP="00C76BFE" w:rsidRDefault="009443AF" w14:paraId="40749C8B" w14:textId="77777777">
      <w:pPr>
        <w:jc w:val="both"/>
        <w:rPr>
          <w:sz w:val="32"/>
          <w:lang w:val="sq-AL"/>
        </w:rPr>
      </w:pPr>
    </w:p>
    <w:p w:rsidRPr="00544391" w:rsidR="000238D7" w:rsidP="00C76BFE" w:rsidRDefault="0037737E" w14:paraId="54A66739" w14:textId="02AA648B">
      <w:pPr>
        <w:rPr>
          <w:lang w:val="sq-AL"/>
        </w:rPr>
      </w:pPr>
      <w:r>
        <w:rPr>
          <w:lang w:val="sq-AL"/>
        </w:rPr>
        <w:t>Presim me padurim t'ju mirëpresim në Bruksel</w:t>
      </w:r>
      <w:r w:rsidRPr="00544391" w:rsidR="000238D7">
        <w:rPr>
          <w:lang w:val="sq-AL"/>
        </w:rPr>
        <w:t>!</w:t>
      </w:r>
    </w:p>
    <w:p w:rsidRPr="00544391" w:rsidR="000238D7" w:rsidP="00C76BFE" w:rsidRDefault="000238D7" w14:paraId="0ED2D0AC" w14:textId="77777777">
      <w:pPr>
        <w:rPr>
          <w:lang w:val="sq-AL"/>
        </w:rPr>
      </w:pPr>
    </w:p>
    <w:p w:rsidRPr="00544391" w:rsidR="000238D7" w:rsidP="00C76BFE" w:rsidRDefault="0037737E" w14:paraId="489C1D97" w14:textId="40B323B1">
      <w:pPr>
        <w:rPr>
          <w:lang w:val="sq-AL"/>
        </w:rPr>
      </w:pPr>
      <w:r>
        <w:rPr>
          <w:lang w:val="sq-AL"/>
        </w:rPr>
        <w:t>Sinqerisht juaja</w:t>
      </w:r>
      <w:r w:rsidRPr="00544391" w:rsidR="000238D7">
        <w:rPr>
          <w:lang w:val="sq-AL"/>
        </w:rPr>
        <w:t>,</w:t>
      </w:r>
    </w:p>
    <w:p w:rsidRPr="00544391" w:rsidR="000238D7" w:rsidP="00C76BFE" w:rsidRDefault="000238D7" w14:paraId="28281228" w14:textId="77777777">
      <w:pPr>
        <w:rPr>
          <w:lang w:val="sq-AL"/>
        </w:rPr>
      </w:pPr>
    </w:p>
    <w:p w:rsidRPr="00544391" w:rsidR="00011211" w:rsidP="00C76BFE" w:rsidRDefault="005C7BB3" w14:paraId="244D5C61" w14:textId="77777777">
      <w:pPr>
        <w:jc w:val="right"/>
        <w:rPr>
          <w:lang w:val="sq-AL"/>
        </w:rPr>
      </w:pPr>
      <w:proofErr w:type="spellStart"/>
      <w:r w:rsidRPr="00544391">
        <w:rPr>
          <w:lang w:val="sq-AL"/>
        </w:rPr>
        <w:t>Isabel</w:t>
      </w:r>
      <w:proofErr w:type="spellEnd"/>
      <w:r w:rsidRPr="00544391">
        <w:rPr>
          <w:lang w:val="sq-AL"/>
        </w:rPr>
        <w:t> </w:t>
      </w:r>
      <w:proofErr w:type="spellStart"/>
      <w:r w:rsidRPr="00544391">
        <w:rPr>
          <w:lang w:val="sq-AL"/>
        </w:rPr>
        <w:t>Caño</w:t>
      </w:r>
      <w:proofErr w:type="spellEnd"/>
      <w:r w:rsidRPr="00544391">
        <w:rPr>
          <w:lang w:val="sq-AL"/>
        </w:rPr>
        <w:t> </w:t>
      </w:r>
      <w:proofErr w:type="spellStart"/>
      <w:r w:rsidRPr="00544391">
        <w:rPr>
          <w:lang w:val="sq-AL"/>
        </w:rPr>
        <w:t>Aguilar</w:t>
      </w:r>
      <w:proofErr w:type="spellEnd"/>
    </w:p>
    <w:p w:rsidRPr="00544391" w:rsidR="000238D7" w:rsidP="00C76BFE" w:rsidRDefault="0037737E" w14:paraId="46DDB288" w14:textId="3B5AC62C">
      <w:pPr>
        <w:jc w:val="right"/>
        <w:rPr>
          <w:lang w:val="sq-AL"/>
        </w:rPr>
      </w:pPr>
      <w:r>
        <w:rPr>
          <w:lang w:val="sq-AL"/>
        </w:rPr>
        <w:t>Zëvendës-Presidente e KESE</w:t>
      </w:r>
      <w:r w:rsidR="0011229F">
        <w:rPr>
          <w:lang w:val="sq-AL"/>
        </w:rPr>
        <w:t>-së</w:t>
      </w:r>
      <w:r>
        <w:rPr>
          <w:lang w:val="sq-AL"/>
        </w:rPr>
        <w:t xml:space="preserve"> për Komunikimin</w:t>
      </w:r>
    </w:p>
    <w:p w:rsidRPr="00544391" w:rsidR="000238D7" w:rsidP="00C76BFE" w:rsidRDefault="000238D7" w14:paraId="4216D536" w14:textId="77777777">
      <w:pPr>
        <w:rPr>
          <w:color w:val="262626"/>
          <w:lang w:val="sq-AL"/>
        </w:rPr>
      </w:pPr>
    </w:p>
    <w:p w:rsidRPr="00544391" w:rsidR="002803CF" w:rsidP="00C76BFE" w:rsidRDefault="00D03264" w14:paraId="00FE4F3D" w14:textId="3E57A885">
      <w:pPr>
        <w:rPr>
          <w:lang w:val="sq-AL"/>
        </w:rPr>
      </w:pPr>
      <w:r w:rsidRPr="00D14E25">
        <w:rPr>
          <w:noProof/>
          <w:lang w:val="fr-FR" w:eastAsia="fr-FR"/>
        </w:rPr>
        <w:drawing>
          <wp:inline distT="0" distB="0" distL="0" distR="0" wp14:anchorId="0558E045" wp14:editId="3DA065BF">
            <wp:extent cx="316800" cy="331200"/>
            <wp:effectExtent l="0" t="0" r="7620" b="0"/>
            <wp:docPr id="3" name="Pictur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4391" w:rsidR="006874A4">
        <w:rPr>
          <w:lang w:val="sq-AL"/>
        </w:rPr>
        <w:t xml:space="preserve">  </w:t>
      </w:r>
      <w:r w:rsidRPr="00D14E25">
        <w:rPr>
          <w:noProof/>
          <w:lang w:val="fr-FR" w:eastAsia="fr-FR"/>
        </w:rPr>
        <w:drawing>
          <wp:inline distT="0" distB="0" distL="0" distR="0" wp14:anchorId="43E8C152" wp14:editId="534D39CF">
            <wp:extent cx="316800" cy="316800"/>
            <wp:effectExtent l="0" t="0" r="7620" b="7620"/>
            <wp:docPr id="1" name="Picture 1" descr="http://www.eesc.europa.eu/resources/toolip/img/2011/08/23/ico-twitter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/2011/08/23/ico-twitter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391" w:rsidR="006874A4">
        <w:rPr>
          <w:lang w:val="sq-AL"/>
        </w:rPr>
        <w:t xml:space="preserve">  </w:t>
      </w:r>
      <w:r w:rsidRPr="00544391" w:rsidR="006874A4">
        <w:rPr>
          <w:b/>
          <w:bCs/>
          <w:noProof/>
          <w:color w:val="1F497D"/>
          <w:sz w:val="28"/>
          <w:lang w:val="fr-FR" w:eastAsia="fr-FR"/>
        </w:rPr>
        <w:drawing>
          <wp:inline distT="0" distB="0" distL="0" distR="0" wp14:anchorId="2B25665D" wp14:editId="54D4D4B3">
            <wp:extent cx="316230" cy="316230"/>
            <wp:effectExtent l="0" t="0" r="7620" b="762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Pr="00544391" w:rsidR="002803CF" w:rsidSect="0073549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08452" w14:textId="77777777" w:rsidR="009E3034" w:rsidRDefault="009E3034" w:rsidP="00732891">
      <w:r>
        <w:separator/>
      </w:r>
    </w:p>
  </w:endnote>
  <w:endnote w:type="continuationSeparator" w:id="0">
    <w:p w14:paraId="6CF0E49B" w14:textId="77777777" w:rsidR="009E3034" w:rsidRDefault="009E3034" w:rsidP="007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D466" w14:textId="77777777" w:rsidR="00011211" w:rsidRPr="00735491" w:rsidRDefault="00011211" w:rsidP="00735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BE3E" w14:textId="051FFF48" w:rsidR="003B073A" w:rsidRPr="00735491" w:rsidRDefault="00735491" w:rsidP="00735491">
    <w:pPr>
      <w:pStyle w:val="Footer"/>
    </w:pPr>
    <w:r>
      <w:t xml:space="preserve">EESC-2019-04427-01-03-INFO-TRA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03264">
      <w:rPr>
        <w:noProof/>
      </w:rPr>
      <w:t>2</w:t>
    </w:r>
    <w:r>
      <w:fldChar w:fldCharType="end"/>
    </w:r>
    <w:r>
      <w:t>/</w:t>
    </w:r>
    <w:r w:rsidR="00417744">
      <w:rPr>
        <w:noProof/>
      </w:rPr>
      <w:fldChar w:fldCharType="begin"/>
    </w:r>
    <w:r w:rsidR="00417744">
      <w:rPr>
        <w:noProof/>
      </w:rPr>
      <w:instrText xml:space="preserve"> NUMPAGES </w:instrText>
    </w:r>
    <w:r w:rsidR="00417744">
      <w:rPr>
        <w:noProof/>
      </w:rPr>
      <w:fldChar w:fldCharType="separate"/>
    </w:r>
    <w:r w:rsidR="00D03264">
      <w:rPr>
        <w:noProof/>
      </w:rPr>
      <w:t>2</w:t>
    </w:r>
    <w:r w:rsidR="0041774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06DB3" w14:textId="77777777" w:rsidR="00011211" w:rsidRPr="00735491" w:rsidRDefault="00011211" w:rsidP="00735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467BA" w14:textId="77777777" w:rsidR="009E3034" w:rsidRDefault="009E3034" w:rsidP="00732891">
      <w:r>
        <w:separator/>
      </w:r>
    </w:p>
  </w:footnote>
  <w:footnote w:type="continuationSeparator" w:id="0">
    <w:p w14:paraId="0638B394" w14:textId="77777777" w:rsidR="009E3034" w:rsidRDefault="009E3034" w:rsidP="0073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67743" w14:textId="77777777" w:rsidR="00011211" w:rsidRPr="00735491" w:rsidRDefault="00011211" w:rsidP="00735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699F9" w14:textId="77777777" w:rsidR="00011211" w:rsidRPr="00735491" w:rsidRDefault="00011211" w:rsidP="00735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C1F73" w14:textId="77777777" w:rsidR="00011211" w:rsidRPr="00735491" w:rsidRDefault="00011211" w:rsidP="00735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D7"/>
    <w:rsid w:val="00011211"/>
    <w:rsid w:val="000238D7"/>
    <w:rsid w:val="00057599"/>
    <w:rsid w:val="000646B0"/>
    <w:rsid w:val="000751C5"/>
    <w:rsid w:val="000C2151"/>
    <w:rsid w:val="000E7008"/>
    <w:rsid w:val="000F72C1"/>
    <w:rsid w:val="0011229F"/>
    <w:rsid w:val="0011670E"/>
    <w:rsid w:val="00121C7E"/>
    <w:rsid w:val="00127341"/>
    <w:rsid w:val="00145A48"/>
    <w:rsid w:val="001B10F1"/>
    <w:rsid w:val="001C0D11"/>
    <w:rsid w:val="001C1476"/>
    <w:rsid w:val="001E3412"/>
    <w:rsid w:val="001F40D4"/>
    <w:rsid w:val="002803CF"/>
    <w:rsid w:val="00360F28"/>
    <w:rsid w:val="00361B5B"/>
    <w:rsid w:val="00365CC0"/>
    <w:rsid w:val="00367B60"/>
    <w:rsid w:val="0037737E"/>
    <w:rsid w:val="0038379D"/>
    <w:rsid w:val="00386916"/>
    <w:rsid w:val="0039008F"/>
    <w:rsid w:val="003B073A"/>
    <w:rsid w:val="003C1F2C"/>
    <w:rsid w:val="003D57F8"/>
    <w:rsid w:val="00417744"/>
    <w:rsid w:val="00451050"/>
    <w:rsid w:val="004B41F0"/>
    <w:rsid w:val="004D0BE0"/>
    <w:rsid w:val="0050212A"/>
    <w:rsid w:val="00526448"/>
    <w:rsid w:val="00526F10"/>
    <w:rsid w:val="00544391"/>
    <w:rsid w:val="00577FCE"/>
    <w:rsid w:val="00582BAC"/>
    <w:rsid w:val="005C13EF"/>
    <w:rsid w:val="005C7BB3"/>
    <w:rsid w:val="0060133B"/>
    <w:rsid w:val="00633B12"/>
    <w:rsid w:val="006608A2"/>
    <w:rsid w:val="006730AA"/>
    <w:rsid w:val="006874A4"/>
    <w:rsid w:val="006B36D8"/>
    <w:rsid w:val="006B660F"/>
    <w:rsid w:val="006E06CB"/>
    <w:rsid w:val="006F6E91"/>
    <w:rsid w:val="00710982"/>
    <w:rsid w:val="00732891"/>
    <w:rsid w:val="00735491"/>
    <w:rsid w:val="00766719"/>
    <w:rsid w:val="00787677"/>
    <w:rsid w:val="007B24A9"/>
    <w:rsid w:val="007E20E7"/>
    <w:rsid w:val="008406F8"/>
    <w:rsid w:val="00841C86"/>
    <w:rsid w:val="0086616F"/>
    <w:rsid w:val="00882837"/>
    <w:rsid w:val="008E29B8"/>
    <w:rsid w:val="008F5143"/>
    <w:rsid w:val="00900BF0"/>
    <w:rsid w:val="00903629"/>
    <w:rsid w:val="00916158"/>
    <w:rsid w:val="009443AF"/>
    <w:rsid w:val="0096465E"/>
    <w:rsid w:val="009809E4"/>
    <w:rsid w:val="009B0DBB"/>
    <w:rsid w:val="009B6D8E"/>
    <w:rsid w:val="009E3034"/>
    <w:rsid w:val="00A404E4"/>
    <w:rsid w:val="00A55FD0"/>
    <w:rsid w:val="00AA0DBA"/>
    <w:rsid w:val="00AC506D"/>
    <w:rsid w:val="00AE24CC"/>
    <w:rsid w:val="00AF0B66"/>
    <w:rsid w:val="00AF6370"/>
    <w:rsid w:val="00B02920"/>
    <w:rsid w:val="00B3546D"/>
    <w:rsid w:val="00B91948"/>
    <w:rsid w:val="00B92D30"/>
    <w:rsid w:val="00B94C17"/>
    <w:rsid w:val="00BA0C8D"/>
    <w:rsid w:val="00BD762E"/>
    <w:rsid w:val="00C47CC7"/>
    <w:rsid w:val="00C65733"/>
    <w:rsid w:val="00C65D9C"/>
    <w:rsid w:val="00C710A0"/>
    <w:rsid w:val="00C76BFE"/>
    <w:rsid w:val="00CC3698"/>
    <w:rsid w:val="00CC5CFA"/>
    <w:rsid w:val="00CE6E96"/>
    <w:rsid w:val="00CF48E6"/>
    <w:rsid w:val="00CF5C90"/>
    <w:rsid w:val="00D03264"/>
    <w:rsid w:val="00D06155"/>
    <w:rsid w:val="00D22924"/>
    <w:rsid w:val="00D33F03"/>
    <w:rsid w:val="00D3768C"/>
    <w:rsid w:val="00D65B9D"/>
    <w:rsid w:val="00D67E85"/>
    <w:rsid w:val="00DC01C8"/>
    <w:rsid w:val="00DC5034"/>
    <w:rsid w:val="00DD6A6E"/>
    <w:rsid w:val="00DF05EE"/>
    <w:rsid w:val="00DF1F2E"/>
    <w:rsid w:val="00E22556"/>
    <w:rsid w:val="00E22E0B"/>
    <w:rsid w:val="00E337DD"/>
    <w:rsid w:val="00E4384F"/>
    <w:rsid w:val="00E56BA7"/>
    <w:rsid w:val="00E84A5D"/>
    <w:rsid w:val="00E873F3"/>
    <w:rsid w:val="00E9074A"/>
    <w:rsid w:val="00ED03E3"/>
    <w:rsid w:val="00EE16F1"/>
    <w:rsid w:val="00EE77BD"/>
    <w:rsid w:val="00F0367D"/>
    <w:rsid w:val="00F122EA"/>
    <w:rsid w:val="00F962F0"/>
    <w:rsid w:val="00FC0434"/>
    <w:rsid w:val="00FC133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F639"/>
  <w15:docId w15:val="{AAE28D3E-AB75-4271-A541-1E77B5D07AFF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dweb.eesc.europa.eu/eesceuropaeu-ae77k/pages/iixeqjteembfgbqvqbd6g.html" TargetMode="External"/><Relationship Id="rId18" Type="http://schemas.openxmlformats.org/officeDocument/2006/relationships/hyperlink" Target="https://twitter.com/youreurope" TargetMode="External"/><Relationship Id="rId26" Type="http://schemas.openxmlformats.org/officeDocument/2006/relationships/footer" Target="footer2.xml"/><Relationship Id="rId21" Type="http://schemas.openxmlformats.org/officeDocument/2006/relationships/image" Target="media/image3.png"/><Relationship Id="rId34" Type="http://schemas.openxmlformats.org/officeDocument/2006/relationships/customXml" Target="../customXml/item4.xml"/><Relationship Id="rId7" Type="http://schemas.openxmlformats.org/officeDocument/2006/relationships/settings" Target="settings.xml"/><Relationship Id="rId12" Type="http://schemas.openxmlformats.org/officeDocument/2006/relationships/hyperlink" Target="https://www.eesc.europa.eu/yeys2020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16" Type="http://schemas.openxmlformats.org/officeDocument/2006/relationships/hyperlink" Target="http://instagram.com/youreurope/" TargetMode="External"/><Relationship Id="rId20" Type="http://schemas.openxmlformats.org/officeDocument/2006/relationships/hyperlink" Target="https://www.facebook.com/pages/Your-Europe-Your-Say/255682697155?ref=hl" TargetMode="External"/><Relationship Id="rId29" Type="http://schemas.openxmlformats.org/officeDocument/2006/relationships/fontTable" Target="fontTable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numbering" Target="numbering.xml"/><Relationship Id="rId15" Type="http://schemas.openxmlformats.org/officeDocument/2006/relationships/hyperlink" Target="http://cdweb.eesc.europa.eu/eesceuropaeu-ae77k/pages/iixeqjteembfgbqvqbd6g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http://www.eesc.europa.eu/resources/toolip/img/2011/08/23/ico-twitter.gif" TargetMode="External"/><Relationship Id="rId31" Type="http://schemas.openxmlformats.org/officeDocument/2006/relationships/customXml" Target="../customXml/item1.xm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en/agenda/our-events/events/your-europe-your-say-2020" TargetMode="External"/><Relationship Id="rId22" Type="http://schemas.openxmlformats.org/officeDocument/2006/relationships/image" Target="cid:image002.png@01D27D69.83C43E0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CTJJHAUHWN5E-2028081414-2747</_dlc_DocId>
    <_dlc_DocIdUrl xmlns="bfc960a6-20da-4c94-8684-71380fca093b">
      <Url>http://dm2016/eesc/2019/_layouts/15/DocIdRedir.aspx?ID=CTJJHAUHWN5E-2028081414-2747</Url>
      <Description>CTJJHAUHWN5E-2028081414-2747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2019-10-25T12:00:00+00:00</ProductionDate>
    <FicheYear xmlns="bfc960a6-20da-4c94-8684-71380fca093b">2019</FicheYear>
    <DocumentNumber xmlns="e7079bb7-b7bf-4242-8479-9b6b0b289b96">4427</DocumentNumber>
    <DocumentVersion xmlns="bfc960a6-20da-4c94-8684-71380fca093b">4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162</Value>
      <Value>72</Value>
      <Value>246</Value>
      <Value>65</Value>
      <Value>64</Value>
      <Value>152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154</Value>
      <Value>38</Value>
      <Value>63</Value>
      <Value>153</Value>
      <Value>25</Value>
      <Value>21</Value>
      <Value>17</Value>
      <Value>16</Value>
      <Value>14</Value>
      <Value>11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10488</FicheNumber>
    <DocumentPart xmlns="bfc960a6-20da-4c94-8684-71380fca093b">1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2CFB160E-8C58-4DFD-B753-2DD26884DE69}"/>
</file>

<file path=customXml/itemProps2.xml><?xml version="1.0" encoding="utf-8"?>
<ds:datastoreItem xmlns:ds="http://schemas.openxmlformats.org/officeDocument/2006/customXml" ds:itemID="{6B1229F6-BB21-4864-B320-587EFB60C5F7}"/>
</file>

<file path=customXml/itemProps3.xml><?xml version="1.0" encoding="utf-8"?>
<ds:datastoreItem xmlns:ds="http://schemas.openxmlformats.org/officeDocument/2006/customXml" ds:itemID="{CDDE1A70-0019-4F02-BA90-CC5DEF482514}"/>
</file>

<file path=customXml/itemProps4.xml><?xml version="1.0" encoding="utf-8"?>
<ds:datastoreItem xmlns:ds="http://schemas.openxmlformats.org/officeDocument/2006/customXml" ds:itemID="{5D716A82-984E-40D6-87BD-0A18605ED2E4}"/>
</file>

<file path=docProps/app.xml><?xml version="1.0" encoding="utf-8"?>
<ap:Properties xmlns:vt="http://schemas.openxmlformats.org/officeDocument/2006/docPropsVTypes" xmlns:ap="http://schemas.openxmlformats.org/officeDocument/2006/extended-properties">
  <ap:Template>Styles.dotm</ap:Template>
  <ap:TotalTime>0</ap:TotalTime>
  <ap:Pages>2</ap:Pages>
  <ap:Words>503</ap:Words>
  <ap:Characters>2772</ap:Characters>
  <ap:Application>Microsoft Office Word</ap:Application>
  <ap:DocSecurity>0</ap:DocSecurity>
  <ap:Lines>23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YEYs - Invitations schools</vt:lpstr>
    </vt:vector>
  </ap:TitlesOfParts>
  <ap:Company>CDT</ap:Company>
  <ap:LinksUpToDate>false</ap:LinksUpToDate>
  <ap:CharactersWithSpaces>3269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Invitations Schools Final Version</dc:title>
  <dc:creator>CDT</dc:creator>
  <cp:keywords>EESC-2019-04427-01-04-INFO-TRA-EN</cp:keywords>
  <dc:description>Rapporteur:  - Original language: EN - Date of document: 25/10/2019 - Date of meeting:  - External documents:  - Administrator: MME Lahousse Chloé</dc:description>
  <cp:lastModifiedBy>CDT</cp:lastModifiedBy>
  <cp:revision>3</cp:revision>
  <cp:lastPrinted>2018-09-20T07:14:00Z</cp:lastPrinted>
  <dcterms:created xsi:type="dcterms:W3CDTF">2019-10-23T10:51:00Z</dcterms:created>
  <dcterms:modified xsi:type="dcterms:W3CDTF">2019-10-24T12:36:00Z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08/10/2019, 08/10/2019, 08/10/2019, 07/10/2019, 25/09/2018, 17/09/2018</vt:lpwstr>
  </property>
  <property fmtid="{D5CDD505-2E9C-101B-9397-08002B2CF9AE}" pid="4" name="Pref_Time">
    <vt:lpwstr>12:09:46, 11:19:47, 10:16:03, 15:19:46, 11:51:37, 14:35:27</vt:lpwstr>
  </property>
  <property fmtid="{D5CDD505-2E9C-101B-9397-08002B2CF9AE}" pid="5" name="Pref_User">
    <vt:lpwstr>mkop, hnic, mkop, amett, tvoc, tvoc</vt:lpwstr>
  </property>
  <property fmtid="{D5CDD505-2E9C-101B-9397-08002B2CF9AE}" pid="6" name="Pref_FileName">
    <vt:lpwstr>EESC-2019-04427-01-03-INFO-ORI.docx, EESC-2019-04427-01-02-INFO-ORI.docx, EESC-2019-04427-01-01-INFO-ORI.docx, EESC-2019-04427-01-00-INFO-ORI.docx, EESC-2018-04505-04-00-INFO-ORI.docx, EESC-2018-04505-00-00-INFO-ORI.docx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bdf3a794-e848-4c24-9460-f017070fc64b</vt:lpwstr>
  </property>
  <property fmtid="{D5CDD505-2E9C-101B-9397-08002B2CF9AE}" pid="9" name="AvailableTranslations">
    <vt:lpwstr>162;#TR|6e4ededd-04c4-4fa0-94e0-1028050302d5;#64;#PT|50ccc04a-eadd-42ae-a0cb-acaf45f812ba;#59;#HR|2f555653-ed1a-4fe6-8362-9082d95989e5;#57;#RO|feb747a2-64cd-4299-af12-4833ddc30497;#62;#FI|87606a43-d45f-42d6-b8c9-e1a3457db5b7;#63;#MT|7df99101-6854-4a26-b53a-b88c0da02c26;#246;#ME|925b3da5-5ac0-4b3c-928c-6ef66a5c9b3c;#152;#MK|34ce48bb-063e-4413-a932-50853dc71c5c;#55;#BG|1a1b3951-7821-4e6a-85f5-5673fc08bd2c;#16;#PL|1e03da61-4678-4e07-b136-b5024ca9197b;#58;#LV|46f7e311-5d9f-4663-b433-18aeccb7ace7;#45;#NL|55c6556c-b4f4-441d-9acf-c498d4f838bd;#49;#EL|6d4f4d51-af9b-4650-94b4-4276bee85c91;#46;#CS|72f9705b-0217-4fd3-bea2-cbc7ed80e26e;#56;#SL|98a412ae-eb01-49e9-ae3d-585a81724cfc;#10;#FR|d2afafd3-4c81-4f60-8f52-ee33f2f54ff3;#4;#EN|f2175f21-25d7-44a3-96da-d6a61b075e1b;#72;#GA|762d2456-c427-4ecb-b312-af3dad8e258c;#21;#IT|0774613c-01ed-4e5d-a25d-11d2388de825;#52;#DA|5d49c027-8956-412b-aa16-e85a0f96ad0e;#60;#HU|6b229040-c589-4408-b4c1-4285663d20a8;#65;#ET|ff6c3f4c-b02c-4c3c-ab07-2c37995a7a0a;#38;#SV|c2ed69e7-a339-43d7-8f22-d93680a92aa0;#14;#DE|f6b31e5a-26fa-4935-b661-318e46daf27e;#153;#SR|7f3a1d13-b985-4bfd-981e-afe31377edff;#25;#SK|46d9fce0-ef79-4f71-b89b-cd6aa82426b8;#154;#SQ|5ac17240-8d11-45ec-9893-659b209d7a00;#48;#LT|a7ff5ce7-6123-4f68-865a-a57c31810414;#17;#ES|e7a6b05b-ae16-40c8-add9-68b64b03aeba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4427</vt:i4>
  </property>
  <property fmtid="{D5CDD505-2E9C-101B-9397-08002B2CF9AE}" pid="14" name="FicheYear">
    <vt:i4>2019</vt:i4>
  </property>
  <property fmtid="{D5CDD505-2E9C-101B-9397-08002B2CF9AE}" pid="15" name="DocumentVersion">
    <vt:i4>4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PT|50ccc04a-eadd-42ae-a0cb-acaf45f812ba;HR|2f555653-ed1a-4fe6-8362-9082d95989e5;RO|feb747a2-64cd-4299-af12-4833ddc30497;FI|87606a43-d45f-42d6-b8c9-e1a3457db5b7;MT|7df99101-6854-4a26-b53a-b88c0da02c26;ME|925b3da5-5ac0-4b3c-928c-6ef66a5c9b3c;MK|34ce48bb-063e-4413-a932-50853dc71c5c;BG|1a1b3951-7821-4e6a-85f5-5673fc08bd2c;PL|1e03da61-4678-4e07-b136-b5024ca9197b;LV|46f7e311-5d9f-4663-b433-18aeccb7ace7;NL|55c6556c-b4f4-441d-9acf-c498d4f838bd;EL|6d4f4d51-af9b-4650-94b4-4276bee85c91;CS|72f9705b-0217-4fd3-bea2-cbc7ed80e26e;SL|98a412ae-eb01-49e9-ae3d-585a81724cfc;FR|d2afafd3-4c81-4f60-8f52-ee33f2f54ff3;EN|f2175f21-25d7-44a3-96da-d6a61b075e1b;GA|762d2456-c427-4ecb-b312-af3dad8e258c;IT|0774613c-01ed-4e5d-a25d-11d2388de825;DA|5d49c027-8956-412b-aa16-e85a0f96ad0e;HU|6b229040-c589-4408-b4c1-4285663d20a8;ET|ff6c3f4c-b02c-4c3c-ab07-2c37995a7a0a;SV|c2ed69e7-a339-43d7-8f22-d93680a92aa0;DE|f6b31e5a-26fa-4935-b661-318e46daf27e;SK|46d9fce0-ef79-4f71-b89b-cd6aa82426b8;LT|a7ff5ce7-6123-4f68-865a-a57c31810414;ES|e7a6b05b-ae16-40c8-add9-68b64b03aeb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72;#GA|762d2456-c427-4ecb-b312-af3dad8e258c;#246;#ME|925b3da5-5ac0-4b3c-928c-6ef66a5c9b3c;#65;#ET|ff6c3f4c-b02c-4c3c-ab07-2c37995a7a0a;#64;#PT|50ccc04a-eadd-42ae-a0cb-acaf45f812ba;#152;#MK|34ce48bb-063e-4413-a932-50853dc71c5c;#62;#FI|87606a43-d45f-42d6-b8c9-e1a3457db5b7;#60;#HU|6b229040-c589-4408-b4c1-4285663d20a8;#59;#HR|2f555653-ed1a-4fe6-8362-9082d95989e5;#58;#LV|46f7e311-5d9f-4663-b433-18aeccb7ace7;#57;#RO|feb747a2-64cd-4299-af12-4833ddc30497;#56;#SL|98a412ae-eb01-49e9-ae3d-585a81724cfc;#55;#BG|1a1b3951-7821-4e6a-85f5-5673fc08bd2c;#52;#DA|5d49c027-8956-412b-aa16-e85a0f96ad0e;#49;#EL|6d4f4d51-af9b-4650-94b4-4276bee85c91;#48;#LT|a7ff5ce7-6123-4f68-865a-a57c31810414;#46;#CS|72f9705b-0217-4fd3-bea2-cbc7ed80e26e;#45;#NL|55c6556c-b4f4-441d-9acf-c498d4f838bd;#38;#SV|c2ed69e7-a339-43d7-8f22-d93680a92aa0;#63;#MT|7df99101-6854-4a26-b53a-b88c0da02c26;#25;#SK|46d9fce0-ef79-4f71-b89b-cd6aa82426b8;#21;#IT|0774613c-01ed-4e5d-a25d-11d2388de825;#17;#ES|e7a6b05b-ae16-40c8-add9-68b64b03aeba;#16;#PL|1e03da61-4678-4e07-b136-b5024ca9197b;#14;#DE|f6b31e5a-26fa-4935-b661-318e46daf27e;#11;#INFO|d9136e7c-93a9-4c42-9d28-92b61e85f80c;#10;#FR|d2afafd3-4c81-4f60-8f52-ee33f2f54ff3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10488</vt:i4>
  </property>
  <property fmtid="{D5CDD505-2E9C-101B-9397-08002B2CF9AE}" pid="37" name="DocumentLanguage">
    <vt:lpwstr>154;#SQ|5ac17240-8d11-45ec-9893-659b209d7a00</vt:lpwstr>
  </property>
</Properties>
</file>