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76" w:rsidRPr="00B62B5C" w:rsidRDefault="00F0367D" w:rsidP="00C76BFE">
      <w:r w:rsidRPr="00B62B5C">
        <w:rPr>
          <w:lang w:eastAsia="en-GB"/>
        </w:rPr>
        <w:drawing>
          <wp:inline distT="0" distB="0" distL="0" distR="0" wp14:anchorId="1528D49A" wp14:editId="5A70DE01">
            <wp:extent cx="5760720" cy="1647717"/>
            <wp:effectExtent l="0" t="0" r="0" b="0"/>
            <wp:docPr id="2" name="Picture 2" descr="V:\04 - EVENEMENTS\01 - YOUR EUROPE YOUR SAY YEYS\YEYS 2020\Graphic supports\19_427-word-header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20\Graphic supports\19_427-word-header-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A4" w:rsidRPr="00B62B5C" w:rsidRDefault="003B073A" w:rsidP="00C76BFE">
      <w:r w:rsidRPr="00B62B5C">
        <w:rPr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7019FD6" wp14:editId="545D958E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3A" w:rsidRPr="00260E65" w:rsidRDefault="003B07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19FD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33pt;margin-top:793.8pt;width:51pt;height:31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3B073A" w:rsidRPr="00260E65" w:rsidRDefault="003B07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06CB" w:rsidRPr="00B62B5C" w:rsidRDefault="000238D7" w:rsidP="00C76BFE">
      <w:r w:rsidRPr="00B62B5C">
        <w:t>Vážená pani/vážený pán,</w:t>
      </w:r>
    </w:p>
    <w:p w:rsidR="007B24A9" w:rsidRPr="00B62B5C" w:rsidRDefault="007B24A9" w:rsidP="00C76BFE"/>
    <w:p w:rsidR="000238D7" w:rsidRPr="00B62B5C" w:rsidRDefault="00DD6A6E" w:rsidP="00C76BFE">
      <w:pPr>
        <w:jc w:val="both"/>
        <w:rPr>
          <w:b/>
        </w:rPr>
      </w:pPr>
      <w:r w:rsidRPr="00B62B5C">
        <w:t>Európsky hospodársky</w:t>
      </w:r>
      <w:r w:rsidR="00B62B5C">
        <w:t xml:space="preserve"> a </w:t>
      </w:r>
      <w:r w:rsidRPr="00B62B5C">
        <w:t xml:space="preserve">sociálny výbor (EHSV) otvára 11. ročník podujatia </w:t>
      </w:r>
      <w:r w:rsidRPr="00B62B5C">
        <w:rPr>
          <w:b/>
        </w:rPr>
        <w:t>Vaša Európa, váš názor</w:t>
      </w:r>
      <w:r w:rsidRPr="00B62B5C">
        <w:t xml:space="preserve">, ktoré sa uskutoční </w:t>
      </w:r>
      <w:r w:rsidRPr="00B62B5C">
        <w:rPr>
          <w:b/>
        </w:rPr>
        <w:t>od 19. do 20</w:t>
      </w:r>
      <w:r w:rsidR="00B62B5C">
        <w:rPr>
          <w:b/>
        </w:rPr>
        <w:t>. marca</w:t>
      </w:r>
      <w:r w:rsidRPr="00B62B5C">
        <w:rPr>
          <w:b/>
        </w:rPr>
        <w:t xml:space="preserve"> 2020</w:t>
      </w:r>
      <w:r w:rsidR="00B62B5C">
        <w:rPr>
          <w:b/>
        </w:rPr>
        <w:t xml:space="preserve"> v </w:t>
      </w:r>
      <w:r w:rsidRPr="00B62B5C">
        <w:rPr>
          <w:b/>
        </w:rPr>
        <w:t>Bruseli</w:t>
      </w:r>
      <w:r w:rsidRPr="00B62B5C">
        <w:t>.</w:t>
      </w:r>
    </w:p>
    <w:p w:rsidR="000238D7" w:rsidRPr="00B62B5C" w:rsidRDefault="000238D7" w:rsidP="00C76BFE"/>
    <w:p w:rsidR="006E06CB" w:rsidRPr="00B62B5C" w:rsidRDefault="009443AF" w:rsidP="00C76BFE">
      <w:pPr>
        <w:jc w:val="both"/>
      </w:pPr>
      <w:r w:rsidRPr="00B62B5C">
        <w:t xml:space="preserve">V rámci podujatia </w:t>
      </w:r>
      <w:hyperlink r:id="rId12" w:history="1">
        <w:r w:rsidRPr="00B62B5C">
          <w:rPr>
            <w:rStyle w:val="Hyperlink"/>
          </w:rPr>
          <w:t>Vaša Európa, vá</w:t>
        </w:r>
        <w:r w:rsidRPr="00B62B5C">
          <w:rPr>
            <w:rStyle w:val="Hyperlink"/>
          </w:rPr>
          <w:t>š</w:t>
        </w:r>
        <w:r w:rsidRPr="00B62B5C">
          <w:rPr>
            <w:rStyle w:val="Hyperlink"/>
          </w:rPr>
          <w:t xml:space="preserve"> názor</w:t>
        </w:r>
      </w:hyperlink>
      <w:r w:rsidRPr="00B62B5C">
        <w:t xml:space="preserve"> (YEYS) budú zástupcovia 33 škôl (z 28 členských štátov</w:t>
      </w:r>
      <w:r w:rsidR="00B62B5C">
        <w:t xml:space="preserve"> a </w:t>
      </w:r>
      <w:r w:rsidRPr="00B62B5C">
        <w:t>piatich kandidátskych krajín) pozvaní do Bruselu na diskusiu</w:t>
      </w:r>
      <w:r w:rsidR="00B62B5C">
        <w:t xml:space="preserve"> o </w:t>
      </w:r>
      <w:r w:rsidRPr="00B62B5C">
        <w:t>aktuálnej téme dôležitej pre mladých ľudí.</w:t>
      </w:r>
    </w:p>
    <w:p w:rsidR="00DD6A6E" w:rsidRPr="00B62B5C" w:rsidRDefault="00DD6A6E" w:rsidP="00C76BFE">
      <w:pPr>
        <w:jc w:val="both"/>
      </w:pPr>
    </w:p>
    <w:p w:rsidR="00DC5034" w:rsidRPr="00B62B5C" w:rsidRDefault="00DC5034" w:rsidP="00C76BFE">
      <w:pPr>
        <w:jc w:val="both"/>
      </w:pPr>
      <w:r w:rsidRPr="00B62B5C">
        <w:t>TÉMA</w:t>
      </w:r>
    </w:p>
    <w:p w:rsidR="00DC5034" w:rsidRPr="00B62B5C" w:rsidRDefault="00DC5034" w:rsidP="00C76BFE">
      <w:pPr>
        <w:jc w:val="both"/>
      </w:pPr>
    </w:p>
    <w:p w:rsidR="00DD6A6E" w:rsidRPr="00B62B5C" w:rsidRDefault="007B24A9" w:rsidP="00C76BFE">
      <w:pPr>
        <w:jc w:val="both"/>
      </w:pPr>
      <w:r w:rsidRPr="00B62B5C">
        <w:t xml:space="preserve">Nadchádzajúce podujatie nesie názov </w:t>
      </w:r>
      <w:r w:rsidRPr="00B62B5C">
        <w:rPr>
          <w:b/>
        </w:rPr>
        <w:t>„Naša klíma, naša budúcnosť!“</w:t>
      </w:r>
      <w:r w:rsidR="00B62B5C">
        <w:rPr>
          <w:b/>
        </w:rPr>
        <w:t xml:space="preserve"> a </w:t>
      </w:r>
      <w:r w:rsidRPr="00B62B5C">
        <w:rPr>
          <w:b/>
        </w:rPr>
        <w:t>mladí ľudia na ňom budú môcť vyjadriť svoje obavy</w:t>
      </w:r>
      <w:r w:rsidR="00B62B5C">
        <w:rPr>
          <w:b/>
        </w:rPr>
        <w:t xml:space="preserve"> v </w:t>
      </w:r>
      <w:r w:rsidRPr="00B62B5C">
        <w:rPr>
          <w:b/>
        </w:rPr>
        <w:t>súvislosti so zmenou klímy.</w:t>
      </w:r>
    </w:p>
    <w:p w:rsidR="008406F8" w:rsidRPr="00B62B5C" w:rsidRDefault="006A2EFE" w:rsidP="00B62B5C">
      <w:pPr>
        <w:jc w:val="both"/>
      </w:pPr>
      <w:r w:rsidRPr="00B62B5C">
        <w:t>Tohtoročné podujatie bude mať podobu konferencie OSN</w:t>
      </w:r>
      <w:r w:rsidR="00B62B5C">
        <w:t xml:space="preserve"> o </w:t>
      </w:r>
      <w:r w:rsidRPr="00B62B5C">
        <w:t>zmene klímy. Študenti budú vyzvaní, aby zastupovali niektorú krajinu</w:t>
      </w:r>
      <w:r w:rsidR="00B62B5C">
        <w:t xml:space="preserve"> a </w:t>
      </w:r>
      <w:r w:rsidRPr="00B62B5C">
        <w:t>rokovali medzi sebou</w:t>
      </w:r>
      <w:r w:rsidR="00B62B5C">
        <w:t xml:space="preserve"> s </w:t>
      </w:r>
      <w:r w:rsidRPr="00B62B5C">
        <w:t>cieľom vypracovať odporúčania na riešenie zmeny klímy.</w:t>
      </w:r>
    </w:p>
    <w:p w:rsidR="008406F8" w:rsidRPr="00B62B5C" w:rsidRDefault="008406F8" w:rsidP="00C76BFE">
      <w:pPr>
        <w:jc w:val="both"/>
      </w:pPr>
    </w:p>
    <w:p w:rsidR="008406F8" w:rsidRPr="00B62B5C" w:rsidRDefault="008406F8" w:rsidP="00C76BFE">
      <w:pPr>
        <w:pStyle w:val="NoSpacing"/>
        <w:spacing w:line="288" w:lineRule="auto"/>
        <w:jc w:val="both"/>
      </w:pPr>
      <w:r w:rsidRPr="00B62B5C">
        <w:t>Tieto odporúčania budú predložené medzinárodným tvorcom environmentálnej politiky</w:t>
      </w:r>
      <w:r w:rsidR="00B62B5C">
        <w:t xml:space="preserve"> a </w:t>
      </w:r>
      <w:r w:rsidRPr="00B62B5C">
        <w:t>bude sa</w:t>
      </w:r>
      <w:r w:rsidR="00B62B5C">
        <w:t xml:space="preserve"> o </w:t>
      </w:r>
      <w:r w:rsidRPr="00B62B5C">
        <w:t>nich</w:t>
      </w:r>
      <w:r w:rsidR="00B62B5C">
        <w:t xml:space="preserve"> v </w:t>
      </w:r>
      <w:r w:rsidRPr="00B62B5C">
        <w:t>priebehu roka diskutovať na konferenciách</w:t>
      </w:r>
      <w:r w:rsidR="00B62B5C">
        <w:t xml:space="preserve"> v </w:t>
      </w:r>
      <w:r w:rsidRPr="00B62B5C">
        <w:t>celej Európe.</w:t>
      </w:r>
    </w:p>
    <w:p w:rsidR="008406F8" w:rsidRPr="00B62B5C" w:rsidRDefault="008406F8" w:rsidP="00C76BFE">
      <w:pPr>
        <w:jc w:val="both"/>
      </w:pPr>
    </w:p>
    <w:p w:rsidR="008406F8" w:rsidRPr="00B62B5C" w:rsidRDefault="008406F8" w:rsidP="00C76BFE">
      <w:pPr>
        <w:pStyle w:val="NoSpacing"/>
        <w:spacing w:line="288" w:lineRule="auto"/>
        <w:jc w:val="both"/>
      </w:pPr>
      <w:r w:rsidRPr="00B62B5C">
        <w:t>Študenti budú tiež počas podujatia YEYS</w:t>
      </w:r>
      <w:r w:rsidR="00B62B5C">
        <w:t xml:space="preserve"> v </w:t>
      </w:r>
      <w:r w:rsidRPr="00B62B5C">
        <w:t>kontakte</w:t>
      </w:r>
      <w:r w:rsidR="00B62B5C">
        <w:t xml:space="preserve"> s </w:t>
      </w:r>
      <w:r w:rsidRPr="00B62B5C">
        <w:t>medzinárodnými mládežníckymi organizáciami, ktoré im pomôžu premietnuť tieto odporúčania do praktických opatrení</w:t>
      </w:r>
      <w:r w:rsidR="00B62B5C">
        <w:t xml:space="preserve"> a </w:t>
      </w:r>
      <w:r w:rsidRPr="00B62B5C">
        <w:t>presadiť ich názory.</w:t>
      </w:r>
    </w:p>
    <w:p w:rsidR="00DD6A6E" w:rsidRPr="00B62B5C" w:rsidRDefault="00DD6A6E" w:rsidP="00C76BFE">
      <w:pPr>
        <w:jc w:val="both"/>
      </w:pPr>
    </w:p>
    <w:p w:rsidR="006E06CB" w:rsidRPr="00B62B5C" w:rsidRDefault="00DD6A6E" w:rsidP="00C76BFE">
      <w:pPr>
        <w:jc w:val="both"/>
      </w:pPr>
      <w:r w:rsidRPr="00B62B5C">
        <w:t>Ak sa Vaša stredná škola, bez ohľadu na to,</w:t>
      </w:r>
      <w:r w:rsidR="00B62B5C">
        <w:t xml:space="preserve"> o </w:t>
      </w:r>
      <w:r w:rsidRPr="00B62B5C">
        <w:t>aký typ školy ide, nachádza</w:t>
      </w:r>
      <w:r w:rsidR="00B62B5C">
        <w:t xml:space="preserve"> v </w:t>
      </w:r>
      <w:r w:rsidRPr="00B62B5C">
        <w:t>jednom</w:t>
      </w:r>
      <w:r w:rsidR="00B62B5C">
        <w:t xml:space="preserve"> z </w:t>
      </w:r>
      <w:r w:rsidRPr="00B62B5C">
        <w:t>28 členských štátov alebo</w:t>
      </w:r>
      <w:r w:rsidR="00B62B5C">
        <w:t xml:space="preserve"> v </w:t>
      </w:r>
      <w:r w:rsidRPr="00B62B5C">
        <w:t>jednej</w:t>
      </w:r>
      <w:r w:rsidR="00B62B5C">
        <w:t xml:space="preserve"> z </w:t>
      </w:r>
      <w:r w:rsidRPr="00B62B5C">
        <w:t>piatich kandidátskych krajín, neváhajte</w:t>
      </w:r>
      <w:r w:rsidR="00B62B5C">
        <w:t xml:space="preserve"> a </w:t>
      </w:r>
      <w:r w:rsidRPr="00B62B5C">
        <w:rPr>
          <w:b/>
        </w:rPr>
        <w:t xml:space="preserve">pošlite svoju </w:t>
      </w:r>
      <w:hyperlink r:id="rId13" w:history="1">
        <w:r w:rsidRPr="00B62B5C">
          <w:rPr>
            <w:rStyle w:val="Hyperlink"/>
            <w:b/>
          </w:rPr>
          <w:t>prihláš</w:t>
        </w:r>
        <w:r w:rsidRPr="00B62B5C">
          <w:rPr>
            <w:rStyle w:val="Hyperlink"/>
            <w:b/>
          </w:rPr>
          <w:t>k</w:t>
        </w:r>
        <w:r w:rsidRPr="00B62B5C">
          <w:rPr>
            <w:rStyle w:val="Hyperlink"/>
            <w:b/>
          </w:rPr>
          <w:t>u</w:t>
        </w:r>
      </w:hyperlink>
      <w:r w:rsidRPr="00B62B5C">
        <w:rPr>
          <w:b/>
        </w:rPr>
        <w:t xml:space="preserve"> na podujatie Vaša Európa, váš názor 2020</w:t>
      </w:r>
      <w:r w:rsidRPr="00B62B5C">
        <w:t>.</w:t>
      </w:r>
    </w:p>
    <w:p w:rsidR="00DD6A6E" w:rsidRPr="00B62B5C" w:rsidRDefault="00DD6A6E" w:rsidP="00C76BFE">
      <w:pPr>
        <w:jc w:val="both"/>
      </w:pPr>
    </w:p>
    <w:p w:rsidR="00B62B5C" w:rsidRDefault="00F962F0" w:rsidP="00C76BFE">
      <w:pPr>
        <w:jc w:val="both"/>
      </w:pPr>
      <w:r w:rsidRPr="00B62B5C">
        <w:t>Školy budú vybrané žrebovaním</w:t>
      </w:r>
      <w:r w:rsidR="00B62B5C">
        <w:t xml:space="preserve"> a </w:t>
      </w:r>
      <w:r w:rsidRPr="00B62B5C">
        <w:t xml:space="preserve">ich zástupcov čaká </w:t>
      </w:r>
      <w:r w:rsidRPr="00B62B5C">
        <w:rPr>
          <w:b/>
        </w:rPr>
        <w:t>dvojdňový</w:t>
      </w:r>
      <w:r w:rsidRPr="00B62B5C">
        <w:t xml:space="preserve"> pobyt</w:t>
      </w:r>
      <w:r w:rsidR="00B62B5C">
        <w:t xml:space="preserve"> v </w:t>
      </w:r>
      <w:r w:rsidRPr="00B62B5C">
        <w:t>Bruseli</w:t>
      </w:r>
      <w:r w:rsidR="00B62B5C">
        <w:t>.</w:t>
      </w:r>
    </w:p>
    <w:p w:rsidR="008406F8" w:rsidRPr="00B62B5C" w:rsidRDefault="008406F8" w:rsidP="00C76BFE">
      <w:pPr>
        <w:jc w:val="both"/>
      </w:pPr>
    </w:p>
    <w:p w:rsidR="00DC5034" w:rsidRPr="00B62B5C" w:rsidRDefault="00DC5034" w:rsidP="00C76BFE">
      <w:pPr>
        <w:jc w:val="both"/>
      </w:pPr>
      <w:r w:rsidRPr="00B62B5C">
        <w:t>KTO</w:t>
      </w:r>
    </w:p>
    <w:p w:rsidR="00DC5034" w:rsidRPr="00B62B5C" w:rsidRDefault="00DC5034" w:rsidP="00C76BFE">
      <w:pPr>
        <w:jc w:val="both"/>
      </w:pPr>
    </w:p>
    <w:p w:rsidR="00B62B5C" w:rsidRDefault="00F962F0" w:rsidP="00C76BFE">
      <w:pPr>
        <w:jc w:val="both"/>
      </w:pPr>
      <w:r w:rsidRPr="00B62B5C">
        <w:t xml:space="preserve">Ak bude Vaša škola vybraná, budete môcť poslať do Bruselu </w:t>
      </w:r>
      <w:r w:rsidRPr="00B62B5C">
        <w:rPr>
          <w:b/>
        </w:rPr>
        <w:t>troch študentov</w:t>
      </w:r>
      <w:r w:rsidRPr="00B62B5C">
        <w:t xml:space="preserve"> predposledného ročníka</w:t>
      </w:r>
      <w:r w:rsidR="00B62B5C">
        <w:t xml:space="preserve"> v </w:t>
      </w:r>
      <w:r w:rsidRPr="00B62B5C">
        <w:t>sprievode jedného učiteľa. EHSV im uhradí náklady na cestu</w:t>
      </w:r>
      <w:r w:rsidR="00B62B5C">
        <w:t xml:space="preserve"> a </w:t>
      </w:r>
      <w:r w:rsidRPr="00B62B5C">
        <w:t>ubytovanie, ako aj náklady na stravu zabezpečenú počas podujatia</w:t>
      </w:r>
      <w:r w:rsidR="00B62B5C">
        <w:t>.</w:t>
      </w:r>
    </w:p>
    <w:p w:rsidR="007B24A9" w:rsidRPr="00B62B5C" w:rsidRDefault="007B24A9" w:rsidP="00C76BFE">
      <w:pPr>
        <w:jc w:val="both"/>
      </w:pPr>
    </w:p>
    <w:p w:rsidR="00B62B5C" w:rsidRDefault="007B24A9" w:rsidP="00C76BFE">
      <w:pPr>
        <w:jc w:val="both"/>
      </w:pPr>
      <w:r w:rsidRPr="00B62B5C">
        <w:lastRenderedPageBreak/>
        <w:t>Pozvaní študenti sa na podujatí budú môcť stretnúť so študentmi</w:t>
      </w:r>
      <w:r w:rsidR="00B62B5C">
        <w:t xml:space="preserve"> z </w:t>
      </w:r>
      <w:r w:rsidRPr="00B62B5C">
        <w:t>iných krajín, vymeniť si názory</w:t>
      </w:r>
      <w:r w:rsidR="00B62B5C">
        <w:t xml:space="preserve"> a </w:t>
      </w:r>
      <w:r w:rsidRPr="00B62B5C">
        <w:t>vypracovať uznesenia na témy súvisiace</w:t>
      </w:r>
      <w:r w:rsidR="00B62B5C">
        <w:t xml:space="preserve"> s </w:t>
      </w:r>
      <w:r w:rsidRPr="00B62B5C">
        <w:t>Európskou úniou. Je to jedinečná príležitosť lepšie pochopiť fungovanie Únie</w:t>
      </w:r>
      <w:r w:rsidR="00B62B5C">
        <w:t xml:space="preserve"> a v </w:t>
      </w:r>
      <w:r w:rsidRPr="00B62B5C">
        <w:t>multikultúrnom prostredí sa zúčastniť na diskusii podobnej diskusiám plenárneho zhromaždenia</w:t>
      </w:r>
      <w:r w:rsidR="00B62B5C">
        <w:t>.</w:t>
      </w:r>
    </w:p>
    <w:p w:rsidR="000238D7" w:rsidRPr="00B62B5C" w:rsidRDefault="000238D7" w:rsidP="00C76BFE">
      <w:pPr>
        <w:jc w:val="both"/>
      </w:pPr>
    </w:p>
    <w:p w:rsidR="00DC5034" w:rsidRPr="00B62B5C" w:rsidRDefault="00DC5034" w:rsidP="00C76BFE">
      <w:pPr>
        <w:jc w:val="both"/>
      </w:pPr>
      <w:r w:rsidRPr="00B62B5C">
        <w:t>JAZYK</w:t>
      </w:r>
    </w:p>
    <w:p w:rsidR="00DC5034" w:rsidRPr="00B62B5C" w:rsidRDefault="00DC5034" w:rsidP="00C76BFE">
      <w:pPr>
        <w:jc w:val="both"/>
      </w:pPr>
    </w:p>
    <w:p w:rsidR="00B62B5C" w:rsidRDefault="008406F8" w:rsidP="00C76BFE">
      <w:pPr>
        <w:jc w:val="both"/>
      </w:pPr>
      <w:r w:rsidRPr="00B62B5C">
        <w:t>Všetky rokovania sa uskutočnia</w:t>
      </w:r>
      <w:r w:rsidR="00B62B5C">
        <w:t xml:space="preserve"> v </w:t>
      </w:r>
      <w:r w:rsidRPr="00B62B5C">
        <w:t>angličtine</w:t>
      </w:r>
      <w:r w:rsidR="00B62B5C">
        <w:t>.</w:t>
      </w:r>
    </w:p>
    <w:p w:rsidR="00DC5034" w:rsidRPr="00B62B5C" w:rsidRDefault="00DC5034" w:rsidP="00C76BFE">
      <w:pPr>
        <w:jc w:val="both"/>
      </w:pPr>
    </w:p>
    <w:p w:rsidR="00DC5034" w:rsidRPr="00B62B5C" w:rsidRDefault="00DC5034" w:rsidP="00C76BFE">
      <w:pPr>
        <w:jc w:val="both"/>
      </w:pPr>
      <w:r w:rsidRPr="00B62B5C">
        <w:t>PRÍPRAVA</w:t>
      </w:r>
    </w:p>
    <w:p w:rsidR="00DC5034" w:rsidRPr="00B62B5C" w:rsidRDefault="00DC5034" w:rsidP="00C76BFE">
      <w:pPr>
        <w:jc w:val="both"/>
      </w:pPr>
    </w:p>
    <w:p w:rsidR="00B62B5C" w:rsidRDefault="006874A4" w:rsidP="00C76BFE">
      <w:pPr>
        <w:jc w:val="both"/>
      </w:pPr>
      <w:r w:rsidRPr="00B62B5C">
        <w:t>Členovia EHSV navštívia</w:t>
      </w:r>
      <w:r w:rsidR="00B62B5C">
        <w:t xml:space="preserve"> s </w:t>
      </w:r>
      <w:r w:rsidRPr="00B62B5C">
        <w:t>dostatočným predstihom pred podujatím každú vybranú školu, aby mladých ľudí pripravili na diskusie</w:t>
      </w:r>
      <w:r w:rsidR="00B62B5C">
        <w:t xml:space="preserve"> v </w:t>
      </w:r>
      <w:r w:rsidRPr="00B62B5C">
        <w:t>Bruseli</w:t>
      </w:r>
      <w:r w:rsidR="00B62B5C">
        <w:t>.</w:t>
      </w:r>
    </w:p>
    <w:p w:rsidR="009443AF" w:rsidRPr="00B62B5C" w:rsidRDefault="009443AF" w:rsidP="00C76BFE">
      <w:pPr>
        <w:jc w:val="both"/>
      </w:pPr>
    </w:p>
    <w:p w:rsidR="000238D7" w:rsidRPr="00B62B5C" w:rsidRDefault="006874A4" w:rsidP="00C76BFE">
      <w:pPr>
        <w:jc w:val="both"/>
      </w:pPr>
      <w:r w:rsidRPr="00B62B5C">
        <w:t>Pred týmito návštevami bude školám zaslaná dokumentácia</w:t>
      </w:r>
      <w:r w:rsidR="00B62B5C">
        <w:t xml:space="preserve"> a </w:t>
      </w:r>
      <w:r w:rsidRPr="00B62B5C">
        <w:t>podkladové materiály.</w:t>
      </w:r>
    </w:p>
    <w:p w:rsidR="005C7BB3" w:rsidRPr="00B62B5C" w:rsidRDefault="005C7BB3" w:rsidP="00C76BFE">
      <w:pPr>
        <w:jc w:val="both"/>
      </w:pPr>
    </w:p>
    <w:p w:rsidR="00DC5034" w:rsidRPr="00B62B5C" w:rsidRDefault="00DC5034" w:rsidP="00C76BFE">
      <w:pPr>
        <w:jc w:val="both"/>
      </w:pPr>
      <w:r w:rsidRPr="00B62B5C">
        <w:t>ĎALŠIE INFORMÁCIE</w:t>
      </w:r>
    </w:p>
    <w:p w:rsidR="00DC5034" w:rsidRPr="00B62B5C" w:rsidRDefault="00DC5034" w:rsidP="00C76BFE">
      <w:pPr>
        <w:jc w:val="both"/>
      </w:pPr>
    </w:p>
    <w:p w:rsidR="000238D7" w:rsidRPr="00B62B5C" w:rsidRDefault="009443AF" w:rsidP="00C76BFE">
      <w:pPr>
        <w:jc w:val="both"/>
      </w:pPr>
      <w:r w:rsidRPr="00B62B5C">
        <w:t xml:space="preserve">Na </w:t>
      </w:r>
      <w:hyperlink r:id="rId14" w:history="1">
        <w:r w:rsidRPr="00B62B5C">
          <w:rPr>
            <w:rStyle w:val="Hyperlink"/>
          </w:rPr>
          <w:t>našej internet</w:t>
        </w:r>
        <w:r w:rsidRPr="00B62B5C">
          <w:rPr>
            <w:rStyle w:val="Hyperlink"/>
          </w:rPr>
          <w:t>o</w:t>
        </w:r>
        <w:r w:rsidRPr="00B62B5C">
          <w:rPr>
            <w:rStyle w:val="Hyperlink"/>
          </w:rPr>
          <w:t>vej stránke</w:t>
        </w:r>
      </w:hyperlink>
      <w:r w:rsidRPr="00B62B5C">
        <w:t xml:space="preserve"> nájdete podrobný opis podujatia, videofilm</w:t>
      </w:r>
      <w:r w:rsidR="00B62B5C">
        <w:t xml:space="preserve"> o </w:t>
      </w:r>
      <w:r w:rsidRPr="00B62B5C">
        <w:t>YEYS 2019, online registračný formulár, pravidlá</w:t>
      </w:r>
      <w:r w:rsidR="00B62B5C">
        <w:t xml:space="preserve"> a </w:t>
      </w:r>
      <w:r w:rsidRPr="00B62B5C">
        <w:t>všetky praktické informácie.</w:t>
      </w:r>
    </w:p>
    <w:p w:rsidR="009443AF" w:rsidRPr="00B62B5C" w:rsidRDefault="009443AF" w:rsidP="00C76BFE">
      <w:pPr>
        <w:jc w:val="both"/>
      </w:pPr>
    </w:p>
    <w:p w:rsidR="00DC5034" w:rsidRPr="00B62B5C" w:rsidRDefault="00DC5034" w:rsidP="00C76BFE">
      <w:pPr>
        <w:jc w:val="both"/>
      </w:pPr>
      <w:r w:rsidRPr="00B62B5C">
        <w:t>TERMÍN</w:t>
      </w:r>
    </w:p>
    <w:p w:rsidR="00DC5034" w:rsidRPr="00B62B5C" w:rsidRDefault="00DC5034" w:rsidP="00C76BFE">
      <w:pPr>
        <w:jc w:val="both"/>
      </w:pPr>
    </w:p>
    <w:p w:rsidR="000238D7" w:rsidRPr="00B62B5C" w:rsidRDefault="00B62B5C" w:rsidP="00C76BFE">
      <w:pPr>
        <w:jc w:val="both"/>
        <w:rPr>
          <w:rStyle w:val="Hyperlink"/>
          <w:b/>
          <w:bCs/>
        </w:rPr>
      </w:pPr>
      <w:hyperlink r:id="rId15" w:history="1">
        <w:r w:rsidRPr="00B62B5C">
          <w:rPr>
            <w:rStyle w:val="Hyperlink"/>
            <w:b/>
            <w:bCs/>
          </w:rPr>
          <w:t>Prihlášky sa môžu podávať do 18</w:t>
        </w:r>
        <w:bookmarkStart w:id="0" w:name="_GoBack"/>
        <w:bookmarkEnd w:id="0"/>
        <w:r>
          <w:rPr>
            <w:rStyle w:val="Hyperlink"/>
            <w:b/>
            <w:bCs/>
          </w:rPr>
          <w:t>.</w:t>
        </w:r>
        <w:r>
          <w:rPr>
            <w:rStyle w:val="Hyperlink"/>
            <w:b/>
            <w:bCs/>
          </w:rPr>
          <w:t> novembra</w:t>
        </w:r>
        <w:r w:rsidRPr="00B62B5C">
          <w:rPr>
            <w:rStyle w:val="Hyperlink"/>
            <w:b/>
            <w:bCs/>
          </w:rPr>
          <w:t xml:space="preserve"> 2019.</w:t>
        </w:r>
      </w:hyperlink>
    </w:p>
    <w:p w:rsidR="009443AF" w:rsidRPr="00B62B5C" w:rsidRDefault="009443AF" w:rsidP="00C76BFE">
      <w:pPr>
        <w:jc w:val="both"/>
        <w:rPr>
          <w:sz w:val="32"/>
        </w:rPr>
      </w:pPr>
    </w:p>
    <w:p w:rsidR="000238D7" w:rsidRPr="00B62B5C" w:rsidRDefault="000238D7" w:rsidP="00C76BFE">
      <w:r w:rsidRPr="00B62B5C">
        <w:t>Tešíme sa na stretnutie</w:t>
      </w:r>
      <w:r w:rsidR="00B62B5C">
        <w:t xml:space="preserve"> s </w:t>
      </w:r>
      <w:r w:rsidRPr="00B62B5C">
        <w:t>Vami</w:t>
      </w:r>
      <w:r w:rsidR="00B62B5C">
        <w:t xml:space="preserve"> v </w:t>
      </w:r>
      <w:r w:rsidRPr="00B62B5C">
        <w:t>Bruseli.</w:t>
      </w:r>
    </w:p>
    <w:p w:rsidR="000238D7" w:rsidRPr="00B62B5C" w:rsidRDefault="000238D7" w:rsidP="00C76BFE"/>
    <w:p w:rsidR="000238D7" w:rsidRPr="00B62B5C" w:rsidRDefault="000238D7" w:rsidP="00C76BFE">
      <w:r w:rsidRPr="00B62B5C">
        <w:t>S pozdravom</w:t>
      </w:r>
    </w:p>
    <w:p w:rsidR="000238D7" w:rsidRPr="00B62B5C" w:rsidRDefault="000238D7" w:rsidP="00C76BFE"/>
    <w:p w:rsidR="00011211" w:rsidRPr="00B62B5C" w:rsidRDefault="005C7BB3" w:rsidP="00C76BFE">
      <w:pPr>
        <w:jc w:val="right"/>
      </w:pPr>
      <w:r w:rsidRPr="00B62B5C">
        <w:t>Isabel Caño Aguilar</w:t>
      </w:r>
    </w:p>
    <w:p w:rsidR="000238D7" w:rsidRPr="00B62B5C" w:rsidRDefault="005C7BB3" w:rsidP="00C76BFE">
      <w:pPr>
        <w:jc w:val="right"/>
      </w:pPr>
      <w:r w:rsidRPr="00B62B5C">
        <w:t>podpredsedníčka EHSV pre komunikáciu</w:t>
      </w:r>
    </w:p>
    <w:p w:rsidR="000238D7" w:rsidRPr="00B62B5C" w:rsidRDefault="000238D7" w:rsidP="00C76BFE">
      <w:pPr>
        <w:rPr>
          <w:color w:val="262626"/>
        </w:rPr>
      </w:pPr>
    </w:p>
    <w:p w:rsidR="002803CF" w:rsidRPr="00B62B5C" w:rsidRDefault="009C729C" w:rsidP="00C76BFE">
      <w:r w:rsidRPr="00B62B5C">
        <w:rPr>
          <w:lang w:eastAsia="en-GB"/>
        </w:rPr>
        <w:drawing>
          <wp:inline distT="0" distB="0" distL="0" distR="0" wp14:anchorId="253F46FF" wp14:editId="07937962">
            <wp:extent cx="316800" cy="331200"/>
            <wp:effectExtent l="0" t="0" r="7620" b="0"/>
            <wp:docPr id="3" name="Picture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2B5C">
        <w:t xml:space="preserve">  </w:t>
      </w:r>
      <w:r w:rsidRPr="00B62B5C">
        <w:rPr>
          <w:lang w:eastAsia="en-GB"/>
        </w:rPr>
        <w:drawing>
          <wp:inline distT="0" distB="0" distL="0" distR="0" wp14:anchorId="3FA468C9" wp14:editId="2154CC1A">
            <wp:extent cx="316800" cy="316800"/>
            <wp:effectExtent l="0" t="0" r="7620" b="7620"/>
            <wp:docPr id="1" name="Picture 1" descr="http://www.eesc.europa.eu/resources/toolip/img/2011/08/23/ico-twitter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sc.europa.eu/resources/toolip/img/2011/08/23/ico-twitter.gif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B5C">
        <w:t xml:space="preserve">  </w:t>
      </w:r>
      <w:r w:rsidRPr="00B62B5C">
        <w:rPr>
          <w:b/>
          <w:bCs/>
          <w:color w:val="1F497D"/>
          <w:sz w:val="28"/>
          <w:lang w:eastAsia="en-GB"/>
        </w:rPr>
        <w:drawing>
          <wp:inline distT="0" distB="0" distL="0" distR="0" wp14:anchorId="4D26B632" wp14:editId="61287135">
            <wp:extent cx="316230" cy="316230"/>
            <wp:effectExtent l="0" t="0" r="7620" b="7620"/>
            <wp:docPr id="6" name="Pictur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3CF" w:rsidRPr="00B62B5C" w:rsidSect="00304A84">
      <w:footerReference w:type="default" r:id="rId2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08" w:rsidRDefault="000E7008" w:rsidP="00732891">
      <w:r>
        <w:separator/>
      </w:r>
    </w:p>
  </w:endnote>
  <w:endnote w:type="continuationSeparator" w:id="0">
    <w:p w:rsidR="000E7008" w:rsidRDefault="000E7008" w:rsidP="007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3A" w:rsidRPr="00304A84" w:rsidRDefault="00304A84" w:rsidP="00304A84">
    <w:pPr>
      <w:pStyle w:val="Footer"/>
    </w:pPr>
    <w:r>
      <w:t xml:space="preserve">EESC-2019-04427-01-04-INFO-TRA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B62B5C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 w:rsidR="00B62B5C">
      <w:fldChar w:fldCharType="begin"/>
    </w:r>
    <w:r w:rsidR="00B62B5C">
      <w:instrText xml:space="preserve"> NUMPAGES </w:instrText>
    </w:r>
    <w:r w:rsidR="00B62B5C">
      <w:fldChar w:fldCharType="separate"/>
    </w:r>
    <w:r w:rsidR="00B62B5C">
      <w:rPr>
        <w:noProof/>
      </w:rPr>
      <w:instrText>2</w:instrText>
    </w:r>
    <w:r w:rsidR="00B62B5C">
      <w:fldChar w:fldCharType="end"/>
    </w:r>
    <w:r>
      <w:instrText xml:space="preserve"> </w:instrText>
    </w:r>
    <w:r>
      <w:fldChar w:fldCharType="separate"/>
    </w:r>
    <w:r w:rsidR="00B62B5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08" w:rsidRDefault="000E7008" w:rsidP="00732891">
      <w:r>
        <w:separator/>
      </w:r>
    </w:p>
  </w:footnote>
  <w:footnote w:type="continuationSeparator" w:id="0">
    <w:p w:rsidR="000E7008" w:rsidRDefault="000E7008" w:rsidP="00732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5687CF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FF00269"/>
    <w:multiLevelType w:val="hybridMultilevel"/>
    <w:tmpl w:val="4CF83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73412"/>
    <w:multiLevelType w:val="hybridMultilevel"/>
    <w:tmpl w:val="C8B43C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F15D0"/>
    <w:multiLevelType w:val="hybridMultilevel"/>
    <w:tmpl w:val="E872EAB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7"/>
    <w:rsid w:val="00011211"/>
    <w:rsid w:val="000238D7"/>
    <w:rsid w:val="00057599"/>
    <w:rsid w:val="000751C5"/>
    <w:rsid w:val="000C2151"/>
    <w:rsid w:val="000E7008"/>
    <w:rsid w:val="000F72C1"/>
    <w:rsid w:val="0011670E"/>
    <w:rsid w:val="00121C7E"/>
    <w:rsid w:val="00127341"/>
    <w:rsid w:val="00145A48"/>
    <w:rsid w:val="001B10F1"/>
    <w:rsid w:val="001C0D11"/>
    <w:rsid w:val="001C1476"/>
    <w:rsid w:val="001E3412"/>
    <w:rsid w:val="001F40D4"/>
    <w:rsid w:val="0025255A"/>
    <w:rsid w:val="002803CF"/>
    <w:rsid w:val="00304A84"/>
    <w:rsid w:val="00360F28"/>
    <w:rsid w:val="00361B5B"/>
    <w:rsid w:val="00365CC0"/>
    <w:rsid w:val="00386916"/>
    <w:rsid w:val="0039008F"/>
    <w:rsid w:val="003B073A"/>
    <w:rsid w:val="003C1F2C"/>
    <w:rsid w:val="003D57F8"/>
    <w:rsid w:val="00451050"/>
    <w:rsid w:val="004B41F0"/>
    <w:rsid w:val="0050212A"/>
    <w:rsid w:val="00526448"/>
    <w:rsid w:val="00526F10"/>
    <w:rsid w:val="00557C02"/>
    <w:rsid w:val="00577FCE"/>
    <w:rsid w:val="00582BAC"/>
    <w:rsid w:val="005C13EF"/>
    <w:rsid w:val="005C7BB3"/>
    <w:rsid w:val="0060133B"/>
    <w:rsid w:val="00633B12"/>
    <w:rsid w:val="006730AA"/>
    <w:rsid w:val="006874A4"/>
    <w:rsid w:val="006A2EFE"/>
    <w:rsid w:val="006B36D8"/>
    <w:rsid w:val="006B660F"/>
    <w:rsid w:val="006E06CB"/>
    <w:rsid w:val="00710982"/>
    <w:rsid w:val="00732891"/>
    <w:rsid w:val="00735491"/>
    <w:rsid w:val="00766719"/>
    <w:rsid w:val="00787677"/>
    <w:rsid w:val="007B24A9"/>
    <w:rsid w:val="007E20E7"/>
    <w:rsid w:val="008406F8"/>
    <w:rsid w:val="00841C86"/>
    <w:rsid w:val="0086616F"/>
    <w:rsid w:val="00867033"/>
    <w:rsid w:val="00882837"/>
    <w:rsid w:val="008931C9"/>
    <w:rsid w:val="008E29B8"/>
    <w:rsid w:val="008F5143"/>
    <w:rsid w:val="00900BF0"/>
    <w:rsid w:val="00903629"/>
    <w:rsid w:val="00916158"/>
    <w:rsid w:val="009443AF"/>
    <w:rsid w:val="0096465E"/>
    <w:rsid w:val="009809E4"/>
    <w:rsid w:val="009B0DBB"/>
    <w:rsid w:val="009C729C"/>
    <w:rsid w:val="00A404E4"/>
    <w:rsid w:val="00A55FD0"/>
    <w:rsid w:val="00AA0DBA"/>
    <w:rsid w:val="00AC506D"/>
    <w:rsid w:val="00AE24CC"/>
    <w:rsid w:val="00AF6370"/>
    <w:rsid w:val="00B3546D"/>
    <w:rsid w:val="00B44135"/>
    <w:rsid w:val="00B62B5C"/>
    <w:rsid w:val="00B91948"/>
    <w:rsid w:val="00B92D30"/>
    <w:rsid w:val="00B94C17"/>
    <w:rsid w:val="00BA0C8D"/>
    <w:rsid w:val="00BD762E"/>
    <w:rsid w:val="00C164A8"/>
    <w:rsid w:val="00C47CC7"/>
    <w:rsid w:val="00C65733"/>
    <w:rsid w:val="00C65D9C"/>
    <w:rsid w:val="00C710A0"/>
    <w:rsid w:val="00C76BFE"/>
    <w:rsid w:val="00CC5CFA"/>
    <w:rsid w:val="00CE6E96"/>
    <w:rsid w:val="00CF48E6"/>
    <w:rsid w:val="00CF5C90"/>
    <w:rsid w:val="00D06155"/>
    <w:rsid w:val="00D22924"/>
    <w:rsid w:val="00D33F03"/>
    <w:rsid w:val="00D3768C"/>
    <w:rsid w:val="00D65B9D"/>
    <w:rsid w:val="00D67E85"/>
    <w:rsid w:val="00DC01C8"/>
    <w:rsid w:val="00DC5034"/>
    <w:rsid w:val="00DD6A6E"/>
    <w:rsid w:val="00DF05EE"/>
    <w:rsid w:val="00DF1F2E"/>
    <w:rsid w:val="00E22556"/>
    <w:rsid w:val="00E22E0B"/>
    <w:rsid w:val="00E337DD"/>
    <w:rsid w:val="00E4384F"/>
    <w:rsid w:val="00E56BA7"/>
    <w:rsid w:val="00E84A5D"/>
    <w:rsid w:val="00E873F3"/>
    <w:rsid w:val="00E9074A"/>
    <w:rsid w:val="00ED03E3"/>
    <w:rsid w:val="00EE16F1"/>
    <w:rsid w:val="00EE77BD"/>
    <w:rsid w:val="00F0367D"/>
    <w:rsid w:val="00F04FBA"/>
    <w:rsid w:val="00F122EA"/>
    <w:rsid w:val="00F962F0"/>
    <w:rsid w:val="00FC0434"/>
    <w:rsid w:val="00FC1338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64A8D-B7FD-4154-ABAF-7696DD0A7037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sk-SK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sk-SK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sk-SK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sk-SK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sk-SK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sk-SK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sk-SK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sk-SK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F6370"/>
    <w:pPr>
      <w:spacing w:after="0" w:line="240" w:lineRule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5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dweb.eesc.europa.eu/eesceuropaeu-ae77k/pages/iixeqjteembfgbqvqbd6g.html" TargetMode="External"/><Relationship Id="rId18" Type="http://schemas.openxmlformats.org/officeDocument/2006/relationships/hyperlink" Target="https://twitter.com/youreurope" TargetMode="External"/><Relationship Id="rId26" Type="http://schemas.openxmlformats.org/officeDocument/2006/relationships/customXml" Target="../customXml/item1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yperlink" Target="https://www.eesc.europa.eu/yeys2020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16" Type="http://schemas.openxmlformats.org/officeDocument/2006/relationships/hyperlink" Target="http://instagram.com/youreurope/" TargetMode="External"/><Relationship Id="rId20" Type="http://schemas.openxmlformats.org/officeDocument/2006/relationships/hyperlink" Target="https://www.facebook.com/pages/Your-Europe-Your-Say/255682697155?ref=hl" TargetMode="External"/><Relationship Id="rId29" Type="http://schemas.openxmlformats.org/officeDocument/2006/relationships/customXml" Target="../customXml/item4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cdweb.eesc.europa.eu/eesceuropaeu-ae77k/pages/iixeqjteembfgbqvqbd6g.html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endnotes" Target="endnotes.xml"/><Relationship Id="rId19" Type="http://schemas.openxmlformats.org/officeDocument/2006/relationships/image" Target="http://www.eesc.europa.eu/resources/toolip/img/2011/08/23/ico-twitter.gif" TargetMode="External"/><Relationship Id="rId9" Type="http://schemas.openxmlformats.org/officeDocument/2006/relationships/footnotes" Target="footnotes.xml"/><Relationship Id="rId14" Type="http://schemas.openxmlformats.org/officeDocument/2006/relationships/hyperlink" Target="https://www.eesc.europa.eu/en/agenda/our-events/events/your-europe-your-say-2020" TargetMode="External"/><Relationship Id="rId22" Type="http://schemas.openxmlformats.org/officeDocument/2006/relationships/image" Target="cid:image002.png@01D27D69.83C43E00" TargetMode="External"/><Relationship Id="rId27" Type="http://schemas.openxmlformats.org/officeDocument/2006/relationships/customXml" Target="../customXml/item2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CTJJHAUHWN5E-2028081414-2407</_dlc_DocId>
    <_dlc_DocIdUrl xmlns="bfc960a6-20da-4c94-8684-71380fca093b">
      <Url>http://dm2016/eesc/2019/_layouts/15/DocIdRedir.aspx?ID=CTJJHAUHWN5E-2028081414-2407</Url>
      <Description>CTJJHAUHWN5E-2028081414-2407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2019-10-23T12:00:00+00:00</ProductionDate>
    <FicheYear xmlns="bfc960a6-20da-4c94-8684-71380fca093b">2019</FicheYear>
    <DocumentNumber xmlns="e7079bb7-b7bf-4242-8479-9b6b0b289b96">4427</DocumentNumber>
    <DocumentVersion xmlns="bfc960a6-20da-4c94-8684-71380fca093b">4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162</Value>
      <Value>72</Value>
      <Value>246</Value>
      <Value>65</Value>
      <Value>64</Value>
      <Value>152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154</Value>
      <Value>38</Value>
      <Value>63</Value>
      <Value>153</Value>
      <Value>25</Value>
      <Value>21</Value>
      <Value>17</Value>
      <Value>16</Value>
      <Value>14</Value>
      <Value>11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10488</FicheNumber>
    <DocumentPart xmlns="bfc960a6-20da-4c94-8684-71380fca093b">1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</TermName>
          <TermId xmlns="http://schemas.microsoft.com/office/infopath/2007/PartnerControls">6e4ededd-04c4-4fa0-94e0-1028050302d5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ME</TermName>
          <TermId xmlns="http://schemas.microsoft.com/office/infopath/2007/PartnerControls">925b3da5-5ac0-4b3c-928c-6ef66a5c9b3c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e7079bb7-b7bf-4242-8479-9b6b0b289b9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D7F41433A6CF64590E6DEF3B77EF5BC" ma:contentTypeVersion="4" ma:contentTypeDescription="Defines the documents for Document Manager V2" ma:contentTypeScope="" ma:versionID="57767cad13f405e320dfa48c1a1b278a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e7079bb7-b7bf-4242-8479-9b6b0b289b96" targetNamespace="http://schemas.microsoft.com/office/2006/metadata/properties" ma:root="true" ma:fieldsID="2b990c73e79d9e86df42c8b52008ac21" ns2:_="" ns3:_="" ns4:_="">
    <xsd:import namespace="bfc960a6-20da-4c94-8684-71380fca093b"/>
    <xsd:import namespace="http://schemas.microsoft.com/sharepoint/v3/fields"/>
    <xsd:import namespace="e7079bb7-b7bf-4242-8479-9b6b0b289b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79bb7-b7bf-4242-8479-9b6b0b289b9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135BD-7459-4AA4-A25B-452BE2DCB1C8}"/>
</file>

<file path=customXml/itemProps2.xml><?xml version="1.0" encoding="utf-8"?>
<ds:datastoreItem xmlns:ds="http://schemas.openxmlformats.org/officeDocument/2006/customXml" ds:itemID="{1E25E0D6-8B3C-448B-8D9B-FB16BAECC65C}"/>
</file>

<file path=customXml/itemProps3.xml><?xml version="1.0" encoding="utf-8"?>
<ds:datastoreItem xmlns:ds="http://schemas.openxmlformats.org/officeDocument/2006/customXml" ds:itemID="{C54B4122-2C11-4FF1-9EFD-32FC11AA1E9F}"/>
</file>

<file path=customXml/itemProps4.xml><?xml version="1.0" encoding="utf-8"?>
<ds:datastoreItem xmlns:ds="http://schemas.openxmlformats.org/officeDocument/2006/customXml" ds:itemID="{A6B20EB6-7875-41D5-B039-C73327AA2577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- Invitations schools </vt:lpstr>
    </vt:vector>
  </TitlesOfParts>
  <Company>CESE-CDR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 pozvánky pre školy, konečná verzia</dc:title>
  <dc:creator>Daniele Vitali</dc:creator>
  <cp:keywords>EESC-2019-04427-01-04-INFO-TRA-EN</cp:keywords>
  <dc:description>Rapporteur:  - Original language: EN - Date of document: 23/10/2019 - Date of meeting:  - External documents:  - Administrator: MME Lahousse Chloé</dc:description>
  <cp:lastModifiedBy>Lukás Durech</cp:lastModifiedBy>
  <cp:revision>5</cp:revision>
  <cp:lastPrinted>2018-09-20T07:14:00Z</cp:lastPrinted>
  <dcterms:created xsi:type="dcterms:W3CDTF">2019-10-21T13:28:00Z</dcterms:created>
  <dcterms:modified xsi:type="dcterms:W3CDTF">2019-10-23T15:28:00Z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21/10/2019, 08/10/2019, 08/10/2019, 08/10/2019, 07/10/2019, 25/09/2018, 17/09/2018</vt:lpwstr>
  </property>
  <property fmtid="{D5CDD505-2E9C-101B-9397-08002B2CF9AE}" pid="4" name="Pref_Time">
    <vt:lpwstr>15:27:27, 12:09:46, 11:19:47, 10:16:03, 15:19:46, 11:51:37, 14:35:27</vt:lpwstr>
  </property>
  <property fmtid="{D5CDD505-2E9C-101B-9397-08002B2CF9AE}" pid="5" name="Pref_User">
    <vt:lpwstr>amett, mkop, hnic, mkop, amett, tvoc, tvoc</vt:lpwstr>
  </property>
  <property fmtid="{D5CDD505-2E9C-101B-9397-08002B2CF9AE}" pid="6" name="Pref_FileName">
    <vt:lpwstr>EESC-2019-04427-01-04-INFO-ORI.docx, EESC-2019-04427-01-03-INFO-ORI.docx, EESC-2019-04427-01-02-INFO-ORI.docx, EESC-2019-04427-01-01-INFO-ORI.docx, EESC-2019-04427-01-00-INFO-ORI.docx, EESC-2018-04505-04-00-INFO-ORI.docx, EESC-2018-04505-00-00-INFO-ORI.do</vt:lpwstr>
  </property>
  <property fmtid="{D5CDD505-2E9C-101B-9397-08002B2CF9AE}" pid="7" name="ContentTypeId">
    <vt:lpwstr>0x010100EA97B91038054C99906057A708A1480A00AD7F41433A6CF64590E6DEF3B77EF5BC</vt:lpwstr>
  </property>
  <property fmtid="{D5CDD505-2E9C-101B-9397-08002B2CF9AE}" pid="8" name="_dlc_DocIdItemGuid">
    <vt:lpwstr>647ef7a0-c2f9-4570-adcf-e05854234174</vt:lpwstr>
  </property>
  <property fmtid="{D5CDD505-2E9C-101B-9397-08002B2CF9AE}" pid="9" name="AvailableTranslations">
    <vt:lpwstr>162;#TR|6e4ededd-04c4-4fa0-94e0-1028050302d5;#64;#PT|50ccc04a-eadd-42ae-a0cb-acaf45f812ba;#59;#HR|2f555653-ed1a-4fe6-8362-9082d95989e5;#57;#RO|feb747a2-64cd-4299-af12-4833ddc30497;#62;#FI|87606a43-d45f-42d6-b8c9-e1a3457db5b7;#63;#MT|7df99101-6854-4a26-b53a-b88c0da02c26;#246;#ME|925b3da5-5ac0-4b3c-928c-6ef66a5c9b3c;#152;#MK|34ce48bb-063e-4413-a932-50853dc71c5c;#55;#BG|1a1b3951-7821-4e6a-85f5-5673fc08bd2c;#16;#PL|1e03da61-4678-4e07-b136-b5024ca9197b;#58;#LV|46f7e311-5d9f-4663-b433-18aeccb7ace7;#45;#NL|55c6556c-b4f4-441d-9acf-c498d4f838bd;#49;#EL|6d4f4d51-af9b-4650-94b4-4276bee85c91;#46;#CS|72f9705b-0217-4fd3-bea2-cbc7ed80e26e;#56;#SL|98a412ae-eb01-49e9-ae3d-585a81724cfc;#10;#FR|d2afafd3-4c81-4f60-8f52-ee33f2f54ff3;#4;#EN|f2175f21-25d7-44a3-96da-d6a61b075e1b;#72;#GA|762d2456-c427-4ecb-b312-af3dad8e258c;#21;#IT|0774613c-01ed-4e5d-a25d-11d2388de825;#52;#DA|5d49c027-8956-412b-aa16-e85a0f96ad0e;#60;#HU|6b229040-c589-4408-b4c1-4285663d20a8;#65;#ET|ff6c3f4c-b02c-4c3c-ab07-2c37995a7a0a;#38;#SV|c2ed69e7-a339-43d7-8f22-d93680a92aa0;#14;#DE|f6b31e5a-26fa-4935-b661-318e46daf27e;#153;#SR|7f3a1d13-b985-4bfd-981e-afe31377edff;#25;#SK|46d9fce0-ef79-4f71-b89b-cd6aa82426b8;#154;#SQ|5ac17240-8d11-45ec-9893-659b209d7a00;#48;#LT|a7ff5ce7-6123-4f68-865a-a57c31810414;#17;#ES|e7a6b05b-ae16-40c8-add9-68b64b03aeba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4427</vt:i4>
  </property>
  <property fmtid="{D5CDD505-2E9C-101B-9397-08002B2CF9AE}" pid="14" name="FicheYear">
    <vt:i4>2019</vt:i4>
  </property>
  <property fmtid="{D5CDD505-2E9C-101B-9397-08002B2CF9AE}" pid="15" name="DocumentVersion">
    <vt:i4>4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1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11;#INFO|d9136e7c-93a9-4c42-9d28-92b61e85f80c</vt:lpwstr>
  </property>
  <property fmtid="{D5CDD505-2E9C-101B-9397-08002B2CF9AE}" pid="22" name="RequestingService">
    <vt:lpwstr>Visites / Publications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PT|50ccc04a-eadd-42ae-a0cb-acaf45f812ba;HR|2f555653-ed1a-4fe6-8362-9082d95989e5;RO|feb747a2-64cd-4299-af12-4833ddc30497;FI|87606a43-d45f-42d6-b8c9-e1a3457db5b7;MT|7df99101-6854-4a26-b53a-b88c0da02c26;BG|1a1b3951-7821-4e6a-85f5-5673fc08bd2c;LV|46f7e311-5d9f-4663-b433-18aeccb7ace7;NL|55c6556c-b4f4-441d-9acf-c498d4f838bd;EL|6d4f4d51-af9b-4650-94b4-4276bee85c91;CS|72f9705b-0217-4fd3-bea2-cbc7ed80e26e;SL|98a412ae-eb01-49e9-ae3d-585a81724cfc;FR|d2afafd3-4c81-4f60-8f52-ee33f2f54ff3;EN|f2175f21-25d7-44a3-96da-d6a61b075e1b;GA|762d2456-c427-4ecb-b312-af3dad8e258c;IT|0774613c-01ed-4e5d-a25d-11d2388de825;DA|5d49c027-8956-412b-aa16-e85a0f96ad0e;HU|6b229040-c589-4408-b4c1-4285663d20a8;ET|ff6c3f4c-b02c-4c3c-ab07-2c37995a7a0a;SV|c2ed69e7-a339-43d7-8f22-d93680a92aa0;DE|f6b31e5a-26fa-4935-b661-318e46daf27e;LT|a7ff5ce7-6123-4f68-865a-a57c31810414;ES|e7a6b05b-ae16-40c8-add9-68b64b03aeba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72;#GA|762d2456-c427-4ecb-b312-af3dad8e258c;#65;#ET|ff6c3f4c-b02c-4c3c-ab07-2c37995a7a0a;#64;#PT|50ccc04a-eadd-42ae-a0cb-acaf45f812ba;#63;#MT|7df99101-6854-4a26-b53a-b88c0da02c26;#62;#FI|87606a43-d45f-42d6-b8c9-e1a3457db5b7;#60;#HU|6b229040-c589-4408-b4c1-4285663d20a8;#59;#HR|2f555653-ed1a-4fe6-8362-9082d95989e5;#58;#LV|46f7e311-5d9f-4663-b433-18aeccb7ace7;#57;#RO|feb747a2-64cd-4299-af12-4833ddc30497;#56;#SL|98a412ae-eb01-49e9-ae3d-585a81724cfc;#55;#BG|1a1b3951-7821-4e6a-85f5-5673fc08bd2c;#52;#DA|5d49c027-8956-412b-aa16-e85a0f96ad0e;#49;#EL|6d4f4d51-af9b-4650-94b4-4276bee85c91;#48;#LT|a7ff5ce7-6123-4f68-865a-a57c31810414;#46;#CS|72f9705b-0217-4fd3-bea2-cbc7ed80e26e;#45;#NL|55c6556c-b4f4-441d-9acf-c498d4f838bd;#38;#SV|c2ed69e7-a339-43d7-8f22-d93680a92aa0;#21;#IT|0774613c-01ed-4e5d-a25d-11d2388de825;#17;#ES|e7a6b05b-ae16-40c8-add9-68b64b03aeba;#14;#DE|f6b31e5a-26fa-4935-b661-318e46daf27e;#11;#INFO|d9136e7c-93a9-4c42-9d28-92b61e85f80c;#10;#FR|d2afafd3-4c81-4f60-8f52-ee33f2f54ff3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10488</vt:i4>
  </property>
  <property fmtid="{D5CDD505-2E9C-101B-9397-08002B2CF9AE}" pid="37" name="DocumentLanguage">
    <vt:lpwstr>25;#SK|46d9fce0-ef79-4f71-b89b-cd6aa82426b8</vt:lpwstr>
  </property>
</Properties>
</file>