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76" w:rsidRPr="003D57F8" w:rsidRDefault="00F0367D" w:rsidP="00C76BFE">
      <w:r>
        <w:rPr>
          <w:noProof/>
          <w:lang w:eastAsia="da-DK"/>
        </w:rPr>
        <w:drawing>
          <wp:inline distT="0" distB="0" distL="0" distR="0" wp14:anchorId="1528D49A" wp14:editId="5A70DE01">
            <wp:extent cx="5760720" cy="1647717"/>
            <wp:effectExtent l="0" t="0" r="0" b="0"/>
            <wp:docPr id="2" name="Picture 2" descr="V:\04 - EVENEMENTS\01 - YOUR EUROPE YOUR SAY YEYS\YEYS 2020\Graphic supports\19_427-word-header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04 - EVENEMENTS\01 - YOUR EUROPE YOUR SAY YEYS\YEYS 2020\Graphic supports\19_427-word-header-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4A4" w:rsidRPr="003D57F8" w:rsidRDefault="003B073A" w:rsidP="00C76BFE">
      <w:r>
        <w:rPr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7019FD6" wp14:editId="545D958E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73A" w:rsidRPr="00260E65" w:rsidRDefault="003B07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19FD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D/IEqmtQIAALo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3B073A" w:rsidRPr="00260E65" w:rsidRDefault="003B073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E06CB" w:rsidRPr="003D57F8" w:rsidRDefault="006E06CB" w:rsidP="00C76BFE"/>
    <w:p w:rsidR="007B24A9" w:rsidRPr="003D57F8" w:rsidRDefault="007B24A9" w:rsidP="00C76BFE"/>
    <w:p w:rsidR="006D4802" w:rsidRDefault="006D4802" w:rsidP="00C76BFE">
      <w:pPr>
        <w:jc w:val="both"/>
      </w:pPr>
    </w:p>
    <w:p w:rsidR="006D4802" w:rsidRDefault="006D4802" w:rsidP="00C76BFE">
      <w:pPr>
        <w:jc w:val="both"/>
      </w:pPr>
    </w:p>
    <w:p w:rsidR="000238D7" w:rsidRPr="003D57F8" w:rsidRDefault="00DD6A6E" w:rsidP="00C76BFE">
      <w:pPr>
        <w:jc w:val="both"/>
        <w:rPr>
          <w:b/>
        </w:rPr>
      </w:pPr>
      <w:r>
        <w:t xml:space="preserve">Det Europæiske Økonomiske og Sociale Udvalg (EØSU) afholder den 11. udgave af </w:t>
      </w:r>
      <w:r>
        <w:rPr>
          <w:b/>
        </w:rPr>
        <w:t>"Dit Europa, din mening!"</w:t>
      </w:r>
      <w:r>
        <w:t xml:space="preserve"> </w:t>
      </w:r>
      <w:r>
        <w:rPr>
          <w:b/>
        </w:rPr>
        <w:t>i Bruxelles den 19.-20. marts 2020</w:t>
      </w:r>
      <w:r>
        <w:t>.</w:t>
      </w:r>
    </w:p>
    <w:p w:rsidR="000238D7" w:rsidRPr="003D57F8" w:rsidRDefault="000238D7" w:rsidP="00C76BFE"/>
    <w:p w:rsidR="006E06CB" w:rsidRPr="003D57F8" w:rsidRDefault="009443AF" w:rsidP="00C76BFE">
      <w:pPr>
        <w:jc w:val="both"/>
      </w:pPr>
      <w:r>
        <w:t xml:space="preserve">Som led i </w:t>
      </w:r>
      <w:hyperlink r:id="rId12" w:history="1">
        <w:r>
          <w:rPr>
            <w:rStyle w:val="Hyperlink"/>
          </w:rPr>
          <w:t>"Dit Europa, din mening!"</w:t>
        </w:r>
      </w:hyperlink>
      <w:r>
        <w:t xml:space="preserve"> inviteres 33 skoler (fra EU's 28 medlemslande og fem kandidatlande) til Bruxelles til en debat om et aktuelt tema, der er relevant for de unge.</w:t>
      </w:r>
    </w:p>
    <w:p w:rsidR="00DD6A6E" w:rsidRPr="003D57F8" w:rsidRDefault="00DD6A6E" w:rsidP="00C76BFE">
      <w:pPr>
        <w:jc w:val="both"/>
      </w:pPr>
    </w:p>
    <w:p w:rsidR="00DC5034" w:rsidRPr="003D57F8" w:rsidRDefault="00DC5034" w:rsidP="00C76BFE">
      <w:pPr>
        <w:jc w:val="both"/>
      </w:pPr>
      <w:r>
        <w:t>TEMA</w:t>
      </w:r>
    </w:p>
    <w:p w:rsidR="00DC5034" w:rsidRPr="003D57F8" w:rsidRDefault="00DC5034" w:rsidP="00C76BFE">
      <w:pPr>
        <w:jc w:val="both"/>
      </w:pPr>
    </w:p>
    <w:p w:rsidR="00DD6A6E" w:rsidRPr="003D57F8" w:rsidRDefault="007B24A9" w:rsidP="00C76BFE">
      <w:pPr>
        <w:jc w:val="both"/>
      </w:pPr>
      <w:r>
        <w:t xml:space="preserve">Temaet for den kommende udgave af arrangementet er </w:t>
      </w:r>
      <w:r>
        <w:rPr>
          <w:b/>
        </w:rPr>
        <w:t>"Vores klima, vores fremtid!" og vil sætte fokus på de unges bekymringer for klimaet</w:t>
      </w:r>
      <w:r>
        <w:t>.</w:t>
      </w:r>
    </w:p>
    <w:p w:rsidR="006D4802" w:rsidRDefault="006D4802" w:rsidP="00C164A8"/>
    <w:p w:rsidR="008406F8" w:rsidRPr="00C164A8" w:rsidRDefault="006A2EFE" w:rsidP="00C164A8">
      <w:r>
        <w:t>Dette års arrangement foregår som en FN-klimakonference: eleverne vil blive bedt om at repræsentere et land og forhandle med hinanden for sammen at formulere anbefalinger om, hvordan man standser klimaforandringerne.</w:t>
      </w:r>
    </w:p>
    <w:p w:rsidR="008406F8" w:rsidRPr="003D57F8" w:rsidRDefault="008406F8" w:rsidP="00C76BFE">
      <w:pPr>
        <w:jc w:val="both"/>
      </w:pPr>
    </w:p>
    <w:p w:rsidR="008406F8" w:rsidRPr="003D57F8" w:rsidRDefault="008406F8" w:rsidP="00C76BFE">
      <w:pPr>
        <w:pStyle w:val="NoSpacing"/>
        <w:spacing w:line="288" w:lineRule="auto"/>
        <w:jc w:val="both"/>
      </w:pPr>
      <w:r>
        <w:t>Anbefalingerne vil blive forelagt internationale beslutningstagere på miljøområdet og drøftet på konferencer rundt om i Europa hele året.</w:t>
      </w:r>
    </w:p>
    <w:p w:rsidR="008406F8" w:rsidRPr="003D57F8" w:rsidRDefault="008406F8" w:rsidP="00C76BFE">
      <w:pPr>
        <w:jc w:val="both"/>
      </w:pPr>
    </w:p>
    <w:p w:rsidR="008406F8" w:rsidRPr="003D57F8" w:rsidRDefault="008406F8" w:rsidP="00C76BFE">
      <w:pPr>
        <w:pStyle w:val="NoSpacing"/>
        <w:spacing w:line="288" w:lineRule="auto"/>
        <w:jc w:val="both"/>
      </w:pPr>
      <w:r>
        <w:t>Under "Dit Europa, din mening!" vil eleverne også blive sat i kontakt med internationale ungdomsorganisationer, som vil hjælpe dem med at omsætte disse anbefalinger til praktiske tiltag og få deres stemme hørt.</w:t>
      </w:r>
    </w:p>
    <w:p w:rsidR="00DD6A6E" w:rsidRPr="003D57F8" w:rsidRDefault="00DD6A6E" w:rsidP="00C76BFE">
      <w:pPr>
        <w:jc w:val="both"/>
      </w:pPr>
    </w:p>
    <w:p w:rsidR="006E06CB" w:rsidRPr="003D57F8" w:rsidRDefault="00DD6A6E" w:rsidP="00C76BFE">
      <w:pPr>
        <w:jc w:val="both"/>
      </w:pPr>
      <w:r>
        <w:t xml:space="preserve">Hvis jeres skole er en gymnasial skole, uanset type, fra et af EU's 28 medlemslande eller et af de fem kandidatlande, så </w:t>
      </w:r>
      <w:r>
        <w:rPr>
          <w:b/>
        </w:rPr>
        <w:t xml:space="preserve">send </w:t>
      </w:r>
      <w:hyperlink r:id="rId13" w:history="1">
        <w:r>
          <w:rPr>
            <w:rStyle w:val="Hyperlink"/>
            <w:b/>
          </w:rPr>
          <w:t>jeres an</w:t>
        </w:r>
        <w:r>
          <w:rPr>
            <w:rStyle w:val="Hyperlink"/>
            <w:b/>
          </w:rPr>
          <w:t>s</w:t>
        </w:r>
        <w:r>
          <w:rPr>
            <w:rStyle w:val="Hyperlink"/>
            <w:b/>
          </w:rPr>
          <w:t>øgning</w:t>
        </w:r>
      </w:hyperlink>
      <w:r>
        <w:rPr>
          <w:b/>
        </w:rPr>
        <w:t xml:space="preserve"> om at deltage i 2020-udgaven af "Dit Europa, din mening!".</w:t>
      </w:r>
    </w:p>
    <w:p w:rsidR="00DD6A6E" w:rsidRPr="003D57F8" w:rsidRDefault="00DD6A6E" w:rsidP="00C76BFE">
      <w:pPr>
        <w:jc w:val="both"/>
      </w:pPr>
    </w:p>
    <w:p w:rsidR="00F962F0" w:rsidRPr="003D57F8" w:rsidRDefault="00F962F0" w:rsidP="00C76BFE">
      <w:pPr>
        <w:jc w:val="both"/>
      </w:pPr>
      <w:r>
        <w:t xml:space="preserve">Skolerne udvælges ved lodtrækning, og de udvalgte elever/lærere vil </w:t>
      </w:r>
      <w:r>
        <w:rPr>
          <w:b/>
        </w:rPr>
        <w:t>tilbringe to dage</w:t>
      </w:r>
      <w:r>
        <w:t xml:space="preserve"> i Bruxelles. </w:t>
      </w:r>
    </w:p>
    <w:p w:rsidR="008406F8" w:rsidRPr="003D57F8" w:rsidRDefault="008406F8" w:rsidP="00C76BFE">
      <w:pPr>
        <w:jc w:val="both"/>
      </w:pPr>
    </w:p>
    <w:p w:rsidR="00DC5034" w:rsidRPr="003D57F8" w:rsidRDefault="00DC5034" w:rsidP="006D4802">
      <w:pPr>
        <w:keepNext/>
        <w:jc w:val="both"/>
      </w:pPr>
      <w:r>
        <w:lastRenderedPageBreak/>
        <w:t>HVEM?</w:t>
      </w:r>
    </w:p>
    <w:p w:rsidR="00DC5034" w:rsidRPr="003D57F8" w:rsidRDefault="00DC5034" w:rsidP="006D4802">
      <w:pPr>
        <w:keepNext/>
        <w:jc w:val="both"/>
      </w:pPr>
    </w:p>
    <w:p w:rsidR="007B24A9" w:rsidRPr="003D57F8" w:rsidRDefault="00F962F0" w:rsidP="006D4802">
      <w:pPr>
        <w:keepNext/>
        <w:jc w:val="both"/>
      </w:pPr>
      <w:r>
        <w:t xml:space="preserve">Hvis jeres skole udvælges, kan I sende </w:t>
      </w:r>
      <w:r>
        <w:rPr>
          <w:b/>
        </w:rPr>
        <w:t>tre elever</w:t>
      </w:r>
      <w:r>
        <w:t xml:space="preserve"> i næstsidste skoleår ledsaget af en lærer. EØSU afholder udgifter til rejse og logi og til de måltider, der serveres under arrangementet. </w:t>
      </w:r>
    </w:p>
    <w:p w:rsidR="007B24A9" w:rsidRPr="003D57F8" w:rsidRDefault="007B24A9" w:rsidP="006D4802">
      <w:pPr>
        <w:keepNext/>
        <w:jc w:val="both"/>
      </w:pPr>
    </w:p>
    <w:p w:rsidR="000238D7" w:rsidRPr="003D57F8" w:rsidRDefault="007B24A9" w:rsidP="006D4802">
      <w:pPr>
        <w:keepNext/>
        <w:jc w:val="both"/>
      </w:pPr>
      <w:r>
        <w:t xml:space="preserve">Eleverne vil møde elever fra de øvrige lande, og de vil sammen kunne debattere og udarbejde resolutioner om EU-relaterede temaer. Det giver dem en enestående mulighed for at få en bedre forståelse af, hvordan EU fungerer, og deltage i en debat som i en rigtig forsamling i en tværkulturel kontekst. </w:t>
      </w:r>
    </w:p>
    <w:p w:rsidR="000238D7" w:rsidRPr="003D57F8" w:rsidRDefault="000238D7" w:rsidP="00C76BFE">
      <w:pPr>
        <w:jc w:val="both"/>
      </w:pPr>
    </w:p>
    <w:p w:rsidR="00DC5034" w:rsidRPr="003D57F8" w:rsidRDefault="00DC5034" w:rsidP="00C76BFE">
      <w:pPr>
        <w:jc w:val="both"/>
      </w:pPr>
      <w:r>
        <w:t>SPROG</w:t>
      </w:r>
    </w:p>
    <w:p w:rsidR="00DC5034" w:rsidRPr="003D57F8" w:rsidRDefault="00DC5034" w:rsidP="00C76BFE">
      <w:pPr>
        <w:jc w:val="both"/>
      </w:pPr>
    </w:p>
    <w:p w:rsidR="00451050" w:rsidRPr="003D57F8" w:rsidRDefault="008406F8" w:rsidP="00C76BFE">
      <w:pPr>
        <w:jc w:val="both"/>
      </w:pPr>
      <w:r>
        <w:t xml:space="preserve">Alle møderne vil foregå på engelsk. </w:t>
      </w:r>
    </w:p>
    <w:p w:rsidR="00DC5034" w:rsidRPr="003D57F8" w:rsidRDefault="00DC5034" w:rsidP="00C76BFE">
      <w:pPr>
        <w:jc w:val="both"/>
      </w:pPr>
    </w:p>
    <w:p w:rsidR="00DC5034" w:rsidRPr="003D57F8" w:rsidRDefault="00DC5034" w:rsidP="00C76BFE">
      <w:pPr>
        <w:jc w:val="both"/>
      </w:pPr>
      <w:r>
        <w:t>FORBEREDELSE</w:t>
      </w:r>
    </w:p>
    <w:p w:rsidR="00DC5034" w:rsidRPr="003D57F8" w:rsidRDefault="00DC5034" w:rsidP="00C76BFE">
      <w:pPr>
        <w:jc w:val="both"/>
      </w:pPr>
    </w:p>
    <w:p w:rsidR="008406F8" w:rsidRPr="003D57F8" w:rsidRDefault="006874A4" w:rsidP="00C76BFE">
      <w:pPr>
        <w:jc w:val="both"/>
      </w:pPr>
      <w:r>
        <w:t xml:space="preserve">De udvalgte skoler vil få besøg af medlemmer af EØSU i god tid inden arrangementet for at forberede eleverne til debatterne i Bruxelles. </w:t>
      </w:r>
    </w:p>
    <w:p w:rsidR="009443AF" w:rsidRPr="003D57F8" w:rsidRDefault="009443AF" w:rsidP="00C76BFE">
      <w:pPr>
        <w:jc w:val="both"/>
      </w:pPr>
    </w:p>
    <w:p w:rsidR="000238D7" w:rsidRPr="003D57F8" w:rsidRDefault="006874A4" w:rsidP="00C76BFE">
      <w:pPr>
        <w:jc w:val="both"/>
      </w:pPr>
      <w:r>
        <w:t>Forud for besøgene vil de udvalgte skoler modtage relevante dokumenter og supplerende materiale.</w:t>
      </w:r>
    </w:p>
    <w:p w:rsidR="005C7BB3" w:rsidRPr="003D57F8" w:rsidRDefault="005C7BB3" w:rsidP="00C76BFE">
      <w:pPr>
        <w:jc w:val="both"/>
      </w:pPr>
    </w:p>
    <w:p w:rsidR="00DC5034" w:rsidRPr="003D57F8" w:rsidRDefault="00DC5034" w:rsidP="00C76BFE">
      <w:pPr>
        <w:jc w:val="both"/>
      </w:pPr>
      <w:r>
        <w:t>YDERLIGERE OPLYSNINGER</w:t>
      </w:r>
    </w:p>
    <w:p w:rsidR="00DC5034" w:rsidRPr="003D57F8" w:rsidRDefault="00DC5034" w:rsidP="00C76BFE">
      <w:pPr>
        <w:jc w:val="both"/>
      </w:pPr>
    </w:p>
    <w:p w:rsidR="000238D7" w:rsidRPr="003D57F8" w:rsidRDefault="009443AF" w:rsidP="00C76BFE">
      <w:pPr>
        <w:jc w:val="both"/>
      </w:pPr>
      <w:r>
        <w:t xml:space="preserve">På </w:t>
      </w:r>
      <w:hyperlink r:id="rId14" w:history="1">
        <w:r>
          <w:rPr>
            <w:rStyle w:val="Hyperlink"/>
          </w:rPr>
          <w:t>vores hjemmeside</w:t>
        </w:r>
      </w:hyperlink>
      <w:r>
        <w:t xml:space="preserve"> kan I finde en nærmere beskrivelse af arrangementet, en video om arrangementet i 2019, den elektroniske registreringsformular, regler og alle praktiske oplysninger.</w:t>
      </w:r>
    </w:p>
    <w:p w:rsidR="009443AF" w:rsidRPr="003D57F8" w:rsidRDefault="009443AF" w:rsidP="00C76BFE">
      <w:pPr>
        <w:jc w:val="both"/>
      </w:pPr>
    </w:p>
    <w:p w:rsidR="00DC5034" w:rsidRPr="003D57F8" w:rsidRDefault="00DC5034" w:rsidP="00C76BFE">
      <w:pPr>
        <w:jc w:val="both"/>
      </w:pPr>
      <w:r>
        <w:t>ANSØGNINGSFRIST</w:t>
      </w:r>
    </w:p>
    <w:p w:rsidR="00DC5034" w:rsidRPr="003D57F8" w:rsidRDefault="00DC5034" w:rsidP="00C76BFE">
      <w:pPr>
        <w:jc w:val="both"/>
      </w:pPr>
    </w:p>
    <w:p w:rsidR="000238D7" w:rsidRPr="003D57F8" w:rsidRDefault="006D4802" w:rsidP="00C76BFE">
      <w:pPr>
        <w:jc w:val="both"/>
        <w:rPr>
          <w:rStyle w:val="Hyperlink"/>
          <w:b/>
          <w:bCs/>
        </w:rPr>
      </w:pPr>
      <w:hyperlink r:id="rId15" w:history="1">
        <w:r>
          <w:rPr>
            <w:rStyle w:val="Hyperlink"/>
            <w:b/>
            <w:bCs/>
          </w:rPr>
          <w:t>Fristen for ansøgninger er den 18. november 2019.</w:t>
        </w:r>
      </w:hyperlink>
    </w:p>
    <w:p w:rsidR="009443AF" w:rsidRPr="003D57F8" w:rsidRDefault="009443AF" w:rsidP="00C76BFE">
      <w:pPr>
        <w:jc w:val="both"/>
        <w:rPr>
          <w:sz w:val="32"/>
        </w:rPr>
      </w:pPr>
    </w:p>
    <w:p w:rsidR="000238D7" w:rsidRPr="003D57F8" w:rsidRDefault="000238D7" w:rsidP="00C76BFE">
      <w:r>
        <w:t>Vi glæder os til at kunne byde jer velkommen i Bruxelles!</w:t>
      </w:r>
    </w:p>
    <w:p w:rsidR="000238D7" w:rsidRPr="003D57F8" w:rsidRDefault="000238D7" w:rsidP="00C76BFE"/>
    <w:p w:rsidR="000238D7" w:rsidRDefault="000238D7" w:rsidP="006D4802">
      <w:pPr>
        <w:jc w:val="right"/>
      </w:pPr>
      <w:r>
        <w:t>Med venlig hilsen</w:t>
      </w:r>
    </w:p>
    <w:p w:rsidR="006D4802" w:rsidRDefault="006D4802" w:rsidP="006D4802">
      <w:pPr>
        <w:jc w:val="right"/>
      </w:pPr>
    </w:p>
    <w:p w:rsidR="006D4802" w:rsidRPr="003D57F8" w:rsidRDefault="006D4802" w:rsidP="006D4802">
      <w:pPr>
        <w:jc w:val="right"/>
      </w:pPr>
    </w:p>
    <w:p w:rsidR="000238D7" w:rsidRPr="003D57F8" w:rsidRDefault="000238D7" w:rsidP="00C76BFE"/>
    <w:p w:rsidR="00011211" w:rsidRPr="003D57F8" w:rsidRDefault="005C7BB3" w:rsidP="00C76BFE">
      <w:pPr>
        <w:jc w:val="right"/>
      </w:pPr>
      <w:r>
        <w:t>Isabel Caño Aguilar</w:t>
      </w:r>
      <w:bookmarkStart w:id="0" w:name="_GoBack"/>
      <w:bookmarkEnd w:id="0"/>
    </w:p>
    <w:p w:rsidR="000238D7" w:rsidRDefault="005C7BB3" w:rsidP="00C76BFE">
      <w:pPr>
        <w:jc w:val="right"/>
      </w:pPr>
      <w:r>
        <w:t>EØSU's næstformand med ansvar for kommunikation</w:t>
      </w:r>
    </w:p>
    <w:p w:rsidR="006D4802" w:rsidRPr="003D57F8" w:rsidRDefault="006D4802" w:rsidP="00C76BFE">
      <w:pPr>
        <w:jc w:val="right"/>
      </w:pPr>
    </w:p>
    <w:p w:rsidR="000238D7" w:rsidRPr="003D57F8" w:rsidRDefault="006D4802" w:rsidP="00C76BFE">
      <w:pPr>
        <w:rPr>
          <w:color w:val="262626"/>
        </w:rPr>
      </w:pPr>
      <w:r>
        <w:rPr>
          <w:noProof/>
          <w:lang w:eastAsia="da-DK"/>
        </w:rPr>
        <w:drawing>
          <wp:anchor distT="0" distB="0" distL="114300" distR="114300" simplePos="0" relativeHeight="251661824" behindDoc="0" locked="0" layoutInCell="1" allowOverlap="1" wp14:anchorId="6AE8CD4B" wp14:editId="0018B63A">
            <wp:simplePos x="0" y="0"/>
            <wp:positionH relativeFrom="column">
              <wp:posOffset>451320</wp:posOffset>
            </wp:positionH>
            <wp:positionV relativeFrom="paragraph">
              <wp:posOffset>31998</wp:posOffset>
            </wp:positionV>
            <wp:extent cx="301625" cy="301625"/>
            <wp:effectExtent l="0" t="0" r="3175" b="3175"/>
            <wp:wrapSquare wrapText="bothSides"/>
            <wp:docPr id="4" name="Picture 4" descr="C:\Users\uvan\AppData\Local\Microsoft\Windows\INetCache\Content.MSO\9380CF2F.tmp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an\AppData\Local\Microsoft\Windows\INetCache\Content.MSO\9380CF2F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w:drawing>
          <wp:inline distT="0" distB="0" distL="0" distR="0" wp14:anchorId="03362311" wp14:editId="4EEBFC6C">
            <wp:extent cx="316800" cy="331200"/>
            <wp:effectExtent l="0" t="0" r="7620" b="0"/>
            <wp:docPr id="3" name="Picture 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6800" cy="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1F497D"/>
          <w:sz w:val="28"/>
          <w:lang w:eastAsia="da-DK"/>
        </w:rPr>
        <w:drawing>
          <wp:inline distT="0" distB="0" distL="0" distR="0" wp14:anchorId="4EE9652C" wp14:editId="6ADB3268">
            <wp:extent cx="316230" cy="316230"/>
            <wp:effectExtent l="0" t="0" r="7620" b="7620"/>
            <wp:docPr id="6" name="Picture 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3CF" w:rsidRPr="003D57F8" w:rsidRDefault="009C729C" w:rsidP="00C76BFE">
      <w:r>
        <w:t xml:space="preserve">    </w:t>
      </w:r>
    </w:p>
    <w:sectPr w:rsidR="002803CF" w:rsidRPr="003D57F8" w:rsidSect="00304A84">
      <w:footerReference w:type="default" r:id="rId23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008" w:rsidRDefault="000E7008" w:rsidP="00732891">
      <w:r>
        <w:separator/>
      </w:r>
    </w:p>
  </w:endnote>
  <w:endnote w:type="continuationSeparator" w:id="0">
    <w:p w:rsidR="000E7008" w:rsidRDefault="000E7008" w:rsidP="0073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73A" w:rsidRPr="00304A84" w:rsidRDefault="006D4802" w:rsidP="00304A84">
    <w:pPr>
      <w:pStyle w:val="Footer"/>
    </w:pPr>
    <w:r>
      <w:t xml:space="preserve">EESC-2019-04427-01-04-INFO-TRA (EN)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instrText>2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008" w:rsidRDefault="000E7008" w:rsidP="00732891">
      <w:r>
        <w:separator/>
      </w:r>
    </w:p>
  </w:footnote>
  <w:footnote w:type="continuationSeparator" w:id="0">
    <w:p w:rsidR="000E7008" w:rsidRDefault="000E7008" w:rsidP="00732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5687CF0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FF00269"/>
    <w:multiLevelType w:val="hybridMultilevel"/>
    <w:tmpl w:val="4CF83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73412"/>
    <w:multiLevelType w:val="hybridMultilevel"/>
    <w:tmpl w:val="C8B43C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F15D0"/>
    <w:multiLevelType w:val="hybridMultilevel"/>
    <w:tmpl w:val="E872EAB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D7"/>
    <w:rsid w:val="00011211"/>
    <w:rsid w:val="000238D7"/>
    <w:rsid w:val="00057599"/>
    <w:rsid w:val="000751C5"/>
    <w:rsid w:val="000C2151"/>
    <w:rsid w:val="000E7008"/>
    <w:rsid w:val="000F72C1"/>
    <w:rsid w:val="0011670E"/>
    <w:rsid w:val="00121C7E"/>
    <w:rsid w:val="00127341"/>
    <w:rsid w:val="00145A48"/>
    <w:rsid w:val="001B10F1"/>
    <w:rsid w:val="001C0D11"/>
    <w:rsid w:val="001C1476"/>
    <w:rsid w:val="001E3412"/>
    <w:rsid w:val="001F40D4"/>
    <w:rsid w:val="0025255A"/>
    <w:rsid w:val="002803CF"/>
    <w:rsid w:val="00304A84"/>
    <w:rsid w:val="00360F28"/>
    <w:rsid w:val="00361B5B"/>
    <w:rsid w:val="00365CC0"/>
    <w:rsid w:val="00386916"/>
    <w:rsid w:val="0039008F"/>
    <w:rsid w:val="003B073A"/>
    <w:rsid w:val="003C1F2C"/>
    <w:rsid w:val="003D57F8"/>
    <w:rsid w:val="00451050"/>
    <w:rsid w:val="004B41F0"/>
    <w:rsid w:val="0050212A"/>
    <w:rsid w:val="00526448"/>
    <w:rsid w:val="00526F10"/>
    <w:rsid w:val="00557C02"/>
    <w:rsid w:val="00577FCE"/>
    <w:rsid w:val="00582BAC"/>
    <w:rsid w:val="005C13EF"/>
    <w:rsid w:val="005C7BB3"/>
    <w:rsid w:val="0060133B"/>
    <w:rsid w:val="00633B12"/>
    <w:rsid w:val="006730AA"/>
    <w:rsid w:val="006874A4"/>
    <w:rsid w:val="006A2EFE"/>
    <w:rsid w:val="006B36D8"/>
    <w:rsid w:val="006B660F"/>
    <w:rsid w:val="006D4802"/>
    <w:rsid w:val="006E06CB"/>
    <w:rsid w:val="00710982"/>
    <w:rsid w:val="00732891"/>
    <w:rsid w:val="00735491"/>
    <w:rsid w:val="00766719"/>
    <w:rsid w:val="00787677"/>
    <w:rsid w:val="007B24A9"/>
    <w:rsid w:val="007E20E7"/>
    <w:rsid w:val="008406F8"/>
    <w:rsid w:val="00841C86"/>
    <w:rsid w:val="0086616F"/>
    <w:rsid w:val="00867033"/>
    <w:rsid w:val="00882837"/>
    <w:rsid w:val="008931C9"/>
    <w:rsid w:val="008E29B8"/>
    <w:rsid w:val="008F5143"/>
    <w:rsid w:val="00900BF0"/>
    <w:rsid w:val="00903629"/>
    <w:rsid w:val="00916158"/>
    <w:rsid w:val="009443AF"/>
    <w:rsid w:val="0096465E"/>
    <w:rsid w:val="009809E4"/>
    <w:rsid w:val="009B0DBB"/>
    <w:rsid w:val="009C729C"/>
    <w:rsid w:val="00A404E4"/>
    <w:rsid w:val="00A55FD0"/>
    <w:rsid w:val="00AA0DBA"/>
    <w:rsid w:val="00AC506D"/>
    <w:rsid w:val="00AE24CC"/>
    <w:rsid w:val="00AF6370"/>
    <w:rsid w:val="00B3546D"/>
    <w:rsid w:val="00B44135"/>
    <w:rsid w:val="00B91948"/>
    <w:rsid w:val="00B92D30"/>
    <w:rsid w:val="00B94C17"/>
    <w:rsid w:val="00BA0C8D"/>
    <w:rsid w:val="00BD762E"/>
    <w:rsid w:val="00C164A8"/>
    <w:rsid w:val="00C47CC7"/>
    <w:rsid w:val="00C65733"/>
    <w:rsid w:val="00C65D9C"/>
    <w:rsid w:val="00C710A0"/>
    <w:rsid w:val="00C76BFE"/>
    <w:rsid w:val="00CC5CFA"/>
    <w:rsid w:val="00CE6E96"/>
    <w:rsid w:val="00CF48E6"/>
    <w:rsid w:val="00CF5C90"/>
    <w:rsid w:val="00D06155"/>
    <w:rsid w:val="00D22924"/>
    <w:rsid w:val="00D33F03"/>
    <w:rsid w:val="00D3768C"/>
    <w:rsid w:val="00D65B9D"/>
    <w:rsid w:val="00D67E85"/>
    <w:rsid w:val="00DC01C8"/>
    <w:rsid w:val="00DC5034"/>
    <w:rsid w:val="00DD6A6E"/>
    <w:rsid w:val="00DF05EE"/>
    <w:rsid w:val="00DF1F2E"/>
    <w:rsid w:val="00E22556"/>
    <w:rsid w:val="00E22E0B"/>
    <w:rsid w:val="00E337DD"/>
    <w:rsid w:val="00E4384F"/>
    <w:rsid w:val="00E56BA7"/>
    <w:rsid w:val="00E84A5D"/>
    <w:rsid w:val="00E873F3"/>
    <w:rsid w:val="00E9074A"/>
    <w:rsid w:val="00ED03E3"/>
    <w:rsid w:val="00EE16F1"/>
    <w:rsid w:val="00EE77BD"/>
    <w:rsid w:val="00F0367D"/>
    <w:rsid w:val="00F04FBA"/>
    <w:rsid w:val="00F122EA"/>
    <w:rsid w:val="00F962F0"/>
    <w:rsid w:val="00FC0434"/>
    <w:rsid w:val="00FC1338"/>
    <w:rsid w:val="00F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4A28"/>
  <w15:docId w15:val="{DE039D5A-C8EC-40B4-901A-F21B32EC0A53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8D7"/>
    <w:pPr>
      <w:spacing w:after="0" w:line="288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51050"/>
    <w:pPr>
      <w:numPr>
        <w:numId w:val="4"/>
      </w:numPr>
      <w:ind w:left="720" w:hanging="720"/>
      <w:jc w:val="both"/>
      <w:outlineLvl w:val="0"/>
    </w:pPr>
    <w:rPr>
      <w:rFonts w:eastAsia="Times New Roman"/>
      <w:kern w:val="28"/>
    </w:rPr>
  </w:style>
  <w:style w:type="paragraph" w:styleId="Heading2">
    <w:name w:val="heading 2"/>
    <w:basedOn w:val="Normal"/>
    <w:next w:val="Normal"/>
    <w:link w:val="Heading2Char"/>
    <w:qFormat/>
    <w:rsid w:val="00451050"/>
    <w:pPr>
      <w:numPr>
        <w:ilvl w:val="1"/>
        <w:numId w:val="4"/>
      </w:numPr>
      <w:ind w:left="720" w:hanging="72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451050"/>
    <w:pPr>
      <w:numPr>
        <w:ilvl w:val="2"/>
        <w:numId w:val="4"/>
      </w:numPr>
      <w:ind w:left="720" w:hanging="72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qFormat/>
    <w:rsid w:val="00451050"/>
    <w:pPr>
      <w:numPr>
        <w:ilvl w:val="3"/>
        <w:numId w:val="4"/>
      </w:numPr>
      <w:ind w:left="720" w:hanging="720"/>
      <w:jc w:val="both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qFormat/>
    <w:rsid w:val="00451050"/>
    <w:pPr>
      <w:numPr>
        <w:ilvl w:val="4"/>
        <w:numId w:val="4"/>
      </w:numPr>
      <w:ind w:left="720" w:hanging="72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451050"/>
    <w:pPr>
      <w:numPr>
        <w:ilvl w:val="5"/>
        <w:numId w:val="4"/>
      </w:numPr>
      <w:ind w:left="720" w:hanging="720"/>
      <w:jc w:val="both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qFormat/>
    <w:rsid w:val="00451050"/>
    <w:pPr>
      <w:numPr>
        <w:ilvl w:val="6"/>
        <w:numId w:val="4"/>
      </w:numPr>
      <w:ind w:left="720" w:hanging="72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451050"/>
    <w:pPr>
      <w:numPr>
        <w:ilvl w:val="7"/>
        <w:numId w:val="4"/>
      </w:numPr>
      <w:ind w:left="720" w:hanging="72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451050"/>
    <w:pPr>
      <w:numPr>
        <w:ilvl w:val="8"/>
        <w:numId w:val="4"/>
      </w:numPr>
      <w:ind w:left="720" w:hanging="72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8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38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8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51050"/>
    <w:rPr>
      <w:rFonts w:ascii="Times New Roman" w:eastAsia="Times New Roman" w:hAnsi="Times New Roman" w:cs="Times New Roman"/>
      <w:kern w:val="28"/>
      <w:lang w:val="da-DK"/>
    </w:rPr>
  </w:style>
  <w:style w:type="character" w:customStyle="1" w:styleId="Heading2Char">
    <w:name w:val="Heading 2 Char"/>
    <w:basedOn w:val="DefaultParagraphFont"/>
    <w:link w:val="Heading2"/>
    <w:rsid w:val="00451050"/>
    <w:rPr>
      <w:rFonts w:ascii="Times New Roman" w:eastAsia="Times New Roman" w:hAnsi="Times New Roman" w:cs="Times New Roman"/>
      <w:lang w:val="da-DK"/>
    </w:rPr>
  </w:style>
  <w:style w:type="character" w:customStyle="1" w:styleId="Heading3Char">
    <w:name w:val="Heading 3 Char"/>
    <w:basedOn w:val="DefaultParagraphFont"/>
    <w:link w:val="Heading3"/>
    <w:rsid w:val="00451050"/>
    <w:rPr>
      <w:rFonts w:ascii="Times New Roman" w:eastAsia="Times New Roman" w:hAnsi="Times New Roman" w:cs="Times New Roman"/>
      <w:lang w:val="da-DK"/>
    </w:rPr>
  </w:style>
  <w:style w:type="character" w:customStyle="1" w:styleId="Heading4Char">
    <w:name w:val="Heading 4 Char"/>
    <w:basedOn w:val="DefaultParagraphFont"/>
    <w:link w:val="Heading4"/>
    <w:rsid w:val="00451050"/>
    <w:rPr>
      <w:rFonts w:ascii="Times New Roman" w:eastAsia="Times New Roman" w:hAnsi="Times New Roman" w:cs="Times New Roman"/>
      <w:lang w:val="da-DK"/>
    </w:rPr>
  </w:style>
  <w:style w:type="character" w:customStyle="1" w:styleId="Heading5Char">
    <w:name w:val="Heading 5 Char"/>
    <w:basedOn w:val="DefaultParagraphFont"/>
    <w:link w:val="Heading5"/>
    <w:rsid w:val="00451050"/>
    <w:rPr>
      <w:rFonts w:ascii="Times New Roman" w:eastAsia="Times New Roman" w:hAnsi="Times New Roman" w:cs="Times New Roman"/>
      <w:lang w:val="da-DK"/>
    </w:rPr>
  </w:style>
  <w:style w:type="character" w:customStyle="1" w:styleId="Heading6Char">
    <w:name w:val="Heading 6 Char"/>
    <w:basedOn w:val="DefaultParagraphFont"/>
    <w:link w:val="Heading6"/>
    <w:rsid w:val="00451050"/>
    <w:rPr>
      <w:rFonts w:ascii="Times New Roman" w:eastAsia="Times New Roman" w:hAnsi="Times New Roman" w:cs="Times New Roman"/>
      <w:lang w:val="da-DK"/>
    </w:rPr>
  </w:style>
  <w:style w:type="character" w:customStyle="1" w:styleId="Heading7Char">
    <w:name w:val="Heading 7 Char"/>
    <w:basedOn w:val="DefaultParagraphFont"/>
    <w:link w:val="Heading7"/>
    <w:rsid w:val="00451050"/>
    <w:rPr>
      <w:rFonts w:ascii="Times New Roman" w:eastAsia="Times New Roman" w:hAnsi="Times New Roman" w:cs="Times New Roman"/>
      <w:lang w:val="da-DK"/>
    </w:rPr>
  </w:style>
  <w:style w:type="character" w:customStyle="1" w:styleId="Heading8Char">
    <w:name w:val="Heading 8 Char"/>
    <w:basedOn w:val="DefaultParagraphFont"/>
    <w:link w:val="Heading8"/>
    <w:rsid w:val="00451050"/>
    <w:rPr>
      <w:rFonts w:ascii="Times New Roman" w:eastAsia="Times New Roman" w:hAnsi="Times New Roman" w:cs="Times New Roman"/>
      <w:lang w:val="da-DK"/>
    </w:rPr>
  </w:style>
  <w:style w:type="character" w:customStyle="1" w:styleId="Heading9Char">
    <w:name w:val="Heading 9 Char"/>
    <w:basedOn w:val="DefaultParagraphFont"/>
    <w:link w:val="Heading9"/>
    <w:rsid w:val="00451050"/>
    <w:rPr>
      <w:rFonts w:ascii="Times New Roman" w:eastAsia="Times New Roman" w:hAnsi="Times New Roman" w:cs="Times New Roman"/>
      <w:lang w:val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6B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6D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6D8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0C8D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32891"/>
    <w:pPr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73289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2891"/>
    <w:pPr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732891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AF6370"/>
    <w:pPr>
      <w:spacing w:after="0" w:line="240" w:lineRule="auto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D57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dweb.eesc.europa.eu/eesceuropaeu-ae77k/pages/iixeqjteembfgbqvqbd6g.html" TargetMode="External"/><Relationship Id="rId18" Type="http://schemas.openxmlformats.org/officeDocument/2006/relationships/hyperlink" Target="http://instagram.com/youreurope/" TargetMode="External"/><Relationship Id="rId26" Type="http://schemas.openxmlformats.org/officeDocument/2006/relationships/customXml" Target="../customXml/item1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yperlink" Target="https://www.eesc.europa.eu/yeys2020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16" Type="http://schemas.openxmlformats.org/officeDocument/2006/relationships/hyperlink" Target="https://twitter.com/youreurope" TargetMode="External"/><Relationship Id="rId20" Type="http://schemas.openxmlformats.org/officeDocument/2006/relationships/hyperlink" Target="https://www.facebook.com/pages/Your-Europe-Your-Say/255682697155?ref=hl" TargetMode="External"/><Relationship Id="rId29" Type="http://schemas.openxmlformats.org/officeDocument/2006/relationships/customXml" Target="../customXml/item4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cdweb.eesc.europa.eu/eesceuropaeu-ae77k/pages/iixeqjteembfgbqvqbd6g.html" TargetMode="External"/><Relationship Id="rId23" Type="http://schemas.openxmlformats.org/officeDocument/2006/relationships/footer" Target="footer1.xml"/><Relationship Id="rId28" Type="http://schemas.openxmlformats.org/officeDocument/2006/relationships/customXml" Target="../customXml/item3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9" Type="http://schemas.openxmlformats.org/officeDocument/2006/relationships/footnotes" Target="footnotes.xml"/><Relationship Id="rId14" Type="http://schemas.openxmlformats.org/officeDocument/2006/relationships/hyperlink" Target="https://www.eesc.europa.eu/en/agenda/our-events/events/your-europe-your-say-2020" TargetMode="External"/><Relationship Id="rId22" Type="http://schemas.openxmlformats.org/officeDocument/2006/relationships/image" Target="cid:image002.png@01D27D69.83C43E00" TargetMode="External"/><Relationship Id="rId27" Type="http://schemas.openxmlformats.org/officeDocument/2006/relationships/customXml" Target="../customXml/item2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ces-cdr.eu.int\dfs\softwlib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CTJJHAUHWN5E-2028081414-2328</_dlc_DocId>
    <_dlc_DocIdUrl xmlns="bfc960a6-20da-4c94-8684-71380fca093b">
      <Url>http://dm2016/eesc/2019/_layouts/15/DocIdRedir.aspx?ID=CTJJHAUHWN5E-2028081414-2328</Url>
      <Description>CTJJHAUHWN5E-2028081414-2328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2019-10-23T12:00:00+00:00</ProductionDate>
    <FicheYear xmlns="bfc960a6-20da-4c94-8684-71380fca093b">2019</FicheYear>
    <DocumentNumber xmlns="e7079bb7-b7bf-4242-8479-9b6b0b289b96">4427</DocumentNumber>
    <DocumentVersion xmlns="bfc960a6-20da-4c94-8684-71380fca093b">4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48</Value>
      <Value>72</Value>
      <Value>65</Value>
      <Value>63</Value>
      <Value>62</Value>
      <Value>21</Value>
      <Value>56</Value>
      <Value>17</Value>
      <Value>52</Value>
      <Value>49</Value>
      <Value>11</Value>
      <Value>46</Value>
      <Value>45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10488</FicheNumber>
    <DocumentPart xmlns="bfc960a6-20da-4c94-8684-71380fca093b">1</DocumentPart>
    <AdoptionDate xmlns="bfc960a6-20da-4c94-8684-71380fca093b" xsi:nil="true"/>
    <RequestingService xmlns="bfc960a6-20da-4c94-8684-71380fca093b">Visites / Publications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e7079bb7-b7bf-4242-8479-9b6b0b289b96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AD7F41433A6CF64590E6DEF3B77EF5BC" ma:contentTypeVersion="4" ma:contentTypeDescription="Defines the documents for Document Manager V2" ma:contentTypeScope="" ma:versionID="57767cad13f405e320dfa48c1a1b278a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e7079bb7-b7bf-4242-8479-9b6b0b289b96" targetNamespace="http://schemas.microsoft.com/office/2006/metadata/properties" ma:root="true" ma:fieldsID="2b990c73e79d9e86df42c8b52008ac21" ns2:_="" ns3:_="" ns4:_="">
    <xsd:import namespace="bfc960a6-20da-4c94-8684-71380fca093b"/>
    <xsd:import namespace="http://schemas.microsoft.com/sharepoint/v3/fields"/>
    <xsd:import namespace="e7079bb7-b7bf-4242-8479-9b6b0b289b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79bb7-b7bf-4242-8479-9b6b0b289b96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DCD441-2560-44A5-A0A3-9CF55C8DE702}"/>
</file>

<file path=customXml/itemProps2.xml><?xml version="1.0" encoding="utf-8"?>
<ds:datastoreItem xmlns:ds="http://schemas.openxmlformats.org/officeDocument/2006/customXml" ds:itemID="{B0BACE49-D7ED-401E-8B7D-A617F0C428E1}"/>
</file>

<file path=customXml/itemProps3.xml><?xml version="1.0" encoding="utf-8"?>
<ds:datastoreItem xmlns:ds="http://schemas.openxmlformats.org/officeDocument/2006/customXml" ds:itemID="{5B63E8E1-358C-487A-91D0-223257554F23}"/>
</file>

<file path=customXml/itemProps4.xml><?xml version="1.0" encoding="utf-8"?>
<ds:datastoreItem xmlns:ds="http://schemas.openxmlformats.org/officeDocument/2006/customXml" ds:itemID="{26DB9ADE-248A-4002-9F4E-48A17CE6D290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0</TotalTime>
  <Pages>2</Pages>
  <Words>410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YEYS - Invitations schools </vt:lpstr>
    </vt:vector>
  </TitlesOfParts>
  <Company>CESE-CDR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YEYS - Indbydelse til skoler - Endelig udgave</dc:title>
  <dc:subject>Informationsdokument</dc:subject>
  <dc:creator>Daniele Vitali</dc:creator>
  <cp:keywords>EESC-2019-04427-01-04-INFO-TRA-EN</cp:keywords>
  <dc:description>Rapporteur:  - Original language: EN - Date of document: 23/10/2019 - Date of meeting:  - External documents:  - Administrator: MME Lahousse Chloé</dc:description>
  <cp:lastModifiedBy>Ulla Vang</cp:lastModifiedBy>
  <cp:revision>2</cp:revision>
  <cp:lastPrinted>2018-09-20T07:14:00Z</cp:lastPrinted>
  <dcterms:created xsi:type="dcterms:W3CDTF">2019-10-23T09:29:00Z</dcterms:created>
  <dcterms:modified xsi:type="dcterms:W3CDTF">2019-10-23T09:29:00Z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21/10/2019, 08/10/2019, 08/10/2019, 08/10/2019, 07/10/2019, 25/09/2018, 17/09/2018</vt:lpwstr>
  </property>
  <property fmtid="{D5CDD505-2E9C-101B-9397-08002B2CF9AE}" pid="4" name="Pref_Time">
    <vt:lpwstr>15:27:27, 12:09:46, 11:19:47, 10:16:03, 15:19:46, 11:51:37, 14:35:27</vt:lpwstr>
  </property>
  <property fmtid="{D5CDD505-2E9C-101B-9397-08002B2CF9AE}" pid="5" name="Pref_User">
    <vt:lpwstr>amett, mkop, hnic, mkop, amett, tvoc, tvoc</vt:lpwstr>
  </property>
  <property fmtid="{D5CDD505-2E9C-101B-9397-08002B2CF9AE}" pid="6" name="Pref_FileName">
    <vt:lpwstr>EESC-2019-04427-01-04-INFO-ORI.docx, EESC-2019-04427-01-03-INFO-ORI.docx, EESC-2019-04427-01-02-INFO-ORI.docx, EESC-2019-04427-01-01-INFO-ORI.docx, EESC-2019-04427-01-00-INFO-ORI.docx, EESC-2018-04505-04-00-INFO-ORI.docx, EESC-2018-04505-00-00-INFO-ORI.do</vt:lpwstr>
  </property>
  <property fmtid="{D5CDD505-2E9C-101B-9397-08002B2CF9AE}" pid="7" name="ContentTypeId">
    <vt:lpwstr>0x010100EA97B91038054C99906057A708A1480A00AD7F41433A6CF64590E6DEF3B77EF5BC</vt:lpwstr>
  </property>
  <property fmtid="{D5CDD505-2E9C-101B-9397-08002B2CF9AE}" pid="8" name="_dlc_DocIdItemGuid">
    <vt:lpwstr>ba2ab048-c8ff-4ea2-bd2f-c5129ab8630c</vt:lpwstr>
  </property>
  <property fmtid="{D5CDD505-2E9C-101B-9397-08002B2CF9AE}" pid="9" name="AvailableTranslations">
    <vt:lpwstr>62;#FI|87606a43-d45f-42d6-b8c9-e1a3457db5b7;#63;#MT|7df99101-6854-4a26-b53a-b88c0da02c26;#45;#NL|55c6556c-b4f4-441d-9acf-c498d4f838bd;#49;#EL|6d4f4d51-af9b-4650-94b4-4276bee85c91;#46;#CS|72f9705b-0217-4fd3-bea2-cbc7ed80e26e;#56;#SL|98a412ae-eb01-49e9-ae3d-585a81724cfc;#4;#EN|f2175f21-25d7-44a3-96da-d6a61b075e1b;#72;#GA|762d2456-c427-4ecb-b312-af3dad8e258c;#21;#IT|0774613c-01ed-4e5d-a25d-11d2388de825;#52;#DA|5d49c027-8956-412b-aa16-e85a0f96ad0e;#65;#ET|ff6c3f4c-b02c-4c3c-ab07-2c37995a7a0a;#48;#LT|a7ff5ce7-6123-4f68-865a-a57c31810414;#17;#ES|e7a6b05b-ae16-40c8-add9-68b64b03aeba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4427</vt:i4>
  </property>
  <property fmtid="{D5CDD505-2E9C-101B-9397-08002B2CF9AE}" pid="14" name="FicheYear">
    <vt:i4>2019</vt:i4>
  </property>
  <property fmtid="{D5CDD505-2E9C-101B-9397-08002B2CF9AE}" pid="15" name="DocumentVersion">
    <vt:i4>4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1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11;#INFO|d9136e7c-93a9-4c42-9d28-92b61e85f80c</vt:lpwstr>
  </property>
  <property fmtid="{D5CDD505-2E9C-101B-9397-08002B2CF9AE}" pid="22" name="RequestingService">
    <vt:lpwstr>Visites / Publications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FI|87606a43-d45f-42d6-b8c9-e1a3457db5b7;MT|7df99101-6854-4a26-b53a-b88c0da02c26;NL|55c6556c-b4f4-441d-9acf-c498d4f838bd;EL|6d4f4d51-af9b-4650-94b4-4276bee85c91;CS|72f9705b-0217-4fd3-bea2-cbc7ed80e26e;SL|98a412ae-eb01-49e9-ae3d-585a81724cfc;EN|f2175f21-25d7-44a3-96da-d6a61b075e1b;GA|762d2456-c427-4ecb-b312-af3dad8e258c;IT|0774613c-01ed-4e5d-a25d-11d2388de825;ET|ff6c3f4c-b02c-4c3c-ab07-2c37995a7a0a;LT|a7ff5ce7-6123-4f68-865a-a57c31810414;ES|e7a6b05b-ae16-40c8-add9-68b64b03aeba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48;#LT|a7ff5ce7-6123-4f68-865a-a57c31810414;#72;#GA|762d2456-c427-4ecb-b312-af3dad8e258c;#65;#ET|ff6c3f4c-b02c-4c3c-ab07-2c37995a7a0a;#63;#MT|7df99101-6854-4a26-b53a-b88c0da02c26;#62;#FI|87606a43-d45f-42d6-b8c9-e1a3457db5b7;#21;#IT|0774613c-01ed-4e5d-a25d-11d2388de825;#56;#SL|98a412ae-eb01-49e9-ae3d-585a81724cfc;#17;#ES|e7a6b05b-ae16-40c8-add9-68b64b03aeba;#49;#EL|6d4f4d51-af9b-4650-94b4-4276bee85c91;#11;#INFO|d9136e7c-93a9-4c42-9d28-92b61e85f80c;#46;#CS|72f9705b-0217-4fd3-bea2-cbc7ed80e26e;#45;#NL|55c6556c-b4f4-441d-9acf-c498d4f838bd;#7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7;#Final|ea5e6674-7b27-4bac-b091-73adbb394efe</vt:lpwstr>
  </property>
  <property fmtid="{D5CDD505-2E9C-101B-9397-08002B2CF9AE}" pid="35" name="DocumentYear">
    <vt:i4>2019</vt:i4>
  </property>
  <property fmtid="{D5CDD505-2E9C-101B-9397-08002B2CF9AE}" pid="36" name="FicheNumber">
    <vt:i4>10488</vt:i4>
  </property>
  <property fmtid="{D5CDD505-2E9C-101B-9397-08002B2CF9AE}" pid="37" name="DocumentLanguage">
    <vt:lpwstr>52;#DA|5d49c027-8956-412b-aa16-e85a0f96ad0e</vt:lpwstr>
  </property>
</Properties>
</file>