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BC09" w14:textId="77777777" w:rsidR="005F5A16" w:rsidRPr="0010623A" w:rsidRDefault="005F5A16" w:rsidP="00B13322">
      <w:pPr>
        <w:overflowPunct w:val="0"/>
        <w:autoSpaceDE w:val="0"/>
        <w:autoSpaceDN w:val="0"/>
        <w:adjustRightInd w:val="0"/>
        <w:jc w:val="center"/>
        <w:textAlignment w:val="baseline"/>
        <w:rPr>
          <w:sz w:val="22"/>
          <w:szCs w:val="20"/>
        </w:rPr>
      </w:pPr>
      <w:r>
        <w:rPr>
          <w:noProof/>
          <w:sz w:val="20"/>
          <w:szCs w:val="20"/>
          <w:lang w:val="en-GB"/>
        </w:rPr>
        <mc:AlternateContent>
          <mc:Choice Requires="wps">
            <w:drawing>
              <wp:anchor distT="0" distB="0" distL="114300" distR="114300" simplePos="0" relativeHeight="251659264" behindDoc="1" locked="0" layoutInCell="0" allowOverlap="1" wp14:anchorId="1BB00385" wp14:editId="4A83D33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1F84" w14:textId="77777777" w:rsidR="005F5A16" w:rsidRPr="00260E65" w:rsidRDefault="005F5A16" w:rsidP="005F5A16">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038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0711F84" w14:textId="77777777" w:rsidR="005F5A16" w:rsidRPr="00260E65" w:rsidRDefault="005F5A16" w:rsidP="005F5A16">
                      <w:pPr>
                        <w:jc w:val="center"/>
                        <w:rPr>
                          <w:rFonts w:ascii="Arial" w:hAnsi="Arial" w:cs="Arial"/>
                          <w:b/>
                          <w:bCs/>
                          <w:sz w:val="48"/>
                        </w:rPr>
                      </w:pPr>
                      <w:r>
                        <w:rPr>
                          <w:rFonts w:ascii="Arial" w:hAnsi="Arial"/>
                          <w:b/>
                          <w:sz w:val="48"/>
                        </w:rPr>
                        <w:t>HU</w:t>
                      </w:r>
                    </w:p>
                  </w:txbxContent>
                </v:textbox>
                <w10:wrap anchorx="page" anchory="page"/>
              </v:shape>
            </w:pict>
          </mc:Fallback>
        </mc:AlternateContent>
      </w:r>
      <w:r>
        <w:rPr>
          <w:noProof/>
          <w:sz w:val="22"/>
          <w:szCs w:val="20"/>
          <w:lang w:val="en-GB"/>
        </w:rPr>
        <w:drawing>
          <wp:inline distT="0" distB="0" distL="0" distR="0" wp14:anchorId="3E4BC7C4" wp14:editId="7C3B86A9">
            <wp:extent cx="882650" cy="556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58457C6" w14:textId="77777777" w:rsidR="005F5A16" w:rsidRDefault="005F5A16" w:rsidP="00B13322">
      <w:pPr>
        <w:jc w:val="center"/>
        <w:rPr>
          <w:b/>
          <w:noProof/>
          <w:sz w:val="28"/>
          <w:szCs w:val="32"/>
        </w:rPr>
      </w:pPr>
      <w:r>
        <w:rPr>
          <w:rFonts w:ascii="Arial" w:hAnsi="Arial"/>
          <w:b/>
          <w:i/>
          <w:sz w:val="20"/>
          <w:szCs w:val="20"/>
        </w:rPr>
        <w:t>Európai Gazdasági és Szociális Bizottság</w:t>
      </w:r>
      <w:r>
        <w:rPr>
          <w:b/>
          <w:sz w:val="28"/>
          <w:szCs w:val="32"/>
        </w:rPr>
        <w:t xml:space="preserve"> </w:t>
      </w:r>
    </w:p>
    <w:p w14:paraId="5964644E" w14:textId="77777777" w:rsidR="005F5A16" w:rsidRDefault="005F5A16" w:rsidP="00B13322">
      <w:pPr>
        <w:jc w:val="center"/>
        <w:rPr>
          <w:b/>
          <w:noProof/>
          <w:sz w:val="28"/>
          <w:szCs w:val="32"/>
        </w:rPr>
      </w:pPr>
    </w:p>
    <w:p w14:paraId="79EA1971" w14:textId="77777777" w:rsidR="005F5A16" w:rsidRDefault="005F5A16" w:rsidP="00B13322">
      <w:pPr>
        <w:jc w:val="center"/>
        <w:rPr>
          <w:b/>
          <w:noProof/>
          <w:sz w:val="28"/>
          <w:szCs w:val="32"/>
        </w:rPr>
      </w:pPr>
      <w:r>
        <w:rPr>
          <w:b/>
          <w:sz w:val="28"/>
          <w:szCs w:val="32"/>
        </w:rPr>
        <w:t>Az EGSZB civil társadalmi díja</w:t>
      </w:r>
    </w:p>
    <w:p w14:paraId="16F4481E" w14:textId="477FDB9B" w:rsidR="00DA410F" w:rsidRPr="0024225B" w:rsidRDefault="00DA410F" w:rsidP="00B13322">
      <w:pPr>
        <w:spacing w:before="240" w:after="240"/>
        <w:jc w:val="center"/>
        <w:rPr>
          <w:b/>
          <w:noProof/>
          <w:sz w:val="28"/>
          <w:szCs w:val="32"/>
        </w:rPr>
      </w:pPr>
      <w:r>
        <w:rPr>
          <w:b/>
          <w:sz w:val="28"/>
          <w:szCs w:val="32"/>
        </w:rPr>
        <w:t>Nyilatkozat a kizárási és a díjazhatósági kritériumokat illetően</w:t>
      </w:r>
    </w:p>
    <w:p w14:paraId="16F4481F" w14:textId="77777777" w:rsidR="00DA410F" w:rsidRDefault="00DA410F" w:rsidP="00B13322">
      <w:pPr>
        <w:spacing w:before="100" w:beforeAutospacing="1" w:after="100" w:afterAutospacing="1"/>
        <w:jc w:val="both"/>
        <w:rPr>
          <w:noProof/>
        </w:rPr>
      </w:pPr>
      <w:r>
        <w:t>Alulírott [</w:t>
      </w:r>
      <w:r>
        <w:rPr>
          <w:i/>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4C53C1">
            <w:pPr>
              <w:rPr>
                <w:noProof/>
              </w:rPr>
            </w:pPr>
            <w:r>
              <w:t>(</w:t>
            </w:r>
            <w:r>
              <w:rPr>
                <w:i/>
              </w:rPr>
              <w:t>kizárólag természetes személyek esetében</w:t>
            </w:r>
            <w:r>
              <w:t>) saját maga képviseletében:</w:t>
            </w:r>
          </w:p>
        </w:tc>
        <w:tc>
          <w:tcPr>
            <w:tcW w:w="6378" w:type="dxa"/>
            <w:shd w:val="clear" w:color="auto" w:fill="auto"/>
          </w:tcPr>
          <w:p w14:paraId="16F44821" w14:textId="77777777" w:rsidR="003154CD" w:rsidRDefault="005E41BC" w:rsidP="00B13322">
            <w:pPr>
              <w:jc w:val="both"/>
              <w:rPr>
                <w:noProof/>
              </w:rPr>
            </w:pPr>
            <w:r>
              <w:t>(</w:t>
            </w:r>
            <w:r>
              <w:rPr>
                <w:i/>
              </w:rPr>
              <w:t>kizárólag jogi személyek esetében</w:t>
            </w:r>
            <w:r>
              <w:t xml:space="preserve">) az alábbi jogi személy képviseletében: </w:t>
            </w:r>
          </w:p>
          <w:p w14:paraId="16F44822" w14:textId="77777777" w:rsidR="005E41BC" w:rsidRDefault="005E41BC" w:rsidP="00B13322">
            <w:pPr>
              <w:jc w:val="both"/>
              <w:rPr>
                <w:noProof/>
              </w:rPr>
            </w:pPr>
          </w:p>
        </w:tc>
      </w:tr>
      <w:tr w:rsidR="003154CD" w14:paraId="16F4482E" w14:textId="77777777" w:rsidTr="00A40405">
        <w:tc>
          <w:tcPr>
            <w:tcW w:w="3369" w:type="dxa"/>
            <w:shd w:val="clear" w:color="auto" w:fill="auto"/>
          </w:tcPr>
          <w:p w14:paraId="16F44824" w14:textId="0F18A9BF" w:rsidR="003154CD" w:rsidRDefault="005E41BC" w:rsidP="00B13322">
            <w:pPr>
              <w:jc w:val="both"/>
            </w:pPr>
            <w:r>
              <w:t>Személyazonosító igazolvány vagy útlevél száma:</w:t>
            </w:r>
          </w:p>
          <w:p w14:paraId="16F44825" w14:textId="77777777" w:rsidR="005E41BC" w:rsidRDefault="005E41BC" w:rsidP="00B13322">
            <w:pPr>
              <w:jc w:val="both"/>
              <w:rPr>
                <w:noProof/>
              </w:rPr>
            </w:pPr>
          </w:p>
          <w:p w14:paraId="16F44826" w14:textId="77777777" w:rsidR="00D841AD" w:rsidRPr="005E41BC" w:rsidRDefault="00D841AD" w:rsidP="00B13322">
            <w:pPr>
              <w:jc w:val="both"/>
              <w:rPr>
                <w:noProof/>
              </w:rPr>
            </w:pPr>
            <w:r>
              <w:t>(„a személy”)</w:t>
            </w:r>
          </w:p>
        </w:tc>
        <w:tc>
          <w:tcPr>
            <w:tcW w:w="6378" w:type="dxa"/>
            <w:shd w:val="clear" w:color="auto" w:fill="auto"/>
          </w:tcPr>
          <w:p w14:paraId="16F44827" w14:textId="77777777" w:rsidR="005E41BC" w:rsidRPr="00583379" w:rsidRDefault="005E41BC" w:rsidP="00B13322">
            <w:pPr>
              <w:rPr>
                <w:b/>
              </w:rPr>
            </w:pPr>
            <w:r>
              <w:t>Teljes hivatalos név:</w:t>
            </w:r>
          </w:p>
          <w:p w14:paraId="16F44828" w14:textId="4034AF19" w:rsidR="005E41BC" w:rsidRPr="00892BCE" w:rsidRDefault="005E41BC" w:rsidP="00B13322">
            <w:r>
              <w:t>Hivatalos társasági forma:</w:t>
            </w:r>
          </w:p>
          <w:p w14:paraId="16F44829" w14:textId="402E1A17" w:rsidR="005E41BC" w:rsidRPr="00583379" w:rsidRDefault="005E41BC" w:rsidP="00B13322">
            <w:pPr>
              <w:rPr>
                <w:b/>
              </w:rPr>
            </w:pPr>
            <w:r>
              <w:t>Cégjegyzékszám:</w:t>
            </w:r>
          </w:p>
          <w:p w14:paraId="16F4482A" w14:textId="43ABAD30" w:rsidR="005E41BC" w:rsidRPr="00583379" w:rsidRDefault="005E41BC" w:rsidP="00B13322">
            <w:pPr>
              <w:rPr>
                <w:b/>
              </w:rPr>
            </w:pPr>
            <w:r>
              <w:t>Teljes hivatalos cím:</w:t>
            </w:r>
          </w:p>
          <w:p w14:paraId="16F4482B" w14:textId="2C1FD332" w:rsidR="003154CD" w:rsidRDefault="005E41BC" w:rsidP="00B13322">
            <w:r>
              <w:t>Héanyilvántartási szám:</w:t>
            </w:r>
          </w:p>
          <w:p w14:paraId="16F4482C" w14:textId="77777777" w:rsidR="005E41BC" w:rsidRDefault="005E41BC" w:rsidP="00B13322">
            <w:pPr>
              <w:rPr>
                <w:noProof/>
              </w:rPr>
            </w:pPr>
          </w:p>
          <w:p w14:paraId="16F4482D" w14:textId="77777777" w:rsidR="00D841AD" w:rsidRDefault="00D841AD" w:rsidP="00B13322">
            <w:pPr>
              <w:rPr>
                <w:noProof/>
              </w:rPr>
            </w:pPr>
            <w:r>
              <w:t>(„a személy”)</w:t>
            </w:r>
          </w:p>
        </w:tc>
      </w:tr>
    </w:tbl>
    <w:p w14:paraId="28B0D4AE" w14:textId="77777777" w:rsidR="007F3628" w:rsidRDefault="007F3628" w:rsidP="00B13322">
      <w:pPr>
        <w:jc w:val="both"/>
        <w:rPr>
          <w:i/>
        </w:rPr>
      </w:pPr>
    </w:p>
    <w:p w14:paraId="32C01A93" w14:textId="5AE1BC49" w:rsidR="007F3628" w:rsidRDefault="007F3628" w:rsidP="00B13322">
      <w:pPr>
        <w:jc w:val="both"/>
      </w:pPr>
      <w:r>
        <w:t>Az érintett személynek nem kell benyújtania a kizárási kritériumokra vonatkozó nyilatkozatot, ha ugyanazt a nyilatkozatot az EGSZB egy másik pályázatán vagy odaítélési eljárásában már benyújtotta, feltéve, hogy a helyzet nem változott, és a nyilatkozat kiállítási dátuma óta eltelt idő nem haladja meg az egy évet.</w:t>
      </w:r>
    </w:p>
    <w:p w14:paraId="64B20EEE" w14:textId="2101202D" w:rsidR="00AE5C0E" w:rsidRDefault="00AE5C0E" w:rsidP="00B13322">
      <w:pPr>
        <w:spacing w:before="100" w:beforeAutospacing="1" w:after="100" w:afterAutospacing="1"/>
        <w:jc w:val="both"/>
      </w:pPr>
      <w:r>
        <w:t>Ebben az esetben az aláíró kijelenti, hogy ugyanez a nyilatkozat a kizárási kritériumokról egy korábbi eljárás céljából már benyújtásra került, és megerősíti, hogy az adott helyzet vonatkozásában azóta változás nem történt: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B13322">
            <w:pPr>
              <w:spacing w:before="100" w:beforeAutospacing="1" w:after="100" w:afterAutospacing="1"/>
              <w:jc w:val="center"/>
              <w:rPr>
                <w:b/>
                <w:sz w:val="22"/>
              </w:rPr>
            </w:pPr>
            <w:r>
              <w:rPr>
                <w:b/>
                <w:sz w:val="22"/>
              </w:rPr>
              <w:t>A nyilatkozat benyújtásának dátuma</w:t>
            </w:r>
          </w:p>
        </w:tc>
        <w:tc>
          <w:tcPr>
            <w:tcW w:w="6662" w:type="dxa"/>
            <w:shd w:val="clear" w:color="auto" w:fill="auto"/>
          </w:tcPr>
          <w:p w14:paraId="28F7052B" w14:textId="77777777" w:rsidR="00AE5C0E" w:rsidRPr="00BF7F29" w:rsidRDefault="00AE5C0E" w:rsidP="00B13322">
            <w:pPr>
              <w:spacing w:before="100" w:beforeAutospacing="1" w:after="100" w:afterAutospacing="1"/>
              <w:jc w:val="center"/>
              <w:rPr>
                <w:b/>
                <w:sz w:val="22"/>
              </w:rPr>
            </w:pPr>
            <w:r>
              <w:rPr>
                <w:b/>
                <w:sz w:val="22"/>
              </w:rPr>
              <w:t>Teljes hivatkozás a korábbi eljárásra</w:t>
            </w:r>
          </w:p>
        </w:tc>
      </w:tr>
      <w:tr w:rsidR="00AE5C0E" w14:paraId="6F902801" w14:textId="77777777" w:rsidTr="00321B2B">
        <w:tc>
          <w:tcPr>
            <w:tcW w:w="2802" w:type="dxa"/>
            <w:shd w:val="clear" w:color="auto" w:fill="auto"/>
          </w:tcPr>
          <w:p w14:paraId="0E407693" w14:textId="6C82C9E9" w:rsidR="00AE5C0E" w:rsidRPr="00AE5C0E" w:rsidRDefault="00AE5C0E" w:rsidP="00B13322">
            <w:pPr>
              <w:spacing w:before="100" w:beforeAutospacing="1" w:after="100" w:afterAutospacing="1"/>
            </w:pPr>
          </w:p>
        </w:tc>
        <w:tc>
          <w:tcPr>
            <w:tcW w:w="6662" w:type="dxa"/>
            <w:shd w:val="clear" w:color="auto" w:fill="auto"/>
          </w:tcPr>
          <w:p w14:paraId="5A11950E" w14:textId="77777777" w:rsidR="00AE5C0E" w:rsidRDefault="00AE5C0E" w:rsidP="00B13322">
            <w:pPr>
              <w:spacing w:before="100" w:beforeAutospacing="1" w:after="100" w:afterAutospacing="1"/>
            </w:pPr>
          </w:p>
        </w:tc>
      </w:tr>
    </w:tbl>
    <w:p w14:paraId="16F4482F" w14:textId="433C2827" w:rsidR="00897553" w:rsidRDefault="00897553" w:rsidP="00137801">
      <w:pPr>
        <w:pStyle w:val="Title"/>
        <w:numPr>
          <w:ilvl w:val="0"/>
          <w:numId w:val="29"/>
        </w:numPr>
        <w:ind w:left="567" w:hanging="567"/>
        <w:rPr>
          <w:noProof/>
        </w:rPr>
      </w:pPr>
      <w:r>
        <w:t>A személyt érintő, kizárást indokoló helyzet</w:t>
      </w:r>
    </w:p>
    <w:p w14:paraId="0136DCD9" w14:textId="77777777" w:rsidR="00713443" w:rsidRPr="00713443" w:rsidRDefault="00713443" w:rsidP="00B13322"/>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14:paraId="16F44833" w14:textId="77777777" w:rsidTr="00F7691A">
        <w:tc>
          <w:tcPr>
            <w:tcW w:w="8238" w:type="dxa"/>
            <w:shd w:val="clear" w:color="auto" w:fill="auto"/>
          </w:tcPr>
          <w:p w14:paraId="16F44830" w14:textId="77777777" w:rsidR="00F7691A" w:rsidRDefault="00F7691A" w:rsidP="004032E5">
            <w:pPr>
              <w:numPr>
                <w:ilvl w:val="0"/>
                <w:numId w:val="17"/>
              </w:numPr>
              <w:spacing w:before="40" w:after="40"/>
              <w:ind w:hanging="502"/>
              <w:jc w:val="both"/>
              <w:rPr>
                <w:noProof/>
              </w:rPr>
            </w:pPr>
            <w:r>
              <w:t xml:space="preserve"> nyilatkozik, hogy a fent nevezett személy az alábbi helyzetek valamelyikében van-e:</w:t>
            </w:r>
          </w:p>
        </w:tc>
        <w:tc>
          <w:tcPr>
            <w:tcW w:w="812" w:type="dxa"/>
            <w:shd w:val="clear" w:color="auto" w:fill="auto"/>
          </w:tcPr>
          <w:p w14:paraId="16F44831" w14:textId="77777777" w:rsidR="00F7691A" w:rsidRDefault="00F7691A" w:rsidP="00B13322">
            <w:pPr>
              <w:spacing w:before="40" w:after="40"/>
              <w:ind w:left="142"/>
              <w:jc w:val="both"/>
              <w:rPr>
                <w:noProof/>
              </w:rPr>
            </w:pPr>
            <w:r>
              <w:t>IGEN</w:t>
            </w:r>
          </w:p>
        </w:tc>
        <w:tc>
          <w:tcPr>
            <w:tcW w:w="705" w:type="dxa"/>
            <w:shd w:val="clear" w:color="auto" w:fill="auto"/>
          </w:tcPr>
          <w:p w14:paraId="16F44832" w14:textId="77777777" w:rsidR="00F7691A" w:rsidRDefault="00F7691A" w:rsidP="00B13322">
            <w:pPr>
              <w:spacing w:before="40" w:after="40"/>
              <w:ind w:left="142"/>
              <w:jc w:val="both"/>
              <w:rPr>
                <w:noProof/>
              </w:rPr>
            </w:pPr>
            <w:r>
              <w:t>NEM</w:t>
            </w:r>
          </w:p>
        </w:tc>
      </w:tr>
      <w:tr w:rsidR="00E33977" w14:paraId="16F44837" w14:textId="77777777" w:rsidTr="00F7691A">
        <w:tc>
          <w:tcPr>
            <w:tcW w:w="8238" w:type="dxa"/>
            <w:shd w:val="clear" w:color="auto" w:fill="auto"/>
          </w:tcPr>
          <w:p w14:paraId="16F44834" w14:textId="4B33B59D" w:rsidR="00E33977" w:rsidRDefault="00E33977" w:rsidP="00B13322">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az uniós vagy a nemzeti jogszabályok szerinti hasonló eljárás következtében bármely hasonló helyzetben van;</w:t>
            </w:r>
          </w:p>
        </w:tc>
        <w:tc>
          <w:tcPr>
            <w:tcW w:w="812" w:type="dxa"/>
            <w:shd w:val="clear" w:color="auto" w:fill="auto"/>
          </w:tcPr>
          <w:p w14:paraId="16F44835" w14:textId="77777777" w:rsidR="00E33977" w:rsidRDefault="00E33977" w:rsidP="00B13322">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36"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E33977" w14:paraId="16F4483B" w14:textId="77777777" w:rsidTr="00F7691A">
        <w:tc>
          <w:tcPr>
            <w:tcW w:w="8238" w:type="dxa"/>
            <w:shd w:val="clear" w:color="auto" w:fill="auto"/>
          </w:tcPr>
          <w:p w14:paraId="16F44838" w14:textId="1257480F" w:rsidR="00E33977" w:rsidRDefault="00E33977" w:rsidP="00B13322">
            <w:pPr>
              <w:pStyle w:val="Text1"/>
              <w:numPr>
                <w:ilvl w:val="0"/>
                <w:numId w:val="15"/>
              </w:numPr>
              <w:spacing w:before="40" w:after="40"/>
              <w:rPr>
                <w:noProof/>
              </w:rPr>
            </w:pPr>
            <w:r>
              <w:t>jogerős ítélet vagy jogerős közigazgatási határozat megállapította, hogy a személy megszegte az alkalmazandó jog szerinti adófizetési vagy társadalombiztosítási járulékfizetési kötelezettségét;</w:t>
            </w:r>
          </w:p>
        </w:tc>
        <w:tc>
          <w:tcPr>
            <w:tcW w:w="812" w:type="dxa"/>
            <w:shd w:val="clear" w:color="auto" w:fill="auto"/>
          </w:tcPr>
          <w:p w14:paraId="16F44839"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bookmarkStart w:id="0" w:name="Check1"/>
            <w:r>
              <w:instrText xml:space="preserve"> FORMCHECKBOX </w:instrText>
            </w:r>
            <w:r w:rsidR="004C53C1">
              <w:fldChar w:fldCharType="separate"/>
            </w:r>
            <w:r>
              <w:fldChar w:fldCharType="end"/>
            </w:r>
            <w:bookmarkEnd w:id="0"/>
          </w:p>
        </w:tc>
        <w:tc>
          <w:tcPr>
            <w:tcW w:w="705" w:type="dxa"/>
            <w:shd w:val="clear" w:color="auto" w:fill="auto"/>
          </w:tcPr>
          <w:p w14:paraId="16F4483A"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7D7A5F" w14:paraId="16F4483E" w14:textId="77777777" w:rsidTr="00F7691A">
        <w:tc>
          <w:tcPr>
            <w:tcW w:w="8238" w:type="dxa"/>
            <w:shd w:val="clear" w:color="auto" w:fill="auto"/>
          </w:tcPr>
          <w:p w14:paraId="16F4483C" w14:textId="77777777" w:rsidR="007D7A5F" w:rsidRDefault="007D7A5F" w:rsidP="00B13322">
            <w:pPr>
              <w:pStyle w:val="Text1"/>
              <w:numPr>
                <w:ilvl w:val="0"/>
                <w:numId w:val="15"/>
              </w:numPr>
              <w:spacing w:before="40" w:after="40"/>
              <w:rPr>
                <w:noProof/>
              </w:rPr>
            </w:pPr>
            <w:r>
              <w:lastRenderedPageBreak/>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14:paraId="16F4483D" w14:textId="77777777" w:rsidR="007D7A5F" w:rsidRDefault="007D7A5F" w:rsidP="00B13322">
            <w:pPr>
              <w:spacing w:before="240" w:after="120"/>
              <w:jc w:val="both"/>
              <w:rPr>
                <w:noProof/>
              </w:rPr>
            </w:pPr>
          </w:p>
        </w:tc>
      </w:tr>
      <w:tr w:rsidR="00E33977" w14:paraId="16F44842" w14:textId="77777777" w:rsidTr="00F7691A">
        <w:tc>
          <w:tcPr>
            <w:tcW w:w="8238" w:type="dxa"/>
            <w:shd w:val="clear" w:color="auto" w:fill="auto"/>
          </w:tcPr>
          <w:p w14:paraId="16F4483F" w14:textId="75DD36C8" w:rsidR="00E33977" w:rsidRPr="00137801" w:rsidRDefault="00E33977" w:rsidP="00137801">
            <w:pPr>
              <w:pStyle w:val="Text1"/>
              <w:numPr>
                <w:ilvl w:val="0"/>
                <w:numId w:val="27"/>
              </w:numPr>
              <w:spacing w:before="40" w:after="40"/>
              <w:ind w:left="1134" w:hanging="425"/>
              <w:rPr>
                <w:color w:val="000000"/>
              </w:rPr>
            </w:pPr>
            <w:bookmarkStart w:id="1" w:name="_DV_C368"/>
            <w:r>
              <w:rPr>
                <w:color w:val="000000"/>
              </w:rPr>
              <w:t>csalárd vagy gondatlan módon félrevezető információt szolgáltatott a kizárási okok fennállásának vagy a kiválasztási szempontok teljesülésének ellenőrzése céljából, vagy egy szerződés/megállapodás teljesítése során;</w:t>
            </w:r>
            <w:bookmarkEnd w:id="1"/>
          </w:p>
        </w:tc>
        <w:tc>
          <w:tcPr>
            <w:tcW w:w="812" w:type="dxa"/>
            <w:shd w:val="clear" w:color="auto" w:fill="auto"/>
          </w:tcPr>
          <w:p w14:paraId="16F44840"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41" w14:textId="77777777" w:rsidR="00E33977" w:rsidRDefault="00E33977"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46" w14:textId="77777777" w:rsidTr="00F7691A">
        <w:tc>
          <w:tcPr>
            <w:tcW w:w="8238" w:type="dxa"/>
            <w:shd w:val="clear" w:color="auto" w:fill="auto"/>
          </w:tcPr>
          <w:p w14:paraId="16F44843" w14:textId="428B95F6" w:rsidR="00C475D8" w:rsidRDefault="00C475D8" w:rsidP="00137801">
            <w:pPr>
              <w:pStyle w:val="Text1"/>
              <w:numPr>
                <w:ilvl w:val="0"/>
                <w:numId w:val="27"/>
              </w:numPr>
              <w:spacing w:before="40" w:after="40"/>
              <w:ind w:left="1134" w:hanging="425"/>
              <w:rPr>
                <w:noProof/>
              </w:rPr>
            </w:pPr>
            <w:bookmarkStart w:id="2" w:name="_DV_C369"/>
            <w:r>
              <w:rPr>
                <w:color w:val="000000"/>
              </w:rPr>
              <w:t>a verseny torzítására irányuló megállapodást kötött más személyekkel;</w:t>
            </w:r>
            <w:bookmarkEnd w:id="2"/>
          </w:p>
        </w:tc>
        <w:tc>
          <w:tcPr>
            <w:tcW w:w="812" w:type="dxa"/>
            <w:shd w:val="clear" w:color="auto" w:fill="auto"/>
          </w:tcPr>
          <w:p w14:paraId="16F4484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45"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4A" w14:textId="77777777" w:rsidTr="00F7691A">
        <w:tc>
          <w:tcPr>
            <w:tcW w:w="8238" w:type="dxa"/>
            <w:shd w:val="clear" w:color="auto" w:fill="auto"/>
          </w:tcPr>
          <w:p w14:paraId="16F44847" w14:textId="0004C93A" w:rsidR="00C475D8" w:rsidRPr="00137801" w:rsidRDefault="00C475D8" w:rsidP="00137801">
            <w:pPr>
              <w:pStyle w:val="Text1"/>
              <w:numPr>
                <w:ilvl w:val="0"/>
                <w:numId w:val="27"/>
              </w:numPr>
              <w:spacing w:before="40" w:after="40"/>
              <w:ind w:left="1134" w:hanging="425"/>
              <w:rPr>
                <w:color w:val="000000"/>
              </w:rPr>
            </w:pPr>
            <w:bookmarkStart w:id="3" w:name="_DV_C371"/>
            <w:r>
              <w:rPr>
                <w:color w:val="000000"/>
              </w:rPr>
              <w:t xml:space="preserve"> szellemi tulajdonhoz fűződő jogokat sértett;</w:t>
            </w:r>
            <w:bookmarkEnd w:id="3"/>
          </w:p>
        </w:tc>
        <w:tc>
          <w:tcPr>
            <w:tcW w:w="812" w:type="dxa"/>
            <w:shd w:val="clear" w:color="auto" w:fill="auto"/>
          </w:tcPr>
          <w:p w14:paraId="16F4484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49"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4E" w14:textId="77777777" w:rsidTr="00F7691A">
        <w:tc>
          <w:tcPr>
            <w:tcW w:w="8238" w:type="dxa"/>
            <w:shd w:val="clear" w:color="auto" w:fill="auto"/>
          </w:tcPr>
          <w:p w14:paraId="16F4484B" w14:textId="52A854CA" w:rsidR="00C475D8" w:rsidRPr="00137801" w:rsidRDefault="00C475D8" w:rsidP="00137801">
            <w:pPr>
              <w:pStyle w:val="Text1"/>
              <w:numPr>
                <w:ilvl w:val="0"/>
                <w:numId w:val="27"/>
              </w:numPr>
              <w:spacing w:before="40" w:after="40"/>
              <w:ind w:left="1134" w:hanging="425"/>
              <w:rPr>
                <w:color w:val="000000"/>
              </w:rPr>
            </w:pPr>
            <w:bookmarkStart w:id="4" w:name="_DV_C372"/>
            <w:r>
              <w:rPr>
                <w:color w:val="000000"/>
              </w:rPr>
              <w:t xml:space="preserve"> az odaítélési eljárás során megkísérelte befolyásolni az ajánlatkérő szerv döntéshozatali folyamatát;</w:t>
            </w:r>
            <w:bookmarkEnd w:id="4"/>
          </w:p>
        </w:tc>
        <w:tc>
          <w:tcPr>
            <w:tcW w:w="812" w:type="dxa"/>
            <w:shd w:val="clear" w:color="auto" w:fill="auto"/>
          </w:tcPr>
          <w:p w14:paraId="16F4484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4D"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52" w14:textId="77777777" w:rsidTr="00F7691A">
        <w:tc>
          <w:tcPr>
            <w:tcW w:w="8238" w:type="dxa"/>
            <w:shd w:val="clear" w:color="auto" w:fill="auto"/>
          </w:tcPr>
          <w:p w14:paraId="16F4484F" w14:textId="1EC9B55C" w:rsidR="00C475D8" w:rsidRPr="00583379" w:rsidRDefault="00C475D8" w:rsidP="00137801">
            <w:pPr>
              <w:pStyle w:val="Text1"/>
              <w:numPr>
                <w:ilvl w:val="0"/>
                <w:numId w:val="27"/>
              </w:numPr>
              <w:spacing w:before="40" w:after="40"/>
              <w:ind w:left="1134" w:hanging="425"/>
              <w:rPr>
                <w:color w:val="000000"/>
              </w:rPr>
            </w:pPr>
            <w:r>
              <w:rPr>
                <w:color w:val="000000"/>
              </w:rPr>
              <w:t xml:space="preserve"> </w:t>
            </w:r>
            <w:bookmarkStart w:id="5" w:name="_DV_C373"/>
            <w:r>
              <w:rPr>
                <w:color w:val="000000"/>
              </w:rPr>
              <w:t>olyan bizalmas információkat próbált megszerezni, amelyek jogtalan előnyöket biztosítanának számára az odaítélési eljárásban;</w:t>
            </w:r>
            <w:bookmarkEnd w:id="5"/>
            <w:r>
              <w:rPr>
                <w:color w:val="000000"/>
              </w:rPr>
              <w:t xml:space="preserve"> </w:t>
            </w:r>
          </w:p>
        </w:tc>
        <w:tc>
          <w:tcPr>
            <w:tcW w:w="812" w:type="dxa"/>
            <w:shd w:val="clear" w:color="auto" w:fill="auto"/>
          </w:tcPr>
          <w:p w14:paraId="16F4485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51"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B13322">
            <w:pPr>
              <w:pStyle w:val="Text1"/>
              <w:numPr>
                <w:ilvl w:val="0"/>
                <w:numId w:val="15"/>
              </w:numPr>
              <w:spacing w:before="40" w:after="40"/>
              <w:ind w:left="357" w:hanging="357"/>
              <w:rPr>
                <w:color w:val="000000"/>
              </w:rPr>
            </w:pPr>
            <w:r>
              <w:t>jogerős ítélet megállapította, hogy a személy elkövette az alábbiak valamelyikét;</w:t>
            </w:r>
          </w:p>
        </w:tc>
        <w:tc>
          <w:tcPr>
            <w:tcW w:w="1517" w:type="dxa"/>
            <w:gridSpan w:val="2"/>
            <w:shd w:val="clear" w:color="auto" w:fill="auto"/>
          </w:tcPr>
          <w:p w14:paraId="16F44854" w14:textId="77777777" w:rsidR="007D7A5F" w:rsidRDefault="007D7A5F" w:rsidP="00B13322">
            <w:pPr>
              <w:spacing w:before="240" w:after="120"/>
              <w:jc w:val="both"/>
              <w:rPr>
                <w:noProof/>
              </w:rPr>
            </w:pPr>
          </w:p>
        </w:tc>
      </w:tr>
      <w:tr w:rsidR="00C475D8" w14:paraId="16F44859" w14:textId="77777777" w:rsidTr="00F7691A">
        <w:tc>
          <w:tcPr>
            <w:tcW w:w="8238" w:type="dxa"/>
            <w:shd w:val="clear" w:color="auto" w:fill="auto"/>
          </w:tcPr>
          <w:p w14:paraId="16F44856" w14:textId="3B3F41F2" w:rsidR="00C475D8" w:rsidRDefault="00C475D8" w:rsidP="00137801">
            <w:pPr>
              <w:pStyle w:val="Text1"/>
              <w:numPr>
                <w:ilvl w:val="0"/>
                <w:numId w:val="28"/>
              </w:numPr>
              <w:spacing w:before="40" w:after="40"/>
              <w:ind w:left="1134" w:hanging="425"/>
              <w:rPr>
                <w:noProof/>
              </w:rPr>
            </w:pPr>
            <w:bookmarkStart w:id="6" w:name="_DV_C378"/>
            <w:r>
              <w:rPr>
                <w:color w:val="000000"/>
              </w:rPr>
              <w:t>csalás, az (EU) 2017/1371 irányelv 3. cikkének és az 1995. július 26-i tanácsi jogi aktusban kidolgozott, az Európai Közösségek pénzügyi érdekeinek védelméről szóló egyezmény 1. cikkének értelmében;</w:t>
            </w:r>
            <w:bookmarkEnd w:id="6"/>
          </w:p>
        </w:tc>
        <w:tc>
          <w:tcPr>
            <w:tcW w:w="812" w:type="dxa"/>
            <w:shd w:val="clear" w:color="auto" w:fill="auto"/>
          </w:tcPr>
          <w:p w14:paraId="16F4485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5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5D" w14:textId="77777777" w:rsidTr="00F7691A">
        <w:tc>
          <w:tcPr>
            <w:tcW w:w="8238" w:type="dxa"/>
            <w:shd w:val="clear" w:color="auto" w:fill="auto"/>
          </w:tcPr>
          <w:p w14:paraId="16F4485A" w14:textId="04D1AB3F" w:rsidR="00C475D8" w:rsidRDefault="00C475D8" w:rsidP="00137801">
            <w:pPr>
              <w:pStyle w:val="Text1"/>
              <w:numPr>
                <w:ilvl w:val="0"/>
                <w:numId w:val="28"/>
              </w:numPr>
              <w:spacing w:before="40" w:after="40"/>
              <w:ind w:left="1134" w:hanging="425"/>
              <w:rPr>
                <w:noProof/>
              </w:rPr>
            </w:pPr>
            <w:bookmarkStart w:id="7" w:name="_DV_C379"/>
            <w:r>
              <w:rPr>
                <w:color w:val="000000"/>
              </w:rPr>
              <w:t>az (EU) 2017/1371 irányelv 4. cikkének (2) bekezdésében és az 1997. május 26-i tanácsi jogi aktusban kidolgozott, az Európai Közösségek tisztviselőit és az Európai Unió tagállamainak tisztviselőit érintő korrupció elleni küzdelemről szóló egyezmény 3. cikkében meghatározott korrupció és a 2003/568/IB tanácsi kerethatározat 2. cikkének (1) bekezdésében említett magatartás, továbbá az alkalmazandó jogban meghatározott korrupció;</w:t>
            </w:r>
            <w:bookmarkEnd w:id="7"/>
          </w:p>
        </w:tc>
        <w:tc>
          <w:tcPr>
            <w:tcW w:w="812" w:type="dxa"/>
            <w:shd w:val="clear" w:color="auto" w:fill="auto"/>
          </w:tcPr>
          <w:p w14:paraId="16F4485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5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61" w14:textId="77777777" w:rsidTr="00F7691A">
        <w:tc>
          <w:tcPr>
            <w:tcW w:w="8238" w:type="dxa"/>
            <w:shd w:val="clear" w:color="auto" w:fill="auto"/>
          </w:tcPr>
          <w:p w14:paraId="16F4485E" w14:textId="7AA34A8D" w:rsidR="00C475D8" w:rsidRDefault="00A25C17" w:rsidP="00137801">
            <w:pPr>
              <w:pStyle w:val="Text1"/>
              <w:numPr>
                <w:ilvl w:val="0"/>
                <w:numId w:val="28"/>
              </w:numPr>
              <w:spacing w:before="40" w:after="40"/>
              <w:ind w:left="1134" w:hanging="425"/>
              <w:rPr>
                <w:noProof/>
              </w:rPr>
            </w:pPr>
            <w:r>
              <w:t>bűnszervezethez kapcsolódó magatartás a 2008/841/IB tanácsi kerethatározat 2. cikkében említettek szerint;</w:t>
            </w:r>
          </w:p>
        </w:tc>
        <w:tc>
          <w:tcPr>
            <w:tcW w:w="812" w:type="dxa"/>
            <w:shd w:val="clear" w:color="auto" w:fill="auto"/>
          </w:tcPr>
          <w:p w14:paraId="16F4485F"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6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65" w14:textId="77777777" w:rsidTr="00F7691A">
        <w:tc>
          <w:tcPr>
            <w:tcW w:w="8238" w:type="dxa"/>
            <w:shd w:val="clear" w:color="auto" w:fill="auto"/>
          </w:tcPr>
          <w:p w14:paraId="16F44862" w14:textId="168ACF66" w:rsidR="00C475D8" w:rsidRPr="00137801" w:rsidRDefault="00C475D8" w:rsidP="00137801">
            <w:pPr>
              <w:pStyle w:val="Text1"/>
              <w:numPr>
                <w:ilvl w:val="0"/>
                <w:numId w:val="28"/>
              </w:numPr>
              <w:spacing w:before="40" w:after="40"/>
              <w:ind w:left="1134" w:hanging="425"/>
              <w:rPr>
                <w:color w:val="000000"/>
              </w:rPr>
            </w:pPr>
            <w:r>
              <w:rPr>
                <w:color w:val="000000"/>
              </w:rPr>
              <w:t>pénzmosás vagy terrorizmusfinanszírozás, az (EU) 2015/849 európai parlamenti és tanácsi irányelv 1. cikkének (3), (4) és (5) bekezdésében foglaltak szerint;</w:t>
            </w:r>
          </w:p>
        </w:tc>
        <w:tc>
          <w:tcPr>
            <w:tcW w:w="812" w:type="dxa"/>
            <w:shd w:val="clear" w:color="auto" w:fill="auto"/>
          </w:tcPr>
          <w:p w14:paraId="16F4486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6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69" w14:textId="77777777" w:rsidTr="00F7691A">
        <w:tc>
          <w:tcPr>
            <w:tcW w:w="8238" w:type="dxa"/>
            <w:shd w:val="clear" w:color="auto" w:fill="auto"/>
          </w:tcPr>
          <w:p w14:paraId="16F44866" w14:textId="664347E1" w:rsidR="00C475D8" w:rsidRPr="00137801" w:rsidRDefault="00C475D8" w:rsidP="00137801">
            <w:pPr>
              <w:pStyle w:val="Text1"/>
              <w:numPr>
                <w:ilvl w:val="0"/>
                <w:numId w:val="28"/>
              </w:numPr>
              <w:spacing w:before="40" w:after="40"/>
              <w:ind w:left="1134" w:hanging="425"/>
              <w:rPr>
                <w:color w:val="000000"/>
              </w:rPr>
            </w:pPr>
            <w:bookmarkStart w:id="8" w:name="_DV_M253"/>
            <w:bookmarkEnd w:id="8"/>
            <w:r>
              <w:rPr>
                <w:color w:val="000000"/>
              </w:rPr>
              <w:t>terrorista bűncselekmények vagy terrorista tevékenységekkel összefüggő bűncselekmények, a 2002/475/IB tanácsi kerethatározat 1., illetve 3. cikkében meghatározottak szerint, vagy ilyen bűncselekményre való felbujtás, bűnsegély vagy kísérlet az említett határozat 4. cikkében foglaltak szerint;</w:t>
            </w:r>
          </w:p>
        </w:tc>
        <w:tc>
          <w:tcPr>
            <w:tcW w:w="812" w:type="dxa"/>
            <w:shd w:val="clear" w:color="auto" w:fill="auto"/>
          </w:tcPr>
          <w:p w14:paraId="16F44867"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68"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6D" w14:textId="77777777" w:rsidTr="00F7691A">
        <w:tc>
          <w:tcPr>
            <w:tcW w:w="8238" w:type="dxa"/>
            <w:shd w:val="clear" w:color="auto" w:fill="auto"/>
          </w:tcPr>
          <w:p w14:paraId="16F4486A" w14:textId="3E297C0C" w:rsidR="00C475D8" w:rsidRPr="00583379" w:rsidRDefault="00C475D8" w:rsidP="00137801">
            <w:pPr>
              <w:pStyle w:val="Text1"/>
              <w:numPr>
                <w:ilvl w:val="0"/>
                <w:numId w:val="28"/>
              </w:numPr>
              <w:spacing w:before="40" w:after="40"/>
              <w:ind w:left="1134" w:hanging="425"/>
              <w:rPr>
                <w:color w:val="000000"/>
              </w:rPr>
            </w:pPr>
            <w:bookmarkStart w:id="9" w:name="_DV_M254"/>
            <w:bookmarkEnd w:id="9"/>
            <w:r>
              <w:t>gyermekmunka vagy az emberkereskedelemmel kapcsolatos egyéb bűncselekmények, a 2011/36/EU európai parlamenti és tanácsi irányelv 2. cikkében meghatározottak szerint;</w:t>
            </w:r>
          </w:p>
        </w:tc>
        <w:tc>
          <w:tcPr>
            <w:tcW w:w="812" w:type="dxa"/>
            <w:shd w:val="clear" w:color="auto" w:fill="auto"/>
          </w:tcPr>
          <w:p w14:paraId="16F4486B"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6C"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71" w14:textId="77777777" w:rsidTr="00F7691A">
        <w:tc>
          <w:tcPr>
            <w:tcW w:w="8238" w:type="dxa"/>
            <w:shd w:val="clear" w:color="auto" w:fill="auto"/>
          </w:tcPr>
          <w:p w14:paraId="16F4486E" w14:textId="09CE19F3" w:rsidR="00C475D8" w:rsidRPr="00583379" w:rsidRDefault="00AD26DC" w:rsidP="00B13322">
            <w:pPr>
              <w:pStyle w:val="Text1"/>
              <w:numPr>
                <w:ilvl w:val="0"/>
                <w:numId w:val="15"/>
              </w:numPr>
              <w:spacing w:before="40" w:after="40"/>
              <w:rPr>
                <w:color w:val="000000"/>
              </w:rPr>
            </w:pPr>
            <w:r>
              <w:t xml:space="preserve">az Unió költségvetéséből finanszírozott valamely szerződés vagy megállapodás teljesítése során a személy lényeges hiányosságokkal </w:t>
            </w:r>
            <w:r>
              <w:lastRenderedPageBreak/>
              <w:t xml:space="preserve">teljesítette a főbb kötelezettségeit, ami a szerződés idő előtti felmondásához, kötbér kivetéséhez vagy más szerződéses szankciókhoz vezetett, vagy amit az ajánlatkérő szerv, az Európai Csalás Elleni Hivatal (OLAF) vagy a Számvevőszék tárt fel az ellenőrzések és vizsgálatok folyamán; </w:t>
            </w:r>
          </w:p>
        </w:tc>
        <w:tc>
          <w:tcPr>
            <w:tcW w:w="812" w:type="dxa"/>
            <w:shd w:val="clear" w:color="auto" w:fill="auto"/>
          </w:tcPr>
          <w:p w14:paraId="16F4486F" w14:textId="77777777" w:rsidR="00C475D8" w:rsidRDefault="00C475D8" w:rsidP="00B13322">
            <w:pPr>
              <w:spacing w:before="240" w:after="120"/>
              <w:jc w:val="both"/>
              <w:rPr>
                <w:noProof/>
              </w:rPr>
            </w:pPr>
            <w:r>
              <w:lastRenderedPageBreak/>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70"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C475D8" w14:paraId="16F44875" w14:textId="77777777" w:rsidTr="00F7691A">
        <w:tc>
          <w:tcPr>
            <w:tcW w:w="8238" w:type="dxa"/>
            <w:shd w:val="clear" w:color="auto" w:fill="auto"/>
          </w:tcPr>
          <w:p w14:paraId="16F44872" w14:textId="77777777" w:rsidR="00C475D8" w:rsidRDefault="00C475D8" w:rsidP="00B13322">
            <w:pPr>
              <w:pStyle w:val="Text1"/>
              <w:numPr>
                <w:ilvl w:val="0"/>
                <w:numId w:val="15"/>
              </w:numPr>
              <w:spacing w:before="40" w:after="40"/>
              <w:rPr>
                <w:noProof/>
              </w:rPr>
            </w:pPr>
            <w:bookmarkStart w:id="10" w:name="_DV_C410"/>
            <w:r>
              <w:rPr>
                <w:color w:val="000000"/>
              </w:rPr>
              <w:t>jogerős ítélet vagy jogerős közigazgatási határozat megállapította, hogy a személy a 2988/95/EK, Euratom tanácsi rendelet 1. cikkének (2) bekezdése értelmében vett szabálytalanságot követett el;</w:t>
            </w:r>
            <w:bookmarkEnd w:id="10"/>
          </w:p>
        </w:tc>
        <w:tc>
          <w:tcPr>
            <w:tcW w:w="812" w:type="dxa"/>
            <w:shd w:val="clear" w:color="auto" w:fill="auto"/>
          </w:tcPr>
          <w:p w14:paraId="16F44873"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74" w14:textId="77777777" w:rsidR="00C475D8" w:rsidRDefault="00C475D8"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EF2BEC" w14:paraId="794E089C" w14:textId="77777777" w:rsidTr="00F7691A">
        <w:tc>
          <w:tcPr>
            <w:tcW w:w="8238" w:type="dxa"/>
            <w:shd w:val="clear" w:color="auto" w:fill="auto"/>
          </w:tcPr>
          <w:p w14:paraId="5DEB9849" w14:textId="42C627BD" w:rsidR="00EF2BEC" w:rsidRDefault="00EF2BEC" w:rsidP="00B13322">
            <w:pPr>
              <w:pStyle w:val="Text1"/>
              <w:numPr>
                <w:ilvl w:val="0"/>
                <w:numId w:val="15"/>
              </w:numPr>
              <w:spacing w:before="40" w:after="40"/>
              <w:rPr>
                <w:color w:val="000000"/>
              </w:rPr>
            </w:pPr>
            <w:r>
              <w:rPr>
                <w:color w:val="000000"/>
              </w:rPr>
              <w:t>jogerős bírósági vagy közigazgatási határozat megállapította, hogy a személy azzal a szándékkal hozott létre eltérő joghatóság alá tartozó szervezetet, hogy megkerüljön bizonyos, a bejegyzett székhelye, központi ügyvezetésének helye vagy elsődleges üzleti tevékenységének helye szerinti joghatóságban adózási, társadalmi vagy egyéb jogi előírásokat;</w:t>
            </w:r>
          </w:p>
        </w:tc>
        <w:tc>
          <w:tcPr>
            <w:tcW w:w="812" w:type="dxa"/>
            <w:shd w:val="clear" w:color="auto" w:fill="auto"/>
          </w:tcPr>
          <w:p w14:paraId="323E098E" w14:textId="5CC3DF43"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10148AE" w14:textId="71C1DB1B"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EF2BEC" w14:paraId="7680D48F" w14:textId="77777777" w:rsidTr="00F7691A">
        <w:tc>
          <w:tcPr>
            <w:tcW w:w="8238" w:type="dxa"/>
            <w:shd w:val="clear" w:color="auto" w:fill="auto"/>
          </w:tcPr>
          <w:p w14:paraId="12F0F793" w14:textId="70BCA1D3" w:rsidR="00EF2BEC" w:rsidRDefault="00EF2BEC" w:rsidP="00B13322">
            <w:pPr>
              <w:pStyle w:val="Text1"/>
              <w:numPr>
                <w:ilvl w:val="0"/>
                <w:numId w:val="15"/>
              </w:numPr>
              <w:spacing w:before="40" w:after="40"/>
              <w:rPr>
                <w:color w:val="000000"/>
              </w:rPr>
            </w:pPr>
            <w:r>
              <w:t>(</w:t>
            </w:r>
            <w:r>
              <w:rPr>
                <w:i/>
              </w:rPr>
              <w:t>csak jogi személyek esetében</w:t>
            </w:r>
            <w:r>
              <w:t>) jogerős bírósági ítélet vagy közigazgatási határozat megállapította, hogy a jogi személyt a g) pontban említett szándékkal hoztak létre;</w:t>
            </w:r>
          </w:p>
        </w:tc>
        <w:tc>
          <w:tcPr>
            <w:tcW w:w="812" w:type="dxa"/>
            <w:shd w:val="clear" w:color="auto" w:fill="auto"/>
          </w:tcPr>
          <w:p w14:paraId="415689BC" w14:textId="4F1B388E"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2FEEC824" w14:textId="6945CFDF"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EF2BEC" w14:paraId="16F4487E" w14:textId="77777777" w:rsidTr="00F7691A">
        <w:tc>
          <w:tcPr>
            <w:tcW w:w="8238" w:type="dxa"/>
            <w:shd w:val="clear" w:color="auto" w:fill="auto"/>
          </w:tcPr>
          <w:p w14:paraId="16F44876" w14:textId="6703E0C7" w:rsidR="00EF2BEC" w:rsidRDefault="00EF2BEC" w:rsidP="00B13322">
            <w:pPr>
              <w:pStyle w:val="Text1"/>
              <w:numPr>
                <w:ilvl w:val="0"/>
                <w:numId w:val="15"/>
              </w:numPr>
              <w:spacing w:before="40" w:after="40"/>
              <w:rPr>
                <w:color w:val="000000"/>
              </w:rPr>
            </w:pPr>
            <w:r>
              <w:rPr>
                <w:color w:val="000000"/>
              </w:rPr>
              <w:t>a fenti c)–h) pontban említett helyzetek tekintetében az érintett személyre vonatkoznak a következők:</w:t>
            </w:r>
          </w:p>
          <w:p w14:paraId="16F44877" w14:textId="36ADF47C" w:rsidR="00EF2BEC" w:rsidRDefault="00EF2BEC" w:rsidP="00B13322">
            <w:pPr>
              <w:pStyle w:val="Text1"/>
              <w:numPr>
                <w:ilvl w:val="0"/>
                <w:numId w:val="25"/>
              </w:numPr>
              <w:spacing w:before="40" w:after="40"/>
              <w:ind w:left="709" w:firstLine="0"/>
              <w:rPr>
                <w:color w:val="000000"/>
              </w:rPr>
            </w:pPr>
            <w:r>
              <w:rPr>
                <w:color w:val="000000"/>
              </w:rPr>
              <w:t>létrehozását követően az Európai Ügyészség, a Számvevőszék, az Európai Csalás Elleni Hivatal (OLAF) vagy a belső ellenőr által elvégzett vizsgálatok és ellenőrzések keretében, illetve valamely uniós intézmény, uniós hivatal vagy uniós ügynökség vagy szerv engedélyezésre jogosult tisztviselőjének felelősségi körébe tartozó bármely egyéb műveletellenőrzés, ellenőrzés vagy kontroll keretében megállapított tények;</w:t>
            </w:r>
          </w:p>
          <w:p w14:paraId="16F44878" w14:textId="77777777" w:rsidR="00EF2BEC" w:rsidRDefault="00EF2BEC" w:rsidP="00B13322">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14:paraId="16F44879" w14:textId="11B9C96D" w:rsidR="00EF2BEC" w:rsidRDefault="00A64343" w:rsidP="00B13322">
            <w:pPr>
              <w:pStyle w:val="Text1"/>
              <w:numPr>
                <w:ilvl w:val="0"/>
                <w:numId w:val="25"/>
              </w:numPr>
              <w:spacing w:before="40" w:after="40"/>
              <w:ind w:left="709" w:firstLine="0"/>
              <w:rPr>
                <w:color w:val="000000"/>
              </w:rPr>
            </w:pPr>
            <w:r>
              <w:rPr>
                <w:color w:val="000000"/>
              </w:rPr>
              <w:t xml:space="preserve"> az uniós költségvetés végrehajtásához kapcsolódó feladatokkal megbízott szervezetek vagy személyek döntéseiben említett tények;</w:t>
            </w:r>
          </w:p>
          <w:p w14:paraId="7B88A7A4" w14:textId="1F7123E1" w:rsidR="00A64343" w:rsidRDefault="00F60846" w:rsidP="00B13322">
            <w:pPr>
              <w:pStyle w:val="Text1"/>
              <w:numPr>
                <w:ilvl w:val="0"/>
                <w:numId w:val="25"/>
              </w:numPr>
              <w:spacing w:before="40" w:after="40"/>
              <w:ind w:left="709" w:firstLine="0"/>
              <w:rPr>
                <w:color w:val="000000"/>
              </w:rPr>
            </w:pPr>
            <w:r>
              <w:rPr>
                <w:color w:val="000000"/>
              </w:rPr>
              <w:t>az uniós forrásokat felhasználó tagállamok által továbbított információk;</w:t>
            </w:r>
          </w:p>
          <w:p w14:paraId="16F4487A" w14:textId="03C984FB" w:rsidR="00EF2BEC" w:rsidRDefault="00EF2BEC" w:rsidP="00B13322">
            <w:pPr>
              <w:pStyle w:val="Text1"/>
              <w:numPr>
                <w:ilvl w:val="0"/>
                <w:numId w:val="25"/>
              </w:numPr>
              <w:spacing w:before="40" w:after="40"/>
              <w:ind w:left="709" w:firstLine="0"/>
              <w:rPr>
                <w:color w:val="000000"/>
              </w:rPr>
            </w:pPr>
            <w:r>
              <w:rPr>
                <w:color w:val="000000"/>
              </w:rPr>
              <w:t>az Európai Bizottságnak az uniós versenyjog megsértésével kapcsolatos határozatai vagy egy illetékes nemzeti hatóságnak az uniós versenyjog vagy a nemzeti versenyjog megsértésével kapcsolatos határozatai; vagy</w:t>
            </w:r>
          </w:p>
          <w:p w14:paraId="16F4487B" w14:textId="77777777" w:rsidR="00EF2BEC" w:rsidRPr="00583379" w:rsidRDefault="00EF2BEC" w:rsidP="00B13322">
            <w:pPr>
              <w:pStyle w:val="Text1"/>
              <w:numPr>
                <w:ilvl w:val="0"/>
                <w:numId w:val="25"/>
              </w:numPr>
              <w:spacing w:before="40" w:after="40"/>
              <w:ind w:left="709" w:firstLine="0"/>
              <w:rPr>
                <w:color w:val="000000"/>
              </w:rPr>
            </w:pPr>
            <w:r>
              <w:rPr>
                <w:color w:val="000000"/>
              </w:rPr>
              <w:t xml:space="preserve">valamely uniós intézmény, uniós hivatal vagy uniós ügynökség vagy szerv engedélyezésre jogosult tisztviselőjének kizárásra vonatkozó határozatai. </w:t>
            </w:r>
          </w:p>
        </w:tc>
        <w:tc>
          <w:tcPr>
            <w:tcW w:w="812" w:type="dxa"/>
            <w:shd w:val="clear" w:color="auto" w:fill="auto"/>
          </w:tcPr>
          <w:p w14:paraId="16F4487C"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705" w:type="dxa"/>
            <w:shd w:val="clear" w:color="auto" w:fill="auto"/>
          </w:tcPr>
          <w:p w14:paraId="16F4487D" w14:textId="77777777" w:rsidR="00EF2BEC" w:rsidRDefault="00EF2BE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bl>
    <w:p w14:paraId="16F4487F" w14:textId="5888B51F" w:rsidR="00897553" w:rsidRPr="0024225B" w:rsidRDefault="00897553" w:rsidP="004C53C1">
      <w:pPr>
        <w:pStyle w:val="Title"/>
        <w:numPr>
          <w:ilvl w:val="0"/>
          <w:numId w:val="29"/>
        </w:numPr>
        <w:ind w:left="567" w:hanging="567"/>
        <w:jc w:val="both"/>
        <w:rPr>
          <w:b w:val="0"/>
          <w:smallCaps w:val="0"/>
        </w:rPr>
      </w:pPr>
      <w:bookmarkStart w:id="11" w:name="_DV_C376"/>
      <w:r>
        <w:t>A jogi személy tekintetében képviseleti, döntéshozatali vagy ellenőrzési jogkörrel rendelkező természetes vagy jogi személyt és a tényleges tulajdonosokat érintő, kizárást indokoló helyzetek</w:t>
      </w:r>
    </w:p>
    <w:p w14:paraId="16F44880" w14:textId="047F3FA8" w:rsidR="00897553" w:rsidRPr="0024225B" w:rsidRDefault="001F135A" w:rsidP="00B13322">
      <w:pPr>
        <w:autoSpaceDE w:val="0"/>
        <w:autoSpaceDN w:val="0"/>
        <w:adjustRightInd w:val="0"/>
        <w:spacing w:before="120" w:after="240"/>
        <w:jc w:val="center"/>
        <w:rPr>
          <w:i/>
          <w:noProof/>
        </w:rPr>
      </w:pPr>
      <w:r>
        <w:rPr>
          <w:b/>
          <w:i/>
          <w:u w:val="single"/>
        </w:rPr>
        <w:t>Természetes személyekre nem vonatkozik. Ha a pályázó magánszemély, kérjük ezt a részt törölni.</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1F135A" w14:paraId="16F44885" w14:textId="77777777" w:rsidTr="003F754E">
        <w:tc>
          <w:tcPr>
            <w:tcW w:w="7747" w:type="dxa"/>
            <w:shd w:val="clear" w:color="auto" w:fill="auto"/>
            <w:vAlign w:val="center"/>
          </w:tcPr>
          <w:p w14:paraId="16F44881" w14:textId="40E53140" w:rsidR="001F135A" w:rsidRPr="003E5E5C" w:rsidRDefault="00891643" w:rsidP="00B13322">
            <w:pPr>
              <w:numPr>
                <w:ilvl w:val="0"/>
                <w:numId w:val="17"/>
              </w:numPr>
              <w:spacing w:before="40" w:after="40"/>
              <w:jc w:val="both"/>
              <w:rPr>
                <w:noProof/>
              </w:rPr>
            </w:pPr>
            <w:r>
              <w:t xml:space="preserve">Az aláíró nyilatkozik, hogy a fent említett jogi személy ügyviteli, ügyvezető vagy felügyelő testületének valamely természetes vagy jogi személy tagja, vagy a fent említett jogi személy tekintetében képviseleti, döntéshozatali vagy </w:t>
            </w:r>
            <w:r>
              <w:lastRenderedPageBreak/>
              <w:t xml:space="preserve">ellenőrzési jogkörrel rendelkező valamely természetes vagy jogi személy (ez például a társaság igazgatóit, irányítási és felügyeleti testületeinek tagjait, valamint azokat az eseteket fedi le, amikor egyetlen természetes vagy jogi személy rendelkezik a részvények többségével), vagy a személy tényleges tulajdonosa (az (EU) 2015/849 irányelv 3. cikkének 6. pontja értelmében) az alábbi helyzetek valamelyikében van: </w:t>
            </w:r>
          </w:p>
        </w:tc>
        <w:tc>
          <w:tcPr>
            <w:tcW w:w="670" w:type="dxa"/>
            <w:shd w:val="clear" w:color="auto" w:fill="auto"/>
          </w:tcPr>
          <w:p w14:paraId="16F44882" w14:textId="77777777" w:rsidR="001F135A" w:rsidRDefault="001F135A" w:rsidP="00B13322">
            <w:pPr>
              <w:spacing w:before="240" w:after="120"/>
              <w:jc w:val="both"/>
              <w:rPr>
                <w:noProof/>
              </w:rPr>
            </w:pPr>
            <w:r>
              <w:lastRenderedPageBreak/>
              <w:t>IGEN</w:t>
            </w:r>
          </w:p>
        </w:tc>
        <w:tc>
          <w:tcPr>
            <w:tcW w:w="614" w:type="dxa"/>
            <w:shd w:val="clear" w:color="auto" w:fill="auto"/>
          </w:tcPr>
          <w:p w14:paraId="16F44883" w14:textId="77777777" w:rsidR="001F135A" w:rsidRDefault="001F135A" w:rsidP="00B13322">
            <w:pPr>
              <w:spacing w:before="240" w:after="120"/>
              <w:jc w:val="both"/>
              <w:rPr>
                <w:noProof/>
              </w:rPr>
            </w:pPr>
            <w:r>
              <w:t>NEM</w:t>
            </w:r>
          </w:p>
        </w:tc>
        <w:tc>
          <w:tcPr>
            <w:tcW w:w="630" w:type="dxa"/>
          </w:tcPr>
          <w:p w14:paraId="16F44884" w14:textId="77777777" w:rsidR="001F135A" w:rsidRDefault="001F135A" w:rsidP="00B13322">
            <w:pPr>
              <w:spacing w:before="240" w:after="120"/>
              <w:jc w:val="both"/>
              <w:rPr>
                <w:noProof/>
              </w:rPr>
            </w:pPr>
            <w:r>
              <w:t>Nem alkalmazandó</w:t>
            </w:r>
          </w:p>
        </w:tc>
      </w:tr>
      <w:tr w:rsidR="001F135A" w14:paraId="16F4488A" w14:textId="77777777" w:rsidTr="003F754E">
        <w:tc>
          <w:tcPr>
            <w:tcW w:w="7747" w:type="dxa"/>
            <w:shd w:val="clear" w:color="auto" w:fill="auto"/>
            <w:vAlign w:val="center"/>
          </w:tcPr>
          <w:p w14:paraId="16F44886" w14:textId="77777777" w:rsidR="001F135A" w:rsidRDefault="001F135A" w:rsidP="00B13322">
            <w:pPr>
              <w:pStyle w:val="Text1"/>
              <w:spacing w:before="40" w:after="40"/>
              <w:ind w:left="360"/>
              <w:rPr>
                <w:noProof/>
              </w:rPr>
            </w:pPr>
            <w:r>
              <w:t>A fenti (c) pontban szereplő helyzet (súlyos szakmai kötelezettségszegés)</w:t>
            </w:r>
          </w:p>
        </w:tc>
        <w:tc>
          <w:tcPr>
            <w:tcW w:w="670" w:type="dxa"/>
            <w:shd w:val="clear" w:color="auto" w:fill="auto"/>
            <w:vAlign w:val="center"/>
          </w:tcPr>
          <w:p w14:paraId="16F4488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16F4488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16F44889"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B13322">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14:paraId="16F4488C"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16F4488D"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16F4488E"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B13322">
            <w:pPr>
              <w:pStyle w:val="Text1"/>
              <w:spacing w:before="40" w:after="40"/>
              <w:ind w:left="360"/>
              <w:rPr>
                <w:noProof/>
              </w:rPr>
            </w:pPr>
            <w:r>
              <w:t>A fenti (e) pontban szereplő helyzet (szerződés teljesítése alatti lényeges hiányosságok)</w:t>
            </w:r>
          </w:p>
        </w:tc>
        <w:tc>
          <w:tcPr>
            <w:tcW w:w="670" w:type="dxa"/>
            <w:shd w:val="clear" w:color="auto" w:fill="auto"/>
            <w:vAlign w:val="center"/>
          </w:tcPr>
          <w:p w14:paraId="16F44891"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16F44892"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16F44893"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B13322">
            <w:pPr>
              <w:pStyle w:val="Text1"/>
              <w:spacing w:before="40" w:after="40"/>
              <w:ind w:left="360"/>
              <w:rPr>
                <w:noProof/>
              </w:rPr>
            </w:pPr>
            <w:r>
              <w:t>A fenti (f) pontban szereplő helyzet (szabálytalanság)</w:t>
            </w:r>
          </w:p>
        </w:tc>
        <w:tc>
          <w:tcPr>
            <w:tcW w:w="670" w:type="dxa"/>
            <w:shd w:val="clear" w:color="auto" w:fill="auto"/>
            <w:vAlign w:val="center"/>
          </w:tcPr>
          <w:p w14:paraId="16F44896"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16F44897"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16F44898" w14:textId="77777777" w:rsidR="001F135A" w:rsidRDefault="001F135A"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B13322">
            <w:pPr>
              <w:pStyle w:val="Text1"/>
              <w:spacing w:before="40" w:after="40"/>
              <w:ind w:left="360"/>
              <w:rPr>
                <w:noProof/>
              </w:rPr>
            </w:pPr>
            <w:r>
              <w:t>A fenti g) pontban szereplő helyzet (szervezet létrehozása a jogi kötelezettségek megkerülése céljából)</w:t>
            </w:r>
          </w:p>
        </w:tc>
        <w:tc>
          <w:tcPr>
            <w:tcW w:w="670" w:type="dxa"/>
            <w:shd w:val="clear" w:color="auto" w:fill="auto"/>
            <w:vAlign w:val="center"/>
          </w:tcPr>
          <w:p w14:paraId="18EF2326" w14:textId="0489205B"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29241816" w14:textId="1BAB0021"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68BCCF11" w14:textId="0A30A6E4"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B13322">
            <w:pPr>
              <w:pStyle w:val="Text1"/>
              <w:spacing w:before="40" w:after="40"/>
              <w:ind w:left="360"/>
              <w:rPr>
                <w:noProof/>
              </w:rPr>
            </w:pPr>
            <w:r>
              <w:t>A fenti h) pontban szereplő helyzet (a jogi kötelezettségek kijátszása céljából létrehozott személy)</w:t>
            </w:r>
          </w:p>
        </w:tc>
        <w:tc>
          <w:tcPr>
            <w:tcW w:w="670" w:type="dxa"/>
            <w:shd w:val="clear" w:color="auto" w:fill="auto"/>
            <w:vAlign w:val="center"/>
          </w:tcPr>
          <w:p w14:paraId="47BE4182" w14:textId="6B6D861F"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vAlign w:val="center"/>
          </w:tcPr>
          <w:p w14:paraId="68E40672" w14:textId="63BF3438"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0ED824AD" w14:textId="394323D5" w:rsidR="003F754E" w:rsidRDefault="003F754E"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bl>
    <w:p w14:paraId="16F4489A" w14:textId="20B9C682" w:rsidR="00CA27B0" w:rsidRDefault="00CA27B0" w:rsidP="00137801">
      <w:pPr>
        <w:pStyle w:val="Title"/>
        <w:numPr>
          <w:ilvl w:val="0"/>
          <w:numId w:val="29"/>
        </w:numPr>
        <w:ind w:left="567" w:hanging="567"/>
        <w:rPr>
          <w:noProof/>
        </w:rPr>
      </w:pPr>
      <w:r>
        <w:t>A jogi személy kötelezettségeiért korlátlan felelősséggel tartozó természetes vagy jogi személyt érintő, kizárást indokoló helyzetek</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3E5E5C" w14:paraId="16F4489F" w14:textId="77777777" w:rsidTr="007E18C5">
        <w:tc>
          <w:tcPr>
            <w:tcW w:w="7747" w:type="dxa"/>
            <w:shd w:val="clear" w:color="auto" w:fill="auto"/>
          </w:tcPr>
          <w:p w14:paraId="16F4489B" w14:textId="77777777" w:rsidR="003E5E5C" w:rsidRDefault="003E5E5C" w:rsidP="00B13322">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 </w:t>
            </w:r>
          </w:p>
        </w:tc>
        <w:tc>
          <w:tcPr>
            <w:tcW w:w="670" w:type="dxa"/>
            <w:shd w:val="clear" w:color="auto" w:fill="auto"/>
          </w:tcPr>
          <w:p w14:paraId="16F4489C" w14:textId="77777777" w:rsidR="003E5E5C" w:rsidRDefault="003E5E5C" w:rsidP="00B13322">
            <w:pPr>
              <w:spacing w:before="240" w:after="120"/>
              <w:jc w:val="both"/>
              <w:rPr>
                <w:noProof/>
              </w:rPr>
            </w:pPr>
            <w:r>
              <w:t>IGEN</w:t>
            </w:r>
          </w:p>
        </w:tc>
        <w:tc>
          <w:tcPr>
            <w:tcW w:w="614" w:type="dxa"/>
          </w:tcPr>
          <w:p w14:paraId="16F4489D" w14:textId="77777777" w:rsidR="003E5E5C" w:rsidRDefault="003E5E5C" w:rsidP="00B13322">
            <w:pPr>
              <w:spacing w:before="240" w:after="120"/>
              <w:jc w:val="both"/>
              <w:rPr>
                <w:noProof/>
              </w:rPr>
            </w:pPr>
            <w:r>
              <w:t>NEM</w:t>
            </w:r>
          </w:p>
        </w:tc>
        <w:tc>
          <w:tcPr>
            <w:tcW w:w="630" w:type="dxa"/>
            <w:shd w:val="clear" w:color="auto" w:fill="auto"/>
          </w:tcPr>
          <w:p w14:paraId="16F4489E" w14:textId="77777777" w:rsidR="003E5E5C" w:rsidRDefault="003E5E5C" w:rsidP="00B13322">
            <w:pPr>
              <w:spacing w:before="240" w:after="120"/>
              <w:jc w:val="both"/>
              <w:rPr>
                <w:noProof/>
              </w:rPr>
            </w:pPr>
            <w:r>
              <w:t>Nem alkalmazandó</w:t>
            </w:r>
          </w:p>
        </w:tc>
      </w:tr>
      <w:tr w:rsidR="003E5E5C" w14:paraId="16F448A4" w14:textId="77777777" w:rsidTr="004B29AF">
        <w:tc>
          <w:tcPr>
            <w:tcW w:w="7747" w:type="dxa"/>
            <w:shd w:val="clear" w:color="auto" w:fill="auto"/>
            <w:vAlign w:val="center"/>
          </w:tcPr>
          <w:p w14:paraId="16F448A0" w14:textId="77777777" w:rsidR="003E5E5C" w:rsidRDefault="003E5E5C" w:rsidP="00B13322">
            <w:pPr>
              <w:pStyle w:val="Text1"/>
              <w:spacing w:before="40" w:after="40"/>
              <w:ind w:left="360"/>
              <w:rPr>
                <w:noProof/>
              </w:rPr>
            </w:pPr>
            <w:r>
              <w:t>A fenti (a) pontban szereplő helyzet (csőd)</w:t>
            </w:r>
          </w:p>
        </w:tc>
        <w:tc>
          <w:tcPr>
            <w:tcW w:w="670" w:type="dxa"/>
            <w:shd w:val="clear" w:color="auto" w:fill="auto"/>
            <w:vAlign w:val="center"/>
          </w:tcPr>
          <w:p w14:paraId="16F448A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tcPr>
          <w:p w14:paraId="16F448A2"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shd w:val="clear" w:color="auto" w:fill="auto"/>
            <w:vAlign w:val="center"/>
          </w:tcPr>
          <w:p w14:paraId="16F448A3"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B13322">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14:paraId="16F448A6"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tcPr>
          <w:p w14:paraId="16F448A7"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shd w:val="clear" w:color="auto" w:fill="auto"/>
            <w:vAlign w:val="center"/>
          </w:tcPr>
          <w:p w14:paraId="16F448A8"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bl>
    <w:p w14:paraId="16F448AA" w14:textId="493FE09D" w:rsidR="00CA27B0" w:rsidRDefault="00CA27B0" w:rsidP="00137801">
      <w:pPr>
        <w:pStyle w:val="Title"/>
        <w:numPr>
          <w:ilvl w:val="0"/>
          <w:numId w:val="29"/>
        </w:numPr>
        <w:ind w:left="567" w:hanging="567"/>
        <w:rPr>
          <w:noProof/>
        </w:rPr>
      </w:pPr>
      <w:r>
        <w:t>Elutasítási okok ezen pályázati eljárás keretében</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3E5E5C" w14:paraId="16F448AE" w14:textId="77777777" w:rsidTr="007E18C5">
        <w:tc>
          <w:tcPr>
            <w:tcW w:w="8472" w:type="dxa"/>
            <w:shd w:val="clear" w:color="auto" w:fill="auto"/>
          </w:tcPr>
          <w:p w14:paraId="16F448AB" w14:textId="6F653644" w:rsidR="003E5E5C" w:rsidRDefault="003E5E5C" w:rsidP="00137801">
            <w:pPr>
              <w:numPr>
                <w:ilvl w:val="0"/>
                <w:numId w:val="17"/>
              </w:numPr>
              <w:spacing w:before="40" w:after="40"/>
              <w:jc w:val="both"/>
              <w:rPr>
                <w:noProof/>
              </w:rPr>
            </w:pPr>
            <w:r>
              <w:t>nyilatkozik, hogy a fent nevezett személy:</w:t>
            </w:r>
          </w:p>
        </w:tc>
        <w:tc>
          <w:tcPr>
            <w:tcW w:w="670" w:type="dxa"/>
            <w:shd w:val="clear" w:color="auto" w:fill="auto"/>
          </w:tcPr>
          <w:p w14:paraId="16F448AC" w14:textId="77777777" w:rsidR="003E5E5C" w:rsidRDefault="003E5E5C" w:rsidP="00B13322">
            <w:pPr>
              <w:spacing w:before="240" w:after="120"/>
              <w:jc w:val="both"/>
              <w:rPr>
                <w:noProof/>
              </w:rPr>
            </w:pPr>
            <w:r>
              <w:t>IGEN</w:t>
            </w:r>
          </w:p>
        </w:tc>
        <w:tc>
          <w:tcPr>
            <w:tcW w:w="614" w:type="dxa"/>
            <w:shd w:val="clear" w:color="auto" w:fill="auto"/>
          </w:tcPr>
          <w:p w14:paraId="16F448AD" w14:textId="77777777" w:rsidR="003E5E5C" w:rsidRDefault="003E5E5C" w:rsidP="00B13322">
            <w:pPr>
              <w:spacing w:before="240" w:after="120"/>
              <w:jc w:val="both"/>
              <w:rPr>
                <w:noProof/>
              </w:rPr>
            </w:pPr>
            <w:r>
              <w:t>NEM</w:t>
            </w:r>
          </w:p>
        </w:tc>
      </w:tr>
      <w:tr w:rsidR="003E5E5C" w14:paraId="16F448B2" w14:textId="77777777" w:rsidTr="007C6650">
        <w:tc>
          <w:tcPr>
            <w:tcW w:w="8472" w:type="dxa"/>
            <w:shd w:val="clear" w:color="auto" w:fill="auto"/>
          </w:tcPr>
          <w:p w14:paraId="16F448AF" w14:textId="0E36D9C7" w:rsidR="003E5E5C" w:rsidRDefault="00D875FE" w:rsidP="00B13322">
            <w:pPr>
              <w:pStyle w:val="Text1"/>
              <w:spacing w:before="40" w:after="40"/>
              <w:ind w:left="360"/>
              <w:rPr>
                <w:noProof/>
              </w:rPr>
            </w:pPr>
            <w:r>
              <w:t xml:space="preserve">korábban részt vett az ebben a pályázati eljárásban alkalmazott díjazási szabályok előkészítésében; e kritérium akkor alkalmazandó, ha ez az egyenlő bánásmód elvének megsértését vonja maga után, ideértve a pályázók közötti, másként nem orvosolható versenytorzulást is. </w:t>
            </w:r>
          </w:p>
        </w:tc>
        <w:tc>
          <w:tcPr>
            <w:tcW w:w="670" w:type="dxa"/>
            <w:shd w:val="clear" w:color="auto" w:fill="auto"/>
          </w:tcPr>
          <w:p w14:paraId="16F448B0"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14" w:type="dxa"/>
            <w:shd w:val="clear" w:color="auto" w:fill="auto"/>
          </w:tcPr>
          <w:p w14:paraId="16F448B1" w14:textId="77777777" w:rsidR="003E5E5C" w:rsidRDefault="003E5E5C"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bl>
    <w:bookmarkEnd w:id="11"/>
    <w:p w14:paraId="16F448B3" w14:textId="694D6E66" w:rsidR="00F96EAB" w:rsidRPr="006C6DFD" w:rsidRDefault="00F96EAB" w:rsidP="00137801">
      <w:pPr>
        <w:pStyle w:val="Title"/>
        <w:numPr>
          <w:ilvl w:val="0"/>
          <w:numId w:val="29"/>
        </w:numPr>
        <w:ind w:left="567" w:hanging="567"/>
        <w:rPr>
          <w:noProof/>
        </w:rPr>
      </w:pPr>
      <w:r>
        <w:t>Korrekciós intézkedések</w:t>
      </w:r>
    </w:p>
    <w:p w14:paraId="16F448B4" w14:textId="21372F8D" w:rsidR="005C6293" w:rsidRDefault="005C6293" w:rsidP="00B13322">
      <w:pPr>
        <w:spacing w:before="120" w:after="120"/>
        <w:jc w:val="both"/>
        <w:rPr>
          <w:color w:val="000000"/>
        </w:rPr>
      </w:pPr>
      <w:r>
        <w:t xml:space="preserve">Amennyiben a személy úgy nyilatkozik, hogy a fent felsorolt, kizárást indokoló helyzetek egyikében van, abban az esetben fel kell tüntetnie, hogy milyen intézkedéseket hozott a </w:t>
      </w:r>
      <w:r>
        <w:lastRenderedPageBreak/>
        <w:t>kizárást indokoló helyzet orvoslására, ezzel bizonyítva megbízhatóságát.</w:t>
      </w:r>
      <w:r>
        <w:rPr>
          <w:bCs/>
          <w:iCs/>
          <w:color w:val="000000"/>
        </w:rPr>
        <w:t xml:space="preserve"> Az intézkedések magukban foglalhatnak az ismételt előfordulás megelőzése érdekében hozott technikai, szervezeti vagy személyzeti intézkedéseket, kártérítés vagy pénzbírság kifizetését, illetve adó vagy társadalombiztosítási járulék befizetését. A meghozott korrekciós intézkedéseket ismertető, releváns igazoló dokumentumokat mellékletként csatolni kell e nyilatkozathoz</w:t>
      </w:r>
      <w:r>
        <w:rPr>
          <w:color w:val="000000"/>
        </w:rPr>
        <w:t>. Ez nem vonatkozik az e nyilatkozat (d) pontjában említett helyzetekre.</w:t>
      </w:r>
    </w:p>
    <w:p w14:paraId="16F448B5" w14:textId="5A91275B" w:rsidR="00F96EAB" w:rsidRPr="007D7A5F" w:rsidRDefault="00F96EAB" w:rsidP="00137801">
      <w:pPr>
        <w:pStyle w:val="Title"/>
        <w:numPr>
          <w:ilvl w:val="0"/>
          <w:numId w:val="29"/>
        </w:numPr>
        <w:ind w:left="567" w:hanging="567"/>
        <w:rPr>
          <w:noProof/>
        </w:rPr>
      </w:pPr>
      <w:r>
        <w:t>Igazoló dokumentumok benyújtása kérésre</w:t>
      </w:r>
    </w:p>
    <w:p w14:paraId="415D3985" w14:textId="4A04945E" w:rsidR="0011512C" w:rsidRDefault="00B84C49" w:rsidP="00B13322">
      <w:pPr>
        <w:spacing w:before="120" w:after="120"/>
        <w:ind w:firstLine="11"/>
        <w:jc w:val="both"/>
        <w:rPr>
          <w:noProof/>
        </w:rPr>
      </w:pPr>
      <w:r>
        <w:t xml:space="preserve">Az ajánlatkérő szerv kérésére és az általa meghatározott határidőn belül a személy köteles információt nyújtani azokról a természetes vagy jogi személyekről, akik az ügyviteli, ügyvezető vagy felügyelő testület tagjai, illetve képviseleti, döntéshozatali vagy ellenőrzési jogkörrel rendelkeznek, ideértve a tulajdonosi és irányítási struktúra részét képező jogi és természetes személyeket és a tényleges tulajdonosokat is. </w:t>
      </w:r>
    </w:p>
    <w:p w14:paraId="16F448B6" w14:textId="60DE4539" w:rsidR="00DA410F" w:rsidRPr="00F76ABA" w:rsidRDefault="00735919" w:rsidP="00B13322">
      <w:pPr>
        <w:spacing w:before="120" w:after="120"/>
        <w:ind w:firstLine="11"/>
        <w:jc w:val="both"/>
        <w:rPr>
          <w:noProof/>
        </w:rPr>
      </w:pPr>
      <w:r>
        <w:t>Köteles továbbá benyújtani az alábbi igazoló dokumentumokat a személyre magára, azon természetes és jogi személyekre, amelyek kapacitására támaszkodni kíván, az alvállalkozókra és a személy kötelezettségeiért korlátlan felelősséggel tartozó természetes vagy jogi személyekre vonatkozóan:</w:t>
      </w:r>
    </w:p>
    <w:p w14:paraId="16F448B7" w14:textId="44AC8592" w:rsidR="00357CC2" w:rsidRPr="00137801" w:rsidRDefault="00DA410F" w:rsidP="00B13322">
      <w:pPr>
        <w:pStyle w:val="Text1"/>
        <w:spacing w:before="100" w:beforeAutospacing="1" w:after="100" w:afterAutospacing="1"/>
        <w:ind w:left="284"/>
        <w:rPr>
          <w:noProof/>
        </w:rPr>
      </w:pPr>
      <w:r>
        <w:t xml:space="preserve">Az (a), (c), (d), (f), (g) vagy (h) pontban említett helyzetekre vonatkozóan friss hatósági erkölcsi bizonyítványt, vagy ennek hiányában a gazdasági szereplő székhelye szerinti ország igazságügyi vagy közigazgatási hatósága által nemrég kibocsátott, ezzel egyenértékű okiratot kell benyújtani, amely igazolja az említett követelmények teljesítését. </w:t>
      </w:r>
    </w:p>
    <w:p w14:paraId="16F448B8" w14:textId="298D0403" w:rsidR="00E6004E" w:rsidRPr="00137801" w:rsidRDefault="00357CC2" w:rsidP="00B13322">
      <w:pPr>
        <w:tabs>
          <w:tab w:val="left" w:pos="-480"/>
          <w:tab w:val="left" w:pos="-142"/>
          <w:tab w:val="left" w:pos="426"/>
          <w:tab w:val="left" w:pos="4680"/>
          <w:tab w:val="left" w:pos="8400"/>
        </w:tabs>
        <w:spacing w:before="100" w:beforeAutospacing="1" w:after="100" w:afterAutospacing="1"/>
        <w:ind w:left="284"/>
        <w:jc w:val="both"/>
        <w:rPr>
          <w:noProof/>
          <w:snapToGrid w:val="0"/>
        </w:rPr>
      </w:pPr>
      <w:r>
        <w:t>A fenti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w:t>
      </w:r>
      <w:r>
        <w:rPr>
          <w:snapToGrid w:val="0"/>
        </w:rPr>
        <w:t xml:space="preserve">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14:paraId="16F448B9" w14:textId="33BD1735" w:rsidR="008C4A00" w:rsidRDefault="00C55150" w:rsidP="00B13322">
      <w:pPr>
        <w:spacing w:before="100" w:beforeAutospacing="1" w:after="100" w:afterAutospacing="1"/>
        <w:jc w:val="both"/>
      </w:pPr>
      <w:r>
        <w:t xml:space="preserve">A személy nem köteles benyújtani az igazoló dokumentumokat, amennyiben azokat az EGSZB egy másik pályázatán vagy közbeszerzési eljárásában már benyújtotta. A dokumentumoknak az ajánlatkérő szerv kérésének időpontjában egy évnél nem régebbi kibocsátásúaknak és még érvényeseknek kell lenniük. </w:t>
      </w:r>
    </w:p>
    <w:p w14:paraId="16F448BA" w14:textId="1463A7B7" w:rsidR="008C4A00" w:rsidRDefault="00A40405" w:rsidP="00B13322">
      <w:pPr>
        <w:spacing w:before="100" w:beforeAutospacing="1" w:after="100" w:afterAutospacing="1"/>
        <w:jc w:val="both"/>
      </w:pPr>
      <w:r>
        <w:t xml:space="preserve">Az aláíró kijelenti, hogy az igazoló dokumentum egy korábbi eljárás céljából már benyújtásra került, és megerősíti, hogy az adott helyzet vonatkozásában azóta változás nem történt: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13322">
            <w:pPr>
              <w:spacing w:before="100" w:beforeAutospacing="1" w:after="100" w:afterAutospacing="1"/>
              <w:jc w:val="center"/>
              <w:rPr>
                <w:b/>
                <w:sz w:val="22"/>
              </w:rPr>
            </w:pPr>
            <w:r>
              <w:rPr>
                <w:b/>
                <w:sz w:val="22"/>
              </w:rPr>
              <w:t>Dokumentum</w:t>
            </w:r>
          </w:p>
        </w:tc>
        <w:tc>
          <w:tcPr>
            <w:tcW w:w="4678" w:type="dxa"/>
            <w:shd w:val="clear" w:color="auto" w:fill="auto"/>
          </w:tcPr>
          <w:p w14:paraId="16F448BC" w14:textId="77777777" w:rsidR="000C2EE8" w:rsidRPr="00BF7F29" w:rsidRDefault="000C2EE8" w:rsidP="00B13322">
            <w:pPr>
              <w:spacing w:before="100" w:beforeAutospacing="1" w:after="100" w:afterAutospacing="1"/>
              <w:jc w:val="center"/>
              <w:rPr>
                <w:b/>
                <w:sz w:val="22"/>
              </w:rPr>
            </w:pPr>
            <w:r>
              <w:rPr>
                <w:b/>
                <w:sz w:val="22"/>
              </w:rPr>
              <w:t>Teljes hivatkozás a korábbi eljárásra</w:t>
            </w:r>
          </w:p>
        </w:tc>
      </w:tr>
      <w:tr w:rsidR="00FF0711" w14:paraId="16F448C0" w14:textId="77777777" w:rsidTr="00BF7F29">
        <w:tc>
          <w:tcPr>
            <w:tcW w:w="4786" w:type="dxa"/>
            <w:shd w:val="clear" w:color="auto" w:fill="auto"/>
          </w:tcPr>
          <w:p w14:paraId="16F448BE" w14:textId="77777777" w:rsidR="00FF0711" w:rsidRDefault="00FF0711" w:rsidP="00B13322">
            <w:pPr>
              <w:spacing w:before="100" w:beforeAutospacing="1" w:after="100" w:afterAutospacing="1"/>
            </w:pPr>
            <w:r>
              <w:rPr>
                <w:i/>
                <w:highlight w:val="lightGray"/>
              </w:rPr>
              <w:t>Illessze be a szükséges számú sort.</w:t>
            </w:r>
          </w:p>
        </w:tc>
        <w:tc>
          <w:tcPr>
            <w:tcW w:w="4678" w:type="dxa"/>
            <w:shd w:val="clear" w:color="auto" w:fill="auto"/>
          </w:tcPr>
          <w:p w14:paraId="16F448BF" w14:textId="77777777" w:rsidR="00FF0711" w:rsidRDefault="00FF0711" w:rsidP="00B13322">
            <w:pPr>
              <w:spacing w:before="100" w:beforeAutospacing="1" w:after="100" w:afterAutospacing="1"/>
            </w:pPr>
          </w:p>
        </w:tc>
      </w:tr>
    </w:tbl>
    <w:p w14:paraId="16F448C1" w14:textId="1DD6647F" w:rsidR="00DC56F6" w:rsidRPr="00BC61E2" w:rsidRDefault="00F816D2" w:rsidP="00137801">
      <w:pPr>
        <w:pStyle w:val="Title"/>
        <w:numPr>
          <w:ilvl w:val="0"/>
          <w:numId w:val="29"/>
        </w:numPr>
        <w:ind w:left="567" w:hanging="567"/>
        <w:rPr>
          <w:i/>
        </w:rPr>
      </w:pPr>
      <w:bookmarkStart w:id="12" w:name="_GoBack"/>
      <w:bookmarkEnd w:id="12"/>
      <w:r>
        <w:t>Kiválasztási szempontok</w:t>
      </w:r>
      <w:r>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49"/>
      </w:tblGrid>
      <w:tr w:rsidR="00376A09" w14:paraId="16F448C6" w14:textId="77777777" w:rsidTr="00376A09">
        <w:tc>
          <w:tcPr>
            <w:tcW w:w="7344" w:type="dxa"/>
            <w:shd w:val="clear" w:color="auto" w:fill="auto"/>
          </w:tcPr>
          <w:p w14:paraId="16F448C2" w14:textId="7F394D50" w:rsidR="00376A09" w:rsidRPr="00C475D8" w:rsidRDefault="00376A09" w:rsidP="008A431D">
            <w:pPr>
              <w:numPr>
                <w:ilvl w:val="0"/>
                <w:numId w:val="26"/>
              </w:numPr>
              <w:spacing w:before="120" w:after="120"/>
              <w:ind w:hanging="502"/>
              <w:jc w:val="both"/>
              <w:rPr>
                <w:noProof/>
              </w:rPr>
            </w:pPr>
            <w:r>
              <w:t xml:space="preserve">nyilatkozik, hogy a fent említett személy megfelel-e a pályázati szabályzatban szereplő díjazhatósági </w:t>
            </w:r>
            <w:r>
              <w:lastRenderedPageBreak/>
              <w:t>szempontoknak:</w:t>
            </w:r>
          </w:p>
        </w:tc>
        <w:tc>
          <w:tcPr>
            <w:tcW w:w="704" w:type="dxa"/>
            <w:shd w:val="clear" w:color="auto" w:fill="auto"/>
          </w:tcPr>
          <w:p w14:paraId="16F448C3" w14:textId="77777777" w:rsidR="00376A09" w:rsidRDefault="00376A09" w:rsidP="00B13322">
            <w:pPr>
              <w:spacing w:before="240" w:after="120"/>
              <w:jc w:val="both"/>
              <w:rPr>
                <w:noProof/>
              </w:rPr>
            </w:pPr>
            <w:r>
              <w:lastRenderedPageBreak/>
              <w:t>IGEN</w:t>
            </w:r>
          </w:p>
        </w:tc>
        <w:tc>
          <w:tcPr>
            <w:tcW w:w="608" w:type="dxa"/>
            <w:shd w:val="clear" w:color="auto" w:fill="auto"/>
          </w:tcPr>
          <w:p w14:paraId="16F448C4" w14:textId="77777777" w:rsidR="00376A09" w:rsidRDefault="00376A09" w:rsidP="00B13322">
            <w:pPr>
              <w:spacing w:before="240" w:after="120"/>
              <w:jc w:val="both"/>
              <w:rPr>
                <w:noProof/>
              </w:rPr>
            </w:pPr>
            <w:r>
              <w:t>NEM</w:t>
            </w:r>
          </w:p>
        </w:tc>
        <w:tc>
          <w:tcPr>
            <w:tcW w:w="630" w:type="dxa"/>
            <w:shd w:val="clear" w:color="auto" w:fill="auto"/>
          </w:tcPr>
          <w:p w14:paraId="16F448C5" w14:textId="77777777" w:rsidR="00376A09" w:rsidRDefault="00376A09" w:rsidP="00B13322">
            <w:pPr>
              <w:spacing w:before="240" w:after="120"/>
              <w:jc w:val="both"/>
              <w:rPr>
                <w:noProof/>
              </w:rPr>
            </w:pPr>
            <w:r>
              <w:t xml:space="preserve">Nem </w:t>
            </w:r>
            <w:r>
              <w:lastRenderedPageBreak/>
              <w:t>alkalmazandó</w:t>
            </w:r>
          </w:p>
        </w:tc>
      </w:tr>
      <w:tr w:rsidR="00376A09" w14:paraId="16F448D0" w14:textId="77777777" w:rsidTr="0024225B">
        <w:tc>
          <w:tcPr>
            <w:tcW w:w="7344" w:type="dxa"/>
            <w:shd w:val="clear" w:color="auto" w:fill="auto"/>
          </w:tcPr>
          <w:p w14:paraId="16F448CC" w14:textId="2588A537" w:rsidR="00376A09" w:rsidRDefault="00376A09" w:rsidP="00B13322">
            <w:pPr>
              <w:pStyle w:val="Text1"/>
              <w:numPr>
                <w:ilvl w:val="0"/>
                <w:numId w:val="24"/>
              </w:numPr>
              <w:spacing w:before="40" w:after="40"/>
              <w:rPr>
                <w:noProof/>
              </w:rPr>
            </w:pPr>
            <w:r>
              <w:lastRenderedPageBreak/>
              <w:t>teljesíti a pályázati szabályzat 3.1. pontjában feltüntetett díjazhatósági kritériumokat;</w:t>
            </w:r>
          </w:p>
        </w:tc>
        <w:tc>
          <w:tcPr>
            <w:tcW w:w="704" w:type="dxa"/>
            <w:shd w:val="clear" w:color="auto" w:fill="auto"/>
          </w:tcPr>
          <w:p w14:paraId="16F448CD"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08" w:type="dxa"/>
            <w:shd w:val="clear" w:color="auto" w:fill="auto"/>
          </w:tcPr>
          <w:p w14:paraId="16F448CE"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c>
          <w:tcPr>
            <w:tcW w:w="630" w:type="dxa"/>
          </w:tcPr>
          <w:p w14:paraId="16F448CF" w14:textId="77777777" w:rsidR="00376A09" w:rsidRDefault="00376A09" w:rsidP="00B13322">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4C53C1">
              <w:fldChar w:fldCharType="separate"/>
            </w:r>
            <w:r>
              <w:fldChar w:fldCharType="end"/>
            </w:r>
          </w:p>
        </w:tc>
      </w:tr>
    </w:tbl>
    <w:p w14:paraId="16F448D6" w14:textId="77777777" w:rsidR="00C87D95" w:rsidRPr="0024225B" w:rsidRDefault="00C87D95" w:rsidP="00B13322"/>
    <w:p w14:paraId="16F448D8" w14:textId="77777777" w:rsidR="00DC56F6" w:rsidRDefault="00DC56F6" w:rsidP="00B13322"/>
    <w:p w14:paraId="16F448E3" w14:textId="327D0025" w:rsidR="00154CF6" w:rsidRPr="00BC61E2" w:rsidRDefault="00154CF6" w:rsidP="00137801">
      <w:pPr>
        <w:pStyle w:val="Title"/>
        <w:numPr>
          <w:ilvl w:val="0"/>
          <w:numId w:val="29"/>
        </w:numPr>
        <w:ind w:left="567" w:hanging="567"/>
        <w:rPr>
          <w:i/>
        </w:rPr>
      </w:pPr>
      <w:r>
        <w:t>Igazoló dokumentumok a kiválasztáshoz</w:t>
      </w:r>
    </w:p>
    <w:p w14:paraId="16F448E4" w14:textId="14C77C6C" w:rsidR="00154CF6" w:rsidRDefault="00154CF6" w:rsidP="00B13322">
      <w:pPr>
        <w:spacing w:before="100" w:beforeAutospacing="1" w:after="100" w:afterAutospacing="1"/>
        <w:jc w:val="both"/>
        <w:rPr>
          <w:noProof/>
        </w:rPr>
      </w:pPr>
      <w:r>
        <w:t>Az aláíró nyilatkozik arról, hogy a fent említett személy be tudja nyújtani a pályázati feltételek megfelelő fejezeteiben felsorolt, azon szükséges igazoló dokumentumokat, amelyek kérésre és haladéktalanul nem állnak rendelkezésre elektronikusan.</w:t>
      </w:r>
    </w:p>
    <w:p w14:paraId="16F448E5" w14:textId="32559AE0" w:rsidR="001C5CDF" w:rsidRDefault="001C5CDF" w:rsidP="00B13322">
      <w:pPr>
        <w:spacing w:before="100" w:beforeAutospacing="1" w:after="100" w:afterAutospacing="1"/>
        <w:jc w:val="both"/>
      </w:pPr>
      <w:r>
        <w:t xml:space="preserve">A személy nem köteles benyújtani az igazoló dokumentumokat, amennyiben azokat az EGSZB egy másik pályázatán vagy közbeszerzési eljárásában már benyújtotta. A dokumentumoknak az ajánlatkérő szerv kérésének időpontjában egy évnél nem régebbi kibocsátásúaknak és még érvényeseknek kell lenniük. </w:t>
      </w:r>
    </w:p>
    <w:p w14:paraId="16F448E6" w14:textId="1923593F" w:rsidR="001C5CDF" w:rsidRDefault="00154CF6" w:rsidP="00B13322">
      <w:pPr>
        <w:spacing w:before="100" w:beforeAutospacing="1" w:after="100" w:afterAutospacing="1"/>
        <w:jc w:val="both"/>
      </w:pPr>
      <w:r>
        <w:t>Az aláíró kijelenti, hogy az igazoló dokumentum egy korábbi eljárás céljából már benyújtásra került, és megerősíti, hogy az adott helyzet vonatkozásában azóta változás nem történt: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13322">
            <w:pPr>
              <w:spacing w:before="100" w:beforeAutospacing="1" w:after="100" w:afterAutospacing="1"/>
              <w:jc w:val="center"/>
              <w:rPr>
                <w:b/>
                <w:sz w:val="22"/>
              </w:rPr>
            </w:pPr>
            <w:r>
              <w:rPr>
                <w:b/>
                <w:sz w:val="22"/>
              </w:rPr>
              <w:t>Dokumentum</w:t>
            </w:r>
          </w:p>
        </w:tc>
        <w:tc>
          <w:tcPr>
            <w:tcW w:w="4678" w:type="dxa"/>
            <w:shd w:val="clear" w:color="auto" w:fill="auto"/>
          </w:tcPr>
          <w:p w14:paraId="16F448E8" w14:textId="77777777" w:rsidR="00C87D95" w:rsidRPr="00BF7F29" w:rsidRDefault="00C87D95" w:rsidP="00B13322">
            <w:pPr>
              <w:spacing w:before="100" w:beforeAutospacing="1" w:after="100" w:afterAutospacing="1"/>
              <w:jc w:val="center"/>
              <w:rPr>
                <w:b/>
                <w:sz w:val="22"/>
              </w:rPr>
            </w:pPr>
            <w:r>
              <w:rPr>
                <w:b/>
                <w:sz w:val="22"/>
              </w:rPr>
              <w:t>Teljes hivatkozás a korábbi eljárásra</w:t>
            </w:r>
          </w:p>
        </w:tc>
      </w:tr>
      <w:tr w:rsidR="00C87D95" w14:paraId="16F448EC" w14:textId="77777777" w:rsidTr="00BF7F29">
        <w:tc>
          <w:tcPr>
            <w:tcW w:w="4786" w:type="dxa"/>
            <w:shd w:val="clear" w:color="auto" w:fill="auto"/>
          </w:tcPr>
          <w:p w14:paraId="16F448EA" w14:textId="77777777" w:rsidR="00C87D95" w:rsidRDefault="00C87D95" w:rsidP="00B13322">
            <w:pPr>
              <w:spacing w:before="100" w:beforeAutospacing="1" w:after="100" w:afterAutospacing="1"/>
            </w:pPr>
            <w:r>
              <w:rPr>
                <w:i/>
                <w:highlight w:val="lightGray"/>
              </w:rPr>
              <w:t>Illessze be a szükséges számú sort.</w:t>
            </w:r>
          </w:p>
        </w:tc>
        <w:tc>
          <w:tcPr>
            <w:tcW w:w="4678" w:type="dxa"/>
            <w:shd w:val="clear" w:color="auto" w:fill="auto"/>
          </w:tcPr>
          <w:p w14:paraId="16F448EB" w14:textId="77777777" w:rsidR="00C87D95" w:rsidRDefault="00C87D95" w:rsidP="00B13322">
            <w:pPr>
              <w:spacing w:before="100" w:beforeAutospacing="1" w:after="100" w:afterAutospacing="1"/>
            </w:pPr>
          </w:p>
        </w:tc>
      </w:tr>
    </w:tbl>
    <w:p w14:paraId="16F448ED" w14:textId="77777777" w:rsidR="001C5CDF" w:rsidRDefault="001C5CDF" w:rsidP="00B13322">
      <w:pPr>
        <w:spacing w:before="40" w:after="40"/>
        <w:jc w:val="both"/>
        <w:rPr>
          <w:noProof/>
        </w:rPr>
      </w:pPr>
    </w:p>
    <w:p w14:paraId="16F448EE" w14:textId="780ABD5E" w:rsidR="00BA61F8" w:rsidRPr="0024225B" w:rsidRDefault="00BA61F8" w:rsidP="00B13322">
      <w:pPr>
        <w:spacing w:before="40" w:after="40"/>
        <w:jc w:val="both"/>
        <w:rPr>
          <w:b/>
          <w:i/>
          <w:noProof/>
        </w:rPr>
      </w:pPr>
      <w:r>
        <w:rPr>
          <w:b/>
          <w:i/>
        </w:rPr>
        <w:t>A fent említett személy a jelen pályázati eljárás keretében elutasításra kerülhet és adminisztratív szankciókkal (kizárással vagy pénzbírsággal) sújtható, ha a jelen eljárásban való részvétel feltételeként tett bármely nyilatkozata vagy az általa közölt bármely információ valótlannak bizonyul.</w:t>
      </w:r>
    </w:p>
    <w:p w14:paraId="16F448EF" w14:textId="77777777" w:rsidR="00156071" w:rsidRPr="00F76ABA" w:rsidRDefault="00156071" w:rsidP="00B13322">
      <w:pPr>
        <w:spacing w:before="40" w:after="40"/>
        <w:jc w:val="both"/>
        <w:rPr>
          <w:noProof/>
        </w:rPr>
      </w:pPr>
    </w:p>
    <w:p w14:paraId="16F448F0" w14:textId="77777777" w:rsidR="00DA410F" w:rsidRPr="00F76ABA" w:rsidRDefault="004D4F4A" w:rsidP="00B13322">
      <w:pPr>
        <w:tabs>
          <w:tab w:val="left" w:pos="4395"/>
          <w:tab w:val="left" w:pos="7797"/>
        </w:tabs>
        <w:spacing w:before="40" w:after="40"/>
        <w:jc w:val="both"/>
        <w:rPr>
          <w:noProof/>
        </w:rPr>
      </w:pPr>
      <w:r>
        <w:t>Teljes név</w:t>
      </w:r>
      <w:r>
        <w:tab/>
        <w:t>Dátum</w:t>
      </w:r>
      <w:r>
        <w:tab/>
        <w:t>Aláírás</w:t>
      </w:r>
    </w:p>
    <w:p w14:paraId="16F448F1" w14:textId="77777777" w:rsidR="00DA410F" w:rsidRPr="00F76ABA" w:rsidRDefault="00DA410F" w:rsidP="00B13322">
      <w:pPr>
        <w:rPr>
          <w:noProof/>
        </w:rPr>
      </w:pPr>
    </w:p>
    <w:sectPr w:rsidR="00DA410F" w:rsidRPr="00F76ABA" w:rsidSect="00B13322">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7E18C5" w:rsidRDefault="007E18C5">
      <w:r>
        <w:separator/>
      </w:r>
    </w:p>
  </w:endnote>
  <w:endnote w:type="continuationSeparator" w:id="0">
    <w:p w14:paraId="16F448F5" w14:textId="77777777" w:rsidR="007E18C5" w:rsidRDefault="007E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34A8" w14:textId="77777777" w:rsidR="00B13322" w:rsidRPr="00B13322" w:rsidRDefault="00B13322" w:rsidP="00B13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93A2" w14:textId="7DB1AC04" w:rsidR="00B13322" w:rsidRPr="00B13322" w:rsidRDefault="00B13322" w:rsidP="00B13322">
    <w:pPr>
      <w:pStyle w:val="Footer"/>
    </w:pPr>
    <w:r>
      <w:t xml:space="preserve">EESC-2019-00904-21-00-NB-TRA (EN) </w:t>
    </w:r>
    <w:r>
      <w:fldChar w:fldCharType="begin"/>
    </w:r>
    <w:r>
      <w:instrText xml:space="preserve"> PAGE  \* Arabic  \* MERGEFORMAT </w:instrText>
    </w:r>
    <w:r>
      <w:fldChar w:fldCharType="separate"/>
    </w:r>
    <w:r w:rsidR="004C53C1">
      <w:rPr>
        <w:noProof/>
      </w:rPr>
      <w:t>5</w:t>
    </w:r>
    <w:r>
      <w:fldChar w:fldCharType="end"/>
    </w:r>
    <w:r>
      <w:t>/</w:t>
    </w:r>
    <w:fldSimple w:instr=" NUMPAGES ">
      <w:r w:rsidR="004C53C1">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7830" w14:textId="3E570EE2" w:rsidR="00D45463" w:rsidRPr="00B13322" w:rsidRDefault="00D45463" w:rsidP="00B1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7E18C5" w:rsidRDefault="007E18C5">
      <w:r>
        <w:separator/>
      </w:r>
    </w:p>
  </w:footnote>
  <w:footnote w:type="continuationSeparator" w:id="0">
    <w:p w14:paraId="16F448F3" w14:textId="77777777" w:rsidR="007E18C5" w:rsidRDefault="007E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2F0A" w14:textId="77777777" w:rsidR="00B13322" w:rsidRPr="00B13322" w:rsidRDefault="00B13322" w:rsidP="00B13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CF4C" w14:textId="5A9AD059" w:rsidR="00B13322" w:rsidRPr="00B13322" w:rsidRDefault="00B13322" w:rsidP="00B13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677F285B" w:rsidR="007E18C5" w:rsidRPr="00137801" w:rsidRDefault="007E18C5" w:rsidP="00B1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31F01"/>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5110E"/>
    <w:multiLevelType w:val="hybridMultilevel"/>
    <w:tmpl w:val="DA70A462"/>
    <w:lvl w:ilvl="0" w:tplc="9C7A6FD4">
      <w:start w:val="1"/>
      <w:numFmt w:val="lowerRoman"/>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7E04209D"/>
    <w:multiLevelType w:val="hybridMultilevel"/>
    <w:tmpl w:val="56DC965A"/>
    <w:lvl w:ilvl="0" w:tplc="7BA4A798">
      <w:start w:val="1"/>
      <w:numFmt w:val="upp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7"/>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6"/>
  </w:num>
  <w:num w:numId="26">
    <w:abstractNumId w:val="13"/>
  </w:num>
  <w:num w:numId="27">
    <w:abstractNumId w:val="12"/>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7BA"/>
    <w:rsid w:val="00055F7F"/>
    <w:rsid w:val="00060716"/>
    <w:rsid w:val="00064BE7"/>
    <w:rsid w:val="00086A53"/>
    <w:rsid w:val="000B1CF8"/>
    <w:rsid w:val="000C2EE8"/>
    <w:rsid w:val="000C68B3"/>
    <w:rsid w:val="000F40A3"/>
    <w:rsid w:val="0010150F"/>
    <w:rsid w:val="00105C02"/>
    <w:rsid w:val="00113FC7"/>
    <w:rsid w:val="0011512C"/>
    <w:rsid w:val="0011661C"/>
    <w:rsid w:val="00116FF1"/>
    <w:rsid w:val="001228C9"/>
    <w:rsid w:val="00134415"/>
    <w:rsid w:val="00137801"/>
    <w:rsid w:val="00154CF6"/>
    <w:rsid w:val="00156071"/>
    <w:rsid w:val="00162502"/>
    <w:rsid w:val="001751BC"/>
    <w:rsid w:val="00180151"/>
    <w:rsid w:val="001C4F29"/>
    <w:rsid w:val="001C5CDF"/>
    <w:rsid w:val="001F135A"/>
    <w:rsid w:val="00210CBD"/>
    <w:rsid w:val="002121C3"/>
    <w:rsid w:val="00214D18"/>
    <w:rsid w:val="0022529D"/>
    <w:rsid w:val="00230ACC"/>
    <w:rsid w:val="0024225B"/>
    <w:rsid w:val="00243078"/>
    <w:rsid w:val="00251321"/>
    <w:rsid w:val="002610C3"/>
    <w:rsid w:val="00265657"/>
    <w:rsid w:val="00272075"/>
    <w:rsid w:val="00282169"/>
    <w:rsid w:val="002938BC"/>
    <w:rsid w:val="00293915"/>
    <w:rsid w:val="002A328B"/>
    <w:rsid w:val="002C1324"/>
    <w:rsid w:val="002C76EE"/>
    <w:rsid w:val="002E4DDF"/>
    <w:rsid w:val="002F0D05"/>
    <w:rsid w:val="00300E03"/>
    <w:rsid w:val="003154CD"/>
    <w:rsid w:val="00321B2B"/>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2874"/>
    <w:rsid w:val="003E38BD"/>
    <w:rsid w:val="003E3BA0"/>
    <w:rsid w:val="003E4DCC"/>
    <w:rsid w:val="003E5E5C"/>
    <w:rsid w:val="003F754E"/>
    <w:rsid w:val="004032E5"/>
    <w:rsid w:val="0040714B"/>
    <w:rsid w:val="00425174"/>
    <w:rsid w:val="00437501"/>
    <w:rsid w:val="00452C5D"/>
    <w:rsid w:val="00453010"/>
    <w:rsid w:val="0046077A"/>
    <w:rsid w:val="004613D0"/>
    <w:rsid w:val="00466AA5"/>
    <w:rsid w:val="004729C1"/>
    <w:rsid w:val="004764EF"/>
    <w:rsid w:val="00476C53"/>
    <w:rsid w:val="004A3BDB"/>
    <w:rsid w:val="004A4B4A"/>
    <w:rsid w:val="004B187F"/>
    <w:rsid w:val="004B1983"/>
    <w:rsid w:val="004B29AF"/>
    <w:rsid w:val="004C53C1"/>
    <w:rsid w:val="004D4F4A"/>
    <w:rsid w:val="004D4F81"/>
    <w:rsid w:val="0050151E"/>
    <w:rsid w:val="00501E73"/>
    <w:rsid w:val="005063A7"/>
    <w:rsid w:val="00515AA9"/>
    <w:rsid w:val="00564B62"/>
    <w:rsid w:val="00567B22"/>
    <w:rsid w:val="00583379"/>
    <w:rsid w:val="00590E7C"/>
    <w:rsid w:val="005A24DC"/>
    <w:rsid w:val="005B251C"/>
    <w:rsid w:val="005B4A26"/>
    <w:rsid w:val="005C6293"/>
    <w:rsid w:val="005E41BC"/>
    <w:rsid w:val="005E5268"/>
    <w:rsid w:val="005F5A16"/>
    <w:rsid w:val="0063730B"/>
    <w:rsid w:val="006572BD"/>
    <w:rsid w:val="00664C39"/>
    <w:rsid w:val="00670A9C"/>
    <w:rsid w:val="00672EE1"/>
    <w:rsid w:val="00693DC0"/>
    <w:rsid w:val="006950F4"/>
    <w:rsid w:val="006A5BCA"/>
    <w:rsid w:val="006B218F"/>
    <w:rsid w:val="006B7C44"/>
    <w:rsid w:val="006C5DA3"/>
    <w:rsid w:val="006C6DFD"/>
    <w:rsid w:val="006D227E"/>
    <w:rsid w:val="006E113F"/>
    <w:rsid w:val="006E194A"/>
    <w:rsid w:val="006F2DF6"/>
    <w:rsid w:val="007105F4"/>
    <w:rsid w:val="00713443"/>
    <w:rsid w:val="00716B55"/>
    <w:rsid w:val="00730771"/>
    <w:rsid w:val="00731D23"/>
    <w:rsid w:val="00735919"/>
    <w:rsid w:val="00753333"/>
    <w:rsid w:val="007633B2"/>
    <w:rsid w:val="007740A0"/>
    <w:rsid w:val="007801E8"/>
    <w:rsid w:val="00797829"/>
    <w:rsid w:val="007C10CF"/>
    <w:rsid w:val="007C1171"/>
    <w:rsid w:val="007C6650"/>
    <w:rsid w:val="007D3A16"/>
    <w:rsid w:val="007D7A5F"/>
    <w:rsid w:val="007E18C5"/>
    <w:rsid w:val="007E7A77"/>
    <w:rsid w:val="007F3628"/>
    <w:rsid w:val="0080588E"/>
    <w:rsid w:val="00810432"/>
    <w:rsid w:val="00827F90"/>
    <w:rsid w:val="0084444D"/>
    <w:rsid w:val="00845AA5"/>
    <w:rsid w:val="00855A0B"/>
    <w:rsid w:val="00863E25"/>
    <w:rsid w:val="00870C14"/>
    <w:rsid w:val="00874F07"/>
    <w:rsid w:val="00876E1A"/>
    <w:rsid w:val="00890B0C"/>
    <w:rsid w:val="008914D7"/>
    <w:rsid w:val="00891643"/>
    <w:rsid w:val="00892BCE"/>
    <w:rsid w:val="008964D0"/>
    <w:rsid w:val="00897553"/>
    <w:rsid w:val="008A431D"/>
    <w:rsid w:val="008B1377"/>
    <w:rsid w:val="008B6FD1"/>
    <w:rsid w:val="008C034B"/>
    <w:rsid w:val="008C4A00"/>
    <w:rsid w:val="008C5868"/>
    <w:rsid w:val="008E37E8"/>
    <w:rsid w:val="008F0F38"/>
    <w:rsid w:val="008F594B"/>
    <w:rsid w:val="00911FA8"/>
    <w:rsid w:val="009134A2"/>
    <w:rsid w:val="00936963"/>
    <w:rsid w:val="009402EB"/>
    <w:rsid w:val="00951A6D"/>
    <w:rsid w:val="00954EF6"/>
    <w:rsid w:val="009765C0"/>
    <w:rsid w:val="009857B0"/>
    <w:rsid w:val="00985E31"/>
    <w:rsid w:val="009D19B9"/>
    <w:rsid w:val="009F09C3"/>
    <w:rsid w:val="009F5E6E"/>
    <w:rsid w:val="00A25C17"/>
    <w:rsid w:val="00A278B9"/>
    <w:rsid w:val="00A40405"/>
    <w:rsid w:val="00A52221"/>
    <w:rsid w:val="00A64343"/>
    <w:rsid w:val="00A67419"/>
    <w:rsid w:val="00A937E4"/>
    <w:rsid w:val="00AA00F5"/>
    <w:rsid w:val="00AA0A0C"/>
    <w:rsid w:val="00AA10D6"/>
    <w:rsid w:val="00AB251A"/>
    <w:rsid w:val="00AB30FA"/>
    <w:rsid w:val="00AB7525"/>
    <w:rsid w:val="00AD1D16"/>
    <w:rsid w:val="00AD26DC"/>
    <w:rsid w:val="00AD3CBA"/>
    <w:rsid w:val="00AE5C0E"/>
    <w:rsid w:val="00AF508E"/>
    <w:rsid w:val="00AF6D8E"/>
    <w:rsid w:val="00B131CB"/>
    <w:rsid w:val="00B13322"/>
    <w:rsid w:val="00B13667"/>
    <w:rsid w:val="00B26822"/>
    <w:rsid w:val="00B316EE"/>
    <w:rsid w:val="00B418F3"/>
    <w:rsid w:val="00B84C49"/>
    <w:rsid w:val="00B87110"/>
    <w:rsid w:val="00B953D3"/>
    <w:rsid w:val="00B95C2F"/>
    <w:rsid w:val="00BA61F8"/>
    <w:rsid w:val="00BC0CF6"/>
    <w:rsid w:val="00BC61E2"/>
    <w:rsid w:val="00BC6FFF"/>
    <w:rsid w:val="00BD22D5"/>
    <w:rsid w:val="00BE4FA7"/>
    <w:rsid w:val="00BF2C04"/>
    <w:rsid w:val="00BF7F29"/>
    <w:rsid w:val="00C03988"/>
    <w:rsid w:val="00C11B0F"/>
    <w:rsid w:val="00C24852"/>
    <w:rsid w:val="00C25331"/>
    <w:rsid w:val="00C25E66"/>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289B"/>
    <w:rsid w:val="00CC78A2"/>
    <w:rsid w:val="00CD27BA"/>
    <w:rsid w:val="00CE5846"/>
    <w:rsid w:val="00CF7AF0"/>
    <w:rsid w:val="00D10011"/>
    <w:rsid w:val="00D13F4B"/>
    <w:rsid w:val="00D177A8"/>
    <w:rsid w:val="00D231DD"/>
    <w:rsid w:val="00D37B9A"/>
    <w:rsid w:val="00D4254D"/>
    <w:rsid w:val="00D45463"/>
    <w:rsid w:val="00D841AD"/>
    <w:rsid w:val="00D875FE"/>
    <w:rsid w:val="00D90142"/>
    <w:rsid w:val="00D9381D"/>
    <w:rsid w:val="00DA286B"/>
    <w:rsid w:val="00DA410F"/>
    <w:rsid w:val="00DA59FF"/>
    <w:rsid w:val="00DC3E96"/>
    <w:rsid w:val="00DC56F6"/>
    <w:rsid w:val="00DE5E11"/>
    <w:rsid w:val="00DF45B2"/>
    <w:rsid w:val="00E00149"/>
    <w:rsid w:val="00E012CB"/>
    <w:rsid w:val="00E12354"/>
    <w:rsid w:val="00E2030C"/>
    <w:rsid w:val="00E21446"/>
    <w:rsid w:val="00E33977"/>
    <w:rsid w:val="00E41D05"/>
    <w:rsid w:val="00E53B02"/>
    <w:rsid w:val="00E6004E"/>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36DA9"/>
    <w:rsid w:val="00F4376C"/>
    <w:rsid w:val="00F50D55"/>
    <w:rsid w:val="00F60846"/>
    <w:rsid w:val="00F613D0"/>
    <w:rsid w:val="00F632A4"/>
    <w:rsid w:val="00F665FB"/>
    <w:rsid w:val="00F701C8"/>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AF3345EF-C2B5-4F81-B376-FDB7850DFAF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hu-HU"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en-GB" w:bidi="ar-SA"/>
    </w:rPr>
  </w:style>
  <w:style w:type="paragraph" w:styleId="Header">
    <w:name w:val="header"/>
    <w:basedOn w:val="Normal"/>
    <w:rsid w:val="00DA410F"/>
    <w:pPr>
      <w:spacing w:line="288" w:lineRule="auto"/>
      <w:jc w:val="both"/>
    </w:pPr>
    <w:rPr>
      <w:sz w:val="22"/>
    </w:r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spacing w:line="288" w:lineRule="auto"/>
      <w:jc w:val="both"/>
    </w:pPr>
    <w:rPr>
      <w:sz w:val="22"/>
    </w:r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hu-HU"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2"/>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CTJJHAUHWN5E-3-7623</_dlc_DocId>
    <_dlc_DocIdUrl xmlns="bfc960a6-20da-4c94-8684-71380fca093b">
      <Url>http://dm2016/eesc/2019/_layouts/15/DocIdRedir.aspx?ID=CTJJHAUHWN5E-3-7623</Url>
      <Description>CTJJHAUHWN5E-3-7623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NB</TermName>
          <TermId xmlns="http://schemas.microsoft.com/office/infopath/2007/PartnerControls">086d36d2-b81a-4b8e-8d1e-a22010addc8b</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2019-03-15T12:00:00+00:00</ProductionDate>
    <DocumentNumber xmlns="1a880128-5ecc-41cf-b0c3-c2c47c4bf0f0">904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2019-03-19T12:00:00+00:00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bfc960a6-20da-4c94-8684-71380fca093b">
      <Value>67</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98</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3016</FicheNumber>
    <AdoptionDate xmlns="bfc960a6-20da-4c94-8684-71380fca093b" xsi:nil="true"/>
    <DocumentPart xmlns="bfc960a6-20da-4c94-8684-71380fca093b">21</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bfc960a6-20da-4c94-8684-71380fca093b">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file>

<file path=customXml/itemProps2.xml><?xml version="1.0" encoding="utf-8"?>
<ds:datastoreItem xmlns:ds="http://schemas.openxmlformats.org/officeDocument/2006/customXml" ds:itemID="{10D1D15C-4CB9-4AAC-96C5-0073A72770E3}"/>
</file>

<file path=customXml/itemProps3.xml><?xml version="1.0" encoding="utf-8"?>
<ds:datastoreItem xmlns:ds="http://schemas.openxmlformats.org/officeDocument/2006/customXml" ds:itemID="{0FEC6A05-3D1C-498D-89E6-DD5CCEBC6C77}"/>
</file>

<file path=customXml/itemProps4.xml><?xml version="1.0" encoding="utf-8"?>
<ds:datastoreItem xmlns:ds="http://schemas.openxmlformats.org/officeDocument/2006/customXml" ds:itemID="{CB61997D-F044-4663-8822-D4829CD9CE78}"/>
</file>

<file path=customXml/itemProps5.xml><?xml version="1.0" encoding="utf-8"?>
<ds:datastoreItem xmlns:ds="http://schemas.openxmlformats.org/officeDocument/2006/customXml" ds:itemID="{979CF2D1-E8CB-4390-8D08-419D689E533A}"/>
</file>

<file path=customXml/itemProps6.xml><?xml version="1.0" encoding="utf-8"?>
<ds:datastoreItem xmlns:ds="http://schemas.openxmlformats.org/officeDocument/2006/customXml" ds:itemID="{CE8DF1CF-2FCC-479D-9B01-C172A8068A0F}"/>
</file>

<file path=docProps/app.xml><?xml version="1.0" encoding="utf-8"?>
<Properties xmlns="http://schemas.openxmlformats.org/officeDocument/2006/extended-properties" xmlns:vt="http://schemas.openxmlformats.org/officeDocument/2006/docPropsVTypes">
  <Template>Styles.dotm</Template>
  <TotalTime>2</TotalTime>
  <Pages>6</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Pt_E.2_ANN1_Nyilatkozat a kizárási és a díjazhatósági kritériumokat illetően</dc:title>
  <dc:creator>JanSaloni</dc:creator>
  <cp:keywords>EESC-2019-00904-21-00-NB-TRA-EN</cp:keywords>
  <dc:description>Rapporteur:  - Original language: EN - Date of document: 15/03/2019 - Date of meeting: 19/03/2019 - External documents:  - Administrator: Mme Jeanpierre Françoise Simone Marie-José</dc:description>
  <cp:lastModifiedBy>nkli</cp:lastModifiedBy>
  <cp:revision>5</cp:revision>
  <cp:lastPrinted>2019-03-12T12:59:00Z</cp:lastPrinted>
  <dcterms:created xsi:type="dcterms:W3CDTF">2019-03-14T12:35:00Z</dcterms:created>
  <dcterms:modified xsi:type="dcterms:W3CDTF">2019-03-15T15:43:00Z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10" name="Pref_formatted">
    <vt:bool>true</vt:bool>
  </property>
  <property fmtid="{D5CDD505-2E9C-101B-9397-08002B2CF9AE}" pid="11" name="Pref_Date">
    <vt:lpwstr>14/03/2019</vt:lpwstr>
  </property>
  <property fmtid="{D5CDD505-2E9C-101B-9397-08002B2CF9AE}" pid="12" name="Pref_Time">
    <vt:lpwstr>13:22:18</vt:lpwstr>
  </property>
  <property fmtid="{D5CDD505-2E9C-101B-9397-08002B2CF9AE}" pid="13" name="Pref_User">
    <vt:lpwstr>LAchi</vt:lpwstr>
  </property>
  <property fmtid="{D5CDD505-2E9C-101B-9397-08002B2CF9AE}" pid="14" name="Pref_FileName">
    <vt:lpwstr>EESC-2019-00904-21-00-NB-ORI.docx</vt:lpwstr>
  </property>
  <property fmtid="{D5CDD505-2E9C-101B-9397-08002B2CF9AE}" pid="15" name="ContentTypeId">
    <vt:lpwstr>0x010100EA97B91038054C99906057A708A1480A00F96ACDE40F503D428B912E19D7E3B18C</vt:lpwstr>
  </property>
  <property fmtid="{D5CDD505-2E9C-101B-9397-08002B2CF9AE}" pid="16" name="_dlc_DocIdItemGuid">
    <vt:lpwstr>460fdc22-c2a0-413e-8f4f-c1846fcc7886</vt:lpwstr>
  </property>
  <property fmtid="{D5CDD505-2E9C-101B-9397-08002B2CF9AE}" pid="17" name="AvailableTranslations">
    <vt:lpwstr>63;#MT|7df99101-6854-4a26-b53a-b88c0da02c26;#57;#RO|feb747a2-64cd-4299-af12-4833ddc30497;#38;#SV|c2ed69e7-a339-43d7-8f22-d93680a92aa0;#48;#LT|a7ff5ce7-6123-4f68-865a-a57c31810414;#65;#ET|ff6c3f4c-b02c-4c3c-ab07-2c37995a7a0a;#45;#NL|55c6556c-b4f4-441d-9acf-c498d4f838bd;#16;#PL|1e03da61-4678-4e07-b136-b5024ca9197b;#62;#FI|87606a43-d45f-42d6-b8c9-e1a3457db5b7;#52;#DA|5d49c027-8956-412b-aa16-e85a0f96ad0e;#59;#HR|2f555653-ed1a-4fe6-8362-9082d95989e5;#17;#ES|e7a6b05b-ae16-40c8-add9-68b64b03aeba;#4;#EN|f2175f21-25d7-44a3-96da-d6a61b075e1b;#58;#LV|46f7e311-5d9f-4663-b433-18aeccb7ace7;#10;#FR|d2afafd3-4c81-4f60-8f52-ee33f2f54ff3;#49;#EL|6d4f4d51-af9b-4650-94b4-4276bee85c91;#55;#BG|1a1b3951-7821-4e6a-85f5-5673fc08bd2c;#21;#IT|0774613c-01ed-4e5d-a25d-11d2388de825;#60;#HU|6b229040-c589-4408-b4c1-4285663d20a8;#25;#SK|46d9fce0-ef79-4f71-b89b-cd6aa82426b8;#64;#PT|50ccc04a-eadd-42ae-a0cb-acaf45f812ba;#56;#SL|98a412ae-eb01-49e9-ae3d-585a81724cfc;#46;#CS|72f9705b-0217-4fd3-bea2-cbc7ed80e26e;#14;#DE|f6b31e5a-26fa-4935-b661-318e46daf27e</vt:lpwstr>
  </property>
  <property fmtid="{D5CDD505-2E9C-101B-9397-08002B2CF9AE}" pid="18" name="DossierName">
    <vt:lpwstr/>
  </property>
  <property fmtid="{D5CDD505-2E9C-101B-9397-08002B2CF9AE}" pid="19" name="DocumentStatus">
    <vt:lpwstr>2;#TRA|150d2a88-1431-44e6-a8ca-0bb753ab8672</vt:lpwstr>
  </property>
  <property fmtid="{D5CDD505-2E9C-101B-9397-08002B2CF9AE}" pid="20" name="Confidentiality">
    <vt:lpwstr>5;#Unrestricted|826e22d7-d029-4ec0-a450-0c28ff673572</vt:lpwstr>
  </property>
  <property fmtid="{D5CDD505-2E9C-101B-9397-08002B2CF9AE}" pid="21" name="OriginalLanguage">
    <vt:lpwstr>4;#EN|f2175f21-25d7-44a3-96da-d6a61b075e1b</vt:lpwstr>
  </property>
  <property fmtid="{D5CDD505-2E9C-101B-9397-08002B2CF9AE}" pid="22" name="MeetingName">
    <vt:lpwstr>98;#BUR CESE|4274fb1d-1fa2-4436-baac-f79426b09598</vt:lpwstr>
  </property>
  <property fmtid="{D5CDD505-2E9C-101B-9397-08002B2CF9AE}" pid="23" name="VersionStatus">
    <vt:lpwstr>7;#Final|ea5e6674-7b27-4bac-b091-73adbb394efe</vt:lpwstr>
  </property>
  <property fmtid="{D5CDD505-2E9C-101B-9397-08002B2CF9AE}" pid="24" name="DocumentSource">
    <vt:lpwstr>1;#EESC|422833ec-8d7e-4e65-8e4e-8bed07ffb729</vt:lpwstr>
  </property>
  <property fmtid="{D5CDD505-2E9C-101B-9397-08002B2CF9AE}" pid="25" name="DocumentType">
    <vt:lpwstr>67;#NB|086d36d2-b81a-4b8e-8d1e-a22010addc8b</vt:lpwstr>
  </property>
  <property fmtid="{D5CDD505-2E9C-101B-9397-08002B2CF9AE}" pid="26" name="DocumentLanguage">
    <vt:lpwstr>60;#HU|6b229040-c589-4408-b4c1-4285663d20a8</vt:lpwstr>
  </property>
</Properties>
</file>