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90399E" w:rsidRDefault="00FF5BF0" w:rsidP="00AB6734">
      <w:pPr>
        <w:snapToGrid w:val="0"/>
        <w:jc w:val="center"/>
      </w:pPr>
      <w:r w:rsidRPr="0090399E">
        <w:rPr>
          <w:noProof/>
          <w:lang w:val="fr-BE" w:eastAsia="fr-BE"/>
        </w:rPr>
        <mc:AlternateContent>
          <mc:Choice Requires="wps">
            <w:drawing>
              <wp:anchor distT="0" distB="0" distL="114300" distR="114300" simplePos="0" relativeHeight="251659264" behindDoc="1" locked="0" layoutInCell="0" allowOverlap="1" wp14:anchorId="06AC800C" wp14:editId="22B90EE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BF0" w:rsidRPr="00FF5BF0" w:rsidRDefault="00FF5BF0" w:rsidP="00FF5BF0">
                            <w:pPr>
                              <w:jc w:val="center"/>
                              <w:rPr>
                                <w:rFonts w:ascii="Arial" w:hAnsi="Arial" w:cs="Arial"/>
                                <w:b/>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FF5BF0" w:rsidRPr="00FF5BF0" w:rsidRDefault="00FF5BF0" w:rsidP="00FF5BF0">
                      <w:pPr>
                        <w:jc w:val="center"/>
                        <w:rPr>
                          <w:rFonts w:ascii="Arial" w:hAnsi="Arial" w:cs="Arial"/>
                          <w:b/>
                          <w:sz w:val="48"/>
                        </w:rPr>
                      </w:pPr>
                      <w:r>
                        <w:rPr>
                          <w:rFonts w:ascii="Arial" w:hAnsi="Arial"/>
                          <w:b/>
                          <w:sz w:val="48"/>
                        </w:rPr>
                        <w:t>HU</w:t>
                      </w:r>
                    </w:p>
                  </w:txbxContent>
                </v:textbox>
                <w10:wrap anchorx="page" anchory="page"/>
              </v:shape>
            </w:pict>
          </mc:Fallback>
        </mc:AlternateContent>
      </w:r>
      <w:r w:rsidR="006A08D5" w:rsidRPr="0090399E">
        <w:fldChar w:fldCharType="begin"/>
      </w:r>
      <w:r w:rsidR="006A08D5" w:rsidRPr="0090399E">
        <w:instrText xml:space="preserve">  </w:instrText>
      </w:r>
      <w:r w:rsidR="006A08D5" w:rsidRPr="0090399E">
        <w:fldChar w:fldCharType="end"/>
      </w:r>
      <w:r w:rsidR="006A08D5" w:rsidRPr="0090399E">
        <w:rPr>
          <w:noProof/>
          <w:lang w:val="fr-BE" w:eastAsia="fr-BE"/>
        </w:rPr>
        <w:drawing>
          <wp:inline distT="0" distB="0" distL="0" distR="0" wp14:anchorId="307D4C6C" wp14:editId="51E98DE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0399E" w:rsidRDefault="00876D7B" w:rsidP="00AB6734">
      <w:pPr>
        <w:snapToGrid w:val="0"/>
        <w:jc w:val="center"/>
        <w:rPr>
          <w:rFonts w:ascii="Arial" w:eastAsia="MS Mincho" w:hAnsi="Arial" w:cs="Arial"/>
          <w:b/>
          <w:i/>
          <w:sz w:val="20"/>
        </w:rPr>
      </w:pPr>
      <w:r>
        <w:rPr>
          <w:rFonts w:ascii="Arial" w:hAnsi="Arial"/>
          <w:b/>
          <w:i/>
          <w:sz w:val="20"/>
        </w:rPr>
        <w:t>Európai Gazdasági és Szociális Bizottság</w:t>
      </w:r>
    </w:p>
    <w:p w:rsidR="008405A0" w:rsidRPr="0090399E" w:rsidRDefault="008405A0" w:rsidP="00AB6734">
      <w:pPr>
        <w:snapToGrid w:val="0"/>
      </w:pPr>
    </w:p>
    <w:p w:rsidR="008405A0" w:rsidRPr="0090399E" w:rsidRDefault="008405A0" w:rsidP="00AB6734">
      <w:pPr>
        <w:snapToGrid w:val="0"/>
      </w:pPr>
    </w:p>
    <w:p w:rsidR="008405A0" w:rsidRPr="0090399E" w:rsidRDefault="00FC0B2C" w:rsidP="00AB6734">
      <w:pPr>
        <w:snapToGrid w:val="0"/>
        <w:jc w:val="right"/>
        <w:rPr>
          <w:rFonts w:eastAsia="MS Mincho"/>
        </w:rPr>
      </w:pPr>
      <w:r>
        <w:t>Brüsszel, 2018. június 18.</w:t>
      </w:r>
    </w:p>
    <w:p w:rsidR="008405A0" w:rsidRPr="0090399E" w:rsidRDefault="008405A0" w:rsidP="00AB6734">
      <w:pPr>
        <w:snapToGrid w:val="0"/>
      </w:pPr>
    </w:p>
    <w:p w:rsidR="008405A0" w:rsidRPr="0090399E" w:rsidRDefault="008405A0" w:rsidP="00AB6734">
      <w:pPr>
        <w:snapToGrid w:val="0"/>
      </w:pPr>
    </w:p>
    <w:p w:rsidR="00AF6F3E" w:rsidRPr="0090399E" w:rsidRDefault="00AF6F3E" w:rsidP="00AB6734">
      <w:pPr>
        <w:snapToGrid w:val="0"/>
      </w:pPr>
    </w:p>
    <w:p w:rsidR="006819C8" w:rsidRPr="0090399E" w:rsidRDefault="006819C8" w:rsidP="00AB6734">
      <w:pPr>
        <w:snapToGrid w:val="0"/>
      </w:pPr>
    </w:p>
    <w:tbl>
      <w:tblPr>
        <w:tblW w:w="0" w:type="auto"/>
        <w:tblLayout w:type="fixed"/>
        <w:tblLook w:val="0000" w:firstRow="0" w:lastRow="0" w:firstColumn="0" w:lastColumn="0" w:noHBand="0" w:noVBand="0"/>
      </w:tblPr>
      <w:tblGrid>
        <w:gridCol w:w="9289"/>
      </w:tblGrid>
      <w:tr w:rsidR="008405A0" w:rsidRPr="0090399E" w:rsidTr="00A72D7A">
        <w:tc>
          <w:tcPr>
            <w:tcW w:w="9289" w:type="dxa"/>
            <w:tcBorders>
              <w:top w:val="nil"/>
              <w:left w:val="nil"/>
              <w:bottom w:val="double" w:sz="4" w:space="0" w:color="auto"/>
              <w:right w:val="nil"/>
            </w:tcBorders>
          </w:tcPr>
          <w:p w:rsidR="008405A0" w:rsidRPr="0090399E" w:rsidRDefault="00FC0B2C" w:rsidP="00AB6734">
            <w:pPr>
              <w:snapToGrid w:val="0"/>
              <w:jc w:val="center"/>
              <w:rPr>
                <w:rFonts w:eastAsia="MS Mincho"/>
                <w:b/>
                <w:sz w:val="32"/>
              </w:rPr>
            </w:pPr>
            <w:r>
              <w:rPr>
                <w:b/>
                <w:sz w:val="32"/>
              </w:rPr>
              <w:t>PLENÁRIS ÜLÉS</w:t>
            </w:r>
            <w:r>
              <w:rPr>
                <w:b/>
                <w:sz w:val="32"/>
              </w:rPr>
              <w:br/>
            </w:r>
            <w:r>
              <w:rPr>
                <w:b/>
                <w:sz w:val="32"/>
              </w:rPr>
              <w:br/>
              <w:t>2018. MÁJUS 23–24.</w:t>
            </w:r>
            <w:r>
              <w:rPr>
                <w:b/>
                <w:sz w:val="32"/>
              </w:rPr>
              <w:br/>
            </w:r>
            <w:r>
              <w:rPr>
                <w:b/>
                <w:sz w:val="32"/>
              </w:rPr>
              <w:br/>
              <w:t>AZ ELFOGADOTT VÉLEMÉNYEK ÖSSZEFOGLALÁSA</w:t>
            </w:r>
          </w:p>
          <w:p w:rsidR="008405A0" w:rsidRPr="0090399E" w:rsidRDefault="008405A0" w:rsidP="00AB6734"/>
          <w:p w:rsidR="008405A0" w:rsidRPr="0090399E" w:rsidRDefault="008405A0" w:rsidP="00AB6734"/>
        </w:tc>
      </w:tr>
      <w:tr w:rsidR="008405A0" w:rsidRPr="0090399E" w:rsidTr="00A72D7A">
        <w:tc>
          <w:tcPr>
            <w:tcW w:w="9289" w:type="dxa"/>
            <w:tcBorders>
              <w:top w:val="double" w:sz="4" w:space="0" w:color="auto"/>
              <w:left w:val="double" w:sz="4" w:space="0" w:color="auto"/>
              <w:bottom w:val="double" w:sz="4" w:space="0" w:color="auto"/>
              <w:right w:val="double" w:sz="4" w:space="0" w:color="auto"/>
            </w:tcBorders>
          </w:tcPr>
          <w:p w:rsidR="00FF15DA" w:rsidRPr="0090399E" w:rsidRDefault="00FF15DA" w:rsidP="00AB6734">
            <w:pPr>
              <w:snapToGrid w:val="0"/>
              <w:jc w:val="center"/>
              <w:rPr>
                <w:b/>
              </w:rPr>
            </w:pPr>
          </w:p>
          <w:p w:rsidR="00FC0B2C" w:rsidRPr="0090399E" w:rsidRDefault="00FC0B2C" w:rsidP="00AB6734">
            <w:pPr>
              <w:snapToGrid w:val="0"/>
              <w:jc w:val="center"/>
              <w:rPr>
                <w:rFonts w:eastAsia="MS Mincho"/>
                <w:b/>
              </w:rPr>
            </w:pPr>
            <w:r>
              <w:rPr>
                <w:b/>
              </w:rPr>
              <w:t>Ez a dokumentum a hivatalos nyelveken az EGSZB honlapjáról érhető el, a következő címen:</w:t>
            </w:r>
          </w:p>
          <w:p w:rsidR="00FC0B2C" w:rsidRPr="0090399E" w:rsidRDefault="00FC0B2C" w:rsidP="00AB6734">
            <w:pPr>
              <w:snapToGrid w:val="0"/>
              <w:jc w:val="center"/>
              <w:rPr>
                <w:b/>
              </w:rPr>
            </w:pPr>
          </w:p>
          <w:p w:rsidR="00FC0B2C" w:rsidRPr="0090399E" w:rsidRDefault="00595B5E" w:rsidP="00AB6734">
            <w:pPr>
              <w:jc w:val="center"/>
              <w:rPr>
                <w:rStyle w:val="Hyperlink"/>
                <w:b/>
              </w:rPr>
            </w:pPr>
            <w:hyperlink r:id="rId14">
              <w:r>
                <w:rPr>
                  <w:rStyle w:val="Hyperlink"/>
                </w:rPr>
                <w:t>http://www.eesc.europa.eu/hu/our-work/opinions-informa</w:t>
              </w:r>
              <w:r>
                <w:rPr>
                  <w:rStyle w:val="Hyperlink"/>
                </w:rPr>
                <w:t>tion-reports/plenary-session-summaries</w:t>
              </w:r>
            </w:hyperlink>
          </w:p>
          <w:p w:rsidR="00FC0B2C" w:rsidRPr="0090399E" w:rsidRDefault="00FC0B2C" w:rsidP="00AB6734">
            <w:pPr>
              <w:snapToGrid w:val="0"/>
              <w:jc w:val="center"/>
              <w:rPr>
                <w:b/>
              </w:rPr>
            </w:pPr>
          </w:p>
          <w:p w:rsidR="00FC0B2C" w:rsidRPr="0090399E" w:rsidRDefault="00FC0B2C" w:rsidP="00AB6734">
            <w:pPr>
              <w:snapToGrid w:val="0"/>
              <w:jc w:val="center"/>
              <w:rPr>
                <w:rFonts w:eastAsia="SimSun"/>
                <w:b/>
              </w:rPr>
            </w:pPr>
          </w:p>
          <w:p w:rsidR="00FC0B2C" w:rsidRPr="0090399E" w:rsidRDefault="00FC0B2C" w:rsidP="00AB6734">
            <w:pPr>
              <w:snapToGrid w:val="0"/>
              <w:jc w:val="center"/>
              <w:rPr>
                <w:rFonts w:eastAsia="MS Mincho"/>
                <w:b/>
              </w:rPr>
            </w:pPr>
            <w:r>
              <w:rPr>
                <w:b/>
              </w:rPr>
              <w:t>A felsorolt vélemények online az EGSZB keresőrendszerén keresztül érhetők el:</w:t>
            </w:r>
          </w:p>
          <w:p w:rsidR="00FC0B2C" w:rsidRPr="0090399E" w:rsidRDefault="00FC0B2C" w:rsidP="00AB6734">
            <w:pPr>
              <w:snapToGrid w:val="0"/>
              <w:jc w:val="center"/>
              <w:rPr>
                <w:b/>
              </w:rPr>
            </w:pPr>
          </w:p>
          <w:p w:rsidR="00FC0B2C" w:rsidRPr="0090399E" w:rsidRDefault="00595B5E" w:rsidP="00AB6734">
            <w:pPr>
              <w:jc w:val="center"/>
              <w:rPr>
                <w:rStyle w:val="Hyperlink"/>
                <w:b/>
              </w:rPr>
            </w:pPr>
            <w:hyperlink r:id="rId15">
              <w:r>
                <w:rPr>
                  <w:rStyle w:val="Hyperlink"/>
                </w:rPr>
                <w:t>http://dm.eesc.europa.eu/EESCDocumentSearch/Pag</w:t>
              </w:r>
              <w:r>
                <w:rPr>
                  <w:rStyle w:val="Hyperlink"/>
                </w:rPr>
                <w:t>es/opinionssearch.aspx</w:t>
              </w:r>
            </w:hyperlink>
          </w:p>
          <w:p w:rsidR="008405A0" w:rsidRPr="0090399E" w:rsidRDefault="008405A0" w:rsidP="00AB6734">
            <w:pPr>
              <w:snapToGrid w:val="0"/>
              <w:jc w:val="center"/>
              <w:rPr>
                <w:b/>
                <w:bCs/>
              </w:rPr>
            </w:pPr>
          </w:p>
        </w:tc>
      </w:tr>
    </w:tbl>
    <w:p w:rsidR="008F7791" w:rsidRPr="0090399E" w:rsidRDefault="008F7791" w:rsidP="00AB6734">
      <w:pPr>
        <w:rPr>
          <w:rFonts w:eastAsia="SimSun"/>
        </w:rPr>
      </w:pPr>
    </w:p>
    <w:p w:rsidR="00A9340A" w:rsidRPr="0090399E" w:rsidRDefault="00A9340A" w:rsidP="00AB6734">
      <w:pPr>
        <w:rPr>
          <w:rFonts w:eastAsia="SimSun"/>
        </w:rPr>
        <w:sectPr w:rsidR="00A9340A" w:rsidRPr="0090399E" w:rsidSect="00FF5BF0">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90399E" w:rsidRDefault="00876D7B" w:rsidP="00AB6734">
      <w:pPr>
        <w:snapToGrid w:val="0"/>
        <w:rPr>
          <w:b/>
        </w:rPr>
      </w:pPr>
      <w:r>
        <w:rPr>
          <w:b/>
        </w:rPr>
        <w:lastRenderedPageBreak/>
        <w:t>Tartalom:</w:t>
      </w:r>
    </w:p>
    <w:p w:rsidR="00D16D76" w:rsidRPr="0090399E" w:rsidRDefault="00D16D76" w:rsidP="00AB6734"/>
    <w:p w:rsidR="00595B5E" w:rsidRDefault="003353E8">
      <w:pPr>
        <w:pStyle w:val="TOC1"/>
        <w:rPr>
          <w:rFonts w:asciiTheme="minorHAnsi" w:eastAsiaTheme="minorEastAsia" w:hAnsiTheme="minorHAnsi" w:cstheme="minorBidi"/>
          <w:noProof/>
          <w:lang w:val="fr-BE" w:eastAsia="fr-BE"/>
        </w:rPr>
      </w:pPr>
      <w:r w:rsidRPr="0090399E">
        <w:fldChar w:fldCharType="begin"/>
      </w:r>
      <w:r w:rsidRPr="0090399E">
        <w:instrText xml:space="preserve"> TOC \o "1-1" \h \z \u </w:instrText>
      </w:r>
      <w:r w:rsidRPr="0090399E">
        <w:fldChar w:fldCharType="separate"/>
      </w:r>
      <w:r w:rsidR="00595B5E" w:rsidRPr="00F678F8">
        <w:rPr>
          <w:rStyle w:val="Hyperlink"/>
          <w:noProof/>
        </w:rPr>
        <w:fldChar w:fldCharType="begin"/>
      </w:r>
      <w:r w:rsidR="00595B5E" w:rsidRPr="00F678F8">
        <w:rPr>
          <w:rStyle w:val="Hyperlink"/>
          <w:noProof/>
        </w:rPr>
        <w:instrText xml:space="preserve"> </w:instrText>
      </w:r>
      <w:r w:rsidR="00595B5E">
        <w:rPr>
          <w:noProof/>
        </w:rPr>
        <w:instrText>HYPERLINK \l "_Toc517083439"</w:instrText>
      </w:r>
      <w:r w:rsidR="00595B5E" w:rsidRPr="00F678F8">
        <w:rPr>
          <w:rStyle w:val="Hyperlink"/>
          <w:noProof/>
        </w:rPr>
        <w:instrText xml:space="preserve"> </w:instrText>
      </w:r>
      <w:r w:rsidR="00595B5E" w:rsidRPr="00F678F8">
        <w:rPr>
          <w:rStyle w:val="Hyperlink"/>
          <w:noProof/>
        </w:rPr>
      </w:r>
      <w:r w:rsidR="00595B5E" w:rsidRPr="00F678F8">
        <w:rPr>
          <w:rStyle w:val="Hyperlink"/>
          <w:noProof/>
        </w:rPr>
        <w:fldChar w:fldCharType="separate"/>
      </w:r>
      <w:r w:rsidR="00595B5E" w:rsidRPr="00F678F8">
        <w:rPr>
          <w:rStyle w:val="Hyperlink"/>
          <w:b/>
          <w:caps/>
          <w:noProof/>
        </w:rPr>
        <w:t>1.</w:t>
      </w:r>
      <w:r w:rsidR="00595B5E">
        <w:rPr>
          <w:rFonts w:asciiTheme="minorHAnsi" w:eastAsiaTheme="minorEastAsia" w:hAnsiTheme="minorHAnsi" w:cstheme="minorBidi"/>
          <w:noProof/>
          <w:lang w:val="fr-BE" w:eastAsia="fr-BE"/>
        </w:rPr>
        <w:tab/>
      </w:r>
      <w:r w:rsidR="00595B5E" w:rsidRPr="00F678F8">
        <w:rPr>
          <w:rStyle w:val="Hyperlink"/>
          <w:b/>
          <w:caps/>
          <w:noProof/>
        </w:rPr>
        <w:t>„Gazdasági és monetáris unió, gazdasági és szociális kohézió” szekció</w:t>
      </w:r>
      <w:r w:rsidR="00595B5E">
        <w:rPr>
          <w:noProof/>
          <w:webHidden/>
        </w:rPr>
        <w:tab/>
      </w:r>
      <w:r w:rsidR="00595B5E">
        <w:rPr>
          <w:noProof/>
          <w:webHidden/>
        </w:rPr>
        <w:fldChar w:fldCharType="begin"/>
      </w:r>
      <w:r w:rsidR="00595B5E">
        <w:rPr>
          <w:noProof/>
          <w:webHidden/>
        </w:rPr>
        <w:instrText xml:space="preserve"> PAGEREF _Toc517083439 \h </w:instrText>
      </w:r>
      <w:r w:rsidR="00595B5E">
        <w:rPr>
          <w:noProof/>
          <w:webHidden/>
        </w:rPr>
      </w:r>
      <w:r w:rsidR="00595B5E">
        <w:rPr>
          <w:noProof/>
          <w:webHidden/>
        </w:rPr>
        <w:fldChar w:fldCharType="separate"/>
      </w:r>
      <w:r w:rsidR="00595B5E">
        <w:rPr>
          <w:noProof/>
          <w:webHidden/>
        </w:rPr>
        <w:t>3</w:t>
      </w:r>
      <w:r w:rsidR="00595B5E">
        <w:rPr>
          <w:noProof/>
          <w:webHidden/>
        </w:rPr>
        <w:fldChar w:fldCharType="end"/>
      </w:r>
      <w:r w:rsidR="00595B5E" w:rsidRPr="00F678F8">
        <w:rPr>
          <w:rStyle w:val="Hyperlink"/>
          <w:noProof/>
        </w:rPr>
        <w:fldChar w:fldCharType="end"/>
      </w:r>
    </w:p>
    <w:p w:rsidR="00595B5E" w:rsidRDefault="00595B5E">
      <w:pPr>
        <w:pStyle w:val="TOC1"/>
        <w:rPr>
          <w:rFonts w:asciiTheme="minorHAnsi" w:eastAsiaTheme="minorEastAsia" w:hAnsiTheme="minorHAnsi" w:cstheme="minorBidi"/>
          <w:noProof/>
          <w:lang w:val="fr-BE" w:eastAsia="fr-BE"/>
        </w:rPr>
      </w:pPr>
      <w:hyperlink w:anchor="_Toc517083440" w:history="1">
        <w:r w:rsidRPr="00F678F8">
          <w:rPr>
            <w:rStyle w:val="Hyperlink"/>
            <w:b/>
            <w:caps/>
            <w:noProof/>
          </w:rPr>
          <w:t>2.</w:t>
        </w:r>
        <w:r>
          <w:rPr>
            <w:rFonts w:asciiTheme="minorHAnsi" w:eastAsiaTheme="minorEastAsia" w:hAnsiTheme="minorHAnsi" w:cstheme="minorBidi"/>
            <w:noProof/>
            <w:lang w:val="fr-BE" w:eastAsia="fr-BE"/>
          </w:rPr>
          <w:tab/>
        </w:r>
        <w:r w:rsidRPr="00F678F8">
          <w:rPr>
            <w:rStyle w:val="Hyperlink"/>
            <w:b/>
            <w:caps/>
            <w:noProof/>
          </w:rPr>
          <w:t>„Egységes piac, termelés és fogyasztás” szekció</w:t>
        </w:r>
        <w:r>
          <w:rPr>
            <w:noProof/>
            <w:webHidden/>
          </w:rPr>
          <w:tab/>
        </w:r>
        <w:r>
          <w:rPr>
            <w:noProof/>
            <w:webHidden/>
          </w:rPr>
          <w:fldChar w:fldCharType="begin"/>
        </w:r>
        <w:r>
          <w:rPr>
            <w:noProof/>
            <w:webHidden/>
          </w:rPr>
          <w:instrText xml:space="preserve"> PAGEREF _Toc517083440 \h </w:instrText>
        </w:r>
        <w:r>
          <w:rPr>
            <w:noProof/>
            <w:webHidden/>
          </w:rPr>
        </w:r>
        <w:r>
          <w:rPr>
            <w:noProof/>
            <w:webHidden/>
          </w:rPr>
          <w:fldChar w:fldCharType="separate"/>
        </w:r>
        <w:r>
          <w:rPr>
            <w:noProof/>
            <w:webHidden/>
          </w:rPr>
          <w:t>4</w:t>
        </w:r>
        <w:r>
          <w:rPr>
            <w:noProof/>
            <w:webHidden/>
          </w:rPr>
          <w:fldChar w:fldCharType="end"/>
        </w:r>
      </w:hyperlink>
    </w:p>
    <w:p w:rsidR="00595B5E" w:rsidRDefault="00595B5E">
      <w:pPr>
        <w:pStyle w:val="TOC1"/>
        <w:rPr>
          <w:rFonts w:asciiTheme="minorHAnsi" w:eastAsiaTheme="minorEastAsia" w:hAnsiTheme="minorHAnsi" w:cstheme="minorBidi"/>
          <w:noProof/>
          <w:lang w:val="fr-BE" w:eastAsia="fr-BE"/>
        </w:rPr>
      </w:pPr>
      <w:hyperlink w:anchor="_Toc517083441" w:history="1">
        <w:r w:rsidRPr="00F678F8">
          <w:rPr>
            <w:rStyle w:val="Hyperlink"/>
            <w:b/>
            <w:caps/>
            <w:noProof/>
          </w:rPr>
          <w:t>3.</w:t>
        </w:r>
        <w:r>
          <w:rPr>
            <w:rFonts w:asciiTheme="minorHAnsi" w:eastAsiaTheme="minorEastAsia" w:hAnsiTheme="minorHAnsi" w:cstheme="minorBidi"/>
            <w:noProof/>
            <w:lang w:val="fr-BE" w:eastAsia="fr-BE"/>
          </w:rPr>
          <w:tab/>
        </w:r>
        <w:r w:rsidRPr="00F678F8">
          <w:rPr>
            <w:rStyle w:val="Hyperlink"/>
            <w:b/>
            <w:caps/>
            <w:noProof/>
          </w:rPr>
          <w:t>„Közlekedés, energia, infrastruktúra és információs társadalom” szekció</w:t>
        </w:r>
        <w:r>
          <w:rPr>
            <w:noProof/>
            <w:webHidden/>
          </w:rPr>
          <w:tab/>
        </w:r>
        <w:r>
          <w:rPr>
            <w:noProof/>
            <w:webHidden/>
          </w:rPr>
          <w:fldChar w:fldCharType="begin"/>
        </w:r>
        <w:r>
          <w:rPr>
            <w:noProof/>
            <w:webHidden/>
          </w:rPr>
          <w:instrText xml:space="preserve"> PAGEREF _Toc517083441 \h </w:instrText>
        </w:r>
        <w:r>
          <w:rPr>
            <w:noProof/>
            <w:webHidden/>
          </w:rPr>
        </w:r>
        <w:r>
          <w:rPr>
            <w:noProof/>
            <w:webHidden/>
          </w:rPr>
          <w:fldChar w:fldCharType="separate"/>
        </w:r>
        <w:r>
          <w:rPr>
            <w:noProof/>
            <w:webHidden/>
          </w:rPr>
          <w:t>6</w:t>
        </w:r>
        <w:r>
          <w:rPr>
            <w:noProof/>
            <w:webHidden/>
          </w:rPr>
          <w:fldChar w:fldCharType="end"/>
        </w:r>
      </w:hyperlink>
    </w:p>
    <w:p w:rsidR="00595B5E" w:rsidRDefault="00595B5E">
      <w:pPr>
        <w:pStyle w:val="TOC1"/>
        <w:rPr>
          <w:rFonts w:asciiTheme="minorHAnsi" w:eastAsiaTheme="minorEastAsia" w:hAnsiTheme="minorHAnsi" w:cstheme="minorBidi"/>
          <w:noProof/>
          <w:lang w:val="fr-BE" w:eastAsia="fr-BE"/>
        </w:rPr>
      </w:pPr>
      <w:hyperlink w:anchor="_Toc517083442" w:history="1">
        <w:r w:rsidRPr="00F678F8">
          <w:rPr>
            <w:rStyle w:val="Hyperlink"/>
            <w:b/>
            <w:caps/>
            <w:noProof/>
          </w:rPr>
          <w:t>4.</w:t>
        </w:r>
        <w:r>
          <w:rPr>
            <w:rFonts w:asciiTheme="minorHAnsi" w:eastAsiaTheme="minorEastAsia" w:hAnsiTheme="minorHAnsi" w:cstheme="minorBidi"/>
            <w:noProof/>
            <w:lang w:val="fr-BE" w:eastAsia="fr-BE"/>
          </w:rPr>
          <w:tab/>
        </w:r>
        <w:r w:rsidRPr="00F678F8">
          <w:rPr>
            <w:rStyle w:val="Hyperlink"/>
            <w:b/>
            <w:caps/>
            <w:noProof/>
          </w:rPr>
          <w:t>„Külkapcsolatok” szekció</w:t>
        </w:r>
        <w:r>
          <w:rPr>
            <w:noProof/>
            <w:webHidden/>
          </w:rPr>
          <w:tab/>
        </w:r>
        <w:r>
          <w:rPr>
            <w:noProof/>
            <w:webHidden/>
          </w:rPr>
          <w:fldChar w:fldCharType="begin"/>
        </w:r>
        <w:r>
          <w:rPr>
            <w:noProof/>
            <w:webHidden/>
          </w:rPr>
          <w:instrText xml:space="preserve"> PAGEREF _Toc517083442 \h </w:instrText>
        </w:r>
        <w:r>
          <w:rPr>
            <w:noProof/>
            <w:webHidden/>
          </w:rPr>
        </w:r>
        <w:r>
          <w:rPr>
            <w:noProof/>
            <w:webHidden/>
          </w:rPr>
          <w:fldChar w:fldCharType="separate"/>
        </w:r>
        <w:r>
          <w:rPr>
            <w:noProof/>
            <w:webHidden/>
          </w:rPr>
          <w:t>7</w:t>
        </w:r>
        <w:r>
          <w:rPr>
            <w:noProof/>
            <w:webHidden/>
          </w:rPr>
          <w:fldChar w:fldCharType="end"/>
        </w:r>
      </w:hyperlink>
    </w:p>
    <w:p w:rsidR="00595B5E" w:rsidRDefault="00595B5E">
      <w:pPr>
        <w:pStyle w:val="TOC1"/>
        <w:rPr>
          <w:rFonts w:asciiTheme="minorHAnsi" w:eastAsiaTheme="minorEastAsia" w:hAnsiTheme="minorHAnsi" w:cstheme="minorBidi"/>
          <w:noProof/>
          <w:lang w:val="fr-BE" w:eastAsia="fr-BE"/>
        </w:rPr>
      </w:pPr>
      <w:hyperlink w:anchor="_Toc517083443" w:history="1">
        <w:r w:rsidRPr="00F678F8">
          <w:rPr>
            <w:rStyle w:val="Hyperlink"/>
            <w:b/>
            <w:caps/>
            <w:noProof/>
          </w:rPr>
          <w:t>5.</w:t>
        </w:r>
        <w:r>
          <w:rPr>
            <w:rFonts w:asciiTheme="minorHAnsi" w:eastAsiaTheme="minorEastAsia" w:hAnsiTheme="minorHAnsi" w:cstheme="minorBidi"/>
            <w:noProof/>
            <w:lang w:val="fr-BE" w:eastAsia="fr-BE"/>
          </w:rPr>
          <w:tab/>
        </w:r>
        <w:r w:rsidRPr="00F678F8">
          <w:rPr>
            <w:rStyle w:val="Hyperlink"/>
            <w:b/>
            <w:caps/>
            <w:noProof/>
          </w:rPr>
          <w:t>„Mezőgazdaság, vidékfejlesztés és környezetvédelem” szekció</w:t>
        </w:r>
        <w:r>
          <w:rPr>
            <w:noProof/>
            <w:webHidden/>
          </w:rPr>
          <w:tab/>
        </w:r>
        <w:r>
          <w:rPr>
            <w:noProof/>
            <w:webHidden/>
          </w:rPr>
          <w:fldChar w:fldCharType="begin"/>
        </w:r>
        <w:r>
          <w:rPr>
            <w:noProof/>
            <w:webHidden/>
          </w:rPr>
          <w:instrText xml:space="preserve"> PAGEREF _Toc517083443 \h </w:instrText>
        </w:r>
        <w:r>
          <w:rPr>
            <w:noProof/>
            <w:webHidden/>
          </w:rPr>
        </w:r>
        <w:r>
          <w:rPr>
            <w:noProof/>
            <w:webHidden/>
          </w:rPr>
          <w:fldChar w:fldCharType="separate"/>
        </w:r>
        <w:r>
          <w:rPr>
            <w:noProof/>
            <w:webHidden/>
          </w:rPr>
          <w:t>10</w:t>
        </w:r>
        <w:r>
          <w:rPr>
            <w:noProof/>
            <w:webHidden/>
          </w:rPr>
          <w:fldChar w:fldCharType="end"/>
        </w:r>
      </w:hyperlink>
    </w:p>
    <w:p w:rsidR="00595B5E" w:rsidRDefault="00595B5E">
      <w:pPr>
        <w:pStyle w:val="TOC1"/>
        <w:rPr>
          <w:rFonts w:asciiTheme="minorHAnsi" w:eastAsiaTheme="minorEastAsia" w:hAnsiTheme="minorHAnsi" w:cstheme="minorBidi"/>
          <w:noProof/>
          <w:lang w:val="fr-BE" w:eastAsia="fr-BE"/>
        </w:rPr>
      </w:pPr>
      <w:hyperlink w:anchor="_Toc517083444" w:history="1">
        <w:r w:rsidRPr="00F678F8">
          <w:rPr>
            <w:rStyle w:val="Hyperlink"/>
            <w:b/>
            <w:bCs/>
            <w:iCs/>
            <w:caps/>
            <w:noProof/>
          </w:rPr>
          <w:t>6.</w:t>
        </w:r>
        <w:r>
          <w:rPr>
            <w:rFonts w:asciiTheme="minorHAnsi" w:eastAsiaTheme="minorEastAsia" w:hAnsiTheme="minorHAnsi" w:cstheme="minorBidi"/>
            <w:noProof/>
            <w:lang w:val="fr-BE" w:eastAsia="fr-BE"/>
          </w:rPr>
          <w:tab/>
        </w:r>
        <w:r w:rsidRPr="00F678F8">
          <w:rPr>
            <w:rStyle w:val="Hyperlink"/>
            <w:b/>
            <w:bCs/>
            <w:iCs/>
            <w:caps/>
            <w:noProof/>
          </w:rPr>
          <w:t>„Foglalkoztatás- és szociálpolitika, uniós polgárság” szekció</w:t>
        </w:r>
        <w:r>
          <w:rPr>
            <w:noProof/>
            <w:webHidden/>
          </w:rPr>
          <w:tab/>
        </w:r>
        <w:r>
          <w:rPr>
            <w:noProof/>
            <w:webHidden/>
          </w:rPr>
          <w:fldChar w:fldCharType="begin"/>
        </w:r>
        <w:r>
          <w:rPr>
            <w:noProof/>
            <w:webHidden/>
          </w:rPr>
          <w:instrText xml:space="preserve"> PAGEREF _Toc517083444 \h </w:instrText>
        </w:r>
        <w:r>
          <w:rPr>
            <w:noProof/>
            <w:webHidden/>
          </w:rPr>
        </w:r>
        <w:r>
          <w:rPr>
            <w:noProof/>
            <w:webHidden/>
          </w:rPr>
          <w:fldChar w:fldCharType="separate"/>
        </w:r>
        <w:r>
          <w:rPr>
            <w:noProof/>
            <w:webHidden/>
          </w:rPr>
          <w:t>15</w:t>
        </w:r>
        <w:r>
          <w:rPr>
            <w:noProof/>
            <w:webHidden/>
          </w:rPr>
          <w:fldChar w:fldCharType="end"/>
        </w:r>
      </w:hyperlink>
    </w:p>
    <w:p w:rsidR="008405A0" w:rsidRPr="0090399E" w:rsidRDefault="003353E8" w:rsidP="00AB6734">
      <w:r w:rsidRPr="0090399E">
        <w:fldChar w:fldCharType="end"/>
      </w:r>
      <w:r>
        <w:br w:type="page"/>
      </w:r>
      <w:bookmarkStart w:id="0" w:name="_GoBack"/>
      <w:bookmarkEnd w:id="0"/>
    </w:p>
    <w:p w:rsidR="00421682" w:rsidRPr="0090399E" w:rsidRDefault="00AD7EE7" w:rsidP="00AB6734">
      <w:r>
        <w:lastRenderedPageBreak/>
        <w:t>A 2018. május 23-i ülésen elfogadott vélemények a következők:</w:t>
      </w:r>
    </w:p>
    <w:p w:rsidR="00A43397" w:rsidRPr="0090399E" w:rsidRDefault="00A43397" w:rsidP="00AB6734"/>
    <w:p w:rsidR="00A43397" w:rsidRPr="0090399E" w:rsidRDefault="000C491C" w:rsidP="00BC1694">
      <w:pPr>
        <w:pStyle w:val="Heading1"/>
        <w:rPr>
          <w:b/>
          <w:caps/>
        </w:rPr>
      </w:pPr>
      <w:bookmarkStart w:id="1" w:name="_Toc517083439"/>
      <w:r>
        <w:rPr>
          <w:b/>
          <w:caps/>
        </w:rPr>
        <w:t>„Gazdasági és monetáris unió, gazdasági és szociális kohézió” szekció</w:t>
      </w:r>
      <w:bookmarkEnd w:id="1"/>
    </w:p>
    <w:p w:rsidR="00FE3C85" w:rsidRPr="0090399E" w:rsidRDefault="00FE3C85" w:rsidP="00AB6734"/>
    <w:p w:rsidR="00A32152" w:rsidRPr="0090399E" w:rsidRDefault="00A32152" w:rsidP="00AB6734">
      <w:pPr>
        <w:pStyle w:val="ListParagraph"/>
        <w:widowControl w:val="0"/>
        <w:numPr>
          <w:ilvl w:val="0"/>
          <w:numId w:val="13"/>
        </w:numPr>
        <w:overflowPunct w:val="0"/>
        <w:autoSpaceDE w:val="0"/>
        <w:autoSpaceDN w:val="0"/>
        <w:adjustRightInd w:val="0"/>
        <w:textAlignment w:val="baseline"/>
        <w:rPr>
          <w:b/>
          <w:bCs/>
          <w:i/>
          <w:iCs/>
          <w:sz w:val="28"/>
          <w:szCs w:val="28"/>
        </w:rPr>
      </w:pPr>
      <w:proofErr w:type="spellStart"/>
      <w:r>
        <w:rPr>
          <w:b/>
          <w:bCs/>
          <w:i/>
          <w:iCs/>
          <w:sz w:val="28"/>
          <w:szCs w:val="28"/>
        </w:rPr>
        <w:t>Héa-reformcsomag</w:t>
      </w:r>
      <w:proofErr w:type="spellEnd"/>
      <w:r>
        <w:rPr>
          <w:b/>
          <w:bCs/>
          <w:i/>
          <w:iCs/>
          <w:sz w:val="28"/>
          <w:szCs w:val="28"/>
        </w:rPr>
        <w:t xml:space="preserve"> II.</w:t>
      </w:r>
    </w:p>
    <w:p w:rsidR="00A32152" w:rsidRPr="00B95937" w:rsidRDefault="00A32152" w:rsidP="00AB6734">
      <w:pPr>
        <w:ind w:firstLine="17"/>
        <w:rPr>
          <w:sz w:val="16"/>
          <w:szCs w:val="16"/>
        </w:rPr>
      </w:pPr>
    </w:p>
    <w:p w:rsidR="00A32152" w:rsidRPr="0090399E" w:rsidRDefault="00A32152" w:rsidP="000432D1">
      <w:pPr>
        <w:tabs>
          <w:tab w:val="left" w:pos="1418"/>
        </w:tabs>
      </w:pPr>
      <w:r>
        <w:rPr>
          <w:b/>
        </w:rPr>
        <w:t>Előadó:</w:t>
      </w:r>
      <w:r>
        <w:tab/>
        <w:t>Petru Sorin DANDEA (Munkavállalók/RO)</w:t>
      </w:r>
    </w:p>
    <w:p w:rsidR="00A32152" w:rsidRPr="00B95937" w:rsidRDefault="00A32152" w:rsidP="00AB6734">
      <w:pPr>
        <w:tabs>
          <w:tab w:val="left" w:pos="1701"/>
        </w:tabs>
        <w:rPr>
          <w:b/>
          <w:sz w:val="16"/>
          <w:szCs w:val="16"/>
        </w:rPr>
      </w:pPr>
    </w:p>
    <w:p w:rsidR="00A32152" w:rsidRPr="0090399E" w:rsidRDefault="00A32152" w:rsidP="000432D1">
      <w:pPr>
        <w:tabs>
          <w:tab w:val="left" w:pos="1418"/>
        </w:tabs>
      </w:pPr>
      <w:r>
        <w:rPr>
          <w:b/>
          <w:bCs/>
        </w:rPr>
        <w:t>Hivatkozás:</w:t>
      </w:r>
      <w:r w:rsidR="008C4BDF">
        <w:rPr>
          <w:b/>
          <w:bCs/>
        </w:rPr>
        <w:tab/>
      </w:r>
      <w:r>
        <w:t>COM(2018) 20 final - 2018/0005(CNS)</w:t>
      </w:r>
    </w:p>
    <w:p w:rsidR="00A32152" w:rsidRPr="0090399E" w:rsidRDefault="0068003C" w:rsidP="000432D1">
      <w:pPr>
        <w:tabs>
          <w:tab w:val="left" w:pos="1418"/>
        </w:tabs>
      </w:pPr>
      <w:r>
        <w:tab/>
        <w:t>COM(2018) 21 final - 2018/0006(CNS)</w:t>
      </w:r>
    </w:p>
    <w:p w:rsidR="00A32152" w:rsidRPr="0090399E" w:rsidRDefault="0068003C" w:rsidP="000432D1">
      <w:pPr>
        <w:tabs>
          <w:tab w:val="left" w:pos="1418"/>
        </w:tabs>
      </w:pPr>
      <w:r>
        <w:tab/>
        <w:t>COM(2018) 783 final - 2017/0248(CNS)</w:t>
      </w:r>
    </w:p>
    <w:p w:rsidR="00A32152" w:rsidRPr="0090399E" w:rsidRDefault="0068003C" w:rsidP="000432D1">
      <w:pPr>
        <w:tabs>
          <w:tab w:val="left" w:pos="1418"/>
        </w:tabs>
        <w:rPr>
          <w:i/>
          <w:iCs/>
        </w:rPr>
      </w:pPr>
      <w:r>
        <w:tab/>
        <w:t>COM(2018) 706 final - 2017/0349(CNS)</w:t>
      </w:r>
    </w:p>
    <w:p w:rsidR="00A32152" w:rsidRPr="0090399E" w:rsidRDefault="00A32152" w:rsidP="000432D1">
      <w:pPr>
        <w:tabs>
          <w:tab w:val="left" w:pos="1418"/>
        </w:tabs>
      </w:pPr>
      <w:r>
        <w:rPr>
          <w:b/>
          <w:bCs/>
        </w:rPr>
        <w:tab/>
      </w:r>
      <w:r>
        <w:t>EESC-2017-05457-00-00-AC-TRA</w:t>
      </w:r>
    </w:p>
    <w:p w:rsidR="00A32152" w:rsidRPr="00B95937" w:rsidRDefault="00A32152" w:rsidP="00AB6734">
      <w:pPr>
        <w:ind w:left="-5"/>
        <w:rPr>
          <w:b/>
          <w:sz w:val="16"/>
          <w:szCs w:val="16"/>
        </w:rPr>
      </w:pPr>
      <w:r>
        <w:tab/>
      </w:r>
    </w:p>
    <w:p w:rsidR="00A32152" w:rsidRPr="0090399E" w:rsidRDefault="00A32152" w:rsidP="00AB6734">
      <w:pPr>
        <w:ind w:left="-5"/>
        <w:rPr>
          <w:b/>
        </w:rPr>
      </w:pPr>
      <w:r>
        <w:rPr>
          <w:b/>
        </w:rPr>
        <w:t>Főbb pontok:</w:t>
      </w:r>
    </w:p>
    <w:p w:rsidR="00FE3C85" w:rsidRPr="00B95937" w:rsidRDefault="00FE3C85" w:rsidP="00AB6734">
      <w:pPr>
        <w:rPr>
          <w:sz w:val="16"/>
          <w:szCs w:val="16"/>
        </w:rPr>
      </w:pPr>
    </w:p>
    <w:p w:rsidR="00A32152" w:rsidRPr="0090399E" w:rsidRDefault="00A32152" w:rsidP="00AB6734">
      <w:r>
        <w:t>Az EGSZB</w:t>
      </w:r>
    </w:p>
    <w:p w:rsidR="00A32152" w:rsidRPr="00B95937" w:rsidRDefault="00A32152" w:rsidP="00AB6734">
      <w:pPr>
        <w:rPr>
          <w:sz w:val="16"/>
          <w:szCs w:val="16"/>
        </w:rPr>
      </w:pPr>
    </w:p>
    <w:p w:rsidR="00A32152" w:rsidRPr="0090399E" w:rsidRDefault="00A32152" w:rsidP="0090399E">
      <w:pPr>
        <w:pStyle w:val="ListParagraph"/>
        <w:numPr>
          <w:ilvl w:val="0"/>
          <w:numId w:val="7"/>
        </w:numPr>
        <w:ind w:left="357" w:hanging="357"/>
      </w:pPr>
      <w:r>
        <w:t xml:space="preserve">üdvözli az Európai Bizottság javaslatait, és azt ajánlja a tagállamoknak, hogy fogadják el és mihamarabb hajtsák végre azokat, tekintettel arra, hogy a </w:t>
      </w:r>
      <w:proofErr w:type="spellStart"/>
      <w:r>
        <w:t>héarendszer</w:t>
      </w:r>
      <w:proofErr w:type="spellEnd"/>
      <w:r>
        <w:t xml:space="preserve"> belső piaci szintű, rendkívüli széttagoltsága indokolatlan akadályokat gördít a kisvállalkozások fejlődése elé,</w:t>
      </w:r>
    </w:p>
    <w:p w:rsidR="00A32152" w:rsidRPr="0090399E" w:rsidRDefault="00A32152" w:rsidP="0090399E">
      <w:pPr>
        <w:pStyle w:val="ListParagraph"/>
        <w:numPr>
          <w:ilvl w:val="0"/>
          <w:numId w:val="7"/>
        </w:numPr>
        <w:ind w:left="357" w:hanging="357"/>
      </w:pPr>
      <w:r>
        <w:t>egyetért az Európai Bizottság azon célkitűzésével, hogy a vizsgált csomag intézkedéseinek a végső fogyasztó javát kell szolgálniuk, és megjegyzi, hogy a „negatív lista” nem vonhatja maga után a tagállamok azon szabadságának indokolatlan korlátozását, hogy egyes közérdekű termékekre vonatkozóan kedvezményes adómértékeket állapítsanak meg,</w:t>
      </w:r>
    </w:p>
    <w:p w:rsidR="00A32152" w:rsidRPr="0090399E" w:rsidRDefault="009E3FEB" w:rsidP="0090399E">
      <w:pPr>
        <w:pStyle w:val="ListParagraph"/>
        <w:numPr>
          <w:ilvl w:val="0"/>
          <w:numId w:val="7"/>
        </w:numPr>
        <w:ind w:left="357" w:hanging="357"/>
      </w:pPr>
      <w:r>
        <w:t xml:space="preserve">szeretné felhívni a tagállamok figyelmét a szervezetekre és egyesületekre alkalmazandó </w:t>
      </w:r>
      <w:proofErr w:type="spellStart"/>
      <w:r>
        <w:t>héarendszer</w:t>
      </w:r>
      <w:proofErr w:type="spellEnd"/>
      <w:r>
        <w:t xml:space="preserve"> azon fontos elemeire, amelyek a hátrányos helyzetű személyeknek történő segítségnyújtást szabályozzák. Ezért azt javasolja, hogy az uniós intézmények és a tagállamok vegyék ki ezeket a szervezeteket a </w:t>
      </w:r>
      <w:proofErr w:type="spellStart"/>
      <w:r>
        <w:t>héarendszer</w:t>
      </w:r>
      <w:proofErr w:type="spellEnd"/>
      <w:r>
        <w:t xml:space="preserve"> hatálya alól.</w:t>
      </w:r>
    </w:p>
    <w:p w:rsidR="00A32152" w:rsidRPr="0090399E" w:rsidRDefault="00A32152" w:rsidP="0090399E">
      <w:pPr>
        <w:pStyle w:val="ListParagraph"/>
        <w:numPr>
          <w:ilvl w:val="0"/>
          <w:numId w:val="7"/>
        </w:numPr>
        <w:ind w:left="357" w:hanging="357"/>
      </w:pPr>
      <w:r>
        <w:t>egyetért az Európai Bizottság azon javaslatával, hogy engedélyezni kellene a tagállamok számára, hogy két, legalább 5%-os kedvezményes adómértéket, illetve egy 5%-nál alacsonyabb kedvezményes adómértéket alkalmazzanak, és úgy véli, hogy egyes tagállamok gyakorlatához hasonlóan ezeket bizonyos áru- és szolgáltatásosztályokra kellene alkalmazni. Az EGSZB javasolja a tagállamoknak, hogy tartsák fenn a jelenleg bizonyos közérdekű áru- vagy szolgáltatásosztályokra alkalmazott kedvezményeket,</w:t>
      </w:r>
    </w:p>
    <w:p w:rsidR="00A32152" w:rsidRPr="0090399E" w:rsidRDefault="00A32152" w:rsidP="0090399E">
      <w:pPr>
        <w:pStyle w:val="ListParagraph"/>
        <w:numPr>
          <w:ilvl w:val="0"/>
          <w:numId w:val="7"/>
        </w:numPr>
        <w:ind w:left="357" w:hanging="357"/>
      </w:pPr>
      <w:r>
        <w:t xml:space="preserve">azt ajánlja, hogy a tagállamok – az Európai Bizottság javaslatának megfelelően – biztosítsák a </w:t>
      </w:r>
      <w:proofErr w:type="spellStart"/>
      <w:r>
        <w:t>héával</w:t>
      </w:r>
      <w:proofErr w:type="spellEnd"/>
      <w:r>
        <w:t xml:space="preserve"> kapcsolatos jogsértések elleni küzdelemmel foglalkozó szervek számára a szükséges emberi, pénzügyi és logisztikai erőforrásokat a rendelet rendelkezéseinek megfelelő végrehajtása érdekében,</w:t>
      </w:r>
    </w:p>
    <w:p w:rsidR="00A32152" w:rsidRPr="0090399E" w:rsidRDefault="00A32152" w:rsidP="0090399E">
      <w:pPr>
        <w:pStyle w:val="ListParagraph"/>
        <w:numPr>
          <w:ilvl w:val="0"/>
          <w:numId w:val="8"/>
        </w:numPr>
        <w:ind w:left="357" w:hanging="357"/>
      </w:pPr>
      <w:r>
        <w:t xml:space="preserve">úgy véli, hogy az Európai Bizottság által az ebben a szabályozási intézkedéscsomagban meghatározott ambiciózus célok csak akkor érhetők el, ha a tagállamok </w:t>
      </w:r>
      <w:proofErr w:type="spellStart"/>
      <w:r>
        <w:t>észszerű</w:t>
      </w:r>
      <w:proofErr w:type="spellEnd"/>
      <w:r>
        <w:t xml:space="preserve"> időn belül megteszik a szükséges erőfeszítéseket a végleges </w:t>
      </w:r>
      <w:proofErr w:type="spellStart"/>
      <w:r>
        <w:t>héarendszer</w:t>
      </w:r>
      <w:proofErr w:type="spellEnd"/>
      <w:r>
        <w:t xml:space="preserve"> elfogadása érdekében.</w:t>
      </w:r>
    </w:p>
    <w:p w:rsidR="00A32152" w:rsidRPr="00B95937" w:rsidRDefault="00A32152" w:rsidP="00AB6734">
      <w:pPr>
        <w:rPr>
          <w:sz w:val="16"/>
          <w:szCs w:val="16"/>
          <w:highlight w:val="yellow"/>
        </w:rPr>
      </w:pPr>
    </w:p>
    <w:p w:rsidR="00A32152" w:rsidRPr="0090399E" w:rsidRDefault="00A32152" w:rsidP="00BC1694">
      <w:pPr>
        <w:tabs>
          <w:tab w:val="left" w:pos="1134"/>
        </w:tabs>
        <w:rPr>
          <w:i/>
        </w:rPr>
      </w:pPr>
      <w:r>
        <w:rPr>
          <w:b/>
          <w:i/>
        </w:rPr>
        <w:t>Kapcsolattartó:</w:t>
      </w:r>
      <w:r>
        <w:rPr>
          <w:i/>
        </w:rPr>
        <w:t xml:space="preserve"> </w:t>
      </w:r>
      <w:r>
        <w:rPr>
          <w:i/>
        </w:rPr>
        <w:tab/>
      </w:r>
      <w:proofErr w:type="spellStart"/>
      <w:r>
        <w:rPr>
          <w:i/>
        </w:rPr>
        <w:t>Jüri</w:t>
      </w:r>
      <w:proofErr w:type="spellEnd"/>
      <w:r>
        <w:rPr>
          <w:i/>
        </w:rPr>
        <w:t xml:space="preserve"> </w:t>
      </w:r>
      <w:proofErr w:type="spellStart"/>
      <w:r>
        <w:rPr>
          <w:i/>
        </w:rPr>
        <w:t>Soosaar</w:t>
      </w:r>
      <w:proofErr w:type="spellEnd"/>
    </w:p>
    <w:p w:rsidR="0082010F" w:rsidRPr="0090399E" w:rsidRDefault="00A32152" w:rsidP="00BC1694">
      <w:pPr>
        <w:tabs>
          <w:tab w:val="left" w:pos="1134"/>
        </w:tabs>
        <w:rPr>
          <w:i/>
        </w:rPr>
      </w:pPr>
      <w:r>
        <w:rPr>
          <w:i/>
        </w:rPr>
        <w:tab/>
      </w:r>
      <w:r w:rsidR="00B95937">
        <w:rPr>
          <w:i/>
        </w:rPr>
        <w:tab/>
      </w:r>
      <w:r>
        <w:rPr>
          <w:i/>
        </w:rPr>
        <w:t>(</w:t>
      </w:r>
      <w:r>
        <w:rPr>
          <w:i/>
          <w:iCs/>
        </w:rPr>
        <w:t>Tel</w:t>
      </w:r>
      <w:proofErr w:type="gramStart"/>
      <w:r>
        <w:rPr>
          <w:i/>
          <w:iCs/>
        </w:rPr>
        <w:t>.:</w:t>
      </w:r>
      <w:proofErr w:type="gramEnd"/>
      <w:r>
        <w:rPr>
          <w:i/>
          <w:iCs/>
        </w:rPr>
        <w:t xml:space="preserve"> 00 32 2 546 96 28 – e-mail: </w:t>
      </w:r>
      <w:hyperlink r:id="rId22" w:history="1">
        <w:r>
          <w:rPr>
            <w:rStyle w:val="Hyperlink"/>
            <w:i/>
          </w:rPr>
          <w:t>juri.soosaar@eesc.europa.eu</w:t>
        </w:r>
      </w:hyperlink>
      <w:r>
        <w:rPr>
          <w:i/>
        </w:rPr>
        <w:t>)</w:t>
      </w:r>
    </w:p>
    <w:p w:rsidR="00DD5589" w:rsidRPr="0090399E" w:rsidRDefault="00DD5589" w:rsidP="00FF5BF0">
      <w:pPr>
        <w:rPr>
          <w:iCs/>
          <w:highlight w:val="yellow"/>
          <w:u w:val="single"/>
        </w:rPr>
      </w:pPr>
      <w:r>
        <w:br w:type="page"/>
      </w:r>
    </w:p>
    <w:p w:rsidR="00A43397" w:rsidRPr="0090399E" w:rsidRDefault="000C491C" w:rsidP="00BC1694">
      <w:pPr>
        <w:pStyle w:val="Heading1"/>
        <w:rPr>
          <w:b/>
          <w:caps/>
        </w:rPr>
      </w:pPr>
      <w:bookmarkStart w:id="2" w:name="_Toc514234401"/>
      <w:bookmarkStart w:id="3" w:name="_Toc514234649"/>
      <w:bookmarkStart w:id="4" w:name="_Toc514234896"/>
      <w:bookmarkStart w:id="5" w:name="_Toc514235021"/>
      <w:bookmarkStart w:id="6" w:name="_Toc514235145"/>
      <w:bookmarkStart w:id="7" w:name="_Toc514235268"/>
      <w:bookmarkStart w:id="8" w:name="_Toc514235388"/>
      <w:bookmarkStart w:id="9" w:name="_Toc514235506"/>
      <w:bookmarkStart w:id="10" w:name="_Toc514235624"/>
      <w:bookmarkStart w:id="11" w:name="_Toc514234402"/>
      <w:bookmarkStart w:id="12" w:name="_Toc514234650"/>
      <w:bookmarkStart w:id="13" w:name="_Toc514234897"/>
      <w:bookmarkStart w:id="14" w:name="_Toc514235022"/>
      <w:bookmarkStart w:id="15" w:name="_Toc514235146"/>
      <w:bookmarkStart w:id="16" w:name="_Toc514235269"/>
      <w:bookmarkStart w:id="17" w:name="_Toc514235389"/>
      <w:bookmarkStart w:id="18" w:name="_Toc514235507"/>
      <w:bookmarkStart w:id="19" w:name="_Toc514235625"/>
      <w:bookmarkStart w:id="20" w:name="_Toc514234403"/>
      <w:bookmarkStart w:id="21" w:name="_Toc514234651"/>
      <w:bookmarkStart w:id="22" w:name="_Toc514234898"/>
      <w:bookmarkStart w:id="23" w:name="_Toc514235023"/>
      <w:bookmarkStart w:id="24" w:name="_Toc514235147"/>
      <w:bookmarkStart w:id="25" w:name="_Toc514235270"/>
      <w:bookmarkStart w:id="26" w:name="_Toc514235390"/>
      <w:bookmarkStart w:id="27" w:name="_Toc514235508"/>
      <w:bookmarkStart w:id="28" w:name="_Toc514235626"/>
      <w:bookmarkStart w:id="29" w:name="_Toc514234404"/>
      <w:bookmarkStart w:id="30" w:name="_Toc514234652"/>
      <w:bookmarkStart w:id="31" w:name="_Toc514234899"/>
      <w:bookmarkStart w:id="32" w:name="_Toc514235024"/>
      <w:bookmarkStart w:id="33" w:name="_Toc514235148"/>
      <w:bookmarkStart w:id="34" w:name="_Toc514235271"/>
      <w:bookmarkStart w:id="35" w:name="_Toc514235391"/>
      <w:bookmarkStart w:id="36" w:name="_Toc514235509"/>
      <w:bookmarkStart w:id="37" w:name="_Toc514235627"/>
      <w:bookmarkStart w:id="38" w:name="_Toc514234405"/>
      <w:bookmarkStart w:id="39" w:name="_Toc514234653"/>
      <w:bookmarkStart w:id="40" w:name="_Toc514234900"/>
      <w:bookmarkStart w:id="41" w:name="_Toc514235025"/>
      <w:bookmarkStart w:id="42" w:name="_Toc514235149"/>
      <w:bookmarkStart w:id="43" w:name="_Toc514235272"/>
      <w:bookmarkStart w:id="44" w:name="_Toc514235392"/>
      <w:bookmarkStart w:id="45" w:name="_Toc514235510"/>
      <w:bookmarkStart w:id="46" w:name="_Toc514235628"/>
      <w:bookmarkStart w:id="47" w:name="_Toc514234406"/>
      <w:bookmarkStart w:id="48" w:name="_Toc514234654"/>
      <w:bookmarkStart w:id="49" w:name="_Toc514234901"/>
      <w:bookmarkStart w:id="50" w:name="_Toc514235026"/>
      <w:bookmarkStart w:id="51" w:name="_Toc514235150"/>
      <w:bookmarkStart w:id="52" w:name="_Toc514235273"/>
      <w:bookmarkStart w:id="53" w:name="_Toc514235393"/>
      <w:bookmarkStart w:id="54" w:name="_Toc514235511"/>
      <w:bookmarkStart w:id="55" w:name="_Toc514235629"/>
      <w:bookmarkStart w:id="56" w:name="_Toc514234407"/>
      <w:bookmarkStart w:id="57" w:name="_Toc514234655"/>
      <w:bookmarkStart w:id="58" w:name="_Toc514234902"/>
      <w:bookmarkStart w:id="59" w:name="_Toc514235027"/>
      <w:bookmarkStart w:id="60" w:name="_Toc514235151"/>
      <w:bookmarkStart w:id="61" w:name="_Toc514235274"/>
      <w:bookmarkStart w:id="62" w:name="_Toc514235394"/>
      <w:bookmarkStart w:id="63" w:name="_Toc514235512"/>
      <w:bookmarkStart w:id="64" w:name="_Toc514235630"/>
      <w:bookmarkStart w:id="65" w:name="_Toc514234408"/>
      <w:bookmarkStart w:id="66" w:name="_Toc514234656"/>
      <w:bookmarkStart w:id="67" w:name="_Toc514234903"/>
      <w:bookmarkStart w:id="68" w:name="_Toc514235028"/>
      <w:bookmarkStart w:id="69" w:name="_Toc514235152"/>
      <w:bookmarkStart w:id="70" w:name="_Toc514235275"/>
      <w:bookmarkStart w:id="71" w:name="_Toc514235395"/>
      <w:bookmarkStart w:id="72" w:name="_Toc514235513"/>
      <w:bookmarkStart w:id="73" w:name="_Toc514235631"/>
      <w:bookmarkStart w:id="74" w:name="_Toc514234409"/>
      <w:bookmarkStart w:id="75" w:name="_Toc514234657"/>
      <w:bookmarkStart w:id="76" w:name="_Toc514234904"/>
      <w:bookmarkStart w:id="77" w:name="_Toc514235029"/>
      <w:bookmarkStart w:id="78" w:name="_Toc514235153"/>
      <w:bookmarkStart w:id="79" w:name="_Toc514235276"/>
      <w:bookmarkStart w:id="80" w:name="_Toc514235396"/>
      <w:bookmarkStart w:id="81" w:name="_Toc514235514"/>
      <w:bookmarkStart w:id="82" w:name="_Toc514235632"/>
      <w:bookmarkStart w:id="83" w:name="_Toc514234410"/>
      <w:bookmarkStart w:id="84" w:name="_Toc514234658"/>
      <w:bookmarkStart w:id="85" w:name="_Toc514234905"/>
      <w:bookmarkStart w:id="86" w:name="_Toc514235030"/>
      <w:bookmarkStart w:id="87" w:name="_Toc514235154"/>
      <w:bookmarkStart w:id="88" w:name="_Toc514235277"/>
      <w:bookmarkStart w:id="89" w:name="_Toc514235397"/>
      <w:bookmarkStart w:id="90" w:name="_Toc514235515"/>
      <w:bookmarkStart w:id="91" w:name="_Toc514235633"/>
      <w:bookmarkStart w:id="92" w:name="_Toc514234411"/>
      <w:bookmarkStart w:id="93" w:name="_Toc514234659"/>
      <w:bookmarkStart w:id="94" w:name="_Toc514234906"/>
      <w:bookmarkStart w:id="95" w:name="_Toc514235031"/>
      <w:bookmarkStart w:id="96" w:name="_Toc514235155"/>
      <w:bookmarkStart w:id="97" w:name="_Toc514235278"/>
      <w:bookmarkStart w:id="98" w:name="_Toc514235398"/>
      <w:bookmarkStart w:id="99" w:name="_Toc514235516"/>
      <w:bookmarkStart w:id="100" w:name="_Toc514235634"/>
      <w:bookmarkStart w:id="101" w:name="_Toc514234412"/>
      <w:bookmarkStart w:id="102" w:name="_Toc514234660"/>
      <w:bookmarkStart w:id="103" w:name="_Toc514234907"/>
      <w:bookmarkStart w:id="104" w:name="_Toc514235032"/>
      <w:bookmarkStart w:id="105" w:name="_Toc514235156"/>
      <w:bookmarkStart w:id="106" w:name="_Toc514235279"/>
      <w:bookmarkStart w:id="107" w:name="_Toc514235399"/>
      <w:bookmarkStart w:id="108" w:name="_Toc514235517"/>
      <w:bookmarkStart w:id="109" w:name="_Toc514235635"/>
      <w:bookmarkStart w:id="110" w:name="_Toc514234413"/>
      <w:bookmarkStart w:id="111" w:name="_Toc514234661"/>
      <w:bookmarkStart w:id="112" w:name="_Toc514234908"/>
      <w:bookmarkStart w:id="113" w:name="_Toc514235033"/>
      <w:bookmarkStart w:id="114" w:name="_Toc514235157"/>
      <w:bookmarkStart w:id="115" w:name="_Toc514235280"/>
      <w:bookmarkStart w:id="116" w:name="_Toc514235400"/>
      <w:bookmarkStart w:id="117" w:name="_Toc514235518"/>
      <w:bookmarkStart w:id="118" w:name="_Toc514235636"/>
      <w:bookmarkStart w:id="119" w:name="_Toc514234414"/>
      <w:bookmarkStart w:id="120" w:name="_Toc514234662"/>
      <w:bookmarkStart w:id="121" w:name="_Toc514234909"/>
      <w:bookmarkStart w:id="122" w:name="_Toc514235034"/>
      <w:bookmarkStart w:id="123" w:name="_Toc514235158"/>
      <w:bookmarkStart w:id="124" w:name="_Toc514235281"/>
      <w:bookmarkStart w:id="125" w:name="_Toc514235401"/>
      <w:bookmarkStart w:id="126" w:name="_Toc514235519"/>
      <w:bookmarkStart w:id="127" w:name="_Toc514235637"/>
      <w:bookmarkStart w:id="128" w:name="_Toc514234415"/>
      <w:bookmarkStart w:id="129" w:name="_Toc514234663"/>
      <w:bookmarkStart w:id="130" w:name="_Toc514234910"/>
      <w:bookmarkStart w:id="131" w:name="_Toc514235035"/>
      <w:bookmarkStart w:id="132" w:name="_Toc514235159"/>
      <w:bookmarkStart w:id="133" w:name="_Toc514235282"/>
      <w:bookmarkStart w:id="134" w:name="_Toc514235402"/>
      <w:bookmarkStart w:id="135" w:name="_Toc514235520"/>
      <w:bookmarkStart w:id="136" w:name="_Toc514235638"/>
      <w:bookmarkStart w:id="137" w:name="_Toc514234416"/>
      <w:bookmarkStart w:id="138" w:name="_Toc514234664"/>
      <w:bookmarkStart w:id="139" w:name="_Toc514234911"/>
      <w:bookmarkStart w:id="140" w:name="_Toc514235036"/>
      <w:bookmarkStart w:id="141" w:name="_Toc514235160"/>
      <w:bookmarkStart w:id="142" w:name="_Toc514235283"/>
      <w:bookmarkStart w:id="143" w:name="_Toc514235403"/>
      <w:bookmarkStart w:id="144" w:name="_Toc514235521"/>
      <w:bookmarkStart w:id="145" w:name="_Toc514235639"/>
      <w:bookmarkStart w:id="146" w:name="_Toc514234417"/>
      <w:bookmarkStart w:id="147" w:name="_Toc514234665"/>
      <w:bookmarkStart w:id="148" w:name="_Toc514234912"/>
      <w:bookmarkStart w:id="149" w:name="_Toc514235037"/>
      <w:bookmarkStart w:id="150" w:name="_Toc514235161"/>
      <w:bookmarkStart w:id="151" w:name="_Toc514235284"/>
      <w:bookmarkStart w:id="152" w:name="_Toc514235404"/>
      <w:bookmarkStart w:id="153" w:name="_Toc514235522"/>
      <w:bookmarkStart w:id="154" w:name="_Toc514235640"/>
      <w:bookmarkStart w:id="155" w:name="_Toc514234418"/>
      <w:bookmarkStart w:id="156" w:name="_Toc514234666"/>
      <w:bookmarkStart w:id="157" w:name="_Toc514234913"/>
      <w:bookmarkStart w:id="158" w:name="_Toc514235038"/>
      <w:bookmarkStart w:id="159" w:name="_Toc514235162"/>
      <w:bookmarkStart w:id="160" w:name="_Toc514235285"/>
      <w:bookmarkStart w:id="161" w:name="_Toc514235405"/>
      <w:bookmarkStart w:id="162" w:name="_Toc514235523"/>
      <w:bookmarkStart w:id="163" w:name="_Toc514235641"/>
      <w:bookmarkStart w:id="164" w:name="_Toc514234419"/>
      <w:bookmarkStart w:id="165" w:name="_Toc514234667"/>
      <w:bookmarkStart w:id="166" w:name="_Toc514234914"/>
      <w:bookmarkStart w:id="167" w:name="_Toc514235039"/>
      <w:bookmarkStart w:id="168" w:name="_Toc514235163"/>
      <w:bookmarkStart w:id="169" w:name="_Toc514235286"/>
      <w:bookmarkStart w:id="170" w:name="_Toc514235406"/>
      <w:bookmarkStart w:id="171" w:name="_Toc514235524"/>
      <w:bookmarkStart w:id="172" w:name="_Toc514235642"/>
      <w:bookmarkStart w:id="173" w:name="_Toc514234420"/>
      <w:bookmarkStart w:id="174" w:name="_Toc514234668"/>
      <w:bookmarkStart w:id="175" w:name="_Toc514234915"/>
      <w:bookmarkStart w:id="176" w:name="_Toc514235040"/>
      <w:bookmarkStart w:id="177" w:name="_Toc514235164"/>
      <w:bookmarkStart w:id="178" w:name="_Toc514235287"/>
      <w:bookmarkStart w:id="179" w:name="_Toc514235407"/>
      <w:bookmarkStart w:id="180" w:name="_Toc514235525"/>
      <w:bookmarkStart w:id="181" w:name="_Toc514235643"/>
      <w:bookmarkStart w:id="182" w:name="_Toc514234421"/>
      <w:bookmarkStart w:id="183" w:name="_Toc514234669"/>
      <w:bookmarkStart w:id="184" w:name="_Toc514234916"/>
      <w:bookmarkStart w:id="185" w:name="_Toc514235041"/>
      <w:bookmarkStart w:id="186" w:name="_Toc514235165"/>
      <w:bookmarkStart w:id="187" w:name="_Toc514235288"/>
      <w:bookmarkStart w:id="188" w:name="_Toc514235408"/>
      <w:bookmarkStart w:id="189" w:name="_Toc514235526"/>
      <w:bookmarkStart w:id="190" w:name="_Toc514235644"/>
      <w:bookmarkStart w:id="191" w:name="_Toc514234422"/>
      <w:bookmarkStart w:id="192" w:name="_Toc514234670"/>
      <w:bookmarkStart w:id="193" w:name="_Toc514234917"/>
      <w:bookmarkStart w:id="194" w:name="_Toc514235042"/>
      <w:bookmarkStart w:id="195" w:name="_Toc514235166"/>
      <w:bookmarkStart w:id="196" w:name="_Toc514235289"/>
      <w:bookmarkStart w:id="197" w:name="_Toc514235409"/>
      <w:bookmarkStart w:id="198" w:name="_Toc514235527"/>
      <w:bookmarkStart w:id="199" w:name="_Toc514235645"/>
      <w:bookmarkStart w:id="200" w:name="_Toc514234423"/>
      <w:bookmarkStart w:id="201" w:name="_Toc514234671"/>
      <w:bookmarkStart w:id="202" w:name="_Toc514234918"/>
      <w:bookmarkStart w:id="203" w:name="_Toc514235043"/>
      <w:bookmarkStart w:id="204" w:name="_Toc514235167"/>
      <w:bookmarkStart w:id="205" w:name="_Toc514235290"/>
      <w:bookmarkStart w:id="206" w:name="_Toc514235410"/>
      <w:bookmarkStart w:id="207" w:name="_Toc514235528"/>
      <w:bookmarkStart w:id="208" w:name="_Toc514235646"/>
      <w:bookmarkStart w:id="209" w:name="_Toc514234424"/>
      <w:bookmarkStart w:id="210" w:name="_Toc514234672"/>
      <w:bookmarkStart w:id="211" w:name="_Toc514234919"/>
      <w:bookmarkStart w:id="212" w:name="_Toc514235044"/>
      <w:bookmarkStart w:id="213" w:name="_Toc514235168"/>
      <w:bookmarkStart w:id="214" w:name="_Toc514235291"/>
      <w:bookmarkStart w:id="215" w:name="_Toc514235411"/>
      <w:bookmarkStart w:id="216" w:name="_Toc514235529"/>
      <w:bookmarkStart w:id="217" w:name="_Toc514235647"/>
      <w:bookmarkStart w:id="218" w:name="_Toc514234425"/>
      <w:bookmarkStart w:id="219" w:name="_Toc514234673"/>
      <w:bookmarkStart w:id="220" w:name="_Toc514234920"/>
      <w:bookmarkStart w:id="221" w:name="_Toc514235045"/>
      <w:bookmarkStart w:id="222" w:name="_Toc514235169"/>
      <w:bookmarkStart w:id="223" w:name="_Toc514235292"/>
      <w:bookmarkStart w:id="224" w:name="_Toc514235412"/>
      <w:bookmarkStart w:id="225" w:name="_Toc514235530"/>
      <w:bookmarkStart w:id="226" w:name="_Toc514235648"/>
      <w:bookmarkStart w:id="227" w:name="_Toc514234426"/>
      <w:bookmarkStart w:id="228" w:name="_Toc514234674"/>
      <w:bookmarkStart w:id="229" w:name="_Toc514234921"/>
      <w:bookmarkStart w:id="230" w:name="_Toc514235046"/>
      <w:bookmarkStart w:id="231" w:name="_Toc514235170"/>
      <w:bookmarkStart w:id="232" w:name="_Toc514235293"/>
      <w:bookmarkStart w:id="233" w:name="_Toc514235413"/>
      <w:bookmarkStart w:id="234" w:name="_Toc514235531"/>
      <w:bookmarkStart w:id="235" w:name="_Toc514235649"/>
      <w:bookmarkStart w:id="236" w:name="_Toc514234427"/>
      <w:bookmarkStart w:id="237" w:name="_Toc514234675"/>
      <w:bookmarkStart w:id="238" w:name="_Toc514234922"/>
      <w:bookmarkStart w:id="239" w:name="_Toc514235047"/>
      <w:bookmarkStart w:id="240" w:name="_Toc514235171"/>
      <w:bookmarkStart w:id="241" w:name="_Toc514235294"/>
      <w:bookmarkStart w:id="242" w:name="_Toc514235414"/>
      <w:bookmarkStart w:id="243" w:name="_Toc514235532"/>
      <w:bookmarkStart w:id="244" w:name="_Toc514235650"/>
      <w:bookmarkStart w:id="245" w:name="_Toc514234428"/>
      <w:bookmarkStart w:id="246" w:name="_Toc514234676"/>
      <w:bookmarkStart w:id="247" w:name="_Toc514234923"/>
      <w:bookmarkStart w:id="248" w:name="_Toc514235048"/>
      <w:bookmarkStart w:id="249" w:name="_Toc514235172"/>
      <w:bookmarkStart w:id="250" w:name="_Toc514235295"/>
      <w:bookmarkStart w:id="251" w:name="_Toc514235415"/>
      <w:bookmarkStart w:id="252" w:name="_Toc514235533"/>
      <w:bookmarkStart w:id="253" w:name="_Toc514235651"/>
      <w:bookmarkStart w:id="254" w:name="_Toc514234429"/>
      <w:bookmarkStart w:id="255" w:name="_Toc514234677"/>
      <w:bookmarkStart w:id="256" w:name="_Toc514234924"/>
      <w:bookmarkStart w:id="257" w:name="_Toc514235049"/>
      <w:bookmarkStart w:id="258" w:name="_Toc514235173"/>
      <w:bookmarkStart w:id="259" w:name="_Toc514235296"/>
      <w:bookmarkStart w:id="260" w:name="_Toc514235416"/>
      <w:bookmarkStart w:id="261" w:name="_Toc514235534"/>
      <w:bookmarkStart w:id="262" w:name="_Toc514235652"/>
      <w:bookmarkStart w:id="263" w:name="_Toc514234430"/>
      <w:bookmarkStart w:id="264" w:name="_Toc514234678"/>
      <w:bookmarkStart w:id="265" w:name="_Toc514234925"/>
      <w:bookmarkStart w:id="266" w:name="_Toc514235050"/>
      <w:bookmarkStart w:id="267" w:name="_Toc514235174"/>
      <w:bookmarkStart w:id="268" w:name="_Toc514235297"/>
      <w:bookmarkStart w:id="269" w:name="_Toc514235417"/>
      <w:bookmarkStart w:id="270" w:name="_Toc514235535"/>
      <w:bookmarkStart w:id="271" w:name="_Toc514235653"/>
      <w:bookmarkStart w:id="272" w:name="_Toc514234431"/>
      <w:bookmarkStart w:id="273" w:name="_Toc514234679"/>
      <w:bookmarkStart w:id="274" w:name="_Toc514234926"/>
      <w:bookmarkStart w:id="275" w:name="_Toc514235051"/>
      <w:bookmarkStart w:id="276" w:name="_Toc514235175"/>
      <w:bookmarkStart w:id="277" w:name="_Toc514235298"/>
      <w:bookmarkStart w:id="278" w:name="_Toc514235418"/>
      <w:bookmarkStart w:id="279" w:name="_Toc514235536"/>
      <w:bookmarkStart w:id="280" w:name="_Toc514235654"/>
      <w:bookmarkStart w:id="281" w:name="_Toc514234432"/>
      <w:bookmarkStart w:id="282" w:name="_Toc514234680"/>
      <w:bookmarkStart w:id="283" w:name="_Toc514234927"/>
      <w:bookmarkStart w:id="284" w:name="_Toc514235052"/>
      <w:bookmarkStart w:id="285" w:name="_Toc514235176"/>
      <w:bookmarkStart w:id="286" w:name="_Toc514235299"/>
      <w:bookmarkStart w:id="287" w:name="_Toc514235419"/>
      <w:bookmarkStart w:id="288" w:name="_Toc514235537"/>
      <w:bookmarkStart w:id="289" w:name="_Toc514235655"/>
      <w:bookmarkStart w:id="290" w:name="_Toc514234433"/>
      <w:bookmarkStart w:id="291" w:name="_Toc514234681"/>
      <w:bookmarkStart w:id="292" w:name="_Toc514234928"/>
      <w:bookmarkStart w:id="293" w:name="_Toc514235053"/>
      <w:bookmarkStart w:id="294" w:name="_Toc514235177"/>
      <w:bookmarkStart w:id="295" w:name="_Toc514235300"/>
      <w:bookmarkStart w:id="296" w:name="_Toc514235420"/>
      <w:bookmarkStart w:id="297" w:name="_Toc514235538"/>
      <w:bookmarkStart w:id="298" w:name="_Toc514235656"/>
      <w:bookmarkStart w:id="299" w:name="_Toc514234434"/>
      <w:bookmarkStart w:id="300" w:name="_Toc514234682"/>
      <w:bookmarkStart w:id="301" w:name="_Toc514234929"/>
      <w:bookmarkStart w:id="302" w:name="_Toc514235054"/>
      <w:bookmarkStart w:id="303" w:name="_Toc514235178"/>
      <w:bookmarkStart w:id="304" w:name="_Toc514235301"/>
      <w:bookmarkStart w:id="305" w:name="_Toc514235421"/>
      <w:bookmarkStart w:id="306" w:name="_Toc514235539"/>
      <w:bookmarkStart w:id="307" w:name="_Toc514235657"/>
      <w:bookmarkStart w:id="308" w:name="_Toc514234435"/>
      <w:bookmarkStart w:id="309" w:name="_Toc514234683"/>
      <w:bookmarkStart w:id="310" w:name="_Toc514234930"/>
      <w:bookmarkStart w:id="311" w:name="_Toc514235055"/>
      <w:bookmarkStart w:id="312" w:name="_Toc514235179"/>
      <w:bookmarkStart w:id="313" w:name="_Toc514235302"/>
      <w:bookmarkStart w:id="314" w:name="_Toc514235422"/>
      <w:bookmarkStart w:id="315" w:name="_Toc514235540"/>
      <w:bookmarkStart w:id="316" w:name="_Toc514235658"/>
      <w:bookmarkStart w:id="317" w:name="_Toc514234436"/>
      <w:bookmarkStart w:id="318" w:name="_Toc514234684"/>
      <w:bookmarkStart w:id="319" w:name="_Toc514234931"/>
      <w:bookmarkStart w:id="320" w:name="_Toc514235056"/>
      <w:bookmarkStart w:id="321" w:name="_Toc514235180"/>
      <w:bookmarkStart w:id="322" w:name="_Toc514235303"/>
      <w:bookmarkStart w:id="323" w:name="_Toc514235423"/>
      <w:bookmarkStart w:id="324" w:name="_Toc514235541"/>
      <w:bookmarkStart w:id="325" w:name="_Toc514235659"/>
      <w:bookmarkStart w:id="326" w:name="_Toc514234437"/>
      <w:bookmarkStart w:id="327" w:name="_Toc514234685"/>
      <w:bookmarkStart w:id="328" w:name="_Toc514234932"/>
      <w:bookmarkStart w:id="329" w:name="_Toc514235057"/>
      <w:bookmarkStart w:id="330" w:name="_Toc514235181"/>
      <w:bookmarkStart w:id="331" w:name="_Toc514235304"/>
      <w:bookmarkStart w:id="332" w:name="_Toc514235424"/>
      <w:bookmarkStart w:id="333" w:name="_Toc514235542"/>
      <w:bookmarkStart w:id="334" w:name="_Toc514235660"/>
      <w:bookmarkStart w:id="335" w:name="_Toc514234438"/>
      <w:bookmarkStart w:id="336" w:name="_Toc514234686"/>
      <w:bookmarkStart w:id="337" w:name="_Toc514234933"/>
      <w:bookmarkStart w:id="338" w:name="_Toc514235058"/>
      <w:bookmarkStart w:id="339" w:name="_Toc514235182"/>
      <w:bookmarkStart w:id="340" w:name="_Toc514235305"/>
      <w:bookmarkStart w:id="341" w:name="_Toc514235425"/>
      <w:bookmarkStart w:id="342" w:name="_Toc514235543"/>
      <w:bookmarkStart w:id="343" w:name="_Toc514235661"/>
      <w:bookmarkStart w:id="344" w:name="_Toc514234439"/>
      <w:bookmarkStart w:id="345" w:name="_Toc514234687"/>
      <w:bookmarkStart w:id="346" w:name="_Toc514234934"/>
      <w:bookmarkStart w:id="347" w:name="_Toc514235059"/>
      <w:bookmarkStart w:id="348" w:name="_Toc514235183"/>
      <w:bookmarkStart w:id="349" w:name="_Toc514235306"/>
      <w:bookmarkStart w:id="350" w:name="_Toc514235426"/>
      <w:bookmarkStart w:id="351" w:name="_Toc514235544"/>
      <w:bookmarkStart w:id="352" w:name="_Toc514235662"/>
      <w:bookmarkStart w:id="353" w:name="_Toc514234440"/>
      <w:bookmarkStart w:id="354" w:name="_Toc514234688"/>
      <w:bookmarkStart w:id="355" w:name="_Toc514234935"/>
      <w:bookmarkStart w:id="356" w:name="_Toc514235060"/>
      <w:bookmarkStart w:id="357" w:name="_Toc514235184"/>
      <w:bookmarkStart w:id="358" w:name="_Toc514235307"/>
      <w:bookmarkStart w:id="359" w:name="_Toc514235427"/>
      <w:bookmarkStart w:id="360" w:name="_Toc514235545"/>
      <w:bookmarkStart w:id="361" w:name="_Toc514235663"/>
      <w:bookmarkStart w:id="362" w:name="_Toc514234441"/>
      <w:bookmarkStart w:id="363" w:name="_Toc514234689"/>
      <w:bookmarkStart w:id="364" w:name="_Toc514234936"/>
      <w:bookmarkStart w:id="365" w:name="_Toc514235061"/>
      <w:bookmarkStart w:id="366" w:name="_Toc514235185"/>
      <w:bookmarkStart w:id="367" w:name="_Toc514235308"/>
      <w:bookmarkStart w:id="368" w:name="_Toc514235428"/>
      <w:bookmarkStart w:id="369" w:name="_Toc514235546"/>
      <w:bookmarkStart w:id="370" w:name="_Toc514235664"/>
      <w:bookmarkStart w:id="371" w:name="_Toc514234442"/>
      <w:bookmarkStart w:id="372" w:name="_Toc514234690"/>
      <w:bookmarkStart w:id="373" w:name="_Toc514234937"/>
      <w:bookmarkStart w:id="374" w:name="_Toc514235062"/>
      <w:bookmarkStart w:id="375" w:name="_Toc514235186"/>
      <w:bookmarkStart w:id="376" w:name="_Toc514235309"/>
      <w:bookmarkStart w:id="377" w:name="_Toc514235429"/>
      <w:bookmarkStart w:id="378" w:name="_Toc514235547"/>
      <w:bookmarkStart w:id="379" w:name="_Toc514235665"/>
      <w:bookmarkStart w:id="380" w:name="_Toc514234443"/>
      <w:bookmarkStart w:id="381" w:name="_Toc514234691"/>
      <w:bookmarkStart w:id="382" w:name="_Toc514234938"/>
      <w:bookmarkStart w:id="383" w:name="_Toc514235063"/>
      <w:bookmarkStart w:id="384" w:name="_Toc514235187"/>
      <w:bookmarkStart w:id="385" w:name="_Toc514235310"/>
      <w:bookmarkStart w:id="386" w:name="_Toc514235430"/>
      <w:bookmarkStart w:id="387" w:name="_Toc514235548"/>
      <w:bookmarkStart w:id="388" w:name="_Toc514235666"/>
      <w:bookmarkStart w:id="389" w:name="_Toc514234444"/>
      <w:bookmarkStart w:id="390" w:name="_Toc514234692"/>
      <w:bookmarkStart w:id="391" w:name="_Toc514234939"/>
      <w:bookmarkStart w:id="392" w:name="_Toc514235064"/>
      <w:bookmarkStart w:id="393" w:name="_Toc514235188"/>
      <w:bookmarkStart w:id="394" w:name="_Toc514235311"/>
      <w:bookmarkStart w:id="395" w:name="_Toc514235431"/>
      <w:bookmarkStart w:id="396" w:name="_Toc514235549"/>
      <w:bookmarkStart w:id="397" w:name="_Toc514235667"/>
      <w:bookmarkStart w:id="398" w:name="_Toc514234445"/>
      <w:bookmarkStart w:id="399" w:name="_Toc514234693"/>
      <w:bookmarkStart w:id="400" w:name="_Toc514234940"/>
      <w:bookmarkStart w:id="401" w:name="_Toc514235065"/>
      <w:bookmarkStart w:id="402" w:name="_Toc514235189"/>
      <w:bookmarkStart w:id="403" w:name="_Toc514235312"/>
      <w:bookmarkStart w:id="404" w:name="_Toc514235432"/>
      <w:bookmarkStart w:id="405" w:name="_Toc514235550"/>
      <w:bookmarkStart w:id="406" w:name="_Toc514235668"/>
      <w:bookmarkStart w:id="407" w:name="_Toc514234446"/>
      <w:bookmarkStart w:id="408" w:name="_Toc514234694"/>
      <w:bookmarkStart w:id="409" w:name="_Toc514234941"/>
      <w:bookmarkStart w:id="410" w:name="_Toc514235066"/>
      <w:bookmarkStart w:id="411" w:name="_Toc514235190"/>
      <w:bookmarkStart w:id="412" w:name="_Toc514235313"/>
      <w:bookmarkStart w:id="413" w:name="_Toc514235433"/>
      <w:bookmarkStart w:id="414" w:name="_Toc514235551"/>
      <w:bookmarkStart w:id="415" w:name="_Toc514235669"/>
      <w:bookmarkStart w:id="416" w:name="_Toc514234447"/>
      <w:bookmarkStart w:id="417" w:name="_Toc514234695"/>
      <w:bookmarkStart w:id="418" w:name="_Toc514234942"/>
      <w:bookmarkStart w:id="419" w:name="_Toc514235067"/>
      <w:bookmarkStart w:id="420" w:name="_Toc514235191"/>
      <w:bookmarkStart w:id="421" w:name="_Toc514235314"/>
      <w:bookmarkStart w:id="422" w:name="_Toc514235434"/>
      <w:bookmarkStart w:id="423" w:name="_Toc514235552"/>
      <w:bookmarkStart w:id="424" w:name="_Toc514235670"/>
      <w:bookmarkStart w:id="425" w:name="_Toc514234448"/>
      <w:bookmarkStart w:id="426" w:name="_Toc514234696"/>
      <w:bookmarkStart w:id="427" w:name="_Toc514234943"/>
      <w:bookmarkStart w:id="428" w:name="_Toc514235068"/>
      <w:bookmarkStart w:id="429" w:name="_Toc514235192"/>
      <w:bookmarkStart w:id="430" w:name="_Toc514235315"/>
      <w:bookmarkStart w:id="431" w:name="_Toc514235435"/>
      <w:bookmarkStart w:id="432" w:name="_Toc514235553"/>
      <w:bookmarkStart w:id="433" w:name="_Toc514235671"/>
      <w:bookmarkStart w:id="434" w:name="_Toc514234449"/>
      <w:bookmarkStart w:id="435" w:name="_Toc514234697"/>
      <w:bookmarkStart w:id="436" w:name="_Toc514234944"/>
      <w:bookmarkStart w:id="437" w:name="_Toc514235069"/>
      <w:bookmarkStart w:id="438" w:name="_Toc514235193"/>
      <w:bookmarkStart w:id="439" w:name="_Toc514235316"/>
      <w:bookmarkStart w:id="440" w:name="_Toc514235436"/>
      <w:bookmarkStart w:id="441" w:name="_Toc514235554"/>
      <w:bookmarkStart w:id="442" w:name="_Toc514235672"/>
      <w:bookmarkStart w:id="443" w:name="_Toc514234450"/>
      <w:bookmarkStart w:id="444" w:name="_Toc514234698"/>
      <w:bookmarkStart w:id="445" w:name="_Toc514234945"/>
      <w:bookmarkStart w:id="446" w:name="_Toc514235070"/>
      <w:bookmarkStart w:id="447" w:name="_Toc514235194"/>
      <w:bookmarkStart w:id="448" w:name="_Toc514235317"/>
      <w:bookmarkStart w:id="449" w:name="_Toc514235437"/>
      <w:bookmarkStart w:id="450" w:name="_Toc514235555"/>
      <w:bookmarkStart w:id="451" w:name="_Toc514235673"/>
      <w:bookmarkStart w:id="452" w:name="_Toc514234451"/>
      <w:bookmarkStart w:id="453" w:name="_Toc514234699"/>
      <w:bookmarkStart w:id="454" w:name="_Toc514234946"/>
      <w:bookmarkStart w:id="455" w:name="_Toc514235071"/>
      <w:bookmarkStart w:id="456" w:name="_Toc514235195"/>
      <w:bookmarkStart w:id="457" w:name="_Toc514235318"/>
      <w:bookmarkStart w:id="458" w:name="_Toc514235438"/>
      <w:bookmarkStart w:id="459" w:name="_Toc514235556"/>
      <w:bookmarkStart w:id="460" w:name="_Toc514235674"/>
      <w:bookmarkStart w:id="461" w:name="_Toc514234452"/>
      <w:bookmarkStart w:id="462" w:name="_Toc514234700"/>
      <w:bookmarkStart w:id="463" w:name="_Toc514234947"/>
      <w:bookmarkStart w:id="464" w:name="_Toc514235072"/>
      <w:bookmarkStart w:id="465" w:name="_Toc514235196"/>
      <w:bookmarkStart w:id="466" w:name="_Toc514235319"/>
      <w:bookmarkStart w:id="467" w:name="_Toc514235439"/>
      <w:bookmarkStart w:id="468" w:name="_Toc514235557"/>
      <w:bookmarkStart w:id="469" w:name="_Toc514235675"/>
      <w:bookmarkStart w:id="470" w:name="_Toc514234453"/>
      <w:bookmarkStart w:id="471" w:name="_Toc514234701"/>
      <w:bookmarkStart w:id="472" w:name="_Toc514234948"/>
      <w:bookmarkStart w:id="473" w:name="_Toc514235073"/>
      <w:bookmarkStart w:id="474" w:name="_Toc514235197"/>
      <w:bookmarkStart w:id="475" w:name="_Toc514235320"/>
      <w:bookmarkStart w:id="476" w:name="_Toc514235440"/>
      <w:bookmarkStart w:id="477" w:name="_Toc514235558"/>
      <w:bookmarkStart w:id="478" w:name="_Toc514235676"/>
      <w:bookmarkStart w:id="479" w:name="_Toc514234454"/>
      <w:bookmarkStart w:id="480" w:name="_Toc514234702"/>
      <w:bookmarkStart w:id="481" w:name="_Toc514234949"/>
      <w:bookmarkStart w:id="482" w:name="_Toc514235074"/>
      <w:bookmarkStart w:id="483" w:name="_Toc514235198"/>
      <w:bookmarkStart w:id="484" w:name="_Toc514235321"/>
      <w:bookmarkStart w:id="485" w:name="_Toc514235441"/>
      <w:bookmarkStart w:id="486" w:name="_Toc514235559"/>
      <w:bookmarkStart w:id="487" w:name="_Toc514235677"/>
      <w:bookmarkStart w:id="488" w:name="_Toc514234455"/>
      <w:bookmarkStart w:id="489" w:name="_Toc514234703"/>
      <w:bookmarkStart w:id="490" w:name="_Toc514234950"/>
      <w:bookmarkStart w:id="491" w:name="_Toc514235075"/>
      <w:bookmarkStart w:id="492" w:name="_Toc514235199"/>
      <w:bookmarkStart w:id="493" w:name="_Toc514235322"/>
      <w:bookmarkStart w:id="494" w:name="_Toc514235442"/>
      <w:bookmarkStart w:id="495" w:name="_Toc514235560"/>
      <w:bookmarkStart w:id="496" w:name="_Toc514235678"/>
      <w:bookmarkStart w:id="497" w:name="_Toc514234456"/>
      <w:bookmarkStart w:id="498" w:name="_Toc514234704"/>
      <w:bookmarkStart w:id="499" w:name="_Toc514234951"/>
      <w:bookmarkStart w:id="500" w:name="_Toc514235076"/>
      <w:bookmarkStart w:id="501" w:name="_Toc514235200"/>
      <w:bookmarkStart w:id="502" w:name="_Toc514235323"/>
      <w:bookmarkStart w:id="503" w:name="_Toc514235443"/>
      <w:bookmarkStart w:id="504" w:name="_Toc514235561"/>
      <w:bookmarkStart w:id="505" w:name="_Toc514235679"/>
      <w:bookmarkStart w:id="506" w:name="_Toc514234457"/>
      <w:bookmarkStart w:id="507" w:name="_Toc514234705"/>
      <w:bookmarkStart w:id="508" w:name="_Toc514234952"/>
      <w:bookmarkStart w:id="509" w:name="_Toc514235077"/>
      <w:bookmarkStart w:id="510" w:name="_Toc514235201"/>
      <w:bookmarkStart w:id="511" w:name="_Toc514235324"/>
      <w:bookmarkStart w:id="512" w:name="_Toc514235444"/>
      <w:bookmarkStart w:id="513" w:name="_Toc514235562"/>
      <w:bookmarkStart w:id="514" w:name="_Toc514235680"/>
      <w:bookmarkStart w:id="515" w:name="_Toc514234458"/>
      <w:bookmarkStart w:id="516" w:name="_Toc514234706"/>
      <w:bookmarkStart w:id="517" w:name="_Toc514234953"/>
      <w:bookmarkStart w:id="518" w:name="_Toc514235078"/>
      <w:bookmarkStart w:id="519" w:name="_Toc514235202"/>
      <w:bookmarkStart w:id="520" w:name="_Toc514235325"/>
      <w:bookmarkStart w:id="521" w:name="_Toc514235445"/>
      <w:bookmarkStart w:id="522" w:name="_Toc514235563"/>
      <w:bookmarkStart w:id="523" w:name="_Toc514235681"/>
      <w:bookmarkStart w:id="524" w:name="_Toc514234459"/>
      <w:bookmarkStart w:id="525" w:name="_Toc514234707"/>
      <w:bookmarkStart w:id="526" w:name="_Toc514234954"/>
      <w:bookmarkStart w:id="527" w:name="_Toc514235079"/>
      <w:bookmarkStart w:id="528" w:name="_Toc514235203"/>
      <w:bookmarkStart w:id="529" w:name="_Toc514235326"/>
      <w:bookmarkStart w:id="530" w:name="_Toc514235446"/>
      <w:bookmarkStart w:id="531" w:name="_Toc514235564"/>
      <w:bookmarkStart w:id="532" w:name="_Toc514235682"/>
      <w:bookmarkStart w:id="533" w:name="_Toc514234460"/>
      <w:bookmarkStart w:id="534" w:name="_Toc514234708"/>
      <w:bookmarkStart w:id="535" w:name="_Toc514234955"/>
      <w:bookmarkStart w:id="536" w:name="_Toc514235080"/>
      <w:bookmarkStart w:id="537" w:name="_Toc514235204"/>
      <w:bookmarkStart w:id="538" w:name="_Toc514235327"/>
      <w:bookmarkStart w:id="539" w:name="_Toc514235447"/>
      <w:bookmarkStart w:id="540" w:name="_Toc514235565"/>
      <w:bookmarkStart w:id="541" w:name="_Toc514235683"/>
      <w:bookmarkStart w:id="542" w:name="_Toc514234461"/>
      <w:bookmarkStart w:id="543" w:name="_Toc514234709"/>
      <w:bookmarkStart w:id="544" w:name="_Toc514234956"/>
      <w:bookmarkStart w:id="545" w:name="_Toc514235081"/>
      <w:bookmarkStart w:id="546" w:name="_Toc514235205"/>
      <w:bookmarkStart w:id="547" w:name="_Toc514235328"/>
      <w:bookmarkStart w:id="548" w:name="_Toc514235448"/>
      <w:bookmarkStart w:id="549" w:name="_Toc514235566"/>
      <w:bookmarkStart w:id="550" w:name="_Toc514235684"/>
      <w:bookmarkStart w:id="551" w:name="_Toc514234462"/>
      <w:bookmarkStart w:id="552" w:name="_Toc514234710"/>
      <w:bookmarkStart w:id="553" w:name="_Toc514234957"/>
      <w:bookmarkStart w:id="554" w:name="_Toc514235082"/>
      <w:bookmarkStart w:id="555" w:name="_Toc514235206"/>
      <w:bookmarkStart w:id="556" w:name="_Toc514235329"/>
      <w:bookmarkStart w:id="557" w:name="_Toc514235449"/>
      <w:bookmarkStart w:id="558" w:name="_Toc514235567"/>
      <w:bookmarkStart w:id="559" w:name="_Toc514235685"/>
      <w:bookmarkStart w:id="560" w:name="_Toc514234463"/>
      <w:bookmarkStart w:id="561" w:name="_Toc514234711"/>
      <w:bookmarkStart w:id="562" w:name="_Toc514234958"/>
      <w:bookmarkStart w:id="563" w:name="_Toc514235083"/>
      <w:bookmarkStart w:id="564" w:name="_Toc514235207"/>
      <w:bookmarkStart w:id="565" w:name="_Toc514235330"/>
      <w:bookmarkStart w:id="566" w:name="_Toc514235450"/>
      <w:bookmarkStart w:id="567" w:name="_Toc514235568"/>
      <w:bookmarkStart w:id="568" w:name="_Toc514235686"/>
      <w:bookmarkStart w:id="569" w:name="_Toc514234464"/>
      <w:bookmarkStart w:id="570" w:name="_Toc514234712"/>
      <w:bookmarkStart w:id="571" w:name="_Toc514234959"/>
      <w:bookmarkStart w:id="572" w:name="_Toc514235084"/>
      <w:bookmarkStart w:id="573" w:name="_Toc514235208"/>
      <w:bookmarkStart w:id="574" w:name="_Toc514235331"/>
      <w:bookmarkStart w:id="575" w:name="_Toc514235451"/>
      <w:bookmarkStart w:id="576" w:name="_Toc514235569"/>
      <w:bookmarkStart w:id="577" w:name="_Toc514235687"/>
      <w:bookmarkStart w:id="578" w:name="_Toc514234465"/>
      <w:bookmarkStart w:id="579" w:name="_Toc514234713"/>
      <w:bookmarkStart w:id="580" w:name="_Toc514234960"/>
      <w:bookmarkStart w:id="581" w:name="_Toc514235085"/>
      <w:bookmarkStart w:id="582" w:name="_Toc514235209"/>
      <w:bookmarkStart w:id="583" w:name="_Toc514235332"/>
      <w:bookmarkStart w:id="584" w:name="_Toc514235452"/>
      <w:bookmarkStart w:id="585" w:name="_Toc514235570"/>
      <w:bookmarkStart w:id="586" w:name="_Toc514235688"/>
      <w:bookmarkStart w:id="587" w:name="_Toc514234466"/>
      <w:bookmarkStart w:id="588" w:name="_Toc514234714"/>
      <w:bookmarkStart w:id="589" w:name="_Toc514234961"/>
      <w:bookmarkStart w:id="590" w:name="_Toc514235086"/>
      <w:bookmarkStart w:id="591" w:name="_Toc514235210"/>
      <w:bookmarkStart w:id="592" w:name="_Toc514235333"/>
      <w:bookmarkStart w:id="593" w:name="_Toc514235453"/>
      <w:bookmarkStart w:id="594" w:name="_Toc514235571"/>
      <w:bookmarkStart w:id="595" w:name="_Toc514235689"/>
      <w:bookmarkStart w:id="596" w:name="_Toc514234467"/>
      <w:bookmarkStart w:id="597" w:name="_Toc514234715"/>
      <w:bookmarkStart w:id="598" w:name="_Toc514234962"/>
      <w:bookmarkStart w:id="599" w:name="_Toc514235087"/>
      <w:bookmarkStart w:id="600" w:name="_Toc514235211"/>
      <w:bookmarkStart w:id="601" w:name="_Toc514235334"/>
      <w:bookmarkStart w:id="602" w:name="_Toc514235454"/>
      <w:bookmarkStart w:id="603" w:name="_Toc514235572"/>
      <w:bookmarkStart w:id="604" w:name="_Toc514235690"/>
      <w:bookmarkStart w:id="605" w:name="_Toc514234468"/>
      <w:bookmarkStart w:id="606" w:name="_Toc514234716"/>
      <w:bookmarkStart w:id="607" w:name="_Toc514234963"/>
      <w:bookmarkStart w:id="608" w:name="_Toc514235088"/>
      <w:bookmarkStart w:id="609" w:name="_Toc514235212"/>
      <w:bookmarkStart w:id="610" w:name="_Toc514235335"/>
      <w:bookmarkStart w:id="611" w:name="_Toc514235455"/>
      <w:bookmarkStart w:id="612" w:name="_Toc514235573"/>
      <w:bookmarkStart w:id="613" w:name="_Toc514235691"/>
      <w:bookmarkStart w:id="614" w:name="_Toc514234469"/>
      <w:bookmarkStart w:id="615" w:name="_Toc514234717"/>
      <w:bookmarkStart w:id="616" w:name="_Toc514234964"/>
      <w:bookmarkStart w:id="617" w:name="_Toc514235089"/>
      <w:bookmarkStart w:id="618" w:name="_Toc514235213"/>
      <w:bookmarkStart w:id="619" w:name="_Toc514235336"/>
      <w:bookmarkStart w:id="620" w:name="_Toc514235456"/>
      <w:bookmarkStart w:id="621" w:name="_Toc514235574"/>
      <w:bookmarkStart w:id="622" w:name="_Toc514235692"/>
      <w:bookmarkStart w:id="623" w:name="_Toc514234470"/>
      <w:bookmarkStart w:id="624" w:name="_Toc514234718"/>
      <w:bookmarkStart w:id="625" w:name="_Toc514234965"/>
      <w:bookmarkStart w:id="626" w:name="_Toc514235090"/>
      <w:bookmarkStart w:id="627" w:name="_Toc514235214"/>
      <w:bookmarkStart w:id="628" w:name="_Toc514235337"/>
      <w:bookmarkStart w:id="629" w:name="_Toc514235457"/>
      <w:bookmarkStart w:id="630" w:name="_Toc514235575"/>
      <w:bookmarkStart w:id="631" w:name="_Toc514235693"/>
      <w:bookmarkStart w:id="632" w:name="_Toc514234471"/>
      <w:bookmarkStart w:id="633" w:name="_Toc514234719"/>
      <w:bookmarkStart w:id="634" w:name="_Toc514234966"/>
      <w:bookmarkStart w:id="635" w:name="_Toc514235091"/>
      <w:bookmarkStart w:id="636" w:name="_Toc514235215"/>
      <w:bookmarkStart w:id="637" w:name="_Toc514235338"/>
      <w:bookmarkStart w:id="638" w:name="_Toc514235458"/>
      <w:bookmarkStart w:id="639" w:name="_Toc514235576"/>
      <w:bookmarkStart w:id="640" w:name="_Toc514235694"/>
      <w:bookmarkStart w:id="641" w:name="_Toc514234472"/>
      <w:bookmarkStart w:id="642" w:name="_Toc514234720"/>
      <w:bookmarkStart w:id="643" w:name="_Toc514234967"/>
      <w:bookmarkStart w:id="644" w:name="_Toc514235092"/>
      <w:bookmarkStart w:id="645" w:name="_Toc514235216"/>
      <w:bookmarkStart w:id="646" w:name="_Toc514235339"/>
      <w:bookmarkStart w:id="647" w:name="_Toc514235459"/>
      <w:bookmarkStart w:id="648" w:name="_Toc514235577"/>
      <w:bookmarkStart w:id="649" w:name="_Toc514235695"/>
      <w:bookmarkStart w:id="650" w:name="_Toc514234473"/>
      <w:bookmarkStart w:id="651" w:name="_Toc514234721"/>
      <w:bookmarkStart w:id="652" w:name="_Toc514234968"/>
      <w:bookmarkStart w:id="653" w:name="_Toc514235093"/>
      <w:bookmarkStart w:id="654" w:name="_Toc514235217"/>
      <w:bookmarkStart w:id="655" w:name="_Toc514235340"/>
      <w:bookmarkStart w:id="656" w:name="_Toc514235460"/>
      <w:bookmarkStart w:id="657" w:name="_Toc514235578"/>
      <w:bookmarkStart w:id="658" w:name="_Toc514235696"/>
      <w:bookmarkStart w:id="659" w:name="_Toc514234474"/>
      <w:bookmarkStart w:id="660" w:name="_Toc514234722"/>
      <w:bookmarkStart w:id="661" w:name="_Toc514234969"/>
      <w:bookmarkStart w:id="662" w:name="_Toc514235094"/>
      <w:bookmarkStart w:id="663" w:name="_Toc514235218"/>
      <w:bookmarkStart w:id="664" w:name="_Toc514235341"/>
      <w:bookmarkStart w:id="665" w:name="_Toc514235461"/>
      <w:bookmarkStart w:id="666" w:name="_Toc514235579"/>
      <w:bookmarkStart w:id="667" w:name="_Toc514235697"/>
      <w:bookmarkStart w:id="668" w:name="_Toc514234475"/>
      <w:bookmarkStart w:id="669" w:name="_Toc514234723"/>
      <w:bookmarkStart w:id="670" w:name="_Toc514234970"/>
      <w:bookmarkStart w:id="671" w:name="_Toc514235095"/>
      <w:bookmarkStart w:id="672" w:name="_Toc514235219"/>
      <w:bookmarkStart w:id="673" w:name="_Toc514235342"/>
      <w:bookmarkStart w:id="674" w:name="_Toc514235462"/>
      <w:bookmarkStart w:id="675" w:name="_Toc514235580"/>
      <w:bookmarkStart w:id="676" w:name="_Toc514235698"/>
      <w:bookmarkStart w:id="677" w:name="_Toc514234476"/>
      <w:bookmarkStart w:id="678" w:name="_Toc514234724"/>
      <w:bookmarkStart w:id="679" w:name="_Toc514234971"/>
      <w:bookmarkStart w:id="680" w:name="_Toc514235096"/>
      <w:bookmarkStart w:id="681" w:name="_Toc514235220"/>
      <w:bookmarkStart w:id="682" w:name="_Toc514235343"/>
      <w:bookmarkStart w:id="683" w:name="_Toc514235463"/>
      <w:bookmarkStart w:id="684" w:name="_Toc514235581"/>
      <w:bookmarkStart w:id="685" w:name="_Toc514235699"/>
      <w:bookmarkStart w:id="686" w:name="_Toc514234477"/>
      <w:bookmarkStart w:id="687" w:name="_Toc514234725"/>
      <w:bookmarkStart w:id="688" w:name="_Toc514234972"/>
      <w:bookmarkStart w:id="689" w:name="_Toc514235097"/>
      <w:bookmarkStart w:id="690" w:name="_Toc514235221"/>
      <w:bookmarkStart w:id="691" w:name="_Toc514235344"/>
      <w:bookmarkStart w:id="692" w:name="_Toc514235464"/>
      <w:bookmarkStart w:id="693" w:name="_Toc514235582"/>
      <w:bookmarkStart w:id="694" w:name="_Toc514235700"/>
      <w:bookmarkStart w:id="695" w:name="_Toc514234478"/>
      <w:bookmarkStart w:id="696" w:name="_Toc514234726"/>
      <w:bookmarkStart w:id="697" w:name="_Toc514234973"/>
      <w:bookmarkStart w:id="698" w:name="_Toc514235098"/>
      <w:bookmarkStart w:id="699" w:name="_Toc514235222"/>
      <w:bookmarkStart w:id="700" w:name="_Toc514235345"/>
      <w:bookmarkStart w:id="701" w:name="_Toc514235465"/>
      <w:bookmarkStart w:id="702" w:name="_Toc514235583"/>
      <w:bookmarkStart w:id="703" w:name="_Toc514235701"/>
      <w:bookmarkStart w:id="704" w:name="_Toc514234479"/>
      <w:bookmarkStart w:id="705" w:name="_Toc514234727"/>
      <w:bookmarkStart w:id="706" w:name="_Toc514234974"/>
      <w:bookmarkStart w:id="707" w:name="_Toc514235099"/>
      <w:bookmarkStart w:id="708" w:name="_Toc514235223"/>
      <w:bookmarkStart w:id="709" w:name="_Toc514235346"/>
      <w:bookmarkStart w:id="710" w:name="_Toc514235466"/>
      <w:bookmarkStart w:id="711" w:name="_Toc514235584"/>
      <w:bookmarkStart w:id="712" w:name="_Toc514235702"/>
      <w:bookmarkStart w:id="713" w:name="_Toc514234480"/>
      <w:bookmarkStart w:id="714" w:name="_Toc514234728"/>
      <w:bookmarkStart w:id="715" w:name="_Toc514234975"/>
      <w:bookmarkStart w:id="716" w:name="_Toc514235100"/>
      <w:bookmarkStart w:id="717" w:name="_Toc514235224"/>
      <w:bookmarkStart w:id="718" w:name="_Toc514235347"/>
      <w:bookmarkStart w:id="719" w:name="_Toc514235467"/>
      <w:bookmarkStart w:id="720" w:name="_Toc514235585"/>
      <w:bookmarkStart w:id="721" w:name="_Toc514235703"/>
      <w:bookmarkStart w:id="722" w:name="_Toc514234481"/>
      <w:bookmarkStart w:id="723" w:name="_Toc514234729"/>
      <w:bookmarkStart w:id="724" w:name="_Toc514234976"/>
      <w:bookmarkStart w:id="725" w:name="_Toc514235101"/>
      <w:bookmarkStart w:id="726" w:name="_Toc514235225"/>
      <w:bookmarkStart w:id="727" w:name="_Toc514235348"/>
      <w:bookmarkStart w:id="728" w:name="_Toc514235468"/>
      <w:bookmarkStart w:id="729" w:name="_Toc514235586"/>
      <w:bookmarkStart w:id="730" w:name="_Toc514235704"/>
      <w:bookmarkStart w:id="731" w:name="_Toc514234482"/>
      <w:bookmarkStart w:id="732" w:name="_Toc514234730"/>
      <w:bookmarkStart w:id="733" w:name="_Toc514234977"/>
      <w:bookmarkStart w:id="734" w:name="_Toc514235102"/>
      <w:bookmarkStart w:id="735" w:name="_Toc514235226"/>
      <w:bookmarkStart w:id="736" w:name="_Toc514235349"/>
      <w:bookmarkStart w:id="737" w:name="_Toc514235469"/>
      <w:bookmarkStart w:id="738" w:name="_Toc514235587"/>
      <w:bookmarkStart w:id="739" w:name="_Toc514235705"/>
      <w:bookmarkStart w:id="740" w:name="_Toc514234483"/>
      <w:bookmarkStart w:id="741" w:name="_Toc514234731"/>
      <w:bookmarkStart w:id="742" w:name="_Toc514234978"/>
      <w:bookmarkStart w:id="743" w:name="_Toc514235103"/>
      <w:bookmarkStart w:id="744" w:name="_Toc514235227"/>
      <w:bookmarkStart w:id="745" w:name="_Toc514235350"/>
      <w:bookmarkStart w:id="746" w:name="_Toc514235470"/>
      <w:bookmarkStart w:id="747" w:name="_Toc514235588"/>
      <w:bookmarkStart w:id="748" w:name="_Toc514235706"/>
      <w:bookmarkStart w:id="749" w:name="_Toc514234484"/>
      <w:bookmarkStart w:id="750" w:name="_Toc514234732"/>
      <w:bookmarkStart w:id="751" w:name="_Toc514234979"/>
      <w:bookmarkStart w:id="752" w:name="_Toc514235104"/>
      <w:bookmarkStart w:id="753" w:name="_Toc514235228"/>
      <w:bookmarkStart w:id="754" w:name="_Toc514235351"/>
      <w:bookmarkStart w:id="755" w:name="_Toc514235471"/>
      <w:bookmarkStart w:id="756" w:name="_Toc514235589"/>
      <w:bookmarkStart w:id="757" w:name="_Toc514235707"/>
      <w:bookmarkStart w:id="758" w:name="_Toc514234485"/>
      <w:bookmarkStart w:id="759" w:name="_Toc514234733"/>
      <w:bookmarkStart w:id="760" w:name="_Toc514234980"/>
      <w:bookmarkStart w:id="761" w:name="_Toc514235105"/>
      <w:bookmarkStart w:id="762" w:name="_Toc514235229"/>
      <w:bookmarkStart w:id="763" w:name="_Toc514235352"/>
      <w:bookmarkStart w:id="764" w:name="_Toc514235472"/>
      <w:bookmarkStart w:id="765" w:name="_Toc514235590"/>
      <w:bookmarkStart w:id="766" w:name="_Toc514235708"/>
      <w:bookmarkStart w:id="767" w:name="_Toc514234486"/>
      <w:bookmarkStart w:id="768" w:name="_Toc514234734"/>
      <w:bookmarkStart w:id="769" w:name="_Toc514234981"/>
      <w:bookmarkStart w:id="770" w:name="_Toc514235106"/>
      <w:bookmarkStart w:id="771" w:name="_Toc514235230"/>
      <w:bookmarkStart w:id="772" w:name="_Toc514235353"/>
      <w:bookmarkStart w:id="773" w:name="_Toc514235473"/>
      <w:bookmarkStart w:id="774" w:name="_Toc514235591"/>
      <w:bookmarkStart w:id="775" w:name="_Toc514235709"/>
      <w:bookmarkStart w:id="776" w:name="_Toc514234487"/>
      <w:bookmarkStart w:id="777" w:name="_Toc514234735"/>
      <w:bookmarkStart w:id="778" w:name="_Toc514234982"/>
      <w:bookmarkStart w:id="779" w:name="_Toc514235107"/>
      <w:bookmarkStart w:id="780" w:name="_Toc514235231"/>
      <w:bookmarkStart w:id="781" w:name="_Toc514235354"/>
      <w:bookmarkStart w:id="782" w:name="_Toc514235474"/>
      <w:bookmarkStart w:id="783" w:name="_Toc514235592"/>
      <w:bookmarkStart w:id="784" w:name="_Toc514235710"/>
      <w:bookmarkStart w:id="785" w:name="_Toc514234488"/>
      <w:bookmarkStart w:id="786" w:name="_Toc514234736"/>
      <w:bookmarkStart w:id="787" w:name="_Toc514234983"/>
      <w:bookmarkStart w:id="788" w:name="_Toc514235108"/>
      <w:bookmarkStart w:id="789" w:name="_Toc514235232"/>
      <w:bookmarkStart w:id="790" w:name="_Toc514235355"/>
      <w:bookmarkStart w:id="791" w:name="_Toc514235475"/>
      <w:bookmarkStart w:id="792" w:name="_Toc514235593"/>
      <w:bookmarkStart w:id="793" w:name="_Toc514235711"/>
      <w:bookmarkStart w:id="794" w:name="_Toc514234489"/>
      <w:bookmarkStart w:id="795" w:name="_Toc514234737"/>
      <w:bookmarkStart w:id="796" w:name="_Toc514234984"/>
      <w:bookmarkStart w:id="797" w:name="_Toc514235109"/>
      <w:bookmarkStart w:id="798" w:name="_Toc514235233"/>
      <w:bookmarkStart w:id="799" w:name="_Toc514235356"/>
      <w:bookmarkStart w:id="800" w:name="_Toc514235476"/>
      <w:bookmarkStart w:id="801" w:name="_Toc514235594"/>
      <w:bookmarkStart w:id="802" w:name="_Toc514235712"/>
      <w:bookmarkStart w:id="803" w:name="_Toc514234490"/>
      <w:bookmarkStart w:id="804" w:name="_Toc514234738"/>
      <w:bookmarkStart w:id="805" w:name="_Toc514234985"/>
      <w:bookmarkStart w:id="806" w:name="_Toc514235110"/>
      <w:bookmarkStart w:id="807" w:name="_Toc514235234"/>
      <w:bookmarkStart w:id="808" w:name="_Toc514235357"/>
      <w:bookmarkStart w:id="809" w:name="_Toc514235477"/>
      <w:bookmarkStart w:id="810" w:name="_Toc514235595"/>
      <w:bookmarkStart w:id="811" w:name="_Toc514235713"/>
      <w:bookmarkStart w:id="812" w:name="_Toc514234491"/>
      <w:bookmarkStart w:id="813" w:name="_Toc514234739"/>
      <w:bookmarkStart w:id="814" w:name="_Toc514234986"/>
      <w:bookmarkStart w:id="815" w:name="_Toc514235111"/>
      <w:bookmarkStart w:id="816" w:name="_Toc514235235"/>
      <w:bookmarkStart w:id="817" w:name="_Toc514235358"/>
      <w:bookmarkStart w:id="818" w:name="_Toc514235478"/>
      <w:bookmarkStart w:id="819" w:name="_Toc514235596"/>
      <w:bookmarkStart w:id="820" w:name="_Toc514235714"/>
      <w:bookmarkStart w:id="821" w:name="_Toc514234492"/>
      <w:bookmarkStart w:id="822" w:name="_Toc514234740"/>
      <w:bookmarkStart w:id="823" w:name="_Toc514234987"/>
      <w:bookmarkStart w:id="824" w:name="_Toc514235112"/>
      <w:bookmarkStart w:id="825" w:name="_Toc514235236"/>
      <w:bookmarkStart w:id="826" w:name="_Toc514235359"/>
      <w:bookmarkStart w:id="827" w:name="_Toc514235479"/>
      <w:bookmarkStart w:id="828" w:name="_Toc514235597"/>
      <w:bookmarkStart w:id="829" w:name="_Toc514235715"/>
      <w:bookmarkStart w:id="830" w:name="_Toc51708344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b/>
          <w:caps/>
        </w:rPr>
        <w:lastRenderedPageBreak/>
        <w:t>„Egységes piac, termelés és fogyasztás” szekció</w:t>
      </w:r>
      <w:bookmarkEnd w:id="830"/>
    </w:p>
    <w:p w:rsidR="00FE3C85" w:rsidRPr="0090399E" w:rsidRDefault="00FE3C85" w:rsidP="00AB6734">
      <w:pPr>
        <w:rPr>
          <w:iCs/>
        </w:rPr>
      </w:pPr>
    </w:p>
    <w:p w:rsidR="005661DF" w:rsidRPr="0090399E" w:rsidRDefault="00DD5589" w:rsidP="00AB6734">
      <w:pPr>
        <w:pStyle w:val="ListParagraph"/>
        <w:widowControl w:val="0"/>
        <w:numPr>
          <w:ilvl w:val="0"/>
          <w:numId w:val="14"/>
        </w:numPr>
        <w:overflowPunct w:val="0"/>
        <w:autoSpaceDE w:val="0"/>
        <w:autoSpaceDN w:val="0"/>
        <w:adjustRightInd w:val="0"/>
        <w:textAlignment w:val="baseline"/>
        <w:rPr>
          <w:sz w:val="24"/>
          <w:szCs w:val="24"/>
        </w:rPr>
      </w:pPr>
      <w:r>
        <w:rPr>
          <w:b/>
          <w:i/>
          <w:sz w:val="28"/>
          <w:szCs w:val="28"/>
        </w:rPr>
        <w:t>Szociális vállalkozások/migránsok</w:t>
      </w:r>
    </w:p>
    <w:p w:rsidR="005661DF" w:rsidRPr="0090399E" w:rsidRDefault="005661DF" w:rsidP="00AB6734">
      <w:pPr>
        <w:tabs>
          <w:tab w:val="center" w:pos="284"/>
          <w:tab w:val="left" w:pos="1701"/>
        </w:tabs>
        <w:ind w:left="266" w:hanging="266"/>
        <w:rPr>
          <w:b/>
        </w:rPr>
      </w:pPr>
    </w:p>
    <w:p w:rsidR="005661DF" w:rsidRPr="0090399E" w:rsidRDefault="005661DF" w:rsidP="000432D1">
      <w:pPr>
        <w:tabs>
          <w:tab w:val="center" w:pos="284"/>
          <w:tab w:val="left" w:pos="1418"/>
        </w:tabs>
        <w:ind w:left="266" w:hanging="266"/>
      </w:pPr>
      <w:r>
        <w:rPr>
          <w:b/>
        </w:rPr>
        <w:t>Előadó:</w:t>
      </w:r>
      <w:r>
        <w:tab/>
        <w:t>Giuseppe GUERINI (Sokszínű Európa/IT)</w:t>
      </w:r>
    </w:p>
    <w:p w:rsidR="005661DF" w:rsidRPr="0090399E" w:rsidRDefault="005661DF" w:rsidP="00AB6734">
      <w:pPr>
        <w:tabs>
          <w:tab w:val="center" w:pos="284"/>
          <w:tab w:val="left" w:pos="1701"/>
        </w:tabs>
        <w:ind w:left="266" w:hanging="266"/>
        <w:rPr>
          <w:b/>
        </w:rPr>
      </w:pPr>
    </w:p>
    <w:p w:rsidR="005661DF" w:rsidRPr="0090399E" w:rsidRDefault="005661DF" w:rsidP="000432D1">
      <w:pPr>
        <w:tabs>
          <w:tab w:val="center" w:pos="284"/>
          <w:tab w:val="left" w:pos="1418"/>
        </w:tabs>
        <w:ind w:left="266" w:hanging="266"/>
      </w:pPr>
      <w:r>
        <w:rPr>
          <w:b/>
        </w:rPr>
        <w:t>Hivatkozás:</w:t>
      </w:r>
      <w:r w:rsidR="008C4BDF">
        <w:rPr>
          <w:b/>
        </w:rPr>
        <w:tab/>
      </w:r>
      <w:r>
        <w:t>EESC-2017-04769-00-00-AC-TRA</w:t>
      </w:r>
    </w:p>
    <w:p w:rsidR="005661DF" w:rsidRPr="0090399E" w:rsidRDefault="005661DF" w:rsidP="000432D1">
      <w:pPr>
        <w:tabs>
          <w:tab w:val="left" w:pos="1418"/>
        </w:tabs>
      </w:pPr>
      <w:r>
        <w:tab/>
        <w:t>Saját kezdeményezésű vélemény</w:t>
      </w:r>
    </w:p>
    <w:p w:rsidR="005661DF" w:rsidRPr="0090399E" w:rsidRDefault="005661DF" w:rsidP="00AB6734">
      <w:pPr>
        <w:tabs>
          <w:tab w:val="center" w:pos="284"/>
        </w:tabs>
        <w:ind w:left="266" w:hanging="266"/>
      </w:pPr>
    </w:p>
    <w:p w:rsidR="005661DF" w:rsidRPr="0090399E" w:rsidRDefault="00697392" w:rsidP="00AB6734">
      <w:pPr>
        <w:tabs>
          <w:tab w:val="center" w:pos="284"/>
        </w:tabs>
        <w:ind w:left="266" w:hanging="266"/>
        <w:rPr>
          <w:b/>
        </w:rPr>
      </w:pPr>
      <w:r>
        <w:rPr>
          <w:b/>
        </w:rPr>
        <w:t>Főbb pontok:</w:t>
      </w:r>
    </w:p>
    <w:p w:rsidR="00FE3C85" w:rsidRPr="00FF5BF0" w:rsidRDefault="00FE3C85" w:rsidP="00AB6734">
      <w:pPr>
        <w:tabs>
          <w:tab w:val="center" w:pos="284"/>
        </w:tabs>
        <w:ind w:left="266" w:hanging="266"/>
      </w:pPr>
    </w:p>
    <w:p w:rsidR="005661DF" w:rsidRPr="00FF5BF0" w:rsidRDefault="005661DF" w:rsidP="00AB6734">
      <w:r>
        <w:t>Az EGSZB:</w:t>
      </w:r>
    </w:p>
    <w:p w:rsidR="005661DF" w:rsidRPr="00FF5BF0" w:rsidRDefault="005661DF" w:rsidP="0090399E">
      <w:pPr>
        <w:pStyle w:val="ListParagraph"/>
        <w:numPr>
          <w:ilvl w:val="0"/>
          <w:numId w:val="5"/>
        </w:numPr>
        <w:ind w:left="357" w:hanging="357"/>
        <w:rPr>
          <w:szCs w:val="24"/>
        </w:rPr>
      </w:pPr>
      <w:r>
        <w:t>úgy véli, hogy a szociális vállalkozások alapvető szerepet játszanak, mivel a bevándorlók integrációs folyamatának négy területére is hatással vannak: az egészségügy és a segítségnyújtás; a lakhatás; a képzés és az oktatás; valamint a foglalkoztatás és az aktív befogadás;</w:t>
      </w:r>
    </w:p>
    <w:p w:rsidR="005661DF" w:rsidRPr="00FF5BF0" w:rsidRDefault="005661DF" w:rsidP="0090399E">
      <w:pPr>
        <w:pStyle w:val="ListParagraph"/>
        <w:numPr>
          <w:ilvl w:val="0"/>
          <w:numId w:val="5"/>
        </w:numPr>
        <w:ind w:left="357" w:hanging="357"/>
        <w:rPr>
          <w:szCs w:val="24"/>
        </w:rPr>
      </w:pPr>
      <w:r>
        <w:t>megítélése szerint a szociális vállalkozások elősegíthetik és támogathatják az új munkahelyek létrejötte mellett a migránsok és menekültek vállalkozó kedvét és gazdasági tevékenységekben való részvételét;</w:t>
      </w:r>
    </w:p>
    <w:p w:rsidR="005661DF" w:rsidRPr="00FF5BF0" w:rsidRDefault="005661DF" w:rsidP="0090399E">
      <w:pPr>
        <w:pStyle w:val="ListParagraph"/>
        <w:numPr>
          <w:ilvl w:val="0"/>
          <w:numId w:val="5"/>
        </w:numPr>
        <w:ind w:left="357" w:hanging="357"/>
        <w:rPr>
          <w:szCs w:val="24"/>
        </w:rPr>
      </w:pPr>
      <w:r>
        <w:t>ezért arra kéri az európai intézményeket, hogy kezeljék kiemelten a szociális vállalkozásokra irányuló politikákat, ahogyan azt már az Európai Bizottság 2018-as munkaprogramjára vonatkozó észrevételeiben is szorgalmazta.</w:t>
      </w:r>
    </w:p>
    <w:p w:rsidR="005661DF" w:rsidRPr="008C4DA0" w:rsidRDefault="005661DF" w:rsidP="00AB6734">
      <w:pPr>
        <w:tabs>
          <w:tab w:val="left" w:pos="1418"/>
        </w:tabs>
        <w:rPr>
          <w:szCs w:val="24"/>
          <w:lang w:val="fr-FR"/>
        </w:rPr>
      </w:pPr>
    </w:p>
    <w:p w:rsidR="005661DF" w:rsidRPr="00FF5BF0" w:rsidRDefault="005661DF" w:rsidP="00BC1694">
      <w:pPr>
        <w:tabs>
          <w:tab w:val="left" w:pos="1134"/>
        </w:tabs>
        <w:rPr>
          <w:i/>
        </w:rPr>
      </w:pPr>
      <w:r>
        <w:rPr>
          <w:b/>
          <w:i/>
        </w:rPr>
        <w:t>Kapcsolattartó:</w:t>
      </w:r>
      <w:r>
        <w:tab/>
      </w:r>
      <w:r>
        <w:rPr>
          <w:i/>
        </w:rPr>
        <w:t>Marie-Laurence Drillon</w:t>
      </w:r>
    </w:p>
    <w:p w:rsidR="005661DF" w:rsidRPr="00FF5BF0" w:rsidRDefault="00697392" w:rsidP="00BC1694">
      <w:pPr>
        <w:tabs>
          <w:tab w:val="left" w:pos="1134"/>
        </w:tabs>
        <w:rPr>
          <w:i/>
        </w:rPr>
      </w:pPr>
      <w:r>
        <w:rPr>
          <w:i/>
        </w:rPr>
        <w:tab/>
      </w:r>
      <w:r w:rsidR="00C60DCC">
        <w:rPr>
          <w:i/>
        </w:rPr>
        <w:tab/>
      </w:r>
      <w:r>
        <w:rPr>
          <w:i/>
        </w:rPr>
        <w:t>(Tel</w:t>
      </w:r>
      <w:proofErr w:type="gramStart"/>
      <w:r>
        <w:rPr>
          <w:i/>
        </w:rPr>
        <w:t>.:</w:t>
      </w:r>
      <w:proofErr w:type="gramEnd"/>
      <w:r>
        <w:rPr>
          <w:i/>
        </w:rPr>
        <w:t xml:space="preserve"> 00 32 2 546 83 20 – e-mail: </w:t>
      </w:r>
      <w:hyperlink r:id="rId23" w:history="1">
        <w:r>
          <w:rPr>
            <w:rStyle w:val="Hyperlink"/>
            <w:i/>
          </w:rPr>
          <w:t>marie-laurence.drillon@eesc.europa.eu</w:t>
        </w:r>
      </w:hyperlink>
      <w:r>
        <w:rPr>
          <w:i/>
        </w:rPr>
        <w:t>)</w:t>
      </w:r>
    </w:p>
    <w:p w:rsidR="00FE3C85" w:rsidRPr="00FF5BF0" w:rsidRDefault="00FE3C85" w:rsidP="00AB6734"/>
    <w:p w:rsidR="005661DF" w:rsidRPr="00FF5BF0" w:rsidRDefault="00DD5589" w:rsidP="00AB6734">
      <w:pPr>
        <w:pStyle w:val="ListParagraph"/>
        <w:widowControl w:val="0"/>
        <w:numPr>
          <w:ilvl w:val="0"/>
          <w:numId w:val="15"/>
        </w:numPr>
        <w:overflowPunct w:val="0"/>
        <w:autoSpaceDE w:val="0"/>
        <w:autoSpaceDN w:val="0"/>
        <w:adjustRightInd w:val="0"/>
        <w:textAlignment w:val="baseline"/>
        <w:rPr>
          <w:sz w:val="24"/>
          <w:szCs w:val="24"/>
        </w:rPr>
      </w:pPr>
      <w:r>
        <w:rPr>
          <w:b/>
          <w:i/>
          <w:sz w:val="28"/>
          <w:szCs w:val="28"/>
        </w:rPr>
        <w:t>Árucsomag</w:t>
      </w:r>
    </w:p>
    <w:p w:rsidR="005661DF" w:rsidRPr="00FF5BF0" w:rsidRDefault="005661DF" w:rsidP="00AB6734">
      <w:pPr>
        <w:rPr>
          <w:b/>
        </w:rPr>
      </w:pPr>
    </w:p>
    <w:p w:rsidR="005661DF" w:rsidRPr="00FF5BF0" w:rsidRDefault="005661DF" w:rsidP="000432D1">
      <w:pPr>
        <w:tabs>
          <w:tab w:val="left" w:pos="1418"/>
        </w:tabs>
      </w:pPr>
      <w:r>
        <w:rPr>
          <w:b/>
        </w:rPr>
        <w:t>Előadó:</w:t>
      </w:r>
      <w:r w:rsidR="008C4BDF">
        <w:rPr>
          <w:b/>
        </w:rPr>
        <w:tab/>
      </w:r>
      <w:r>
        <w:t>Jorge PEGADO LIZ (Sokszínű Európa/PT)</w:t>
      </w:r>
    </w:p>
    <w:p w:rsidR="005661DF" w:rsidRPr="00FF5BF0" w:rsidRDefault="005661DF" w:rsidP="00AB6734">
      <w:pPr>
        <w:tabs>
          <w:tab w:val="left" w:pos="1701"/>
        </w:tabs>
        <w:rPr>
          <w:b/>
        </w:rPr>
      </w:pPr>
    </w:p>
    <w:p w:rsidR="005661DF" w:rsidRPr="00FF5BF0" w:rsidRDefault="005661DF" w:rsidP="000432D1">
      <w:pPr>
        <w:tabs>
          <w:tab w:val="left" w:pos="1418"/>
        </w:tabs>
      </w:pPr>
      <w:r>
        <w:rPr>
          <w:b/>
        </w:rPr>
        <w:t>Hivatkozás:</w:t>
      </w:r>
      <w:r w:rsidR="008C4BDF">
        <w:rPr>
          <w:b/>
        </w:rPr>
        <w:tab/>
      </w:r>
      <w:r>
        <w:t>COM(2017) 787 final</w:t>
      </w:r>
    </w:p>
    <w:p w:rsidR="005661DF" w:rsidRPr="00FF5BF0" w:rsidRDefault="0068003C" w:rsidP="000432D1">
      <w:pPr>
        <w:tabs>
          <w:tab w:val="left" w:pos="1418"/>
        </w:tabs>
      </w:pPr>
      <w:r>
        <w:tab/>
        <w:t>COM(2017) 795 final – 2017/353 (COD)</w:t>
      </w:r>
    </w:p>
    <w:p w:rsidR="005661DF" w:rsidRPr="00FF5BF0" w:rsidRDefault="0068003C" w:rsidP="000432D1">
      <w:pPr>
        <w:tabs>
          <w:tab w:val="left" w:pos="1418"/>
        </w:tabs>
      </w:pPr>
      <w:r>
        <w:tab/>
        <w:t>COM(2017) 796 final – 2017/354 (COD)</w:t>
      </w:r>
    </w:p>
    <w:p w:rsidR="005661DF" w:rsidRPr="00FF5BF0" w:rsidRDefault="0068003C" w:rsidP="000432D1">
      <w:pPr>
        <w:tabs>
          <w:tab w:val="left" w:pos="1418"/>
        </w:tabs>
      </w:pPr>
      <w:r>
        <w:tab/>
        <w:t>EESC-2018-00201-00-00-AC-TRA</w:t>
      </w:r>
    </w:p>
    <w:p w:rsidR="005661DF" w:rsidRPr="00FF5BF0" w:rsidRDefault="005661DF" w:rsidP="00AB6734">
      <w:pPr>
        <w:tabs>
          <w:tab w:val="center" w:pos="284"/>
        </w:tabs>
        <w:ind w:left="266" w:hanging="266"/>
      </w:pPr>
    </w:p>
    <w:p w:rsidR="005661DF" w:rsidRPr="00FF5BF0" w:rsidRDefault="00697392" w:rsidP="00AB6734">
      <w:pPr>
        <w:tabs>
          <w:tab w:val="center" w:pos="284"/>
        </w:tabs>
        <w:ind w:left="266" w:hanging="266"/>
        <w:rPr>
          <w:b/>
        </w:rPr>
      </w:pPr>
      <w:r>
        <w:rPr>
          <w:b/>
        </w:rPr>
        <w:t>Főbb pontok:</w:t>
      </w:r>
    </w:p>
    <w:p w:rsidR="00FE3C85" w:rsidRPr="00FF5BF0" w:rsidRDefault="00FE3C85" w:rsidP="00AB6734">
      <w:pPr>
        <w:rPr>
          <w:b/>
        </w:rPr>
      </w:pPr>
    </w:p>
    <w:p w:rsidR="005661DF" w:rsidRPr="00FF5BF0" w:rsidRDefault="005661DF" w:rsidP="00AB6734">
      <w:r>
        <w:t>Az EGSZB</w:t>
      </w:r>
    </w:p>
    <w:p w:rsidR="005661DF" w:rsidRPr="00FF5BF0" w:rsidRDefault="005661DF" w:rsidP="0090399E">
      <w:pPr>
        <w:pStyle w:val="ListParagraph"/>
        <w:numPr>
          <w:ilvl w:val="0"/>
          <w:numId w:val="6"/>
        </w:numPr>
        <w:ind w:left="357" w:hanging="357"/>
        <w:rPr>
          <w:color w:val="000000" w:themeColor="text1"/>
        </w:rPr>
      </w:pPr>
      <w:r>
        <w:rPr>
          <w:color w:val="000000" w:themeColor="text1"/>
        </w:rPr>
        <w:t>üdvözli, hogy az Európai Bizottság sokrétű erőfeszítések révén megalkotta ezt a csomagot, ám úgy véli, hogy a vizsgált javaslatnak szabályt kellene alkotnia a tagállamok piacfelügyeleti kötelezettségének és ezen belül annak az előírásnak a megerősítésére, amely szerint (negyedévente) jelentést kell tenniük az Európai Bizottságnak az általuk folytatott fellépésekről és ellenőrzésekről;</w:t>
      </w:r>
    </w:p>
    <w:p w:rsidR="005661DF" w:rsidRPr="00FF5BF0" w:rsidRDefault="005661DF" w:rsidP="0090399E">
      <w:pPr>
        <w:pStyle w:val="ListParagraph"/>
        <w:numPr>
          <w:ilvl w:val="0"/>
          <w:numId w:val="6"/>
        </w:numPr>
        <w:ind w:left="357" w:hanging="357"/>
        <w:rPr>
          <w:color w:val="000000" w:themeColor="text1"/>
        </w:rPr>
      </w:pPr>
      <w:r>
        <w:rPr>
          <w:color w:val="000000" w:themeColor="text1"/>
        </w:rPr>
        <w:t>továbbra is hangsúlyozza, hogy a piacfelügyelettel kapcsolatos általános elvek között szerepelnie kellene az elővigyázatosság elvének, amely minden esetben a döntéshozatal alapvető eleme;</w:t>
      </w:r>
    </w:p>
    <w:p w:rsidR="005661DF" w:rsidRPr="00FF5BF0" w:rsidRDefault="005661DF" w:rsidP="0090399E">
      <w:pPr>
        <w:pStyle w:val="ListParagraph"/>
        <w:numPr>
          <w:ilvl w:val="0"/>
          <w:numId w:val="6"/>
        </w:numPr>
        <w:ind w:left="357" w:hanging="357"/>
        <w:rPr>
          <w:color w:val="000000" w:themeColor="text1"/>
        </w:rPr>
      </w:pPr>
      <w:r>
        <w:rPr>
          <w:color w:val="000000" w:themeColor="text1"/>
        </w:rPr>
        <w:lastRenderedPageBreak/>
        <w:t xml:space="preserve">kiemelten fontosnak tartja, hogy amellett, hogy az Európai Bizottság köteles időszakos jelentéseket közzétenni a </w:t>
      </w:r>
      <w:proofErr w:type="spellStart"/>
      <w:r>
        <w:rPr>
          <w:color w:val="000000" w:themeColor="text1"/>
        </w:rPr>
        <w:t>RAPEX-rendszerről</w:t>
      </w:r>
      <w:proofErr w:type="spellEnd"/>
      <w:r>
        <w:rPr>
          <w:color w:val="000000" w:themeColor="text1"/>
        </w:rPr>
        <w:t>, a fogyasztók és a vállalkozások, valamint az őket képviselő szervezetek a nyilvánosan közzétettnél több információhoz férhessenek hozzá;</w:t>
      </w:r>
    </w:p>
    <w:p w:rsidR="005661DF" w:rsidRPr="00FF5BF0" w:rsidRDefault="005661DF" w:rsidP="0090399E">
      <w:pPr>
        <w:pStyle w:val="ListParagraph"/>
        <w:numPr>
          <w:ilvl w:val="0"/>
          <w:numId w:val="6"/>
        </w:numPr>
        <w:ind w:left="357" w:hanging="357"/>
        <w:rPr>
          <w:color w:val="000000" w:themeColor="text1"/>
        </w:rPr>
      </w:pPr>
      <w:r>
        <w:rPr>
          <w:color w:val="000000" w:themeColor="text1"/>
        </w:rPr>
        <w:t>hangsúlyozza, hogy meg kell erősíteni a közös európai vámstratégiát, biztosítva az anyagi és emberi erőforrások optimális felhasználását a jelen javaslatban említett intézkedések kidolgozásához. Ennek kapcsán javasolja, hogy tegyék tartalmasabbá az összes kereskedelmi partnerrel megkötött kölcsönös segítségnyújtási megállapodásokat;</w:t>
      </w:r>
    </w:p>
    <w:p w:rsidR="005661DF" w:rsidRPr="00FF5BF0" w:rsidRDefault="005661DF" w:rsidP="0090399E">
      <w:pPr>
        <w:pStyle w:val="ListParagraph"/>
        <w:numPr>
          <w:ilvl w:val="0"/>
          <w:numId w:val="6"/>
        </w:numPr>
        <w:ind w:left="357" w:hanging="357"/>
        <w:rPr>
          <w:color w:val="000000" w:themeColor="text1"/>
        </w:rPr>
      </w:pPr>
      <w:r>
        <w:rPr>
          <w:color w:val="000000" w:themeColor="text1"/>
        </w:rPr>
        <w:t>úgy véli, hogy a javaslatban foglalkozni kellene az internetes platformokon történő értékesítések piacfelügyeletének kérdésével, valamint azoknak az új veszélyeknek az értékelésével, melyeknek az internethez csatlakoztatott eszközöket („</w:t>
      </w:r>
      <w:proofErr w:type="spellStart"/>
      <w:r>
        <w:rPr>
          <w:color w:val="000000" w:themeColor="text1"/>
        </w:rPr>
        <w:t>Internet-connected</w:t>
      </w:r>
      <w:proofErr w:type="spellEnd"/>
      <w:r>
        <w:rPr>
          <w:color w:val="000000" w:themeColor="text1"/>
        </w:rPr>
        <w:t xml:space="preserve"> </w:t>
      </w:r>
      <w:proofErr w:type="spellStart"/>
      <w:r>
        <w:rPr>
          <w:color w:val="000000" w:themeColor="text1"/>
        </w:rPr>
        <w:t>devices</w:t>
      </w:r>
      <w:proofErr w:type="spellEnd"/>
      <w:r>
        <w:rPr>
          <w:color w:val="000000" w:themeColor="text1"/>
        </w:rPr>
        <w:t>”) használó fogyasztók ki vannak téve.</w:t>
      </w:r>
    </w:p>
    <w:p w:rsidR="005661DF" w:rsidRPr="00FF5BF0" w:rsidRDefault="005661DF" w:rsidP="00AB6734">
      <w:pPr>
        <w:rPr>
          <w:b/>
        </w:rPr>
      </w:pPr>
    </w:p>
    <w:p w:rsidR="005661DF" w:rsidRPr="00FF5BF0" w:rsidRDefault="005661DF" w:rsidP="00BC1694">
      <w:pPr>
        <w:tabs>
          <w:tab w:val="left" w:pos="1134"/>
        </w:tabs>
        <w:rPr>
          <w:i/>
        </w:rPr>
      </w:pPr>
      <w:r>
        <w:rPr>
          <w:b/>
          <w:i/>
        </w:rPr>
        <w:t>Kapcsolattartó:</w:t>
      </w:r>
      <w:r>
        <w:tab/>
      </w:r>
      <w:r>
        <w:rPr>
          <w:i/>
        </w:rPr>
        <w:t xml:space="preserve">Jana </w:t>
      </w:r>
      <w:proofErr w:type="spellStart"/>
      <w:r>
        <w:rPr>
          <w:i/>
        </w:rPr>
        <w:t>Valant</w:t>
      </w:r>
      <w:proofErr w:type="spellEnd"/>
    </w:p>
    <w:p w:rsidR="005661DF" w:rsidRPr="00FF5BF0" w:rsidRDefault="00DD5589" w:rsidP="00BC1694">
      <w:pPr>
        <w:tabs>
          <w:tab w:val="left" w:pos="1134"/>
        </w:tabs>
      </w:pPr>
      <w:r>
        <w:rPr>
          <w:i/>
        </w:rPr>
        <w:tab/>
      </w:r>
      <w:r w:rsidR="00C60DCC">
        <w:rPr>
          <w:i/>
        </w:rPr>
        <w:tab/>
      </w:r>
      <w:r>
        <w:rPr>
          <w:i/>
        </w:rPr>
        <w:t>(Tel</w:t>
      </w:r>
      <w:proofErr w:type="gramStart"/>
      <w:r>
        <w:rPr>
          <w:i/>
        </w:rPr>
        <w:t>.:</w:t>
      </w:r>
      <w:proofErr w:type="gramEnd"/>
      <w:r>
        <w:rPr>
          <w:i/>
        </w:rPr>
        <w:t xml:space="preserve"> 00 32 2 546 89 24 – e-mail: </w:t>
      </w:r>
      <w:hyperlink r:id="rId24" w:history="1">
        <w:r>
          <w:rPr>
            <w:rStyle w:val="Hyperlink"/>
            <w:i/>
          </w:rPr>
          <w:t>jana.valant@eesc.europa.eu</w:t>
        </w:r>
      </w:hyperlink>
      <w:r>
        <w:rPr>
          <w:i/>
        </w:rPr>
        <w:t>)</w:t>
      </w:r>
    </w:p>
    <w:p w:rsidR="005661DF" w:rsidRDefault="005661DF" w:rsidP="00AB6734"/>
    <w:p w:rsidR="00FE3C85" w:rsidRPr="00FF5BF0" w:rsidRDefault="00FE3C85" w:rsidP="00AB6734"/>
    <w:p w:rsidR="005661DF" w:rsidRPr="00FF5BF0" w:rsidRDefault="0027413E" w:rsidP="00AB6734">
      <w:pPr>
        <w:widowControl w:val="0"/>
        <w:numPr>
          <w:ilvl w:val="0"/>
          <w:numId w:val="4"/>
        </w:numPr>
        <w:overflowPunct w:val="0"/>
        <w:autoSpaceDE w:val="0"/>
        <w:autoSpaceDN w:val="0"/>
        <w:adjustRightInd w:val="0"/>
        <w:textAlignment w:val="baseline"/>
        <w:rPr>
          <w:sz w:val="24"/>
          <w:szCs w:val="24"/>
        </w:rPr>
      </w:pPr>
      <w:r>
        <w:rPr>
          <w:b/>
          <w:i/>
          <w:sz w:val="28"/>
          <w:szCs w:val="28"/>
        </w:rPr>
        <w:t>Egészségügyi technológiaértékelés</w:t>
      </w:r>
    </w:p>
    <w:p w:rsidR="005661DF" w:rsidRPr="00FF5BF0" w:rsidRDefault="005661DF" w:rsidP="00AB6734">
      <w:pPr>
        <w:tabs>
          <w:tab w:val="center" w:pos="284"/>
        </w:tabs>
        <w:ind w:left="266" w:hanging="266"/>
        <w:rPr>
          <w:b/>
        </w:rPr>
      </w:pPr>
    </w:p>
    <w:p w:rsidR="005661DF" w:rsidRPr="00FF5BF0" w:rsidRDefault="005661DF" w:rsidP="000432D1">
      <w:pPr>
        <w:tabs>
          <w:tab w:val="left" w:pos="1418"/>
        </w:tabs>
        <w:ind w:left="266" w:hanging="266"/>
      </w:pPr>
      <w:r>
        <w:rPr>
          <w:b/>
        </w:rPr>
        <w:t>Előadó:</w:t>
      </w:r>
      <w:r w:rsidR="008C4BDF">
        <w:rPr>
          <w:b/>
        </w:rPr>
        <w:tab/>
      </w:r>
      <w:proofErr w:type="spellStart"/>
      <w:r>
        <w:t>Dimitris</w:t>
      </w:r>
      <w:proofErr w:type="spellEnd"/>
      <w:r>
        <w:t xml:space="preserve"> DIMITRIADIS (Munkaadók/EL)</w:t>
      </w:r>
    </w:p>
    <w:p w:rsidR="005661DF" w:rsidRPr="00FF5BF0" w:rsidRDefault="005661DF" w:rsidP="00AB6734">
      <w:pPr>
        <w:tabs>
          <w:tab w:val="left" w:pos="1701"/>
        </w:tabs>
        <w:ind w:left="266" w:hanging="266"/>
        <w:rPr>
          <w:b/>
        </w:rPr>
      </w:pPr>
    </w:p>
    <w:p w:rsidR="005661DF" w:rsidRPr="00FF5BF0" w:rsidRDefault="005661DF" w:rsidP="000432D1">
      <w:pPr>
        <w:tabs>
          <w:tab w:val="left" w:pos="1418"/>
        </w:tabs>
        <w:ind w:left="266" w:hanging="266"/>
      </w:pPr>
      <w:r>
        <w:rPr>
          <w:b/>
        </w:rPr>
        <w:t>Hivatkozás:</w:t>
      </w:r>
      <w:r w:rsidR="008C4BDF">
        <w:rPr>
          <w:b/>
        </w:rPr>
        <w:tab/>
      </w:r>
      <w:r>
        <w:t>COM(2018) 051 final – 2018/0018 (COD)</w:t>
      </w:r>
    </w:p>
    <w:p w:rsidR="005661DF" w:rsidRPr="00FF5BF0" w:rsidRDefault="005661DF" w:rsidP="000432D1">
      <w:pPr>
        <w:tabs>
          <w:tab w:val="left" w:pos="1418"/>
        </w:tabs>
        <w:ind w:left="266" w:hanging="266"/>
      </w:pPr>
      <w:r>
        <w:tab/>
      </w:r>
      <w:r>
        <w:tab/>
        <w:t>EESC-2018-00626-00-00-AC-TRA</w:t>
      </w:r>
    </w:p>
    <w:p w:rsidR="005661DF" w:rsidRPr="00FF5BF0" w:rsidRDefault="005661DF" w:rsidP="00AB6734">
      <w:pPr>
        <w:tabs>
          <w:tab w:val="center" w:pos="284"/>
        </w:tabs>
        <w:ind w:left="266" w:hanging="266"/>
      </w:pPr>
    </w:p>
    <w:p w:rsidR="0027413E" w:rsidRPr="00FF5BF0" w:rsidRDefault="0027413E" w:rsidP="00AB6734">
      <w:pPr>
        <w:tabs>
          <w:tab w:val="center" w:pos="284"/>
        </w:tabs>
        <w:ind w:left="266" w:hanging="266"/>
        <w:rPr>
          <w:b/>
        </w:rPr>
      </w:pPr>
      <w:r>
        <w:rPr>
          <w:b/>
        </w:rPr>
        <w:t>Főbb pontok:</w:t>
      </w:r>
    </w:p>
    <w:p w:rsidR="00FE3C85" w:rsidRPr="00FF5BF0" w:rsidRDefault="00FE3C85" w:rsidP="00AB6734"/>
    <w:p w:rsidR="005661DF" w:rsidRPr="008C4DA0" w:rsidRDefault="005661DF" w:rsidP="00AB6734">
      <w:pPr>
        <w:rPr>
          <w:color w:val="000000" w:themeColor="text1"/>
        </w:rPr>
      </w:pPr>
      <w:r>
        <w:t>Az EGSZB:</w:t>
      </w:r>
    </w:p>
    <w:p w:rsidR="005661DF" w:rsidRPr="008C4DA0" w:rsidRDefault="005661DF" w:rsidP="0090399E">
      <w:pPr>
        <w:pStyle w:val="ListParagraph"/>
        <w:numPr>
          <w:ilvl w:val="0"/>
          <w:numId w:val="6"/>
        </w:numPr>
        <w:ind w:left="357" w:hanging="357"/>
        <w:rPr>
          <w:color w:val="000000" w:themeColor="text1"/>
        </w:rPr>
      </w:pPr>
      <w:r>
        <w:rPr>
          <w:color w:val="000000" w:themeColor="text1"/>
        </w:rPr>
        <w:t>egyetért azzal, hogy az egészségügyi technológiaértékeléssel kapcsolatos fenntartható uniós szintű együttműködés azt hivatott biztosítani, hogy valamennyi uniós ország részesülhessen a hatékonyságjavulás előnyeiből, és így maximális legyen a hozzáadott érték;</w:t>
      </w:r>
    </w:p>
    <w:p w:rsidR="005661DF" w:rsidRPr="008C4DA0" w:rsidRDefault="005661DF" w:rsidP="0090399E">
      <w:pPr>
        <w:pStyle w:val="ListParagraph"/>
        <w:numPr>
          <w:ilvl w:val="0"/>
          <w:numId w:val="6"/>
        </w:numPr>
        <w:ind w:left="357" w:hanging="357"/>
        <w:rPr>
          <w:color w:val="000000" w:themeColor="text1"/>
        </w:rPr>
      </w:pPr>
      <w:r>
        <w:rPr>
          <w:color w:val="000000" w:themeColor="text1"/>
        </w:rPr>
        <w:t>úgy véli, hogy a javaslat várhatóan előnyökkel jár a kkv-k, valamint az ágazatban működő szociális vállalkozások számára, mivel csökkenti a jelenlegi adminisztratív terheket és az abból adódó megfelelési költségeket, hogy az egészségügyi technológiaértékelésekhez kapcsolódó különböző nemzeti követelmények teljesítése érdekében számos dokumentumot kell benyújtani;</w:t>
      </w:r>
    </w:p>
    <w:p w:rsidR="005661DF" w:rsidRPr="008C4DA0" w:rsidRDefault="005661DF" w:rsidP="0090399E">
      <w:pPr>
        <w:pStyle w:val="ListParagraph"/>
        <w:numPr>
          <w:ilvl w:val="0"/>
          <w:numId w:val="6"/>
        </w:numPr>
        <w:ind w:left="357" w:hanging="357"/>
        <w:rPr>
          <w:color w:val="000000" w:themeColor="text1"/>
        </w:rPr>
      </w:pPr>
      <w:r>
        <w:rPr>
          <w:color w:val="000000" w:themeColor="text1"/>
        </w:rPr>
        <w:t>javasolja, hogy a rendelet hivatkozzon az olyan megelőző intézkedésekre, mint például a kórházak támogatása a kórházi fertőzések ellenőrzésében, azok megelőzésében, korlátok közé szorításában és végső soron megszüntetésében, és hogy ezekkel bővüljön ki, illetve egészüljön ki a rendelet hatálya.</w:t>
      </w:r>
    </w:p>
    <w:p w:rsidR="005661DF" w:rsidRPr="008C4DA0" w:rsidRDefault="005661DF" w:rsidP="00AB6734">
      <w:pPr>
        <w:rPr>
          <w:b/>
          <w:lang w:val="fr-FR"/>
        </w:rPr>
      </w:pPr>
    </w:p>
    <w:p w:rsidR="005661DF" w:rsidRPr="00FF5BF0" w:rsidRDefault="005661DF" w:rsidP="00BC1694">
      <w:pPr>
        <w:tabs>
          <w:tab w:val="left" w:pos="1134"/>
        </w:tabs>
        <w:rPr>
          <w:i/>
        </w:rPr>
      </w:pPr>
      <w:r>
        <w:rPr>
          <w:b/>
          <w:i/>
        </w:rPr>
        <w:t>Kapcsolattartó:</w:t>
      </w:r>
      <w:r>
        <w:tab/>
      </w:r>
      <w:r>
        <w:rPr>
          <w:i/>
        </w:rPr>
        <w:t xml:space="preserve">Jana </w:t>
      </w:r>
      <w:proofErr w:type="spellStart"/>
      <w:r>
        <w:rPr>
          <w:i/>
        </w:rPr>
        <w:t>Valant</w:t>
      </w:r>
      <w:proofErr w:type="spellEnd"/>
    </w:p>
    <w:p w:rsidR="005661DF" w:rsidRPr="00FF5BF0" w:rsidRDefault="00C60DCC" w:rsidP="00BC1694">
      <w:pPr>
        <w:tabs>
          <w:tab w:val="left" w:pos="1134"/>
        </w:tabs>
      </w:pPr>
      <w:r>
        <w:rPr>
          <w:i/>
        </w:rPr>
        <w:tab/>
      </w:r>
      <w:r w:rsidR="00114E69">
        <w:rPr>
          <w:i/>
        </w:rPr>
        <w:tab/>
        <w:t>(Tel</w:t>
      </w:r>
      <w:proofErr w:type="gramStart"/>
      <w:r w:rsidR="00114E69">
        <w:rPr>
          <w:i/>
        </w:rPr>
        <w:t>.:</w:t>
      </w:r>
      <w:proofErr w:type="gramEnd"/>
      <w:r w:rsidR="00114E69">
        <w:rPr>
          <w:i/>
        </w:rPr>
        <w:t xml:space="preserve"> 00 32 2 546 89 24 – e-mail: </w:t>
      </w:r>
      <w:hyperlink r:id="rId25" w:history="1">
        <w:r w:rsidR="00114E69">
          <w:rPr>
            <w:rStyle w:val="Hyperlink"/>
            <w:i/>
          </w:rPr>
          <w:t>jana.valant@eesc.europa.eu</w:t>
        </w:r>
      </w:hyperlink>
      <w:r w:rsidR="00114E69">
        <w:rPr>
          <w:i/>
        </w:rPr>
        <w:t>)</w:t>
      </w:r>
    </w:p>
    <w:p w:rsidR="005661DF" w:rsidRPr="00FF5BF0" w:rsidRDefault="005661DF" w:rsidP="00AB6734"/>
    <w:p w:rsidR="005661DF" w:rsidRPr="00FF5BF0" w:rsidRDefault="005661DF" w:rsidP="00AB6734"/>
    <w:p w:rsidR="00114E69" w:rsidRPr="00FF5BF0" w:rsidRDefault="00114E69" w:rsidP="00FF5BF0">
      <w:r>
        <w:br w:type="page"/>
      </w:r>
    </w:p>
    <w:p w:rsidR="00F2269F" w:rsidRPr="00FF5BF0" w:rsidRDefault="00F2269F" w:rsidP="00BC1694">
      <w:pPr>
        <w:pStyle w:val="Heading1"/>
        <w:rPr>
          <w:b/>
          <w:caps/>
        </w:rPr>
      </w:pPr>
      <w:bookmarkStart w:id="831" w:name="_Toc517083441"/>
      <w:r>
        <w:rPr>
          <w:b/>
          <w:caps/>
        </w:rPr>
        <w:lastRenderedPageBreak/>
        <w:t>„Közlekedés, energia, infrastruktúra és információs társadalom” szekció</w:t>
      </w:r>
      <w:bookmarkEnd w:id="831"/>
    </w:p>
    <w:p w:rsidR="00FE3C85" w:rsidRPr="00FF5BF0" w:rsidRDefault="00FE3C85" w:rsidP="00AB6734"/>
    <w:p w:rsidR="00F2269F" w:rsidRPr="00FF5BF0" w:rsidRDefault="00F2269F" w:rsidP="00AB6734">
      <w:pPr>
        <w:widowControl w:val="0"/>
        <w:numPr>
          <w:ilvl w:val="0"/>
          <w:numId w:val="2"/>
        </w:numPr>
        <w:overflowPunct w:val="0"/>
        <w:autoSpaceDE w:val="0"/>
        <w:autoSpaceDN w:val="0"/>
        <w:adjustRightInd w:val="0"/>
        <w:textAlignment w:val="baseline"/>
        <w:rPr>
          <w:bCs/>
          <w:i/>
        </w:rPr>
      </w:pPr>
      <w:r>
        <w:rPr>
          <w:b/>
          <w:i/>
          <w:sz w:val="28"/>
          <w:szCs w:val="28"/>
        </w:rPr>
        <w:t>Nagy teljesítményű számítástechnika</w:t>
      </w:r>
    </w:p>
    <w:p w:rsidR="00F2269F" w:rsidRPr="00FF5BF0" w:rsidRDefault="00F2269F" w:rsidP="00AB6734">
      <w:pPr>
        <w:widowControl w:val="0"/>
        <w:rPr>
          <w:bCs/>
          <w:highlight w:val="green"/>
        </w:rPr>
      </w:pPr>
    </w:p>
    <w:p w:rsidR="0087711E" w:rsidRPr="00FF5BF0" w:rsidRDefault="00F2269F" w:rsidP="00AB6734">
      <w:pPr>
        <w:tabs>
          <w:tab w:val="left" w:pos="1701"/>
        </w:tabs>
      </w:pPr>
      <w:r>
        <w:rPr>
          <w:b/>
        </w:rPr>
        <w:t>Előadó:</w:t>
      </w:r>
      <w:r w:rsidR="008C4BDF">
        <w:rPr>
          <w:b/>
        </w:rPr>
        <w:tab/>
      </w:r>
      <w:r>
        <w:t>Ulrich SAMM (Munkaadók/DE)</w:t>
      </w:r>
    </w:p>
    <w:p w:rsidR="00F2269F" w:rsidRPr="00FF5BF0" w:rsidRDefault="00F2269F" w:rsidP="00AB6734">
      <w:pPr>
        <w:tabs>
          <w:tab w:val="left" w:pos="1701"/>
        </w:tabs>
      </w:pPr>
      <w:r>
        <w:rPr>
          <w:b/>
        </w:rPr>
        <w:t>Társelőadó:</w:t>
      </w:r>
      <w:r>
        <w:tab/>
        <w:t>Antonio LONGO (Sokszínű Európa/IT)</w:t>
      </w:r>
    </w:p>
    <w:p w:rsidR="0087711E" w:rsidRPr="00FF5BF0" w:rsidRDefault="0087711E" w:rsidP="00AB6734">
      <w:pPr>
        <w:tabs>
          <w:tab w:val="left" w:pos="1701"/>
        </w:tabs>
      </w:pPr>
    </w:p>
    <w:p w:rsidR="0087711E" w:rsidRPr="00FF5BF0" w:rsidRDefault="00F2269F" w:rsidP="00AB6734">
      <w:pPr>
        <w:tabs>
          <w:tab w:val="left" w:pos="1701"/>
        </w:tabs>
      </w:pPr>
      <w:r>
        <w:rPr>
          <w:b/>
        </w:rPr>
        <w:t>Hivatkozás:</w:t>
      </w:r>
      <w:r w:rsidR="008C4BDF">
        <w:rPr>
          <w:b/>
        </w:rPr>
        <w:tab/>
      </w:r>
      <w:r>
        <w:t>COM(2018) 8 final - 2018/0003(NLE)</w:t>
      </w:r>
    </w:p>
    <w:p w:rsidR="00F2269F" w:rsidRPr="00FF5BF0" w:rsidRDefault="0087711E" w:rsidP="00AB6734">
      <w:pPr>
        <w:tabs>
          <w:tab w:val="left" w:pos="1701"/>
        </w:tabs>
      </w:pPr>
      <w:r>
        <w:tab/>
        <w:t>EESC-2018-00354-00-00-AC-TRA</w:t>
      </w:r>
    </w:p>
    <w:p w:rsidR="00F2269F" w:rsidRPr="00FF5BF0" w:rsidRDefault="00F2269F" w:rsidP="00AB6734">
      <w:pPr>
        <w:tabs>
          <w:tab w:val="num" w:pos="550"/>
        </w:tabs>
        <w:rPr>
          <w:b/>
          <w:highlight w:val="green"/>
        </w:rPr>
      </w:pPr>
    </w:p>
    <w:p w:rsidR="00F2269F" w:rsidRPr="00FF5BF0" w:rsidRDefault="00F2269F" w:rsidP="00AB6734">
      <w:pPr>
        <w:rPr>
          <w:color w:val="000000"/>
        </w:rPr>
      </w:pPr>
      <w:r>
        <w:rPr>
          <w:b/>
        </w:rPr>
        <w:t>Főbb pontok:</w:t>
      </w:r>
    </w:p>
    <w:p w:rsidR="005F0470" w:rsidRPr="00FF5BF0" w:rsidRDefault="00C117FF" w:rsidP="00464F6D">
      <w:pPr>
        <w:rPr>
          <w:color w:val="000000"/>
        </w:rPr>
      </w:pPr>
      <w:r>
        <w:t>Az EGSZB:</w:t>
      </w:r>
    </w:p>
    <w:p w:rsidR="00F2269F" w:rsidRPr="00FF5BF0" w:rsidRDefault="00F2269F" w:rsidP="0090399E">
      <w:pPr>
        <w:pStyle w:val="ListParagraph"/>
        <w:numPr>
          <w:ilvl w:val="0"/>
          <w:numId w:val="19"/>
        </w:numPr>
        <w:ind w:left="357" w:hanging="357"/>
      </w:pPr>
      <w:proofErr w:type="gramStart"/>
      <w:r>
        <w:t xml:space="preserve">támogatja az </w:t>
      </w:r>
      <w:proofErr w:type="spellStart"/>
      <w:r>
        <w:t>EuroHPC</w:t>
      </w:r>
      <w:proofErr w:type="spellEnd"/>
      <w:r>
        <w:t xml:space="preserve"> közös vállalkozásra irányuló kezdeményezést, amely az európai számításifelhő-stratégiával összhangban megtett konkrét lépésnek tekintendő, és egy átfogóbb uniós stratégia részét képezi (amely kiterjed többek között a </w:t>
      </w:r>
      <w:proofErr w:type="spellStart"/>
      <w:r>
        <w:t>kiberbiztonságra</w:t>
      </w:r>
      <w:proofErr w:type="spellEnd"/>
      <w:r>
        <w:t xml:space="preserve">, a digitális egységes piacra, a </w:t>
      </w:r>
      <w:proofErr w:type="spellStart"/>
      <w:r>
        <w:t>gigabitalapú</w:t>
      </w:r>
      <w:proofErr w:type="spellEnd"/>
      <w:r>
        <w:t xml:space="preserve"> európai információs társadalomra, a nyílt tudományra stb.). Ez a kezdeményezés egyértelmű uniós hozzáadott értéket teremt olyan kulcsfontosságú technológiákkal, amelyek segítséget nyújtanak modern társadalmunk legnagyobb próbatételt jelentő kérdéseinek kezelésében, és végső soron kedvező hatást gyakorolnak</w:t>
      </w:r>
      <w:proofErr w:type="gramEnd"/>
      <w:r>
        <w:t xml:space="preserve"> jólétünkre, versenyképességünkre és munkahelyeinkre;</w:t>
      </w:r>
    </w:p>
    <w:p w:rsidR="00F2269F" w:rsidRPr="00FF5BF0" w:rsidRDefault="00F2269F" w:rsidP="0090399E">
      <w:pPr>
        <w:pStyle w:val="ListParagraph"/>
        <w:numPr>
          <w:ilvl w:val="0"/>
          <w:numId w:val="19"/>
        </w:numPr>
        <w:ind w:left="357" w:hanging="357"/>
      </w:pPr>
      <w:r>
        <w:t xml:space="preserve">úgy véli, hogy a két világszínvonalú szuperszámítógép beszerzésére és működtetésére szolgáló 1 milliárd eurós induló beruházás jelentős, de nem túl ambiciózus lépés a versenytársakhoz, azaz az USA-hoz és Kínához képest. Az EGSZB szerint ahhoz, hogy fenntartsuk a világszínvonalat a nagy teljesítményű számítástechnikai (HPC) alkalmazások terén, számottevően növelni kell a beruházásokat (az uniós tagállamokban), és ezt össze kell kapcsolni egy ütőképes </w:t>
      </w:r>
      <w:r w:rsidRPr="007A4A42">
        <w:t>európai kutatási és innovációs programmal. Mivel a verseny nem áll le, a következő többéves pénzügyi keretben</w:t>
      </w:r>
      <w:r>
        <w:t xml:space="preserve"> kétségkívül hasonló erőfeszítésekre lesz szükség, összhangban a globális versenytársak erőfeszítéseivel;</w:t>
      </w:r>
    </w:p>
    <w:p w:rsidR="00F2269F" w:rsidRPr="00FF5BF0" w:rsidRDefault="00F2269F" w:rsidP="0090399E">
      <w:pPr>
        <w:pStyle w:val="ListParagraph"/>
        <w:numPr>
          <w:ilvl w:val="0"/>
          <w:numId w:val="19"/>
        </w:numPr>
        <w:ind w:left="357" w:hanging="357"/>
        <w:rPr>
          <w:color w:val="000000"/>
        </w:rPr>
      </w:pPr>
      <w:r>
        <w:t xml:space="preserve">támogatja az alacsony energiafogyasztású </w:t>
      </w:r>
      <w:proofErr w:type="spellStart"/>
      <w:r>
        <w:t>mikrochipek</w:t>
      </w:r>
      <w:proofErr w:type="spellEnd"/>
      <w:r>
        <w:t xml:space="preserve"> következő generációjának európai fejlesztésével kapcsolatos ipari megközelítést. Így az EU kevésbé függne a behozataltól, és biztosítaná a hozzáférést a </w:t>
      </w:r>
      <w:proofErr w:type="spellStart"/>
      <w:r>
        <w:t>HPC-csúcstechnológiákhoz</w:t>
      </w:r>
      <w:proofErr w:type="spellEnd"/>
      <w:r>
        <w:t xml:space="preserve">. Az EGSZB rámutat arra, hogy az ilyen </w:t>
      </w:r>
      <w:proofErr w:type="spellStart"/>
      <w:r>
        <w:t>mikrochipek</w:t>
      </w:r>
      <w:proofErr w:type="spellEnd"/>
      <w:r>
        <w:t xml:space="preserve"> fejlesztése hatást gyakorol a kisebb léptékű számítástechnikai megoldásokra is, mivel a csúcstechnológiát képviselő integrált áramkörök adaptálhatók (leskálázhatók) a tömegpiaci készülékekre (személyi számítógépek, </w:t>
      </w:r>
      <w:proofErr w:type="spellStart"/>
      <w:r>
        <w:t>okostelefonok</w:t>
      </w:r>
      <w:proofErr w:type="spellEnd"/>
      <w:r>
        <w:t>, gépjárműipar).</w:t>
      </w:r>
    </w:p>
    <w:p w:rsidR="00F2269F" w:rsidRPr="00FF5BF0" w:rsidRDefault="00F2269F" w:rsidP="00AB6734">
      <w:pPr>
        <w:rPr>
          <w:rFonts w:eastAsia="Calibri"/>
          <w:highlight w:val="yellow"/>
        </w:rPr>
      </w:pPr>
    </w:p>
    <w:p w:rsidR="00F2269F" w:rsidRPr="00FF5BF0" w:rsidRDefault="00F2269F" w:rsidP="00BC1694">
      <w:pPr>
        <w:tabs>
          <w:tab w:val="left" w:pos="1134"/>
        </w:tabs>
        <w:rPr>
          <w:i/>
        </w:rPr>
      </w:pPr>
      <w:r>
        <w:rPr>
          <w:b/>
          <w:i/>
        </w:rPr>
        <w:t>Kapcsolattartó:</w:t>
      </w:r>
      <w:r>
        <w:rPr>
          <w:i/>
        </w:rPr>
        <w:tab/>
        <w:t xml:space="preserve">Maja </w:t>
      </w:r>
      <w:proofErr w:type="spellStart"/>
      <w:r>
        <w:rPr>
          <w:i/>
        </w:rPr>
        <w:t>Radman</w:t>
      </w:r>
      <w:proofErr w:type="spellEnd"/>
    </w:p>
    <w:p w:rsidR="00F2269F" w:rsidRPr="00FF5BF0" w:rsidRDefault="00C546D9" w:rsidP="00BC1694">
      <w:pPr>
        <w:tabs>
          <w:tab w:val="left" w:pos="1134"/>
        </w:tabs>
        <w:rPr>
          <w:i/>
        </w:rPr>
      </w:pPr>
      <w:r>
        <w:rPr>
          <w:i/>
        </w:rPr>
        <w:tab/>
      </w:r>
      <w:r w:rsidR="007A4A42">
        <w:rPr>
          <w:i/>
        </w:rPr>
        <w:tab/>
      </w:r>
      <w:r>
        <w:rPr>
          <w:i/>
        </w:rPr>
        <w:t>(Tel</w:t>
      </w:r>
      <w:proofErr w:type="gramStart"/>
      <w:r>
        <w:rPr>
          <w:i/>
        </w:rPr>
        <w:t>.:</w:t>
      </w:r>
      <w:proofErr w:type="gramEnd"/>
      <w:r>
        <w:rPr>
          <w:i/>
        </w:rPr>
        <w:t xml:space="preserve"> 00 32 2 546 9051 - e-mail: </w:t>
      </w:r>
      <w:hyperlink r:id="rId26" w:history="1">
        <w:r>
          <w:rPr>
            <w:rStyle w:val="Hyperlink"/>
            <w:i/>
          </w:rPr>
          <w:t>Maja.Radman@eesc.europa.eu</w:t>
        </w:r>
      </w:hyperlink>
      <w:r>
        <w:rPr>
          <w:i/>
        </w:rPr>
        <w:t>)</w:t>
      </w:r>
    </w:p>
    <w:p w:rsidR="00F2269F" w:rsidRPr="00FF5BF0" w:rsidRDefault="00F2269F" w:rsidP="00AB6734">
      <w:pPr>
        <w:rPr>
          <w:b/>
          <w:i/>
        </w:rPr>
      </w:pPr>
    </w:p>
    <w:p w:rsidR="00F2269F" w:rsidRPr="00FF5BF0" w:rsidRDefault="00F2269F" w:rsidP="00AB6734"/>
    <w:p w:rsidR="00C546D9" w:rsidRPr="00FF5BF0" w:rsidRDefault="00C546D9" w:rsidP="00FF5BF0">
      <w:pPr>
        <w:rPr>
          <w:caps/>
        </w:rPr>
      </w:pPr>
      <w:r>
        <w:br w:type="page"/>
      </w:r>
    </w:p>
    <w:p w:rsidR="0099413E" w:rsidRPr="00FF5BF0" w:rsidRDefault="00AF1968" w:rsidP="00BC1694">
      <w:pPr>
        <w:pStyle w:val="Heading1"/>
        <w:rPr>
          <w:b/>
          <w:caps/>
        </w:rPr>
      </w:pPr>
      <w:bookmarkStart w:id="832" w:name="_Toc517083442"/>
      <w:r>
        <w:rPr>
          <w:b/>
          <w:caps/>
        </w:rPr>
        <w:lastRenderedPageBreak/>
        <w:t>„Külkapcsolatok” szekció</w:t>
      </w:r>
      <w:bookmarkEnd w:id="832"/>
    </w:p>
    <w:p w:rsidR="00FE3C85" w:rsidRPr="00FF5BF0" w:rsidRDefault="00FE3C85" w:rsidP="00AB6734"/>
    <w:p w:rsidR="00314C5F" w:rsidRPr="00FF5BF0" w:rsidRDefault="00314C5F" w:rsidP="00FF5BF0">
      <w:pPr>
        <w:pStyle w:val="ListParagraph"/>
        <w:numPr>
          <w:ilvl w:val="0"/>
          <w:numId w:val="16"/>
        </w:numPr>
        <w:autoSpaceDE w:val="0"/>
        <w:autoSpaceDN w:val="0"/>
        <w:rPr>
          <w:b/>
          <w:i/>
          <w:sz w:val="28"/>
          <w:szCs w:val="28"/>
        </w:rPr>
      </w:pPr>
      <w:r>
        <w:rPr>
          <w:b/>
          <w:i/>
          <w:sz w:val="28"/>
          <w:szCs w:val="28"/>
        </w:rPr>
        <w:t>EU–</w:t>
      </w:r>
      <w:proofErr w:type="spellStart"/>
      <w:r>
        <w:rPr>
          <w:b/>
          <w:i/>
          <w:sz w:val="28"/>
          <w:szCs w:val="28"/>
        </w:rPr>
        <w:t>Mercosur</w:t>
      </w:r>
      <w:proofErr w:type="spellEnd"/>
      <w:r>
        <w:rPr>
          <w:b/>
          <w:i/>
          <w:sz w:val="28"/>
          <w:szCs w:val="28"/>
        </w:rPr>
        <w:t xml:space="preserve"> társulási megállapodás</w:t>
      </w:r>
    </w:p>
    <w:p w:rsidR="00314C5F" w:rsidRPr="00FF5BF0" w:rsidRDefault="00314C5F" w:rsidP="00FF5BF0">
      <w:pPr>
        <w:overflowPunct w:val="0"/>
        <w:autoSpaceDE w:val="0"/>
        <w:autoSpaceDN w:val="0"/>
        <w:adjustRightInd w:val="0"/>
        <w:textAlignment w:val="baseline"/>
        <w:outlineLvl w:val="0"/>
        <w:rPr>
          <w:kern w:val="28"/>
          <w:szCs w:val="20"/>
        </w:rPr>
      </w:pPr>
    </w:p>
    <w:p w:rsidR="00314C5F" w:rsidRPr="00FF5BF0" w:rsidRDefault="00314C5F" w:rsidP="00FF5BF0">
      <w:pPr>
        <w:tabs>
          <w:tab w:val="left" w:pos="1701"/>
        </w:tabs>
        <w:autoSpaceDE w:val="0"/>
        <w:autoSpaceDN w:val="0"/>
        <w:rPr>
          <w:szCs w:val="20"/>
        </w:rPr>
      </w:pPr>
      <w:r>
        <w:rPr>
          <w:b/>
          <w:szCs w:val="20"/>
        </w:rPr>
        <w:t>Előadó:</w:t>
      </w:r>
      <w:r>
        <w:tab/>
      </w:r>
      <w:proofErr w:type="spellStart"/>
      <w:r>
        <w:t>Josep</w:t>
      </w:r>
      <w:proofErr w:type="spellEnd"/>
      <w:r>
        <w:t xml:space="preserve"> PUXEU ROCAMORA (Munkaadók/ES)</w:t>
      </w:r>
    </w:p>
    <w:p w:rsidR="00314C5F" w:rsidRPr="00FF5BF0" w:rsidRDefault="00314C5F" w:rsidP="00FF5BF0">
      <w:pPr>
        <w:tabs>
          <w:tab w:val="left" w:pos="1701"/>
        </w:tabs>
        <w:autoSpaceDE w:val="0"/>
        <w:autoSpaceDN w:val="0"/>
        <w:rPr>
          <w:color w:val="000000"/>
          <w:szCs w:val="20"/>
        </w:rPr>
      </w:pPr>
      <w:r>
        <w:rPr>
          <w:b/>
          <w:szCs w:val="20"/>
        </w:rPr>
        <w:t>Társelőadó:</w:t>
      </w:r>
      <w:r>
        <w:rPr>
          <w:b/>
          <w:szCs w:val="20"/>
        </w:rPr>
        <w:tab/>
      </w:r>
      <w:proofErr w:type="spellStart"/>
      <w:r>
        <w:rPr>
          <w:color w:val="000000"/>
          <w:szCs w:val="20"/>
        </w:rPr>
        <w:t>Mário</w:t>
      </w:r>
      <w:proofErr w:type="spellEnd"/>
      <w:r>
        <w:rPr>
          <w:color w:val="000000"/>
          <w:szCs w:val="20"/>
        </w:rPr>
        <w:t xml:space="preserve"> SOARES (Sokszínű Európa/PT)</w:t>
      </w:r>
    </w:p>
    <w:p w:rsidR="0087711E" w:rsidRPr="00FF5BF0" w:rsidRDefault="0087711E" w:rsidP="00FF5BF0">
      <w:pPr>
        <w:tabs>
          <w:tab w:val="left" w:pos="1701"/>
        </w:tabs>
        <w:autoSpaceDE w:val="0"/>
        <w:autoSpaceDN w:val="0"/>
        <w:rPr>
          <w:b/>
          <w:szCs w:val="20"/>
          <w:lang w:eastAsia="en-GB" w:bidi="en-GB"/>
        </w:rPr>
      </w:pPr>
    </w:p>
    <w:p w:rsidR="00314C5F" w:rsidRPr="00FF5BF0" w:rsidRDefault="0087711E" w:rsidP="00AB6734">
      <w:pPr>
        <w:tabs>
          <w:tab w:val="left" w:pos="1701"/>
        </w:tabs>
        <w:rPr>
          <w:szCs w:val="20"/>
        </w:rPr>
      </w:pPr>
      <w:r>
        <w:rPr>
          <w:b/>
        </w:rPr>
        <w:t>Hivatkozás:</w:t>
      </w:r>
      <w:r w:rsidR="008C4BDF">
        <w:rPr>
          <w:b/>
        </w:rPr>
        <w:tab/>
      </w:r>
      <w:r>
        <w:t>EESC-2018-01010-00-00-AC-TRA</w:t>
      </w:r>
      <w:r>
        <w:br/>
      </w:r>
      <w:r>
        <w:tab/>
        <w:t>Saját kezdeményezésű vélemény</w:t>
      </w:r>
    </w:p>
    <w:p w:rsidR="0087711E" w:rsidRPr="00FF5BF0" w:rsidRDefault="0087711E" w:rsidP="00FF5BF0">
      <w:pPr>
        <w:overflowPunct w:val="0"/>
        <w:autoSpaceDE w:val="0"/>
        <w:autoSpaceDN w:val="0"/>
        <w:adjustRightInd w:val="0"/>
        <w:textAlignment w:val="baseline"/>
        <w:outlineLvl w:val="0"/>
        <w:rPr>
          <w:b/>
          <w:kern w:val="28"/>
          <w:szCs w:val="20"/>
        </w:rPr>
      </w:pPr>
    </w:p>
    <w:p w:rsidR="00314C5F" w:rsidRPr="00FF5BF0" w:rsidRDefault="00314C5F" w:rsidP="00AB6734">
      <w:pPr>
        <w:rPr>
          <w:b/>
          <w:kern w:val="28"/>
          <w:szCs w:val="20"/>
        </w:rPr>
      </w:pPr>
      <w:r>
        <w:rPr>
          <w:b/>
          <w:szCs w:val="20"/>
        </w:rPr>
        <w:t>Főbb pontok:</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Az EGSZB úgy véli, hogy egy ilyen jellegű megállapodás csupán akkor jöhet létre, ha kiegyensúlyozott, közép- és hosszú távon mindkét félnek kedvez, és egyetlen (mezőgazdasági vagy ipari) ágazatot, régiót vagy országot sem áldoz fel. A társulási megállapodás semmiképp sem alapulhat rossz tárgyaláson.</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Figyelembe véve az együttműködésre és a politikai párbeszédre (azaz a társulási megállapodás három alappillére közül kettőre) vonatkozó részt, az EGSZB arra kéri a tárgyaló feleket, hogy tegyenek tanúbizonyságot a társulási megállapodás létrejöttéhez szükséges politikai akaratról, és tegyenek meg mindent a jelenleg a társulási megállapodás kereskedelmi vonatkozásaival kapcsolatban fennálló nézeteltérések megoldására, elismerve a tárgyalások során érintett egyes ágazatok érzékeny szempontjait. Ehhez az alábbiak szükségesek: az egyenlőtlenségek elismerése, a közösen elfogadott pontok nyomon követése, kísérő- és kiegyensúlyozó intézkedések, kivételek megállapítása, fejlesztési tervek a leginkább érintett ágazatok támogatására, a beruházások ösztönzése, innovációs politikák, továbbá kiegyensúlyozó, átmeneti és felülvizsgálati záradékok. A kísérőintézkedéseknek </w:t>
      </w:r>
      <w:proofErr w:type="gramStart"/>
      <w:r>
        <w:t>ezenkívül</w:t>
      </w:r>
      <w:proofErr w:type="gramEnd"/>
      <w:r>
        <w:t xml:space="preserve"> valamennyi uniós politikára vonatkozniuk kell.</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Az EGSZB szerint az Atlanti-óceán mindkét partján végbemenő, mindenre kiterjedő digitális átalakulás jelentős mértékben hozzájárulhat ahhoz, hogy jobban kiaknázzuk az Unió és a </w:t>
      </w:r>
      <w:proofErr w:type="spellStart"/>
      <w:r>
        <w:t>Mercosur</w:t>
      </w:r>
      <w:proofErr w:type="spellEnd"/>
      <w:r>
        <w:t xml:space="preserve"> közötti társulási megállapodást. Az esetlegesen kedvezően érintett ágazatok közül az Unió és a </w:t>
      </w:r>
      <w:proofErr w:type="spellStart"/>
      <w:r>
        <w:t>Mercosur</w:t>
      </w:r>
      <w:proofErr w:type="spellEnd"/>
      <w:r>
        <w:t xml:space="preserve"> közötti, jelenleg igen gyenge globális értékláncok megerősítését érdemes figyelembe venni. A társulási megállapodás minden infrastruktúraépítéssel kapcsolatos kérdés szempontjából releváns lehet, </w:t>
      </w:r>
      <w:proofErr w:type="gramStart"/>
      <w:r>
        <w:t>különösen</w:t>
      </w:r>
      <w:proofErr w:type="gramEnd"/>
      <w:r>
        <w:t xml:space="preserve"> ami az összekapcsoltságot, a megújuló energiák fejlesztését és még inkább a távközlési ágazatot illeti.</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Az EGSZB mindenesetre arra kéri a tárgyaló feleket és különösen az Uniót, hogy vegyék figyelembe, hogy milyen számottevő és mindkét felet érintő politikai és gazdasági következményei lennének annak, illetve milyen lehetőséget mulasztanának el azzal, ha nem sikerül megállapodást elérni, ha vagy egyenlőtlen megállapodás születik. Nyilvánvaló, hogy a megállapodás elmaradásának következményeit nemcsak a </w:t>
      </w:r>
      <w:proofErr w:type="spellStart"/>
      <w:r>
        <w:t>Mercosur-országok</w:t>
      </w:r>
      <w:proofErr w:type="spellEnd"/>
      <w:r>
        <w:t xml:space="preserve"> szempontjából kell értékelni, hanem figyelembe kell venni egész Latin-Amerikát és különösen a Csendes-óceáni Szövetség országait, amely szövetség a latin-amerikai regionális integrációs folyamat során az európai érdeklődés homlokterébe került.</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lastRenderedPageBreak/>
        <w:t>Az EGSZB döntő fontosságúnak látja, hogy a társulási megállapodás ambiciózus legyen, és foglalkozzon az EU–</w:t>
      </w:r>
      <w:proofErr w:type="spellStart"/>
      <w:r>
        <w:t>Mercosur</w:t>
      </w:r>
      <w:proofErr w:type="spellEnd"/>
      <w:r>
        <w:t xml:space="preserve"> kapcsolatok minden vonatkozásával. A közelmúltban Kanadával és Japánnal aláírt szabadkereskedelmi megállapodásokat is figyelembe kell venni. Ebben az értelemben nagy jelentőséggel bír a vállalkozások előtt álló valódi akadályoknak a szabályozás harmonizálása és a nem kereskedelmi jellegű korlátozásokra való hatásgyakorlás révén történő kezelése.</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A társulási megállapodásnak olyan szociális, munkaügyi és környezeti vetülettel kellene bírnia, amely annak egészén átível. E vetületnek biztosítania kell, hogy a gazdasági kapcsolatok összhangban álljanak a megállapodás szociális és környezeti célkitűzéseivel, a fenntartható fejlődéssel kapcsolatos szabályok és garanciák sérelme nélkül. Emellett az élelmiszer-biztonság jelentőségét is hangsúlyoznia kell.</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Az EGSZB úgy véli, hogy a társulási megállapodásnak aktívan elő kell mozdítania a szociális párbeszédet, valamint az ILO alapvető egyezményeinek végrehajtását, különös tekintettel a tisztességes munkára vonatkozó egyezményekre, illetve a munka világára vonatkozó alapelvekről és jogokról szóló 1998. évi nyilatkozatra. Ebben a tekintetben az EGSZB egy megerősített szociális-munkaügyi fejezet beillesztését kéri, amely a munka világában tapasztalható problémákkal foglalkozna, és elősegítené a vállalkozók és a munkavállalók közötti párbeszédet, ami pedig hozzájárulna a fokozott társadalmi kohézióhoz.</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Kéri továbbá egy, az EGSZB és a </w:t>
      </w:r>
      <w:proofErr w:type="spellStart"/>
      <w:r>
        <w:t>Mercosur</w:t>
      </w:r>
      <w:proofErr w:type="spellEnd"/>
      <w:r>
        <w:t xml:space="preserve"> Gazdasági és Szociális Konzultatív Fóruma alkotta civil társadalmi nyomonkövetési vegyes bizottság felállítását, melynek:</w:t>
      </w:r>
    </w:p>
    <w:p w:rsidR="00314C5F" w:rsidRPr="00FF5BF0" w:rsidRDefault="00314C5F" w:rsidP="00AB6734">
      <w:pPr>
        <w:autoSpaceDE w:val="0"/>
        <w:autoSpaceDN w:val="0"/>
        <w:rPr>
          <w:szCs w:val="20"/>
        </w:rPr>
      </w:pPr>
    </w:p>
    <w:p w:rsidR="00314C5F" w:rsidRPr="008C4BDF" w:rsidRDefault="00314C5F" w:rsidP="008C4BDF">
      <w:pPr>
        <w:pStyle w:val="ListParagraph"/>
        <w:numPr>
          <w:ilvl w:val="0"/>
          <w:numId w:val="31"/>
        </w:numPr>
        <w:tabs>
          <w:tab w:val="clear" w:pos="0"/>
        </w:tabs>
        <w:overflowPunct w:val="0"/>
        <w:autoSpaceDE w:val="0"/>
        <w:autoSpaceDN w:val="0"/>
        <w:adjustRightInd w:val="0"/>
        <w:ind w:left="850"/>
        <w:textAlignment w:val="baseline"/>
        <w:rPr>
          <w:szCs w:val="20"/>
        </w:rPr>
      </w:pPr>
      <w:r>
        <w:t>konzultatív jellegűnek kell lennie,</w:t>
      </w:r>
    </w:p>
    <w:p w:rsidR="00314C5F" w:rsidRPr="008C4BDF" w:rsidRDefault="00314C5F" w:rsidP="008C4BDF">
      <w:pPr>
        <w:pStyle w:val="ListParagraph"/>
        <w:numPr>
          <w:ilvl w:val="0"/>
          <w:numId w:val="31"/>
        </w:numPr>
        <w:tabs>
          <w:tab w:val="clear" w:pos="0"/>
        </w:tabs>
        <w:ind w:left="850"/>
        <w:rPr>
          <w:szCs w:val="20"/>
        </w:rPr>
      </w:pPr>
      <w:r>
        <w:t>a két intézményben képviselt három ágazat érdekeinek figyelembevételével egyenlő arányú és kiegyensúlyozott összetétellel kell rendelkeznie,</w:t>
      </w:r>
    </w:p>
    <w:p w:rsidR="00314C5F" w:rsidRPr="008C4BDF" w:rsidRDefault="00314C5F" w:rsidP="008C4BDF">
      <w:pPr>
        <w:pStyle w:val="ListParagraph"/>
        <w:numPr>
          <w:ilvl w:val="0"/>
          <w:numId w:val="31"/>
        </w:numPr>
        <w:tabs>
          <w:tab w:val="clear" w:pos="0"/>
        </w:tabs>
        <w:ind w:left="850"/>
        <w:rPr>
          <w:szCs w:val="20"/>
        </w:rPr>
      </w:pPr>
      <w:r>
        <w:t>a társulási megállapodás valamennyi területével (beleértve például a kereskedelemről és fenntartható fejlődésről szóló fejezetet) kapcsolatban véleményt kell tudnia nyilvánítani,</w:t>
      </w:r>
    </w:p>
    <w:p w:rsidR="00314C5F" w:rsidRPr="008C4BDF" w:rsidRDefault="00314C5F" w:rsidP="008C4BDF">
      <w:pPr>
        <w:pStyle w:val="ListParagraph"/>
        <w:numPr>
          <w:ilvl w:val="0"/>
          <w:numId w:val="31"/>
        </w:numPr>
        <w:tabs>
          <w:tab w:val="clear" w:pos="0"/>
        </w:tabs>
        <w:ind w:left="850"/>
        <w:rPr>
          <w:szCs w:val="20"/>
        </w:rPr>
      </w:pPr>
      <w:r>
        <w:t>emellett el kell ismerni, hogy közvetlen párbeszédet folytathat a társulási megállapodás többi közös testületével, és</w:t>
      </w:r>
    </w:p>
    <w:p w:rsidR="00314C5F" w:rsidRPr="008C4BDF" w:rsidRDefault="00314C5F" w:rsidP="008C4BDF">
      <w:pPr>
        <w:pStyle w:val="ListParagraph"/>
        <w:numPr>
          <w:ilvl w:val="0"/>
          <w:numId w:val="31"/>
        </w:numPr>
        <w:tabs>
          <w:tab w:val="clear" w:pos="0"/>
        </w:tabs>
        <w:ind w:left="850"/>
        <w:rPr>
          <w:szCs w:val="20"/>
        </w:rPr>
      </w:pPr>
      <w:r>
        <w:t>megkereséseket fogadhat az említett szervektől, és saját kezdeményezésére is nyilváníthat véleményt, maga dolgozhatja ki saját belső szabályzatát, és az illetékes politikai hatóságoktól a feladatai ellátásához szükséges finanszírozásban részesülhet.</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1"/>
        </w:numPr>
        <w:ind w:left="357" w:hanging="357"/>
        <w:rPr>
          <w:szCs w:val="20"/>
        </w:rPr>
      </w:pPr>
      <w:r>
        <w:t xml:space="preserve">AZ EGSZB szerint szükségtelen és nem hatékony, hogy a civil társadalom duplán is képviselve van: egyrészt a társulási megállapodás általános keretében, másrészt pedig a kereskedelmi és fenntartható fejlődési fejezetben. Ezzel kapcsolatban az EGSZB úgy véli, hogy a társulási megállapodás olyan átfogó keretet jelent, amely a két fél összes tagállamát érinti. Az EGSZB sürgeti a tárgyaló feleket, hogy tanuljanak a más társulási megállapodásokból származó tapasztalatokból, ahol az egyes felek civil társadalmai részére létrehoztak ugyan belső tanácsadó csoportokat, de a megállapodások nem ismerték el ezek együttműködési lehetőségét. E modell korlátai ma már nyilvánvalóak, és azt bizonyítják, hogy nincs értelme a </w:t>
      </w:r>
      <w:proofErr w:type="spellStart"/>
      <w:r>
        <w:t>Mercosur</w:t>
      </w:r>
      <w:proofErr w:type="spellEnd"/>
      <w:r>
        <w:t xml:space="preserve"> összes országában belső tanácsadó csoportot létrehozni, mellyel a civil társadalom közvetve vehetne részt a társulási megállapodásban. Különösen akkor, ha mindkét fél rendelkezik független, </w:t>
      </w:r>
      <w:r>
        <w:lastRenderedPageBreak/>
        <w:t>kiegyensúlyozott, reprezentatív konzultatív intézményekkel, amelyek a társulási megállapodás keretében teljesíteni tudják megbízatásukat.</w:t>
      </w:r>
    </w:p>
    <w:p w:rsidR="004F694B" w:rsidRPr="00FF5BF0" w:rsidRDefault="004F694B" w:rsidP="00AB6734"/>
    <w:p w:rsidR="004F694B" w:rsidRPr="00FF5BF0" w:rsidRDefault="004F694B" w:rsidP="000432D1">
      <w:pPr>
        <w:tabs>
          <w:tab w:val="left" w:pos="1134"/>
        </w:tabs>
        <w:rPr>
          <w:i/>
        </w:rPr>
      </w:pPr>
      <w:r>
        <w:rPr>
          <w:b/>
          <w:i/>
        </w:rPr>
        <w:t>Kapcsolattartó:</w:t>
      </w:r>
      <w:r>
        <w:rPr>
          <w:i/>
        </w:rPr>
        <w:tab/>
        <w:t xml:space="preserve">Lucia </w:t>
      </w:r>
      <w:proofErr w:type="spellStart"/>
      <w:r>
        <w:rPr>
          <w:i/>
        </w:rPr>
        <w:t>Mendez</w:t>
      </w:r>
      <w:proofErr w:type="spellEnd"/>
      <w:r>
        <w:rPr>
          <w:i/>
        </w:rPr>
        <w:t xml:space="preserve"> Del Rio </w:t>
      </w:r>
      <w:proofErr w:type="spellStart"/>
      <w:r>
        <w:rPr>
          <w:i/>
        </w:rPr>
        <w:t>Cabra</w:t>
      </w:r>
      <w:proofErr w:type="spellEnd"/>
    </w:p>
    <w:p w:rsidR="004F694B" w:rsidRPr="00FF5BF0" w:rsidRDefault="004F694B" w:rsidP="000432D1">
      <w:pPr>
        <w:tabs>
          <w:tab w:val="left" w:pos="1134"/>
        </w:tabs>
        <w:rPr>
          <w:i/>
        </w:rPr>
      </w:pPr>
      <w:r>
        <w:rPr>
          <w:i/>
        </w:rPr>
        <w:tab/>
      </w:r>
      <w:r w:rsidR="00AF375F">
        <w:rPr>
          <w:i/>
        </w:rPr>
        <w:tab/>
      </w:r>
      <w:r>
        <w:rPr>
          <w:i/>
        </w:rPr>
        <w:t>(Tel</w:t>
      </w:r>
      <w:proofErr w:type="gramStart"/>
      <w:r>
        <w:rPr>
          <w:i/>
        </w:rPr>
        <w:t>.:</w:t>
      </w:r>
      <w:proofErr w:type="gramEnd"/>
      <w:r>
        <w:rPr>
          <w:i/>
        </w:rPr>
        <w:t xml:space="preserve"> 00 32 2 546 9345 - e-mail: </w:t>
      </w:r>
      <w:hyperlink r:id="rId27" w:history="1">
        <w:r>
          <w:rPr>
            <w:rStyle w:val="Hyperlink"/>
            <w:i/>
          </w:rPr>
          <w:t>Lucia.MendezDelRioCabra@eesc.europa.eu</w:t>
        </w:r>
      </w:hyperlink>
      <w:r>
        <w:rPr>
          <w:i/>
        </w:rPr>
        <w:t>)</w:t>
      </w:r>
    </w:p>
    <w:p w:rsidR="00A81894" w:rsidRPr="00FF5BF0" w:rsidRDefault="00A81894" w:rsidP="00FF5BF0">
      <w:r>
        <w:br w:type="page"/>
      </w:r>
    </w:p>
    <w:p w:rsidR="00314C5F" w:rsidRPr="00FF5BF0" w:rsidRDefault="00F2269F" w:rsidP="00BC1694">
      <w:pPr>
        <w:pStyle w:val="Heading1"/>
        <w:rPr>
          <w:b/>
          <w:caps/>
        </w:rPr>
      </w:pPr>
      <w:bookmarkStart w:id="833" w:name="_Toc517083443"/>
      <w:r>
        <w:rPr>
          <w:b/>
          <w:caps/>
        </w:rPr>
        <w:lastRenderedPageBreak/>
        <w:t>„Mezőgazdaság, vidékfejlesztés és környezetvédelem” szekció</w:t>
      </w:r>
      <w:bookmarkEnd w:id="833"/>
    </w:p>
    <w:p w:rsidR="00C37F29" w:rsidRPr="00FF5BF0" w:rsidRDefault="00C37F29" w:rsidP="00AB6734"/>
    <w:p w:rsidR="00F2269F" w:rsidRPr="00FF5BF0" w:rsidRDefault="00F2269F" w:rsidP="00AB6734">
      <w:pPr>
        <w:pStyle w:val="ListParagraph"/>
        <w:numPr>
          <w:ilvl w:val="0"/>
          <w:numId w:val="4"/>
        </w:numPr>
        <w:rPr>
          <w:b/>
          <w:bCs/>
          <w:i/>
          <w:iCs/>
          <w:sz w:val="28"/>
          <w:szCs w:val="28"/>
        </w:rPr>
      </w:pPr>
      <w:r>
        <w:rPr>
          <w:b/>
          <w:bCs/>
          <w:i/>
          <w:iCs/>
          <w:sz w:val="28"/>
          <w:szCs w:val="28"/>
        </w:rPr>
        <w:t>A vegyi anyagokkal, a termékkel és a hulladékkal kapcsolatos jogszabályok közötti kapcsolódási pontok</w:t>
      </w:r>
    </w:p>
    <w:p w:rsidR="00F2269F" w:rsidRPr="00FF5BF0" w:rsidRDefault="00F2269F" w:rsidP="00DA2918">
      <w:pPr>
        <w:widowControl w:val="0"/>
        <w:overflowPunct w:val="0"/>
        <w:autoSpaceDE w:val="0"/>
        <w:autoSpaceDN w:val="0"/>
        <w:adjustRightInd w:val="0"/>
        <w:textAlignment w:val="baseline"/>
        <w:rPr>
          <w:bCs/>
          <w:iCs/>
        </w:rPr>
      </w:pPr>
    </w:p>
    <w:p w:rsidR="00F2269F" w:rsidRPr="00FF5BF0" w:rsidRDefault="00F2269F" w:rsidP="000432D1">
      <w:pPr>
        <w:tabs>
          <w:tab w:val="left" w:pos="1418"/>
        </w:tabs>
      </w:pPr>
      <w:r>
        <w:rPr>
          <w:b/>
        </w:rPr>
        <w:t>Előadó:</w:t>
      </w:r>
      <w:r>
        <w:tab/>
      </w:r>
      <w:proofErr w:type="spellStart"/>
      <w:r>
        <w:t>Brian</w:t>
      </w:r>
      <w:proofErr w:type="spellEnd"/>
      <w:r>
        <w:t xml:space="preserve"> Curtis (Munkavállalók/UK)</w:t>
      </w:r>
    </w:p>
    <w:p w:rsidR="00F2269F" w:rsidRPr="00FF5BF0" w:rsidRDefault="00F2269F" w:rsidP="00AB6734">
      <w:pPr>
        <w:tabs>
          <w:tab w:val="left" w:pos="1701"/>
        </w:tabs>
      </w:pPr>
    </w:p>
    <w:p w:rsidR="00F2269F" w:rsidRPr="00FF5BF0" w:rsidRDefault="00F2269F" w:rsidP="000432D1">
      <w:pPr>
        <w:tabs>
          <w:tab w:val="left" w:pos="1418"/>
        </w:tabs>
      </w:pPr>
      <w:r>
        <w:rPr>
          <w:b/>
          <w:bCs/>
        </w:rPr>
        <w:t>Hivatkozás:</w:t>
      </w:r>
      <w:r w:rsidR="008C4BDF">
        <w:rPr>
          <w:b/>
          <w:bCs/>
        </w:rPr>
        <w:tab/>
      </w:r>
      <w:r>
        <w:t>COM(2018) 32 final</w:t>
      </w:r>
    </w:p>
    <w:p w:rsidR="00F2269F" w:rsidRPr="00FF5BF0" w:rsidRDefault="00F2269F" w:rsidP="000432D1">
      <w:pPr>
        <w:tabs>
          <w:tab w:val="left" w:pos="1418"/>
        </w:tabs>
      </w:pPr>
      <w:r>
        <w:tab/>
        <w:t>EESC-2018-00491-00-00-AC-TRA</w:t>
      </w:r>
    </w:p>
    <w:p w:rsidR="00F2269F" w:rsidRPr="00FF5BF0" w:rsidRDefault="00F2269F" w:rsidP="00AB6734">
      <w:pPr>
        <w:rPr>
          <w:bCs/>
          <w:iCs/>
        </w:rPr>
      </w:pPr>
      <w:r>
        <w:rPr>
          <w:b/>
        </w:rPr>
        <w:t>Főbb pontok:</w:t>
      </w:r>
    </w:p>
    <w:p w:rsidR="00C37F29" w:rsidRPr="00FF5BF0" w:rsidRDefault="00C37F29" w:rsidP="00AB6734"/>
    <w:p w:rsidR="00F2269F" w:rsidRPr="00FF5BF0" w:rsidRDefault="00F2269F" w:rsidP="0090399E">
      <w:pPr>
        <w:pStyle w:val="ListParagraph"/>
        <w:numPr>
          <w:ilvl w:val="0"/>
          <w:numId w:val="23"/>
        </w:numPr>
        <w:ind w:left="357" w:hanging="357"/>
      </w:pPr>
      <w:r>
        <w:t>Az EGSZB üdvözli az Európai Bizottság megközelítését, amelyet azon lehetőségek módszeres feltárása során követett, amelyek segíthetnek megoldani a vegyi anyagokra, a termékekre és a hulladékokra vonatkozó jogszabályok közötti kapcsolódási pontoknál megállapított problémák egész sorát.</w:t>
      </w:r>
    </w:p>
    <w:p w:rsidR="00F2269F" w:rsidRPr="00FF5BF0" w:rsidRDefault="00F2269F" w:rsidP="00AB6734"/>
    <w:p w:rsidR="00F2269F" w:rsidRPr="00FF5BF0" w:rsidRDefault="00F2269F" w:rsidP="0090399E">
      <w:pPr>
        <w:pStyle w:val="ListParagraph"/>
        <w:numPr>
          <w:ilvl w:val="0"/>
          <w:numId w:val="23"/>
        </w:numPr>
        <w:ind w:left="357" w:hanging="357"/>
      </w:pPr>
      <w:r>
        <w:t>Örvendetes az Európai Bizottság által ezzel kapcsolatban elfogadott proaktív jellegű, hosszú távú megközelítés. Az átmenet időtartama szükségszerűen meghosszabbodik, de folyamatos ösztönzésre lesz szükség az előrehaladáshoz, és figyelembe kell majd venni az azonosítási és feldolgozási technológiák terén végbemenő folyamatokat.</w:t>
      </w:r>
    </w:p>
    <w:p w:rsidR="00F2269F" w:rsidRPr="00FF5BF0" w:rsidRDefault="00F2269F" w:rsidP="00AB6734"/>
    <w:p w:rsidR="00F2269F" w:rsidRPr="00FF5BF0" w:rsidRDefault="00F2269F" w:rsidP="0090399E">
      <w:pPr>
        <w:pStyle w:val="ListParagraph"/>
        <w:numPr>
          <w:ilvl w:val="0"/>
          <w:numId w:val="23"/>
        </w:numPr>
        <w:ind w:left="357" w:hanging="357"/>
      </w:pPr>
      <w:r>
        <w:t>A különösen a maradványanyagok problémájának megoldására vonatkozó átfogó intézkedés hiányában az újrahasznosító üzemekben dolgozók munkahelyi egészsége és biztonsága szintén veszélynek van kitéve. Nagyon fontos ezért, hogy teljes körű tájékoztatást nyújtsanak a szakszervezeteknek.</w:t>
      </w:r>
    </w:p>
    <w:p w:rsidR="00F2269F" w:rsidRPr="00FF5BF0" w:rsidRDefault="00F2269F" w:rsidP="00AB6734"/>
    <w:p w:rsidR="00F2269F" w:rsidRPr="00FF5BF0" w:rsidRDefault="00F2269F" w:rsidP="0090399E">
      <w:pPr>
        <w:pStyle w:val="ListParagraph"/>
        <w:numPr>
          <w:ilvl w:val="0"/>
          <w:numId w:val="23"/>
        </w:numPr>
        <w:ind w:left="357" w:hanging="357"/>
      </w:pPr>
      <w:r>
        <w:t xml:space="preserve">A </w:t>
      </w:r>
      <w:proofErr w:type="spellStart"/>
      <w:r>
        <w:t>REACH-rendelet</w:t>
      </w:r>
      <w:proofErr w:type="spellEnd"/>
      <w:r>
        <w:t xml:space="preserve"> és a már hatályban lévő, vegyi anyagokról szóló más jogszabályok teljes körű alkalmazásának elsőbbséget kell élveznie. Még mindig nem alkalmazzák </w:t>
      </w:r>
      <w:proofErr w:type="spellStart"/>
      <w:r>
        <w:t>teljeskörűen</w:t>
      </w:r>
      <w:proofErr w:type="spellEnd"/>
      <w:r>
        <w:t xml:space="preserve"> azokat a meglévő jogszabályokat, amelyek megakadályozzák a veszélyes anyagok kezdeti bejutását az anyagkörforgásba, </w:t>
      </w:r>
      <w:proofErr w:type="gramStart"/>
      <w:r>
        <w:t>különösen</w:t>
      </w:r>
      <w:proofErr w:type="gramEnd"/>
      <w:r>
        <w:t xml:space="preserve"> ami a harmadik országokból származó termékek EU-ba való bejutását illeti.</w:t>
      </w:r>
    </w:p>
    <w:p w:rsidR="00F2269F" w:rsidRPr="00FF5BF0" w:rsidRDefault="00F2269F" w:rsidP="00AB6734"/>
    <w:p w:rsidR="00F2269F" w:rsidRPr="00FF5BF0" w:rsidRDefault="00F2269F" w:rsidP="0090399E">
      <w:pPr>
        <w:pStyle w:val="ListParagraph"/>
        <w:numPr>
          <w:ilvl w:val="0"/>
          <w:numId w:val="23"/>
        </w:numPr>
        <w:ind w:left="357" w:hanging="357"/>
      </w:pPr>
      <w:r>
        <w:t>Az EGSZB megítélése szerint az újrahasznosítással foglalkozó cégek részéről további beruházásokra van szükség testre szabott hulladékválogatási berendezésekhez, így e téren gazdasági és technikai támogatási intézkedéseket kell mérlegelni.</w:t>
      </w:r>
    </w:p>
    <w:p w:rsidR="00F2269F" w:rsidRPr="00FF5BF0" w:rsidRDefault="00F2269F" w:rsidP="00AB6734"/>
    <w:p w:rsidR="00F2269F" w:rsidRPr="00FF5BF0" w:rsidRDefault="00F2269F" w:rsidP="0090399E">
      <w:pPr>
        <w:pStyle w:val="ListParagraph"/>
        <w:numPr>
          <w:ilvl w:val="0"/>
          <w:numId w:val="23"/>
        </w:numPr>
        <w:ind w:left="357" w:hanging="357"/>
      </w:pPr>
      <w:r>
        <w:t>Az EGSZB határozottan támogatja azt a nézetet, miszerint a termékekben és a hulladékból kinyert anyagokban található veszélyes anyagok jelenlétére, helyére és koncentrációjára vonatkozó tájékoztatás javítása csökkentheti azokat a problémákat, amelyekkel az üzemeltetők a hasznosítási láncon belül szembesülnek.</w:t>
      </w:r>
    </w:p>
    <w:p w:rsidR="00F2269F" w:rsidRPr="00FF5BF0" w:rsidRDefault="00F2269F" w:rsidP="00AB6734"/>
    <w:p w:rsidR="00F2269F" w:rsidRPr="00FF5BF0" w:rsidRDefault="00F2269F" w:rsidP="000432D1">
      <w:pPr>
        <w:tabs>
          <w:tab w:val="left" w:pos="1134"/>
        </w:tabs>
        <w:rPr>
          <w:i/>
          <w:iCs/>
        </w:rPr>
      </w:pPr>
      <w:r>
        <w:rPr>
          <w:b/>
          <w:bCs/>
          <w:i/>
          <w:iCs/>
        </w:rPr>
        <w:t>Kapcsolattartó:</w:t>
      </w:r>
      <w:r w:rsidR="008C4BDF">
        <w:rPr>
          <w:b/>
          <w:bCs/>
          <w:i/>
          <w:iCs/>
        </w:rPr>
        <w:tab/>
      </w:r>
      <w:r>
        <w:rPr>
          <w:bCs/>
          <w:i/>
          <w:iCs/>
        </w:rPr>
        <w:t xml:space="preserve">Conrad </w:t>
      </w:r>
      <w:proofErr w:type="spellStart"/>
      <w:r>
        <w:rPr>
          <w:bCs/>
          <w:i/>
          <w:iCs/>
        </w:rPr>
        <w:t>Ganslandt</w:t>
      </w:r>
      <w:proofErr w:type="spellEnd"/>
    </w:p>
    <w:p w:rsidR="00F2269F" w:rsidRPr="00FF5BF0" w:rsidRDefault="004A58E6" w:rsidP="000432D1">
      <w:pPr>
        <w:tabs>
          <w:tab w:val="left" w:pos="1134"/>
        </w:tabs>
        <w:rPr>
          <w:i/>
          <w:iCs/>
        </w:rPr>
      </w:pPr>
      <w:r>
        <w:rPr>
          <w:i/>
          <w:iCs/>
        </w:rPr>
        <w:tab/>
      </w:r>
      <w:r w:rsidR="008C4BDF">
        <w:rPr>
          <w:i/>
          <w:iCs/>
        </w:rPr>
        <w:tab/>
      </w:r>
      <w:r>
        <w:rPr>
          <w:i/>
          <w:iCs/>
        </w:rPr>
        <w:t>(Tel</w:t>
      </w:r>
      <w:proofErr w:type="gramStart"/>
      <w:r>
        <w:rPr>
          <w:i/>
          <w:iCs/>
        </w:rPr>
        <w:t>.:</w:t>
      </w:r>
      <w:proofErr w:type="gramEnd"/>
      <w:r>
        <w:rPr>
          <w:i/>
          <w:iCs/>
        </w:rPr>
        <w:t xml:space="preserve"> 00 32 2 546 82 75 – e-mail: </w:t>
      </w:r>
      <w:hyperlink r:id="rId28" w:history="1">
        <w:r>
          <w:rPr>
            <w:rStyle w:val="Hyperlink"/>
            <w:i/>
            <w:iCs/>
          </w:rPr>
          <w:t>@</w:t>
        </w:r>
        <w:proofErr w:type="spellStart"/>
        <w:r>
          <w:rPr>
            <w:rStyle w:val="Hyperlink"/>
            <w:i/>
            <w:iCs/>
          </w:rPr>
          <w:t>eesc.europa.euConrad.Ganslandt</w:t>
        </w:r>
        <w:proofErr w:type="spellEnd"/>
      </w:hyperlink>
      <w:r>
        <w:t xml:space="preserve"> </w:t>
      </w:r>
      <w:r>
        <w:rPr>
          <w:i/>
          <w:iCs/>
        </w:rPr>
        <w:t>)</w:t>
      </w:r>
    </w:p>
    <w:p w:rsidR="004A58E6" w:rsidRPr="00FF5BF0" w:rsidRDefault="004A58E6" w:rsidP="00FF5BF0">
      <w:pPr>
        <w:rPr>
          <w:iCs/>
        </w:rPr>
      </w:pPr>
    </w:p>
    <w:p w:rsidR="00C37F29" w:rsidRPr="00FF5BF0" w:rsidRDefault="00C37F29" w:rsidP="00192F9E">
      <w:pPr>
        <w:spacing w:line="276" w:lineRule="auto"/>
        <w:rPr>
          <w:iCs/>
          <w:highlight w:val="yellow"/>
        </w:rPr>
      </w:pPr>
    </w:p>
    <w:p w:rsidR="00F2269F" w:rsidRPr="00FF5BF0" w:rsidRDefault="00F2269F" w:rsidP="00DA2918">
      <w:pPr>
        <w:pStyle w:val="ListParagraph"/>
        <w:keepNext/>
        <w:numPr>
          <w:ilvl w:val="0"/>
          <w:numId w:val="4"/>
        </w:numPr>
        <w:spacing w:line="276" w:lineRule="auto"/>
        <w:rPr>
          <w:b/>
          <w:bCs/>
          <w:i/>
          <w:iCs/>
          <w:sz w:val="28"/>
          <w:szCs w:val="28"/>
        </w:rPr>
      </w:pPr>
      <w:r>
        <w:rPr>
          <w:b/>
          <w:bCs/>
          <w:i/>
          <w:iCs/>
          <w:sz w:val="28"/>
          <w:szCs w:val="28"/>
        </w:rPr>
        <w:lastRenderedPageBreak/>
        <w:t>A műanyagoknak a körforgásos gazdaságban betöltött szerepéről szóló stratégia (a tengeri hulladék elleni fellépést is beleértve)</w:t>
      </w:r>
    </w:p>
    <w:p w:rsidR="00F2269F" w:rsidRPr="00FF5BF0" w:rsidRDefault="00F2269F" w:rsidP="00DA2918">
      <w:pPr>
        <w:keepNext/>
        <w:tabs>
          <w:tab w:val="left" w:pos="1701"/>
        </w:tabs>
        <w:spacing w:line="276" w:lineRule="auto"/>
        <w:rPr>
          <w:bCs/>
          <w:iCs/>
        </w:rPr>
      </w:pPr>
    </w:p>
    <w:p w:rsidR="00F2269F" w:rsidRPr="00FF5BF0" w:rsidRDefault="00F2269F" w:rsidP="00DA2918">
      <w:pPr>
        <w:keepNext/>
        <w:tabs>
          <w:tab w:val="left" w:pos="1418"/>
        </w:tabs>
        <w:spacing w:line="276" w:lineRule="auto"/>
      </w:pPr>
      <w:r>
        <w:rPr>
          <w:b/>
        </w:rPr>
        <w:t>Előadó:</w:t>
      </w:r>
      <w:r>
        <w:tab/>
      </w:r>
      <w:proofErr w:type="spellStart"/>
      <w:r>
        <w:t>Antonello</w:t>
      </w:r>
      <w:proofErr w:type="spellEnd"/>
      <w:r>
        <w:t xml:space="preserve"> </w:t>
      </w:r>
      <w:r>
        <w:rPr>
          <w:caps/>
        </w:rPr>
        <w:t>Pezzini</w:t>
      </w:r>
      <w:r>
        <w:t xml:space="preserve"> (Munkaadók/IT)</w:t>
      </w:r>
    </w:p>
    <w:p w:rsidR="00F2269F" w:rsidRPr="00FF5BF0" w:rsidRDefault="00F2269F" w:rsidP="00DA2918">
      <w:pPr>
        <w:keepNext/>
        <w:tabs>
          <w:tab w:val="left" w:pos="1701"/>
        </w:tabs>
        <w:spacing w:line="276" w:lineRule="auto"/>
      </w:pPr>
    </w:p>
    <w:p w:rsidR="00F2269F" w:rsidRPr="00FF5BF0" w:rsidRDefault="00F2269F" w:rsidP="00DA2918">
      <w:pPr>
        <w:tabs>
          <w:tab w:val="left" w:pos="1418"/>
        </w:tabs>
        <w:spacing w:line="276" w:lineRule="auto"/>
      </w:pPr>
      <w:r>
        <w:rPr>
          <w:b/>
          <w:bCs/>
        </w:rPr>
        <w:t>Hivatkozás:</w:t>
      </w:r>
      <w:r w:rsidR="008C4BDF">
        <w:rPr>
          <w:b/>
          <w:bCs/>
        </w:rPr>
        <w:tab/>
      </w:r>
      <w:r>
        <w:t>COM(2018) 28 final</w:t>
      </w:r>
    </w:p>
    <w:p w:rsidR="00F2269F" w:rsidRPr="00FF5BF0" w:rsidRDefault="0087711E" w:rsidP="00DA2918">
      <w:pPr>
        <w:tabs>
          <w:tab w:val="left" w:pos="1418"/>
        </w:tabs>
        <w:spacing w:line="276" w:lineRule="auto"/>
      </w:pPr>
      <w:r>
        <w:tab/>
        <w:t>COM(2018) 33 - final – 2018-12-COD</w:t>
      </w:r>
    </w:p>
    <w:p w:rsidR="00F2269F" w:rsidRPr="00FF5BF0" w:rsidRDefault="00F2269F" w:rsidP="00DA2918">
      <w:pPr>
        <w:tabs>
          <w:tab w:val="left" w:pos="1418"/>
        </w:tabs>
        <w:spacing w:line="276" w:lineRule="auto"/>
      </w:pPr>
      <w:r>
        <w:tab/>
        <w:t>EESC-2018-00536-00-00-AC-TRA</w:t>
      </w:r>
    </w:p>
    <w:p w:rsidR="00F2269F" w:rsidRPr="00FF5BF0" w:rsidRDefault="00F2269F" w:rsidP="00DA2918">
      <w:pPr>
        <w:spacing w:line="276" w:lineRule="auto"/>
        <w:rPr>
          <w:bCs/>
          <w:iCs/>
        </w:rPr>
      </w:pPr>
      <w:r>
        <w:rPr>
          <w:b/>
        </w:rPr>
        <w:t>Főbb pontok:</w:t>
      </w:r>
    </w:p>
    <w:p w:rsidR="00C37F29" w:rsidRPr="00FF5BF0" w:rsidRDefault="00C37F29" w:rsidP="00DA2918">
      <w:pPr>
        <w:spacing w:line="276" w:lineRule="auto"/>
      </w:pPr>
    </w:p>
    <w:p w:rsidR="00F2269F" w:rsidRPr="00FF5BF0" w:rsidRDefault="00F2269F" w:rsidP="0090399E">
      <w:pPr>
        <w:pStyle w:val="ListParagraph"/>
        <w:numPr>
          <w:ilvl w:val="0"/>
          <w:numId w:val="24"/>
        </w:numPr>
        <w:ind w:left="357" w:hanging="357"/>
      </w:pPr>
      <w:r>
        <w:t>Az EGSZB, amely kezdettől fogva támogatta az Európai Bizottság körforgásos gazdasággal kapcsolatos politikáját, mindemellett úgy véli, hogy ezt a politikát előrejelzési tevékenységek útján, a társadalmi erőkkel és a civil társadalmi szervezetekkel szoros kapcsolatban, továbbá az akadémiák és a különböző képzési központok bevonásával kell megvalósítani.</w:t>
      </w:r>
    </w:p>
    <w:p w:rsidR="00F2269F" w:rsidRPr="00FF5BF0" w:rsidRDefault="00F2269F" w:rsidP="0090399E">
      <w:pPr>
        <w:pStyle w:val="Heading3"/>
        <w:numPr>
          <w:ilvl w:val="0"/>
          <w:numId w:val="24"/>
        </w:numPr>
        <w:ind w:left="357" w:hanging="357"/>
        <w:contextualSpacing/>
      </w:pPr>
      <w:r>
        <w:t>Az EGSZB szerint – különösen a ma rendkívül széles körben jelen lévő csomagolási ágazatban – gazdasági és higiéniai okokból ki kell dolgozni az újrahasznosítási láncra vonatkozó stratégiát, az újrafeldolgozási folyamatokban tapasztalattal rendelkező vállalatok bevonásával. Össze kell hangolni és hasznosítani kell a kompetenciákat, a folyamat beszerzési és értékesítési részén egyaránt. A nemzeti szabványügyi testületeknek – szoros kapcsolatban az európai és nemzetközi szervekkel – elő kellene segíteniük a másodlagos nyersanyagok címkézés útján történő elismerésének folyamatát, európai szintű harmonizáción keresztül fokozva az új termékekkel kapcsolatos fogyasztói biztonságot.</w:t>
      </w:r>
    </w:p>
    <w:p w:rsidR="00F2269F" w:rsidRPr="00FF5BF0" w:rsidRDefault="00F2269F" w:rsidP="0090399E">
      <w:pPr>
        <w:pStyle w:val="Heading3"/>
        <w:numPr>
          <w:ilvl w:val="0"/>
          <w:numId w:val="24"/>
        </w:numPr>
        <w:ind w:left="357" w:hanging="357"/>
        <w:contextualSpacing/>
      </w:pPr>
      <w:r>
        <w:t>Az EGSZB szerint a következő, 9. keretprogramban fontos szerepet kell játszania a kutatásnak és az innovációnak, különösen a biotermékek fejlesztésére irányuló közös technológiai kezdeményezésnek (</w:t>
      </w:r>
      <w:proofErr w:type="spellStart"/>
      <w:r>
        <w:t>Institutional</w:t>
      </w:r>
      <w:proofErr w:type="spellEnd"/>
      <w:r>
        <w:t xml:space="preserve"> </w:t>
      </w:r>
      <w:proofErr w:type="spellStart"/>
      <w:r>
        <w:t>Public-private</w:t>
      </w:r>
      <w:proofErr w:type="spellEnd"/>
      <w:r>
        <w:t xml:space="preserve"> </w:t>
      </w:r>
      <w:proofErr w:type="spellStart"/>
      <w:r>
        <w:t>partnerships</w:t>
      </w:r>
      <w:proofErr w:type="spellEnd"/>
      <w:r>
        <w:t xml:space="preserve"> </w:t>
      </w:r>
      <w:proofErr w:type="spellStart"/>
      <w:r>
        <w:t>under</w:t>
      </w:r>
      <w:proofErr w:type="spellEnd"/>
      <w:r>
        <w:t xml:space="preserve"> </w:t>
      </w:r>
      <w:proofErr w:type="spellStart"/>
      <w:r>
        <w:t>Horizon</w:t>
      </w:r>
      <w:proofErr w:type="spellEnd"/>
      <w:r>
        <w:t xml:space="preserve"> 2020 – Intézményi köz-magán társulások a Horizont 2020 keretében) – és a körforgásos gazdasággal kapcsolatos más fenntarthatósági kezdeményezéseknek.</w:t>
      </w:r>
    </w:p>
    <w:p w:rsidR="00F2269F" w:rsidRPr="00FF5BF0" w:rsidRDefault="00F2269F" w:rsidP="0090399E">
      <w:pPr>
        <w:pStyle w:val="Heading3"/>
        <w:numPr>
          <w:ilvl w:val="0"/>
          <w:numId w:val="24"/>
        </w:numPr>
        <w:ind w:left="357" w:hanging="357"/>
        <w:contextualSpacing/>
      </w:pPr>
      <w:r>
        <w:t xml:space="preserve">Kiemelten kell kezelni a különféle műanyagokra vonatkozó digitális jelölések alkalmazásának folyamatát, hogy lehetővé váljon a közös módszerek szerinti azonosítás, szétválasztás és esetleges megsemmisítés. Ezeknek a másodlagos nyersanyagoknak mentesnek kell lenniük bizonyos mérgező anyagoktól, amelyek jelen vannak olyan nyersanyagokban, amelyeket nem élelmiszerek vagy gyermekjátékok céljára hasznosítanak. Az EGSZB úgy véli, hogy a </w:t>
      </w:r>
      <w:proofErr w:type="spellStart"/>
      <w:r>
        <w:t>REACH-hez</w:t>
      </w:r>
      <w:proofErr w:type="spellEnd"/>
      <w:r>
        <w:t xml:space="preserve"> kapcsolódó vegyi elemzések révén intézkedéseket kell tenni a </w:t>
      </w:r>
      <w:proofErr w:type="spellStart"/>
      <w:r>
        <w:t>mikroműanyag-szennyezés</w:t>
      </w:r>
      <w:proofErr w:type="spellEnd"/>
      <w:r>
        <w:t xml:space="preserve"> korlátozása érdekében, ez jelenti ugyanis az egyik legnagyobb fenyegetést a környezetre és az emberek egészségére.</w:t>
      </w:r>
    </w:p>
    <w:p w:rsidR="00F2269F" w:rsidRPr="00FF5BF0" w:rsidRDefault="00F2269F" w:rsidP="0090399E">
      <w:pPr>
        <w:pStyle w:val="Heading3"/>
        <w:numPr>
          <w:ilvl w:val="0"/>
          <w:numId w:val="24"/>
        </w:numPr>
        <w:ind w:left="357" w:hanging="357"/>
        <w:contextualSpacing/>
      </w:pPr>
      <w:r>
        <w:t xml:space="preserve">Az EGSZB határozottan támogatja az Európai Bizottság javaslatát, melynek értelmében a kikötőket hulladékok leadására alkalmas létesítményekkel kell felszerelni, </w:t>
      </w:r>
      <w:proofErr w:type="gramStart"/>
      <w:r>
        <w:t>csakúgy</w:t>
      </w:r>
      <w:proofErr w:type="gramEnd"/>
      <w:r>
        <w:t xml:space="preserve"> mint a hajóüzemeltetők kötelezettségeit a hulladékgyűjtési eljárások betartása kapcsán. Hasonló stratégiát kellene kiterjeszteni a folyók kezelésére is, mivel ezekben jelentős mennyiségű olyan szennyezés összpontosul, amely a tengerekbe jut. Az EGSZB szerint a halászszövetségeket és a társadalmi erőket mind kulturális módszerekkel, mind pedig nemzeti, illetve közösségi finanszírozást felhasználva be kell vonni a víz </w:t>
      </w:r>
      <w:proofErr w:type="spellStart"/>
      <w:r>
        <w:t>polimermaradványoktól</w:t>
      </w:r>
      <w:proofErr w:type="spellEnd"/>
      <w:r>
        <w:t xml:space="preserve"> való megtisztításával kapcsolatos tevékenységekbe, és elő kell segíteni a folyami és a tengeri hulladékkal kapcsolatos figyelemfelkeltő intézkedéseket is. Emellett e szövetségek és erők megfelelő képzés mellett beavatkozhatnának a műanyaglánc kikötői vagy a folyók teljes hosszát érintő részén az </w:t>
      </w:r>
      <w:r>
        <w:lastRenderedPageBreak/>
        <w:t>újrahasznosítás kezdeti szakaszaiban, különösen a halászat élettani okokból történő szüneteltetése idején.</w:t>
      </w:r>
    </w:p>
    <w:p w:rsidR="00F2269F" w:rsidRPr="00FF5BF0" w:rsidRDefault="00F2269F" w:rsidP="00DA2918">
      <w:pPr>
        <w:spacing w:line="276" w:lineRule="auto"/>
      </w:pPr>
    </w:p>
    <w:p w:rsidR="00F2269F" w:rsidRPr="00FF5BF0" w:rsidRDefault="00F2269F" w:rsidP="00DA2918">
      <w:pPr>
        <w:tabs>
          <w:tab w:val="left" w:pos="1134"/>
        </w:tabs>
        <w:spacing w:line="276" w:lineRule="auto"/>
        <w:rPr>
          <w:i/>
          <w:iCs/>
        </w:rPr>
      </w:pPr>
      <w:r>
        <w:rPr>
          <w:b/>
          <w:bCs/>
          <w:i/>
          <w:iCs/>
        </w:rPr>
        <w:t>Kapcsolattartó:</w:t>
      </w:r>
      <w:r w:rsidR="008C4BDF">
        <w:rPr>
          <w:b/>
          <w:bCs/>
          <w:i/>
          <w:iCs/>
        </w:rPr>
        <w:tab/>
      </w:r>
      <w:proofErr w:type="spellStart"/>
      <w:r>
        <w:rPr>
          <w:i/>
        </w:rPr>
        <w:t>Monica</w:t>
      </w:r>
      <w:proofErr w:type="spellEnd"/>
      <w:r>
        <w:rPr>
          <w:i/>
        </w:rPr>
        <w:t xml:space="preserve"> </w:t>
      </w:r>
      <w:proofErr w:type="spellStart"/>
      <w:r>
        <w:rPr>
          <w:i/>
        </w:rPr>
        <w:t>Guarinoni</w:t>
      </w:r>
      <w:proofErr w:type="spellEnd"/>
    </w:p>
    <w:p w:rsidR="00F2269F" w:rsidRPr="00FF5BF0" w:rsidRDefault="004A58E6" w:rsidP="00DA2918">
      <w:pPr>
        <w:tabs>
          <w:tab w:val="left" w:pos="1134"/>
        </w:tabs>
        <w:spacing w:line="276" w:lineRule="auto"/>
        <w:rPr>
          <w:i/>
          <w:iCs/>
        </w:rPr>
      </w:pPr>
      <w:r>
        <w:rPr>
          <w:i/>
          <w:iCs/>
        </w:rPr>
        <w:tab/>
      </w:r>
      <w:r w:rsidR="008C4BDF">
        <w:rPr>
          <w:i/>
          <w:iCs/>
        </w:rPr>
        <w:tab/>
      </w:r>
      <w:r>
        <w:rPr>
          <w:i/>
          <w:iCs/>
        </w:rPr>
        <w:t>(Tel</w:t>
      </w:r>
      <w:proofErr w:type="gramStart"/>
      <w:r>
        <w:rPr>
          <w:i/>
          <w:iCs/>
        </w:rPr>
        <w:t>.:</w:t>
      </w:r>
      <w:proofErr w:type="gramEnd"/>
      <w:r>
        <w:rPr>
          <w:i/>
          <w:iCs/>
        </w:rPr>
        <w:t xml:space="preserve"> 00 32 2 546 81 27– e-mail:</w:t>
      </w:r>
      <w:r>
        <w:t xml:space="preserve"> </w:t>
      </w:r>
      <w:hyperlink r:id="rId29" w:history="1">
        <w:r>
          <w:rPr>
            <w:rStyle w:val="Hyperlink"/>
            <w:i/>
            <w:iCs/>
          </w:rPr>
          <w:t>Monica.Guarinoni@eesc.europa.eu</w:t>
        </w:r>
      </w:hyperlink>
      <w:r>
        <w:rPr>
          <w:i/>
          <w:iCs/>
        </w:rPr>
        <w:t xml:space="preserve"> )</w:t>
      </w:r>
    </w:p>
    <w:p w:rsidR="00C37F29" w:rsidRDefault="00C37F29" w:rsidP="00AB6734">
      <w:pPr>
        <w:rPr>
          <w:iCs/>
        </w:rPr>
      </w:pPr>
    </w:p>
    <w:p w:rsidR="003068CA" w:rsidRPr="00FF5BF0" w:rsidRDefault="003068CA" w:rsidP="00AB6734">
      <w:pPr>
        <w:rPr>
          <w:iCs/>
        </w:rPr>
      </w:pPr>
    </w:p>
    <w:p w:rsidR="00F2269F" w:rsidRPr="00FF5BF0" w:rsidRDefault="00F2269F" w:rsidP="00AB6734">
      <w:pPr>
        <w:pStyle w:val="ListParagraph"/>
        <w:numPr>
          <w:ilvl w:val="0"/>
          <w:numId w:val="4"/>
        </w:numPr>
        <w:rPr>
          <w:b/>
          <w:bCs/>
          <w:i/>
          <w:iCs/>
          <w:sz w:val="28"/>
          <w:szCs w:val="28"/>
        </w:rPr>
      </w:pPr>
      <w:r>
        <w:rPr>
          <w:b/>
          <w:bCs/>
          <w:i/>
          <w:iCs/>
          <w:sz w:val="28"/>
          <w:szCs w:val="28"/>
        </w:rPr>
        <w:t>Az élelmiszer-ágazat és a mezőgazdaság jövője</w:t>
      </w:r>
    </w:p>
    <w:p w:rsidR="00F2269F" w:rsidRPr="00FF5BF0" w:rsidRDefault="00F2269F" w:rsidP="00FF5BF0"/>
    <w:p w:rsidR="00F2269F" w:rsidRPr="00FF5BF0" w:rsidRDefault="00F2269F" w:rsidP="00AB6734">
      <w:pPr>
        <w:tabs>
          <w:tab w:val="left" w:pos="1701"/>
        </w:tabs>
      </w:pPr>
      <w:r>
        <w:rPr>
          <w:b/>
        </w:rPr>
        <w:t>Előadó:</w:t>
      </w:r>
      <w:r>
        <w:tab/>
        <w:t xml:space="preserve">Jarmila </w:t>
      </w:r>
      <w:proofErr w:type="spellStart"/>
      <w:r>
        <w:t>Dubravská</w:t>
      </w:r>
      <w:proofErr w:type="spellEnd"/>
      <w:r>
        <w:t xml:space="preserve"> (Munkaadók/SK)</w:t>
      </w:r>
    </w:p>
    <w:p w:rsidR="00F2269F" w:rsidRPr="00FF5BF0" w:rsidRDefault="00F2269F" w:rsidP="00AB6734">
      <w:pPr>
        <w:tabs>
          <w:tab w:val="left" w:pos="1701"/>
        </w:tabs>
      </w:pPr>
      <w:r>
        <w:rPr>
          <w:b/>
        </w:rPr>
        <w:t>Társelőadó:</w:t>
      </w:r>
      <w:r w:rsidR="008C4BDF">
        <w:rPr>
          <w:b/>
        </w:rPr>
        <w:tab/>
      </w:r>
      <w:r>
        <w:t xml:space="preserve">John </w:t>
      </w:r>
      <w:r>
        <w:rPr>
          <w:caps/>
        </w:rPr>
        <w:t>Bryan</w:t>
      </w:r>
      <w:r>
        <w:t xml:space="preserve"> (Sokszínű Európa/IE)</w:t>
      </w:r>
    </w:p>
    <w:p w:rsidR="0034052F" w:rsidRPr="00FF5BF0" w:rsidRDefault="0034052F" w:rsidP="00AB6734">
      <w:pPr>
        <w:tabs>
          <w:tab w:val="left" w:pos="1701"/>
        </w:tabs>
        <w:rPr>
          <w:b/>
        </w:rPr>
      </w:pPr>
    </w:p>
    <w:p w:rsidR="00F2269F" w:rsidRPr="00FF5BF0" w:rsidRDefault="00F2269F" w:rsidP="00AB6734">
      <w:pPr>
        <w:tabs>
          <w:tab w:val="left" w:pos="1701"/>
        </w:tabs>
      </w:pPr>
      <w:r>
        <w:rPr>
          <w:b/>
          <w:bCs/>
        </w:rPr>
        <w:t>Hivatkozás:</w:t>
      </w:r>
      <w:r w:rsidR="008C4BDF">
        <w:rPr>
          <w:b/>
          <w:bCs/>
        </w:rPr>
        <w:tab/>
      </w:r>
      <w:r>
        <w:t>COM(2017) 713 - final</w:t>
      </w:r>
    </w:p>
    <w:p w:rsidR="00F2269F" w:rsidRPr="00FF5BF0" w:rsidRDefault="00F2269F" w:rsidP="00AB6734">
      <w:pPr>
        <w:tabs>
          <w:tab w:val="left" w:pos="1701"/>
        </w:tabs>
      </w:pPr>
      <w:r>
        <w:tab/>
        <w:t>EESC-2018-00162-00-00-AC-TRA</w:t>
      </w:r>
    </w:p>
    <w:p w:rsidR="00F2269F" w:rsidRPr="00FF5BF0" w:rsidRDefault="00F2269F" w:rsidP="00AB6734">
      <w:pPr>
        <w:rPr>
          <w:bCs/>
          <w:iCs/>
        </w:rPr>
      </w:pPr>
      <w:r>
        <w:rPr>
          <w:b/>
        </w:rPr>
        <w:t>Főbb pontok:</w:t>
      </w:r>
    </w:p>
    <w:p w:rsidR="00C37F29" w:rsidRPr="00FF5BF0" w:rsidRDefault="00C37F29" w:rsidP="00AB6734"/>
    <w:p w:rsidR="00F2269F" w:rsidRPr="00FF5BF0" w:rsidRDefault="00F2269F" w:rsidP="0090399E">
      <w:pPr>
        <w:pStyle w:val="ListParagraph"/>
        <w:numPr>
          <w:ilvl w:val="0"/>
          <w:numId w:val="25"/>
        </w:numPr>
        <w:ind w:left="357" w:hanging="357"/>
      </w:pPr>
      <w:r>
        <w:t xml:space="preserve">A jövőbeni </w:t>
      </w:r>
      <w:proofErr w:type="spellStart"/>
      <w:r>
        <w:t>KAP-nak</w:t>
      </w:r>
      <w:proofErr w:type="spellEnd"/>
      <w:r>
        <w:t xml:space="preserve"> teljesítenie kell a Római Szerződésben megállapított eredeti célkitűzéseket, valamint a környezettel, az éghajlatváltozással és a biológiai sokféleséggel kapcsolatos új célkitűzéseket, ugyanakkor biztosítania kell, hogy az európai mezőgazdasági modell fennmaradjon, és az európai polgárok szükségleteinek kielégítése érdekében továbbra is versenyképes és életképes legyen. Az új </w:t>
      </w:r>
      <w:proofErr w:type="spellStart"/>
      <w:r>
        <w:t>KAP-nak</w:t>
      </w:r>
      <w:proofErr w:type="spellEnd"/>
      <w:r>
        <w:t xml:space="preserve"> el kell fogadnia és teljesítenie kell az ENSZ fenntartható fejlesztési céljaiban és a COP 21-en meghatározott célokat.</w:t>
      </w:r>
    </w:p>
    <w:p w:rsidR="00F2269F" w:rsidRPr="00FF5BF0" w:rsidRDefault="00F2269F" w:rsidP="00AB6734"/>
    <w:p w:rsidR="00F2269F" w:rsidRPr="00FF5BF0" w:rsidRDefault="00F2269F" w:rsidP="0090399E">
      <w:pPr>
        <w:pStyle w:val="ListParagraph"/>
        <w:numPr>
          <w:ilvl w:val="0"/>
          <w:numId w:val="25"/>
        </w:numPr>
        <w:ind w:left="357" w:hanging="357"/>
      </w:pPr>
      <w:r>
        <w:t xml:space="preserve">Az EGSZB üdvözli a reformok irányát és a szubszidiaritásra és az új teljesítési modellre vonatkozó új javaslatokat, és hangsúlyozza, hogy biztosítani kell, hogy végrehajtásukra a közös politika és az egységes piac védelme mellett az egyszerűsítésre vonatkozó kötelezettségvállalásokkal összhangban kerüljön sor. Mindazonáltal az EGSZB úgy véli, hogy a közleménynek konkrétabbnak kellett volna lennie. Remélte, hogy az Európai Bizottság a következő jogalkotási javaslatokban figyelembe veszi a civil társadalom e véleményben kifejtett álláspontját. Az </w:t>
      </w:r>
      <w:proofErr w:type="spellStart"/>
      <w:r>
        <w:t>EGSZB-véleményhez</w:t>
      </w:r>
      <w:proofErr w:type="spellEnd"/>
      <w:r>
        <w:t xml:space="preserve"> és az európai bizottsági jogalkotási javaslatokhoz megszabott határidők túl szorosak voltak.</w:t>
      </w:r>
    </w:p>
    <w:p w:rsidR="00F2269F" w:rsidRPr="00FF5BF0" w:rsidRDefault="00F2269F" w:rsidP="00AB6734"/>
    <w:p w:rsidR="00F2269F" w:rsidRPr="00FF5BF0" w:rsidRDefault="00F2269F" w:rsidP="0090399E">
      <w:pPr>
        <w:pStyle w:val="ListParagraph"/>
        <w:numPr>
          <w:ilvl w:val="0"/>
          <w:numId w:val="25"/>
        </w:numPr>
        <w:ind w:left="357" w:hanging="357"/>
      </w:pPr>
      <w:r>
        <w:t xml:space="preserve">Az EGSZB </w:t>
      </w:r>
      <w:proofErr w:type="gramStart"/>
      <w:r>
        <w:t>támogatja</w:t>
      </w:r>
      <w:proofErr w:type="gramEnd"/>
      <w:r>
        <w:t xml:space="preserve"> a KAP kétpilléres modelljét, amelynek keretében az első pillér közvetlen kifizetéseket nyújt, amelyek irányát újra meg kell határozni, és amelyek alapvető fontosságúak ahhoz, hogy a mezőgazdasági termelők tisztességes bevételben, a közjavak biztosítására való ösztönzésben, valamint piaci támogatásban részesüljenek, a második pillér pedig a </w:t>
      </w:r>
      <w:proofErr w:type="spellStart"/>
      <w:r>
        <w:t>Cork</w:t>
      </w:r>
      <w:proofErr w:type="spellEnd"/>
      <w:r>
        <w:t xml:space="preserve"> 2.0 nyilatkozattal összhangban a vidéki területeknek nyújt támogatást, és küzd az elnéptelenedés ellen. Az EGSZB ellenzi az első pillér társfinanszírozását. Azt kéri, hogy a második pillér társfinanszírozásában minden tagállam </w:t>
      </w:r>
      <w:proofErr w:type="spellStart"/>
      <w:r>
        <w:t>észszerű</w:t>
      </w:r>
      <w:proofErr w:type="spellEnd"/>
      <w:r>
        <w:t xml:space="preserve"> szinten vegyen részt. Az EGSZB szerint közvetlen kifizetések csak aktív mezőgazdasági termelőknek nyújthatók a mezőgazdasági tevékenységekre és a közjavak biztosítására vonatkozó objektív kritériumok alapján.</w:t>
      </w:r>
    </w:p>
    <w:p w:rsidR="00F2269F" w:rsidRPr="00FF5BF0" w:rsidRDefault="00F2269F" w:rsidP="00AB6734"/>
    <w:p w:rsidR="00F2269F" w:rsidRPr="00FF5BF0" w:rsidRDefault="00F2269F" w:rsidP="0090399E">
      <w:pPr>
        <w:pStyle w:val="ListParagraph"/>
        <w:numPr>
          <w:ilvl w:val="0"/>
          <w:numId w:val="25"/>
        </w:numPr>
        <w:ind w:left="357" w:hanging="357"/>
      </w:pPr>
      <w:r>
        <w:t xml:space="preserve">Az EGSZB egy szilárd és jól megalapozott KAP létrehozását, valamint az uniós költségvetésnek a GNI 1,3%-ára történő növelését támogatja az uniós gazdasági növekedéssel összhangban. Megfelelő </w:t>
      </w:r>
      <w:proofErr w:type="spellStart"/>
      <w:r>
        <w:t>KAP-finanszírozást</w:t>
      </w:r>
      <w:proofErr w:type="spellEnd"/>
      <w:r>
        <w:t xml:space="preserve"> kell biztosítani a mezőgazdasági termelők és dolgozók alacsony </w:t>
      </w:r>
      <w:r>
        <w:lastRenderedPageBreak/>
        <w:t xml:space="preserve">bevételeinek, az infláció és a </w:t>
      </w:r>
      <w:proofErr w:type="spellStart"/>
      <w:r>
        <w:t>brexit</w:t>
      </w:r>
      <w:proofErr w:type="spellEnd"/>
      <w:r>
        <w:t xml:space="preserve"> miatti hiánynak, valamint a környezetvédelemmel és az éghajlatváltozással kapcsolatos további követelményeknek a kezelése, valamint annak érdekében, hogy a különféle feltételek figyelembevétele mellett megvalósuljon a közvetlen kifizetések szükséges harmonizációja a tagállamok között.</w:t>
      </w:r>
    </w:p>
    <w:p w:rsidR="00F2269F" w:rsidRPr="00FF5BF0" w:rsidRDefault="00F2269F" w:rsidP="00AB6734"/>
    <w:p w:rsidR="00F2269F" w:rsidRPr="00FF5BF0" w:rsidRDefault="00F2269F" w:rsidP="0090399E">
      <w:pPr>
        <w:pStyle w:val="ListParagraph"/>
        <w:numPr>
          <w:ilvl w:val="0"/>
          <w:numId w:val="25"/>
        </w:numPr>
        <w:ind w:left="357" w:hanging="357"/>
      </w:pPr>
      <w:proofErr w:type="gramStart"/>
      <w:r>
        <w:t xml:space="preserve">Az EGSZB úgy gondolja, hogy a </w:t>
      </w:r>
      <w:proofErr w:type="spellStart"/>
      <w:r>
        <w:t>KAP-nak</w:t>
      </w:r>
      <w:proofErr w:type="spellEnd"/>
      <w:r>
        <w:t xml:space="preserve"> támogatnia kell a kis és a nagy mezőgazdasági üzemeket, a fiatalokat és az időseket, az új és a régi vállalkozásokat, az önálló vállalkozó mezőgazdasági termelőket és az általuk foglalkoztatott munkavállalókat, a nőket és a férfiakat is, hogy a vidéki élet élhető legyen minden olyan aktív mezőgazdasági termelő számára, aki mezőgazdasági termelést folytat, közjavakat termel, vigyáz a környezetre és hozzájárul a foglalkoztatáshoz.</w:t>
      </w:r>
      <w:proofErr w:type="gramEnd"/>
    </w:p>
    <w:p w:rsidR="00F2269F" w:rsidRPr="00FF5BF0" w:rsidRDefault="00F2269F" w:rsidP="00AB6734">
      <w:pPr>
        <w:ind w:left="-567"/>
      </w:pPr>
    </w:p>
    <w:p w:rsidR="00F2269F" w:rsidRPr="00FF5BF0" w:rsidRDefault="00F2269F" w:rsidP="00AB6734"/>
    <w:p w:rsidR="00F2269F" w:rsidRPr="00FF5BF0" w:rsidRDefault="00F2269F" w:rsidP="000432D1">
      <w:pPr>
        <w:tabs>
          <w:tab w:val="left" w:pos="1134"/>
        </w:tabs>
        <w:rPr>
          <w:bCs/>
          <w:i/>
          <w:iCs/>
        </w:rPr>
      </w:pPr>
      <w:r>
        <w:rPr>
          <w:b/>
          <w:bCs/>
          <w:i/>
          <w:iCs/>
        </w:rPr>
        <w:t>Kapcsolattartó:</w:t>
      </w:r>
      <w:r w:rsidR="008C4BDF">
        <w:rPr>
          <w:b/>
          <w:bCs/>
          <w:i/>
          <w:iCs/>
        </w:rPr>
        <w:tab/>
      </w:r>
      <w:proofErr w:type="spellStart"/>
      <w:r>
        <w:rPr>
          <w:bCs/>
          <w:i/>
          <w:iCs/>
        </w:rPr>
        <w:t>Maarit</w:t>
      </w:r>
      <w:proofErr w:type="spellEnd"/>
      <w:r>
        <w:rPr>
          <w:bCs/>
          <w:i/>
          <w:iCs/>
        </w:rPr>
        <w:t xml:space="preserve"> </w:t>
      </w:r>
      <w:proofErr w:type="spellStart"/>
      <w:r>
        <w:rPr>
          <w:bCs/>
          <w:i/>
          <w:iCs/>
        </w:rPr>
        <w:t>Laurila</w:t>
      </w:r>
      <w:proofErr w:type="spellEnd"/>
    </w:p>
    <w:p w:rsidR="00F2269F" w:rsidRPr="00FF5BF0" w:rsidRDefault="0034052F" w:rsidP="000432D1">
      <w:pPr>
        <w:tabs>
          <w:tab w:val="left" w:pos="1134"/>
        </w:tabs>
        <w:rPr>
          <w:i/>
          <w:iCs/>
        </w:rPr>
      </w:pPr>
      <w:r>
        <w:rPr>
          <w:i/>
          <w:iCs/>
        </w:rPr>
        <w:tab/>
      </w:r>
      <w:r w:rsidR="008C4BDF">
        <w:rPr>
          <w:i/>
          <w:iCs/>
        </w:rPr>
        <w:tab/>
      </w:r>
      <w:r>
        <w:rPr>
          <w:i/>
          <w:iCs/>
        </w:rPr>
        <w:t>(Tel</w:t>
      </w:r>
      <w:proofErr w:type="gramStart"/>
      <w:r>
        <w:rPr>
          <w:i/>
          <w:iCs/>
        </w:rPr>
        <w:t>.:</w:t>
      </w:r>
      <w:proofErr w:type="gramEnd"/>
      <w:r>
        <w:rPr>
          <w:i/>
          <w:iCs/>
        </w:rPr>
        <w:t xml:space="preserve"> 00 32 2 546 97 39 e-mail:</w:t>
      </w:r>
      <w:r>
        <w:t xml:space="preserve"> </w:t>
      </w:r>
      <w:hyperlink r:id="rId30" w:history="1">
        <w:r>
          <w:rPr>
            <w:rStyle w:val="Hyperlink"/>
            <w:i/>
          </w:rPr>
          <w:t>Maarit.Laurila@eesc.europa.eu</w:t>
        </w:r>
      </w:hyperlink>
      <w:r>
        <w:rPr>
          <w:i/>
          <w:iCs/>
        </w:rPr>
        <w:t>)</w:t>
      </w:r>
    </w:p>
    <w:p w:rsidR="00396C91" w:rsidRPr="00FF5BF0" w:rsidRDefault="00396C91" w:rsidP="000432D1">
      <w:pPr>
        <w:tabs>
          <w:tab w:val="left" w:pos="1134"/>
        </w:tabs>
        <w:rPr>
          <w:i/>
          <w:iCs/>
        </w:rPr>
      </w:pPr>
      <w:r>
        <w:rPr>
          <w:i/>
          <w:iCs/>
        </w:rPr>
        <w:tab/>
      </w:r>
      <w:r w:rsidR="008C4BDF">
        <w:rPr>
          <w:i/>
          <w:iCs/>
        </w:rPr>
        <w:tab/>
      </w:r>
      <w:proofErr w:type="spellStart"/>
      <w:r>
        <w:rPr>
          <w:bCs/>
          <w:i/>
          <w:iCs/>
        </w:rPr>
        <w:t>Arturo</w:t>
      </w:r>
      <w:proofErr w:type="spellEnd"/>
      <w:r>
        <w:rPr>
          <w:bCs/>
          <w:i/>
          <w:iCs/>
        </w:rPr>
        <w:t xml:space="preserve"> </w:t>
      </w:r>
      <w:proofErr w:type="spellStart"/>
      <w:r>
        <w:rPr>
          <w:bCs/>
          <w:i/>
          <w:iCs/>
        </w:rPr>
        <w:t>Iniguez</w:t>
      </w:r>
      <w:proofErr w:type="spellEnd"/>
    </w:p>
    <w:p w:rsidR="00F2269F" w:rsidRPr="00FF5BF0" w:rsidRDefault="0034052F" w:rsidP="000432D1">
      <w:pPr>
        <w:tabs>
          <w:tab w:val="left" w:pos="1134"/>
        </w:tabs>
        <w:rPr>
          <w:i/>
          <w:iCs/>
        </w:rPr>
      </w:pPr>
      <w:r>
        <w:rPr>
          <w:i/>
          <w:iCs/>
        </w:rPr>
        <w:tab/>
      </w:r>
      <w:r w:rsidR="008C4BDF">
        <w:rPr>
          <w:i/>
          <w:iCs/>
        </w:rPr>
        <w:tab/>
      </w:r>
      <w:r>
        <w:rPr>
          <w:i/>
          <w:iCs/>
        </w:rPr>
        <w:t>(Tel</w:t>
      </w:r>
      <w:proofErr w:type="gramStart"/>
      <w:r>
        <w:rPr>
          <w:i/>
          <w:iCs/>
        </w:rPr>
        <w:t>.:</w:t>
      </w:r>
      <w:proofErr w:type="gramEnd"/>
      <w:r>
        <w:rPr>
          <w:i/>
          <w:iCs/>
        </w:rPr>
        <w:t xml:space="preserve"> 00 32 2 546 87 68 e-mail: </w:t>
      </w:r>
      <w:hyperlink r:id="rId31" w:history="1">
        <w:r>
          <w:rPr>
            <w:rStyle w:val="Hyperlink"/>
            <w:i/>
            <w:iCs/>
          </w:rPr>
          <w:t>Arturo.Iniguez@eesc.europa.eu</w:t>
        </w:r>
      </w:hyperlink>
      <w:r>
        <w:rPr>
          <w:i/>
          <w:iCs/>
        </w:rPr>
        <w:t>)</w:t>
      </w:r>
    </w:p>
    <w:p w:rsidR="00F2269F" w:rsidRDefault="00F2269F" w:rsidP="00AB6734">
      <w:pPr>
        <w:rPr>
          <w:iCs/>
        </w:rPr>
      </w:pPr>
    </w:p>
    <w:p w:rsidR="00FB40C4" w:rsidRPr="00FF5BF0" w:rsidRDefault="00FB40C4" w:rsidP="00AB6734">
      <w:pPr>
        <w:rPr>
          <w:iCs/>
        </w:rPr>
      </w:pPr>
    </w:p>
    <w:p w:rsidR="00F2269F" w:rsidRPr="00FF5BF0" w:rsidRDefault="00F2269F" w:rsidP="00AB6734">
      <w:pPr>
        <w:pStyle w:val="ListParagraph"/>
        <w:numPr>
          <w:ilvl w:val="0"/>
          <w:numId w:val="26"/>
        </w:numPr>
        <w:rPr>
          <w:b/>
          <w:bCs/>
          <w:i/>
          <w:iCs/>
          <w:sz w:val="28"/>
          <w:szCs w:val="28"/>
        </w:rPr>
      </w:pPr>
      <w:r>
        <w:rPr>
          <w:b/>
          <w:bCs/>
          <w:i/>
          <w:iCs/>
          <w:sz w:val="28"/>
          <w:szCs w:val="28"/>
        </w:rPr>
        <w:t>Intézkedések a környezetvédelmi megfelelés és irányítás javítására</w:t>
      </w:r>
    </w:p>
    <w:p w:rsidR="00F2269F" w:rsidRPr="00FF5BF0" w:rsidRDefault="00F2269F" w:rsidP="00AB6734">
      <w:pPr>
        <w:rPr>
          <w:b/>
          <w:bCs/>
          <w:i/>
          <w:iCs/>
        </w:rPr>
      </w:pPr>
    </w:p>
    <w:p w:rsidR="00F2269F" w:rsidRPr="00FF5BF0" w:rsidRDefault="00F2269F" w:rsidP="000432D1">
      <w:pPr>
        <w:tabs>
          <w:tab w:val="left" w:pos="1418"/>
        </w:tabs>
      </w:pPr>
      <w:r>
        <w:rPr>
          <w:b/>
        </w:rPr>
        <w:t>Előadó:</w:t>
      </w:r>
      <w:r>
        <w:tab/>
      </w:r>
      <w:proofErr w:type="spellStart"/>
      <w:r>
        <w:t>Arnaud</w:t>
      </w:r>
      <w:proofErr w:type="spellEnd"/>
      <w:r>
        <w:t xml:space="preserve"> </w:t>
      </w:r>
      <w:r>
        <w:rPr>
          <w:caps/>
        </w:rPr>
        <w:t>Schwartz</w:t>
      </w:r>
      <w:r>
        <w:t xml:space="preserve"> (Sokszínű Európa/FR)</w:t>
      </w:r>
    </w:p>
    <w:p w:rsidR="00F2269F" w:rsidRPr="00FF5BF0" w:rsidRDefault="00F2269F" w:rsidP="00AB6734">
      <w:pPr>
        <w:tabs>
          <w:tab w:val="left" w:pos="1701"/>
        </w:tabs>
      </w:pPr>
    </w:p>
    <w:p w:rsidR="00F2269F" w:rsidRPr="00FF5BF0" w:rsidRDefault="00F2269F" w:rsidP="000432D1">
      <w:pPr>
        <w:tabs>
          <w:tab w:val="left" w:pos="1418"/>
        </w:tabs>
      </w:pPr>
      <w:r>
        <w:rPr>
          <w:b/>
          <w:bCs/>
        </w:rPr>
        <w:t>Hivatkozás:</w:t>
      </w:r>
      <w:r w:rsidR="008C4BDF">
        <w:rPr>
          <w:b/>
          <w:bCs/>
        </w:rPr>
        <w:tab/>
      </w:r>
      <w:r>
        <w:t>COM(2018) 10 final</w:t>
      </w:r>
    </w:p>
    <w:p w:rsidR="00F2269F" w:rsidRPr="00FF5BF0" w:rsidRDefault="00F2269F" w:rsidP="000432D1">
      <w:pPr>
        <w:tabs>
          <w:tab w:val="left" w:pos="1418"/>
        </w:tabs>
      </w:pPr>
      <w:r>
        <w:tab/>
        <w:t>EESC-2018-00505-00-00-AC-TRA</w:t>
      </w:r>
    </w:p>
    <w:p w:rsidR="00F2269F" w:rsidRPr="00FF5BF0" w:rsidRDefault="00F2269F" w:rsidP="00AB6734">
      <w:pPr>
        <w:rPr>
          <w:bCs/>
          <w:iCs/>
        </w:rPr>
      </w:pPr>
      <w:r>
        <w:rPr>
          <w:b/>
        </w:rPr>
        <w:t>Főbb pontok:</w:t>
      </w:r>
    </w:p>
    <w:p w:rsidR="00BC1694" w:rsidRPr="00FF5BF0" w:rsidRDefault="00BC1694" w:rsidP="00AB6734"/>
    <w:p w:rsidR="00F2269F" w:rsidRPr="00FF5BF0" w:rsidRDefault="00F2269F" w:rsidP="0090399E">
      <w:pPr>
        <w:pStyle w:val="Heading2"/>
        <w:numPr>
          <w:ilvl w:val="0"/>
          <w:numId w:val="27"/>
        </w:numPr>
        <w:ind w:left="357" w:hanging="357"/>
        <w:contextualSpacing/>
        <w:rPr>
          <w:color w:val="000000"/>
        </w:rPr>
      </w:pPr>
      <w:r>
        <w:rPr>
          <w:color w:val="000000"/>
        </w:rPr>
        <w:t>Az EGSZB üdvözli a vizsgált közleményt, ámbár bizonyos fenntartásokkal. Úgy véli, hogy környezetünk jelenlegi mértékű hanyatlásához képest az Európai Bizottság által előterjesztett, a környezetvédelmi jogszabályoknak való megfelelés fokozását és a környezetvédelmi irányítás javítását célzó cselekvési terv cseppet sem ambiciózus és meglehetősen eszközhiányos.</w:t>
      </w:r>
    </w:p>
    <w:p w:rsidR="00F2269F" w:rsidRPr="00FF5BF0" w:rsidRDefault="00F2269F" w:rsidP="0090399E">
      <w:pPr>
        <w:pStyle w:val="Heading2"/>
        <w:numPr>
          <w:ilvl w:val="0"/>
          <w:numId w:val="27"/>
        </w:numPr>
        <w:ind w:left="357" w:hanging="357"/>
        <w:contextualSpacing/>
        <w:rPr>
          <w:color w:val="000000"/>
        </w:rPr>
      </w:pPr>
      <w:r>
        <w:rPr>
          <w:color w:val="000000"/>
        </w:rPr>
        <w:t>Az EGSZB-nek annál is inkább fenntartásai vannak, mivel az Európai Bizottsághoz hasonlóan elismeri, hogy sajnálatos módon a környezetvédelmi megfelelést és az irányítást biztosító mechanizmusok végrehajtásának elmaradása is felelős a tisztességtelen versenyért és a gazdasági károkért.</w:t>
      </w:r>
    </w:p>
    <w:p w:rsidR="00F2269F" w:rsidRPr="00FF5BF0" w:rsidRDefault="00F2269F" w:rsidP="0090399E">
      <w:pPr>
        <w:pStyle w:val="Heading2"/>
        <w:numPr>
          <w:ilvl w:val="0"/>
          <w:numId w:val="27"/>
        </w:numPr>
        <w:ind w:left="357" w:hanging="357"/>
        <w:contextualSpacing/>
      </w:pPr>
      <w:proofErr w:type="gramStart"/>
      <w:r>
        <w:rPr>
          <w:color w:val="000000"/>
        </w:rPr>
        <w:t>Ezenfelül</w:t>
      </w:r>
      <w:proofErr w:type="gramEnd"/>
      <w:r>
        <w:rPr>
          <w:color w:val="000000"/>
        </w:rPr>
        <w:t xml:space="preserve"> az EGSZB az Európai Bizottsággal egyetértésben hangsúlyozza, hogy a jelenlegi hiányosságok aláássák a polgároknak az uniós jogszabályok hatékonyságába vetett bizalmát, és arra kéri a tagállamokat és az Európai Bizottságot, hogy a környezetvédelmi irányítás és a megfelelés végrehajtásának ellenőrzése érdekében teremtsék elő a további személyzet felvételéhez szükséges jelentős forrásokat.</w:t>
      </w:r>
    </w:p>
    <w:p w:rsidR="00F2269F" w:rsidRPr="00FF5BF0" w:rsidRDefault="00F2269F" w:rsidP="0090399E">
      <w:pPr>
        <w:pStyle w:val="Heading2"/>
        <w:numPr>
          <w:ilvl w:val="0"/>
          <w:numId w:val="27"/>
        </w:numPr>
        <w:ind w:left="357" w:hanging="357"/>
        <w:contextualSpacing/>
        <w:rPr>
          <w:color w:val="000000"/>
        </w:rPr>
      </w:pPr>
      <w:r>
        <w:t>Amint a „</w:t>
      </w:r>
      <w:r>
        <w:rPr>
          <w:i/>
        </w:rPr>
        <w:t>Jobb eredmények elérése a jobb alkalmazás révén</w:t>
      </w:r>
      <w:r>
        <w:t>” című közleményben</w:t>
      </w:r>
      <w:r w:rsidRPr="00FF5BF0">
        <w:rPr>
          <w:rStyle w:val="FootnoteReference"/>
        </w:rPr>
        <w:footnoteReference w:id="2"/>
      </w:r>
      <w:r>
        <w:t xml:space="preserve"> szerepel, „az uniós joggal kapcsolatos kötelezettségszegések nem számítanak szokványos ügyeknek”, így nem kezelhetők azokként.</w:t>
      </w:r>
      <w:r>
        <w:rPr>
          <w:color w:val="000000"/>
        </w:rPr>
        <w:t xml:space="preserve"> </w:t>
      </w:r>
      <w:r>
        <w:t xml:space="preserve">Az EGSZB úgy véli, hogy az uniós jognak való meg nem felelést </w:t>
      </w:r>
      <w:r>
        <w:lastRenderedPageBreak/>
        <w:t>megfelelően magas szinten és a kellő időben kell kezelni, ami a jelenlegi közlemény</w:t>
      </w:r>
      <w:r w:rsidRPr="00FF5BF0">
        <w:rPr>
          <w:rStyle w:val="FootnoteReference"/>
        </w:rPr>
        <w:footnoteReference w:id="3"/>
      </w:r>
      <w:r>
        <w:t xml:space="preserve"> esetében nem teljesül.</w:t>
      </w:r>
    </w:p>
    <w:p w:rsidR="00F2269F" w:rsidRPr="00FF5BF0" w:rsidRDefault="00F2269F" w:rsidP="0090399E">
      <w:pPr>
        <w:pStyle w:val="Heading2"/>
        <w:numPr>
          <w:ilvl w:val="0"/>
          <w:numId w:val="27"/>
        </w:numPr>
        <w:ind w:left="357" w:hanging="357"/>
        <w:contextualSpacing/>
        <w:rPr>
          <w:color w:val="000000"/>
        </w:rPr>
      </w:pPr>
      <w:r>
        <w:rPr>
          <w:color w:val="000000"/>
        </w:rPr>
        <w:t>A közlemény a kapacitásépítés és támogatás kérdéseit kizárólag tagállami szinten tárgyalja. Az intézkedések egyike sem kapcsolódik az Európai Bizottság által a „szerződés őreként” végzett uniós szintű nyomon követéshez és végrehajtáshoz. A cselekvési terv a félreértéseken és a kapacitáshiányon túl nem foglalkozik a meg nem felelés egyéb okaival, például az opportunizmussal és a politikai akarat hiányával. A tagállamok támogatása természetesen szükséges, azonban a környezetvédelmi megfelelés javításának stratégiája nem merülhet ki a cselekvési terv puha intézkedéseinek végrehajtásában.</w:t>
      </w:r>
    </w:p>
    <w:p w:rsidR="00F2269F" w:rsidRPr="00FF5BF0" w:rsidRDefault="00F2269F" w:rsidP="00AB6734"/>
    <w:p w:rsidR="00F2269F" w:rsidRPr="00FF5BF0" w:rsidRDefault="00F2269F" w:rsidP="000432D1">
      <w:pPr>
        <w:tabs>
          <w:tab w:val="left" w:pos="1134"/>
        </w:tabs>
        <w:rPr>
          <w:i/>
          <w:iCs/>
        </w:rPr>
      </w:pPr>
      <w:r>
        <w:rPr>
          <w:b/>
          <w:bCs/>
          <w:i/>
          <w:iCs/>
        </w:rPr>
        <w:t>Kapcsolattartó:</w:t>
      </w:r>
      <w:r w:rsidR="008C4BDF">
        <w:rPr>
          <w:b/>
          <w:bCs/>
          <w:i/>
          <w:iCs/>
        </w:rPr>
        <w:tab/>
      </w:r>
      <w:r>
        <w:rPr>
          <w:bCs/>
          <w:i/>
          <w:iCs/>
        </w:rPr>
        <w:t xml:space="preserve">Conrad </w:t>
      </w:r>
      <w:proofErr w:type="spellStart"/>
      <w:r>
        <w:rPr>
          <w:bCs/>
          <w:i/>
          <w:iCs/>
        </w:rPr>
        <w:t>Ganslandt</w:t>
      </w:r>
      <w:proofErr w:type="spellEnd"/>
    </w:p>
    <w:p w:rsidR="00F2269F" w:rsidRPr="00FF5BF0" w:rsidRDefault="005100BB" w:rsidP="000432D1">
      <w:pPr>
        <w:tabs>
          <w:tab w:val="left" w:pos="1134"/>
        </w:tabs>
        <w:rPr>
          <w:i/>
          <w:iCs/>
        </w:rPr>
      </w:pPr>
      <w:r>
        <w:rPr>
          <w:i/>
          <w:iCs/>
        </w:rPr>
        <w:tab/>
      </w:r>
      <w:r w:rsidR="008C4BDF">
        <w:rPr>
          <w:i/>
          <w:iCs/>
        </w:rPr>
        <w:tab/>
      </w:r>
      <w:r>
        <w:rPr>
          <w:i/>
          <w:iCs/>
        </w:rPr>
        <w:t>(Tel</w:t>
      </w:r>
      <w:proofErr w:type="gramStart"/>
      <w:r>
        <w:rPr>
          <w:i/>
          <w:iCs/>
        </w:rPr>
        <w:t>.:</w:t>
      </w:r>
      <w:proofErr w:type="gramEnd"/>
      <w:r>
        <w:rPr>
          <w:i/>
          <w:iCs/>
        </w:rPr>
        <w:t xml:space="preserve"> 00 32 2 546 82 75 – e-mail: </w:t>
      </w:r>
      <w:hyperlink r:id="rId32" w:history="1">
        <w:r>
          <w:rPr>
            <w:rStyle w:val="Hyperlink"/>
            <w:i/>
            <w:iCs/>
          </w:rPr>
          <w:t>Conrad.Ganslandt</w:t>
        </w:r>
        <w:r>
          <w:rPr>
            <w:rStyle w:val="Hyperlink"/>
          </w:rPr>
          <w:t>@eesc.europa.eu</w:t>
        </w:r>
      </w:hyperlink>
      <w:r>
        <w:t xml:space="preserve"> </w:t>
      </w:r>
      <w:r>
        <w:rPr>
          <w:i/>
          <w:iCs/>
        </w:rPr>
        <w:t>)</w:t>
      </w:r>
    </w:p>
    <w:p w:rsidR="0041450A" w:rsidRPr="0041450A" w:rsidRDefault="0041450A" w:rsidP="0041450A">
      <w:pPr>
        <w:rPr>
          <w:b/>
          <w:bCs/>
          <w:i/>
          <w:iCs/>
        </w:rPr>
      </w:pPr>
    </w:p>
    <w:p w:rsidR="0041450A" w:rsidRPr="0041450A" w:rsidRDefault="0041450A" w:rsidP="0041450A">
      <w:pPr>
        <w:rPr>
          <w:b/>
          <w:bCs/>
          <w:i/>
          <w:iCs/>
        </w:rPr>
      </w:pPr>
    </w:p>
    <w:p w:rsidR="00F2269F" w:rsidRPr="00FF5BF0" w:rsidRDefault="00F2269F" w:rsidP="00AB6734">
      <w:pPr>
        <w:pStyle w:val="ListParagraph"/>
        <w:numPr>
          <w:ilvl w:val="0"/>
          <w:numId w:val="12"/>
        </w:numPr>
        <w:rPr>
          <w:b/>
          <w:bCs/>
          <w:i/>
          <w:iCs/>
          <w:sz w:val="28"/>
          <w:szCs w:val="28"/>
        </w:rPr>
      </w:pPr>
      <w:r>
        <w:rPr>
          <w:b/>
          <w:bCs/>
          <w:i/>
          <w:iCs/>
          <w:sz w:val="28"/>
          <w:szCs w:val="28"/>
        </w:rPr>
        <w:t>A GFCM (Földközi-tengeri Általános Halászati Bizottság) megállapodás hatálya alá tartozó területen folytatott halászattal kapcsolatos egyes rendelkezések</w:t>
      </w:r>
    </w:p>
    <w:p w:rsidR="00F2269F" w:rsidRPr="00FF5BF0" w:rsidRDefault="00F2269F" w:rsidP="00AB6734"/>
    <w:p w:rsidR="005100BB" w:rsidRPr="00FF5BF0" w:rsidRDefault="00F2269F" w:rsidP="000432D1">
      <w:pPr>
        <w:tabs>
          <w:tab w:val="left" w:pos="1418"/>
        </w:tabs>
        <w:ind w:left="-5"/>
        <w:rPr>
          <w:bCs/>
        </w:rPr>
      </w:pPr>
      <w:r>
        <w:rPr>
          <w:b/>
          <w:bCs/>
        </w:rPr>
        <w:t>Hivatkozás:</w:t>
      </w:r>
      <w:r w:rsidR="008C4BDF">
        <w:rPr>
          <w:b/>
          <w:bCs/>
        </w:rPr>
        <w:tab/>
      </w:r>
      <w:r>
        <w:t>C kategóriás vélemény</w:t>
      </w:r>
    </w:p>
    <w:p w:rsidR="00F2269F" w:rsidRPr="00FF5BF0" w:rsidRDefault="005100BB" w:rsidP="000432D1">
      <w:pPr>
        <w:tabs>
          <w:tab w:val="left" w:pos="1418"/>
        </w:tabs>
        <w:ind w:left="-5"/>
      </w:pPr>
      <w:r>
        <w:tab/>
        <w:t>COM(2018) 143 final - 2018/0069(COD)</w:t>
      </w:r>
      <w:r>
        <w:rPr>
          <w:b/>
          <w:bCs/>
        </w:rPr>
        <w:t xml:space="preserve"> </w:t>
      </w:r>
      <w:r>
        <w:rPr>
          <w:b/>
          <w:bCs/>
        </w:rPr>
        <w:tab/>
      </w:r>
    </w:p>
    <w:p w:rsidR="00F2269F" w:rsidRPr="00FF5BF0" w:rsidRDefault="00F2269F" w:rsidP="000432D1">
      <w:pPr>
        <w:tabs>
          <w:tab w:val="left" w:pos="1418"/>
        </w:tabs>
        <w:ind w:left="-5"/>
      </w:pPr>
      <w:r>
        <w:tab/>
        <w:t>EESC-2018-02319-00-00-AC-TRA</w:t>
      </w:r>
    </w:p>
    <w:p w:rsidR="00F2269F" w:rsidRPr="00FF5BF0" w:rsidRDefault="00F2269F" w:rsidP="00AB6734">
      <w:pPr>
        <w:rPr>
          <w:iCs/>
          <w:highlight w:val="yellow"/>
        </w:rPr>
      </w:pPr>
    </w:p>
    <w:p w:rsidR="00F2269F" w:rsidRPr="00FF5BF0" w:rsidRDefault="00F2269F" w:rsidP="00396C91">
      <w:r>
        <w:t>Mivel az EGSZB megfelelőnek tartja az európai bizottsági javaslat tartalmát, és részéről további megjegyzést nem kíván hozzáfűzni, úgy határozott, hogy a javaslattal kapcsolatban támogató véleményt bocsát ki.</w:t>
      </w:r>
    </w:p>
    <w:p w:rsidR="00F2269F" w:rsidRPr="00FF5BF0" w:rsidRDefault="00F2269F" w:rsidP="00AB6734">
      <w:pPr>
        <w:tabs>
          <w:tab w:val="left" w:pos="1418"/>
        </w:tabs>
        <w:rPr>
          <w:iCs/>
          <w:highlight w:val="yellow"/>
        </w:rPr>
      </w:pPr>
    </w:p>
    <w:p w:rsidR="00F2269F" w:rsidRPr="00FF5BF0" w:rsidRDefault="00F2269F" w:rsidP="00AB6734">
      <w:pPr>
        <w:tabs>
          <w:tab w:val="left" w:pos="1418"/>
        </w:tabs>
        <w:rPr>
          <w:i/>
          <w:iCs/>
        </w:rPr>
      </w:pPr>
      <w:r>
        <w:rPr>
          <w:b/>
          <w:bCs/>
          <w:i/>
          <w:iCs/>
        </w:rPr>
        <w:t>Kapcsolattartó:</w:t>
      </w:r>
      <w:r w:rsidR="008C4BDF">
        <w:rPr>
          <w:b/>
          <w:bCs/>
          <w:i/>
          <w:iCs/>
        </w:rPr>
        <w:tab/>
      </w:r>
      <w:r w:rsidR="008C4BDF">
        <w:rPr>
          <w:b/>
          <w:bCs/>
          <w:i/>
          <w:iCs/>
        </w:rPr>
        <w:tab/>
      </w:r>
      <w:proofErr w:type="spellStart"/>
      <w:r>
        <w:rPr>
          <w:i/>
        </w:rPr>
        <w:t>Arturo</w:t>
      </w:r>
      <w:proofErr w:type="spellEnd"/>
      <w:r>
        <w:rPr>
          <w:i/>
        </w:rPr>
        <w:t xml:space="preserve"> </w:t>
      </w:r>
      <w:proofErr w:type="spellStart"/>
      <w:r>
        <w:rPr>
          <w:i/>
        </w:rPr>
        <w:t>Iniguez</w:t>
      </w:r>
      <w:proofErr w:type="spellEnd"/>
    </w:p>
    <w:p w:rsidR="00F2269F" w:rsidRPr="00FF5BF0" w:rsidRDefault="005100BB" w:rsidP="00AB6734">
      <w:pPr>
        <w:tabs>
          <w:tab w:val="left" w:pos="1418"/>
        </w:tabs>
        <w:rPr>
          <w:b/>
          <w:iCs/>
          <w:highlight w:val="yellow"/>
          <w:u w:val="single"/>
        </w:rPr>
      </w:pPr>
      <w:r>
        <w:rPr>
          <w:i/>
          <w:iCs/>
        </w:rPr>
        <w:tab/>
      </w:r>
      <w:r w:rsidR="008C4BDF">
        <w:rPr>
          <w:i/>
          <w:iCs/>
        </w:rPr>
        <w:tab/>
      </w:r>
      <w:r>
        <w:rPr>
          <w:i/>
          <w:iCs/>
        </w:rPr>
        <w:t>(Tel</w:t>
      </w:r>
      <w:proofErr w:type="gramStart"/>
      <w:r>
        <w:rPr>
          <w:i/>
          <w:iCs/>
        </w:rPr>
        <w:t>.:</w:t>
      </w:r>
      <w:proofErr w:type="gramEnd"/>
      <w:r>
        <w:rPr>
          <w:i/>
          <w:iCs/>
        </w:rPr>
        <w:t xml:space="preserve"> 00 32 2 546 87 68 – e-mail:</w:t>
      </w:r>
      <w:r>
        <w:rPr>
          <w:i/>
          <w:iCs/>
          <w:color w:val="0000FF"/>
          <w:u w:val="single"/>
        </w:rPr>
        <w:t xml:space="preserve"> </w:t>
      </w:r>
      <w:hyperlink r:id="rId33" w:history="1">
        <w:r>
          <w:rPr>
            <w:rStyle w:val="Hyperlink"/>
            <w:i/>
            <w:iCs/>
          </w:rPr>
          <w:t>Arturo.Iniguez@eesc.europa.eu</w:t>
        </w:r>
      </w:hyperlink>
      <w:r>
        <w:rPr>
          <w:i/>
          <w:iCs/>
        </w:rPr>
        <w:t>)</w:t>
      </w:r>
    </w:p>
    <w:p w:rsidR="00F2269F" w:rsidRPr="00FF5BF0" w:rsidRDefault="00F2269F" w:rsidP="00AB6734"/>
    <w:p w:rsidR="005100BB" w:rsidRPr="00FF5BF0" w:rsidRDefault="005100BB" w:rsidP="00FF5BF0">
      <w:r>
        <w:br w:type="page"/>
      </w:r>
    </w:p>
    <w:p w:rsidR="00387229" w:rsidRPr="00FF5BF0" w:rsidRDefault="00387229" w:rsidP="00BC1694">
      <w:pPr>
        <w:pStyle w:val="Heading1"/>
        <w:rPr>
          <w:b/>
          <w:bCs/>
          <w:iCs/>
          <w:caps/>
          <w:szCs w:val="28"/>
        </w:rPr>
      </w:pPr>
      <w:bookmarkStart w:id="834" w:name="_Toc514234507"/>
      <w:bookmarkStart w:id="835" w:name="_Toc514234754"/>
      <w:bookmarkStart w:id="836" w:name="_Toc514235001"/>
      <w:bookmarkStart w:id="837" w:name="_Toc514235125"/>
      <w:bookmarkStart w:id="838" w:name="_Toc514235248"/>
      <w:bookmarkStart w:id="839" w:name="_Toc514235368"/>
      <w:bookmarkStart w:id="840" w:name="_Toc514235486"/>
      <w:bookmarkStart w:id="841" w:name="_Toc514235604"/>
      <w:bookmarkStart w:id="842" w:name="_Toc514235720"/>
      <w:bookmarkStart w:id="843" w:name="_Toc514234508"/>
      <w:bookmarkStart w:id="844" w:name="_Toc514234755"/>
      <w:bookmarkStart w:id="845" w:name="_Toc514235002"/>
      <w:bookmarkStart w:id="846" w:name="_Toc514235126"/>
      <w:bookmarkStart w:id="847" w:name="_Toc514235249"/>
      <w:bookmarkStart w:id="848" w:name="_Toc514235369"/>
      <w:bookmarkStart w:id="849" w:name="_Toc514235487"/>
      <w:bookmarkStart w:id="850" w:name="_Toc514235605"/>
      <w:bookmarkStart w:id="851" w:name="_Toc514235721"/>
      <w:bookmarkStart w:id="852" w:name="_Toc514234509"/>
      <w:bookmarkStart w:id="853" w:name="_Toc514234756"/>
      <w:bookmarkStart w:id="854" w:name="_Toc514235003"/>
      <w:bookmarkStart w:id="855" w:name="_Toc514235127"/>
      <w:bookmarkStart w:id="856" w:name="_Toc514235250"/>
      <w:bookmarkStart w:id="857" w:name="_Toc514235370"/>
      <w:bookmarkStart w:id="858" w:name="_Toc514235488"/>
      <w:bookmarkStart w:id="859" w:name="_Toc514235606"/>
      <w:bookmarkStart w:id="860" w:name="_Toc514235722"/>
      <w:bookmarkStart w:id="861" w:name="_Toc514234510"/>
      <w:bookmarkStart w:id="862" w:name="_Toc514234757"/>
      <w:bookmarkStart w:id="863" w:name="_Toc514235004"/>
      <w:bookmarkStart w:id="864" w:name="_Toc514235128"/>
      <w:bookmarkStart w:id="865" w:name="_Toc514235251"/>
      <w:bookmarkStart w:id="866" w:name="_Toc514235371"/>
      <w:bookmarkStart w:id="867" w:name="_Toc514235489"/>
      <w:bookmarkStart w:id="868" w:name="_Toc514235607"/>
      <w:bookmarkStart w:id="869" w:name="_Toc514235723"/>
      <w:bookmarkStart w:id="870" w:name="_Toc514234511"/>
      <w:bookmarkStart w:id="871" w:name="_Toc514234758"/>
      <w:bookmarkStart w:id="872" w:name="_Toc514235005"/>
      <w:bookmarkStart w:id="873" w:name="_Toc514235129"/>
      <w:bookmarkStart w:id="874" w:name="_Toc514235252"/>
      <w:bookmarkStart w:id="875" w:name="_Toc514235372"/>
      <w:bookmarkStart w:id="876" w:name="_Toc514235490"/>
      <w:bookmarkStart w:id="877" w:name="_Toc514235608"/>
      <w:bookmarkStart w:id="878" w:name="_Toc514235724"/>
      <w:bookmarkStart w:id="879" w:name="_Toc514234512"/>
      <w:bookmarkStart w:id="880" w:name="_Toc514234759"/>
      <w:bookmarkStart w:id="881" w:name="_Toc514235006"/>
      <w:bookmarkStart w:id="882" w:name="_Toc514235130"/>
      <w:bookmarkStart w:id="883" w:name="_Toc514235253"/>
      <w:bookmarkStart w:id="884" w:name="_Toc514235373"/>
      <w:bookmarkStart w:id="885" w:name="_Toc514235491"/>
      <w:bookmarkStart w:id="886" w:name="_Toc514235609"/>
      <w:bookmarkStart w:id="887" w:name="_Toc514235725"/>
      <w:bookmarkStart w:id="888" w:name="_Toc514234513"/>
      <w:bookmarkStart w:id="889" w:name="_Toc514234760"/>
      <w:bookmarkStart w:id="890" w:name="_Toc514235007"/>
      <w:bookmarkStart w:id="891" w:name="_Toc514235131"/>
      <w:bookmarkStart w:id="892" w:name="_Toc514235254"/>
      <w:bookmarkStart w:id="893" w:name="_Toc514235374"/>
      <w:bookmarkStart w:id="894" w:name="_Toc514235492"/>
      <w:bookmarkStart w:id="895" w:name="_Toc514235610"/>
      <w:bookmarkStart w:id="896" w:name="_Toc514235726"/>
      <w:bookmarkStart w:id="897" w:name="_Toc514234514"/>
      <w:bookmarkStart w:id="898" w:name="_Toc514234761"/>
      <w:bookmarkStart w:id="899" w:name="_Toc514235008"/>
      <w:bookmarkStart w:id="900" w:name="_Toc514235132"/>
      <w:bookmarkStart w:id="901" w:name="_Toc514235255"/>
      <w:bookmarkStart w:id="902" w:name="_Toc514235375"/>
      <w:bookmarkStart w:id="903" w:name="_Toc514235493"/>
      <w:bookmarkStart w:id="904" w:name="_Toc514235611"/>
      <w:bookmarkStart w:id="905" w:name="_Toc514235727"/>
      <w:bookmarkStart w:id="906" w:name="_Toc514234515"/>
      <w:bookmarkStart w:id="907" w:name="_Toc514234762"/>
      <w:bookmarkStart w:id="908" w:name="_Toc514235009"/>
      <w:bookmarkStart w:id="909" w:name="_Toc514235133"/>
      <w:bookmarkStart w:id="910" w:name="_Toc514235256"/>
      <w:bookmarkStart w:id="911" w:name="_Toc514235376"/>
      <w:bookmarkStart w:id="912" w:name="_Toc514235494"/>
      <w:bookmarkStart w:id="913" w:name="_Toc514235612"/>
      <w:bookmarkStart w:id="914" w:name="_Toc514235728"/>
      <w:bookmarkStart w:id="915" w:name="_Toc514234516"/>
      <w:bookmarkStart w:id="916" w:name="_Toc514234763"/>
      <w:bookmarkStart w:id="917" w:name="_Toc514235010"/>
      <w:bookmarkStart w:id="918" w:name="_Toc514235134"/>
      <w:bookmarkStart w:id="919" w:name="_Toc514235257"/>
      <w:bookmarkStart w:id="920" w:name="_Toc514235377"/>
      <w:bookmarkStart w:id="921" w:name="_Toc514235495"/>
      <w:bookmarkStart w:id="922" w:name="_Toc514235613"/>
      <w:bookmarkStart w:id="923" w:name="_Toc514235729"/>
      <w:bookmarkStart w:id="924" w:name="_Toc514234517"/>
      <w:bookmarkStart w:id="925" w:name="_Toc514234764"/>
      <w:bookmarkStart w:id="926" w:name="_Toc514235011"/>
      <w:bookmarkStart w:id="927" w:name="_Toc514235135"/>
      <w:bookmarkStart w:id="928" w:name="_Toc514235258"/>
      <w:bookmarkStart w:id="929" w:name="_Toc514235378"/>
      <w:bookmarkStart w:id="930" w:name="_Toc514235496"/>
      <w:bookmarkStart w:id="931" w:name="_Toc514235614"/>
      <w:bookmarkStart w:id="932" w:name="_Toc514235730"/>
      <w:bookmarkStart w:id="933" w:name="_Toc514234518"/>
      <w:bookmarkStart w:id="934" w:name="_Toc514234765"/>
      <w:bookmarkStart w:id="935" w:name="_Toc514235012"/>
      <w:bookmarkStart w:id="936" w:name="_Toc514235136"/>
      <w:bookmarkStart w:id="937" w:name="_Toc514235259"/>
      <w:bookmarkStart w:id="938" w:name="_Toc514235379"/>
      <w:bookmarkStart w:id="939" w:name="_Toc514235497"/>
      <w:bookmarkStart w:id="940" w:name="_Toc514235615"/>
      <w:bookmarkStart w:id="941" w:name="_Toc514235731"/>
      <w:bookmarkStart w:id="942" w:name="_Toc514234519"/>
      <w:bookmarkStart w:id="943" w:name="_Toc514234766"/>
      <w:bookmarkStart w:id="944" w:name="_Toc514235013"/>
      <w:bookmarkStart w:id="945" w:name="_Toc514235137"/>
      <w:bookmarkStart w:id="946" w:name="_Toc514235260"/>
      <w:bookmarkStart w:id="947" w:name="_Toc514235380"/>
      <w:bookmarkStart w:id="948" w:name="_Toc514235498"/>
      <w:bookmarkStart w:id="949" w:name="_Toc514235616"/>
      <w:bookmarkStart w:id="950" w:name="_Toc514235732"/>
      <w:bookmarkStart w:id="951" w:name="_Toc514234520"/>
      <w:bookmarkStart w:id="952" w:name="_Toc514234767"/>
      <w:bookmarkStart w:id="953" w:name="_Toc514235014"/>
      <w:bookmarkStart w:id="954" w:name="_Toc514235138"/>
      <w:bookmarkStart w:id="955" w:name="_Toc514235261"/>
      <w:bookmarkStart w:id="956" w:name="_Toc514235381"/>
      <w:bookmarkStart w:id="957" w:name="_Toc514235499"/>
      <w:bookmarkStart w:id="958" w:name="_Toc514235617"/>
      <w:bookmarkStart w:id="959" w:name="_Toc514235733"/>
      <w:bookmarkStart w:id="960" w:name="_Toc514234521"/>
      <w:bookmarkStart w:id="961" w:name="_Toc514234768"/>
      <w:bookmarkStart w:id="962" w:name="_Toc514235015"/>
      <w:bookmarkStart w:id="963" w:name="_Toc514235139"/>
      <w:bookmarkStart w:id="964" w:name="_Toc514235262"/>
      <w:bookmarkStart w:id="965" w:name="_Toc514235382"/>
      <w:bookmarkStart w:id="966" w:name="_Toc514235500"/>
      <w:bookmarkStart w:id="967" w:name="_Toc514235618"/>
      <w:bookmarkStart w:id="968" w:name="_Toc514235734"/>
      <w:bookmarkStart w:id="969" w:name="_Toc514234522"/>
      <w:bookmarkStart w:id="970" w:name="_Toc514234769"/>
      <w:bookmarkStart w:id="971" w:name="_Toc514235016"/>
      <w:bookmarkStart w:id="972" w:name="_Toc514235140"/>
      <w:bookmarkStart w:id="973" w:name="_Toc514235263"/>
      <w:bookmarkStart w:id="974" w:name="_Toc514235383"/>
      <w:bookmarkStart w:id="975" w:name="_Toc514235501"/>
      <w:bookmarkStart w:id="976" w:name="_Toc514235619"/>
      <w:bookmarkStart w:id="977" w:name="_Toc514235735"/>
      <w:bookmarkStart w:id="978" w:name="_Toc514234523"/>
      <w:bookmarkStart w:id="979" w:name="_Toc514234770"/>
      <w:bookmarkStart w:id="980" w:name="_Toc514235017"/>
      <w:bookmarkStart w:id="981" w:name="_Toc514235141"/>
      <w:bookmarkStart w:id="982" w:name="_Toc514235264"/>
      <w:bookmarkStart w:id="983" w:name="_Toc514235384"/>
      <w:bookmarkStart w:id="984" w:name="_Toc514235502"/>
      <w:bookmarkStart w:id="985" w:name="_Toc514235620"/>
      <w:bookmarkStart w:id="986" w:name="_Toc514235736"/>
      <w:bookmarkStart w:id="987" w:name="_Toc514234524"/>
      <w:bookmarkStart w:id="988" w:name="_Toc514234771"/>
      <w:bookmarkStart w:id="989" w:name="_Toc514235018"/>
      <w:bookmarkStart w:id="990" w:name="_Toc514235142"/>
      <w:bookmarkStart w:id="991" w:name="_Toc514235265"/>
      <w:bookmarkStart w:id="992" w:name="_Toc514235385"/>
      <w:bookmarkStart w:id="993" w:name="_Toc514235503"/>
      <w:bookmarkStart w:id="994" w:name="_Toc514235621"/>
      <w:bookmarkStart w:id="995" w:name="_Toc514235737"/>
      <w:bookmarkStart w:id="996" w:name="_Toc517083444"/>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b/>
          <w:bCs/>
          <w:iCs/>
          <w:caps/>
          <w:szCs w:val="28"/>
        </w:rPr>
        <w:lastRenderedPageBreak/>
        <w:t>„Foglalkoztatás- és szociálpolitika, uniós polgárság” szekció</w:t>
      </w:r>
      <w:bookmarkEnd w:id="996"/>
    </w:p>
    <w:p w:rsidR="00BC1694" w:rsidRPr="00FF5BF0" w:rsidRDefault="00BC1694" w:rsidP="00AB6734">
      <w:pPr>
        <w:rPr>
          <w:caps/>
        </w:rPr>
      </w:pPr>
    </w:p>
    <w:p w:rsidR="005661DF" w:rsidRPr="00FF5BF0" w:rsidRDefault="00145167" w:rsidP="00AB6734">
      <w:pPr>
        <w:pStyle w:val="ListParagraph"/>
        <w:numPr>
          <w:ilvl w:val="0"/>
          <w:numId w:val="17"/>
        </w:numPr>
        <w:rPr>
          <w:b/>
          <w:i/>
          <w:sz w:val="28"/>
          <w:szCs w:val="28"/>
        </w:rPr>
      </w:pPr>
      <w:r>
        <w:rPr>
          <w:b/>
          <w:i/>
          <w:sz w:val="28"/>
          <w:szCs w:val="28"/>
        </w:rPr>
        <w:t>Irányelv az átlátható és kiszámítható munkafeltételekről</w:t>
      </w:r>
    </w:p>
    <w:p w:rsidR="005661DF" w:rsidRPr="00FF5BF0" w:rsidRDefault="005661DF" w:rsidP="00AB6734"/>
    <w:p w:rsidR="005661DF" w:rsidRPr="00FF5BF0" w:rsidRDefault="005661DF" w:rsidP="00AB6734">
      <w:pPr>
        <w:tabs>
          <w:tab w:val="left" w:pos="1701"/>
        </w:tabs>
        <w:overflowPunct w:val="0"/>
        <w:autoSpaceDE w:val="0"/>
        <w:autoSpaceDN w:val="0"/>
        <w:adjustRightInd w:val="0"/>
        <w:textAlignment w:val="baseline"/>
        <w:rPr>
          <w:szCs w:val="20"/>
        </w:rPr>
      </w:pPr>
      <w:r>
        <w:rPr>
          <w:b/>
          <w:szCs w:val="20"/>
        </w:rPr>
        <w:t>Előadó:</w:t>
      </w:r>
      <w:r>
        <w:tab/>
        <w:t xml:space="preserve">Christian </w:t>
      </w:r>
      <w:proofErr w:type="spellStart"/>
      <w:r>
        <w:t>Bäumler</w:t>
      </w:r>
      <w:proofErr w:type="spellEnd"/>
      <w:r>
        <w:t xml:space="preserve"> (Munkavállalók/DE)</w:t>
      </w:r>
    </w:p>
    <w:p w:rsidR="005661DF" w:rsidRPr="00FF5BF0" w:rsidRDefault="005661DF" w:rsidP="00AB6734">
      <w:pPr>
        <w:tabs>
          <w:tab w:val="left" w:pos="1701"/>
        </w:tabs>
        <w:overflowPunct w:val="0"/>
        <w:autoSpaceDE w:val="0"/>
        <w:autoSpaceDN w:val="0"/>
        <w:adjustRightInd w:val="0"/>
        <w:textAlignment w:val="baseline"/>
        <w:rPr>
          <w:b/>
          <w:szCs w:val="20"/>
        </w:rPr>
      </w:pPr>
      <w:r>
        <w:rPr>
          <w:b/>
          <w:szCs w:val="20"/>
        </w:rPr>
        <w:t>Társelőadó:</w:t>
      </w:r>
      <w:r>
        <w:tab/>
      </w:r>
      <w:proofErr w:type="spellStart"/>
      <w:r>
        <w:t>Vladimíra</w:t>
      </w:r>
      <w:proofErr w:type="spellEnd"/>
      <w:r>
        <w:t xml:space="preserve"> </w:t>
      </w:r>
      <w:proofErr w:type="spellStart"/>
      <w:r>
        <w:t>Drbalová</w:t>
      </w:r>
      <w:proofErr w:type="spellEnd"/>
      <w:r>
        <w:t xml:space="preserve"> (Munkaadók/CZ)</w:t>
      </w:r>
    </w:p>
    <w:p w:rsidR="00973A8E" w:rsidRPr="00FF5BF0" w:rsidRDefault="00973A8E" w:rsidP="00AB6734">
      <w:pPr>
        <w:overflowPunct w:val="0"/>
        <w:autoSpaceDE w:val="0"/>
        <w:autoSpaceDN w:val="0"/>
        <w:adjustRightInd w:val="0"/>
        <w:textAlignment w:val="baseline"/>
        <w:rPr>
          <w:b/>
          <w:color w:val="000000"/>
        </w:rPr>
      </w:pPr>
    </w:p>
    <w:p w:rsidR="005661DF" w:rsidRPr="00FF5BF0" w:rsidRDefault="005661DF" w:rsidP="00AB6734">
      <w:pPr>
        <w:tabs>
          <w:tab w:val="left" w:pos="1701"/>
        </w:tabs>
        <w:overflowPunct w:val="0"/>
        <w:autoSpaceDE w:val="0"/>
        <w:autoSpaceDN w:val="0"/>
        <w:adjustRightInd w:val="0"/>
        <w:textAlignment w:val="baseline"/>
        <w:rPr>
          <w:b/>
          <w:szCs w:val="20"/>
        </w:rPr>
      </w:pPr>
      <w:r>
        <w:rPr>
          <w:b/>
          <w:szCs w:val="20"/>
        </w:rPr>
        <w:t>Hivatkozás:</w:t>
      </w:r>
      <w:r w:rsidR="008C4BDF">
        <w:rPr>
          <w:b/>
          <w:szCs w:val="20"/>
        </w:rPr>
        <w:tab/>
      </w:r>
      <w:r>
        <w:t>EESC-2018-00300-00-00-AC-TRA</w:t>
      </w:r>
    </w:p>
    <w:p w:rsidR="005661DF" w:rsidRPr="00FF5BF0" w:rsidRDefault="0061195A" w:rsidP="00DA7F15">
      <w:pPr>
        <w:tabs>
          <w:tab w:val="left" w:pos="1701"/>
        </w:tabs>
        <w:rPr>
          <w:i/>
          <w:iCs/>
        </w:rPr>
      </w:pPr>
      <w:r>
        <w:tab/>
        <w:t>COM(2017) 797 final – 2017/0355 (COD)</w:t>
      </w:r>
    </w:p>
    <w:p w:rsidR="00396C91" w:rsidRPr="00FF5BF0" w:rsidRDefault="00396C91" w:rsidP="00396C91">
      <w:pPr>
        <w:rPr>
          <w:bCs/>
          <w:iCs/>
        </w:rPr>
      </w:pPr>
      <w:r>
        <w:rPr>
          <w:b/>
        </w:rPr>
        <w:t>Főbb pontok:</w:t>
      </w:r>
    </w:p>
    <w:p w:rsidR="00396C91" w:rsidRPr="00FF5BF0" w:rsidRDefault="00396C91" w:rsidP="00AB6734">
      <w:pPr>
        <w:rPr>
          <w:i/>
          <w:iCs/>
        </w:rPr>
      </w:pPr>
    </w:p>
    <w:p w:rsidR="005661DF" w:rsidRPr="00FF5BF0" w:rsidRDefault="005661DF" w:rsidP="0090399E">
      <w:pPr>
        <w:pStyle w:val="ListParagraph"/>
        <w:numPr>
          <w:ilvl w:val="0"/>
          <w:numId w:val="29"/>
        </w:numPr>
        <w:ind w:left="357" w:hanging="357"/>
        <w:rPr>
          <w:iCs/>
        </w:rPr>
      </w:pPr>
      <w:r>
        <w:t>Az EGSZB támogatja az Európai Bizottság arra irányuló erőfeszítéseit, hogy átláthatóbbá és kiszámíthatóbbá tegye a munkafeltételeket mindenki, de különösen az atipikus módon foglalkoztatott munkavállalók számára, ami határozott lépést jelent a szociális jogok európai pillérének megvalósítása irányába.</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A szociális partnerek sajátos szerepet töltenek be az átlátható és kiszámítható munkafeltételek társadalmi párbeszéden és kollektív tárgyalásokon keresztüli szabályozásában, figyelembe véve a tagállamok és a nemzeti gyakorlatok közötti eltéréseket. Néhány tagállam kollektív szerződések, szociális párbeszéd vagy jogszabályok révén kezelte az atipikus foglalkoztatás kérdését.</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Az EGSZB elismeri a munkáltatóként eljáró természetes személyek, illetve a mikro- és kisvállalkozások különleges helyzetét, és azt ajánlja, hogy nyújtsanak megfelelő támogatást e gazdálkodó egységek számára.</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 xml:space="preserve">A tagállamoknak képesnek kell lenniük a szociális párbeszéd keretében meghatározni, ki tartozik a „munkavállalók” körébe, ennek értelmezésénél azonban szem előtt kell tartani az irányelv általános célkitűzését. További pontosítás ajánlott, hogy ezek a munkavállalók is élvezhessék az irányelv által biztosított védelmet. Ugyanakkor azokat a platformokat használókat, akik valójában önálló vállalkozók és függetlenek, ki kell zárni az irányelv hatálya alól. Az irányelv személyi hatályát a munkavállaló fogalmának meghatározását illetően </w:t>
      </w:r>
      <w:proofErr w:type="spellStart"/>
      <w:r>
        <w:t>egyértelműbbé</w:t>
      </w:r>
      <w:proofErr w:type="spellEnd"/>
      <w:r>
        <w:t xml:space="preserve"> kell tenni.</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Az EGSZB szerint a behívásos munkavégzés megfelelő referencia-időszak és előzetes értesítés nélkül nem tartható fenn foglalkoztatási formaként. A behívásos munkavégzésről szóló munkaszerződéseknek garantálniuk kellene egy bizonyos számú órát vagy ennek megfelelő fizetést.</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Az EGSZB támogatja a munkafeltételekre vonatkozó minimumkövetelményekkel kapcsolatos rendelkezéseket, különösen a próbaidő hossza, a párhuzamos foglalkoztatás tilalmának korlátozása, a munka minimális kiszámíthatósága, a másik foglalkoztatási formára való áttérés, amennyiben az rendelkezésre áll, valamint a munkavállaló számára a feladata elvégzéséhez szükséges ingyenes képzés biztosítása tekintetében. Az EGSZB azonban tanácsosnak tartja egyes szempontok pontosítását, és azt javasolja, hogy a nemzeti jogi és szociális párbeszéddel kapcsolatos gyakorlatoknak megfelelően a felelősség nemzeti szintű legyen.</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lastRenderedPageBreak/>
        <w:t>Az EGSZB úgy véli, hogy az irányelv hatékony alkalmazása érdekében helyénvaló, hogy a munkavállalók védelemben részesüljenek az elbocsátásokkal szemben. A szankcióknak, amennyiben indokoltak, arányosnak kell lenniük a munkavállalók által elszenvedett kár mértékével. Az EGSZB üdvözli, hogy a 14. cikk (1) bekezdésében szereplő rendelkezés 15 napot ad a munkáltatóknak a hiányzó információk pótlására.</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A javaslat minimumszabályokat állapít meg a konvergencia tekintetében, és fontos, hogy a jelenleg jobb anyagi jogokat élvező munkavállalóknak az irányelv végrehajtásakor ne kelljen tartaniuk meglévő jogaik romlásától.</w:t>
      </w:r>
    </w:p>
    <w:p w:rsidR="005661DF" w:rsidRPr="00FF5BF0" w:rsidRDefault="005661DF" w:rsidP="00AB6734">
      <w:pPr>
        <w:rPr>
          <w:iCs/>
        </w:rPr>
      </w:pPr>
    </w:p>
    <w:p w:rsidR="005661DF" w:rsidRPr="00FF5BF0" w:rsidRDefault="005661DF" w:rsidP="000432D1">
      <w:pPr>
        <w:tabs>
          <w:tab w:val="left" w:pos="1134"/>
        </w:tabs>
        <w:overflowPunct w:val="0"/>
        <w:autoSpaceDE w:val="0"/>
        <w:autoSpaceDN w:val="0"/>
        <w:adjustRightInd w:val="0"/>
        <w:textAlignment w:val="baseline"/>
        <w:rPr>
          <w:i/>
          <w:szCs w:val="20"/>
        </w:rPr>
      </w:pPr>
      <w:r>
        <w:rPr>
          <w:b/>
          <w:i/>
          <w:szCs w:val="20"/>
        </w:rPr>
        <w:t>Kapcsolattartó:</w:t>
      </w:r>
      <w:r>
        <w:tab/>
      </w:r>
      <w:proofErr w:type="spellStart"/>
      <w:r>
        <w:rPr>
          <w:i/>
          <w:szCs w:val="20"/>
        </w:rPr>
        <w:t>June</w:t>
      </w:r>
      <w:proofErr w:type="spellEnd"/>
      <w:r>
        <w:rPr>
          <w:i/>
          <w:szCs w:val="20"/>
        </w:rPr>
        <w:t xml:space="preserve"> </w:t>
      </w:r>
      <w:proofErr w:type="spellStart"/>
      <w:r>
        <w:rPr>
          <w:i/>
          <w:szCs w:val="20"/>
        </w:rPr>
        <w:t>Bedaton</w:t>
      </w:r>
      <w:proofErr w:type="spellEnd"/>
    </w:p>
    <w:p w:rsidR="005661DF" w:rsidRPr="00FF5BF0" w:rsidRDefault="005100BB" w:rsidP="000432D1">
      <w:pPr>
        <w:tabs>
          <w:tab w:val="left" w:pos="1134"/>
        </w:tabs>
        <w:overflowPunct w:val="0"/>
        <w:autoSpaceDE w:val="0"/>
        <w:autoSpaceDN w:val="0"/>
        <w:adjustRightInd w:val="0"/>
        <w:textAlignment w:val="baseline"/>
        <w:rPr>
          <w:szCs w:val="20"/>
        </w:rPr>
      </w:pPr>
      <w:r>
        <w:rPr>
          <w:i/>
          <w:szCs w:val="20"/>
        </w:rPr>
        <w:tab/>
      </w:r>
      <w:r w:rsidR="008C4BDF">
        <w:rPr>
          <w:i/>
          <w:szCs w:val="20"/>
        </w:rPr>
        <w:tab/>
      </w:r>
      <w:r>
        <w:rPr>
          <w:i/>
          <w:szCs w:val="20"/>
        </w:rPr>
        <w:t>(Tel</w:t>
      </w:r>
      <w:proofErr w:type="gramStart"/>
      <w:r>
        <w:rPr>
          <w:i/>
          <w:szCs w:val="20"/>
        </w:rPr>
        <w:t>.:</w:t>
      </w:r>
      <w:proofErr w:type="gramEnd"/>
      <w:r>
        <w:rPr>
          <w:i/>
          <w:szCs w:val="20"/>
        </w:rPr>
        <w:t xml:space="preserve"> 00 32 2 546 81 34 – e-mail: </w:t>
      </w:r>
      <w:hyperlink r:id="rId34" w:history="1">
        <w:r>
          <w:rPr>
            <w:rStyle w:val="Hyperlink"/>
            <w:i/>
          </w:rPr>
          <w:t>june.bedaton@eesc.europa.eu</w:t>
        </w:r>
      </w:hyperlink>
      <w:r>
        <w:t xml:space="preserve"> </w:t>
      </w:r>
      <w:r>
        <w:rPr>
          <w:i/>
          <w:szCs w:val="20"/>
        </w:rPr>
        <w:t>)</w:t>
      </w:r>
    </w:p>
    <w:p w:rsidR="005661DF" w:rsidRPr="00FF5BF0" w:rsidRDefault="005661DF" w:rsidP="00AB6734">
      <w:pPr>
        <w:rPr>
          <w:caps/>
        </w:rPr>
      </w:pPr>
    </w:p>
    <w:p w:rsidR="005661DF" w:rsidRPr="00FF5BF0" w:rsidRDefault="005661DF" w:rsidP="00AB6734">
      <w:pPr>
        <w:rPr>
          <w:caps/>
        </w:rPr>
      </w:pPr>
    </w:p>
    <w:p w:rsidR="005661DF" w:rsidRPr="00FF5BF0" w:rsidRDefault="005661DF" w:rsidP="00AB6734">
      <w:pPr>
        <w:pStyle w:val="ListParagraph"/>
        <w:numPr>
          <w:ilvl w:val="0"/>
          <w:numId w:val="3"/>
        </w:numPr>
        <w:overflowPunct w:val="0"/>
        <w:autoSpaceDE w:val="0"/>
        <w:autoSpaceDN w:val="0"/>
        <w:adjustRightInd w:val="0"/>
        <w:textAlignment w:val="baseline"/>
        <w:rPr>
          <w:b/>
          <w:i/>
          <w:sz w:val="28"/>
        </w:rPr>
      </w:pPr>
      <w:r>
        <w:rPr>
          <w:b/>
          <w:i/>
          <w:sz w:val="28"/>
          <w:szCs w:val="28"/>
        </w:rPr>
        <w:t xml:space="preserve">Az uniós információs rendszerek közötti </w:t>
      </w:r>
      <w:proofErr w:type="spellStart"/>
      <w:r>
        <w:rPr>
          <w:b/>
          <w:i/>
          <w:sz w:val="28"/>
          <w:szCs w:val="28"/>
        </w:rPr>
        <w:t>interoperabilitás</w:t>
      </w:r>
      <w:proofErr w:type="spellEnd"/>
      <w:r>
        <w:rPr>
          <w:b/>
          <w:i/>
          <w:sz w:val="28"/>
          <w:szCs w:val="28"/>
        </w:rPr>
        <w:t xml:space="preserve"> (határok, vízumügy, rendőrségi és igazságügyi együttműködés, menekültügy és migráció)</w:t>
      </w:r>
    </w:p>
    <w:p w:rsidR="00BC1694" w:rsidRPr="00FF5BF0" w:rsidRDefault="00BC1694" w:rsidP="00AB6734"/>
    <w:p w:rsidR="005661DF" w:rsidRPr="00FF5BF0" w:rsidRDefault="005661DF" w:rsidP="000432D1">
      <w:pPr>
        <w:tabs>
          <w:tab w:val="left" w:pos="1418"/>
        </w:tabs>
      </w:pPr>
      <w:r>
        <w:rPr>
          <w:b/>
        </w:rPr>
        <w:t>Előadó:</w:t>
      </w:r>
      <w:r>
        <w:tab/>
      </w:r>
      <w:proofErr w:type="spellStart"/>
      <w:r>
        <w:t>Laure</w:t>
      </w:r>
      <w:proofErr w:type="spellEnd"/>
      <w:r>
        <w:t xml:space="preserve"> </w:t>
      </w:r>
      <w:r>
        <w:rPr>
          <w:caps/>
        </w:rPr>
        <w:t>Batut</w:t>
      </w:r>
      <w:r>
        <w:t xml:space="preserve"> (Munkavállalók/FR)</w:t>
      </w:r>
    </w:p>
    <w:p w:rsidR="005661DF" w:rsidRPr="00FF5BF0" w:rsidRDefault="005661DF" w:rsidP="00AB6734">
      <w:pPr>
        <w:tabs>
          <w:tab w:val="left" w:pos="1701"/>
        </w:tabs>
      </w:pPr>
    </w:p>
    <w:p w:rsidR="005661DF" w:rsidRPr="00FF5BF0" w:rsidRDefault="005661DF" w:rsidP="00753427">
      <w:pPr>
        <w:tabs>
          <w:tab w:val="left" w:pos="1418"/>
        </w:tabs>
      </w:pPr>
      <w:r>
        <w:rPr>
          <w:b/>
        </w:rPr>
        <w:t>Hivatkozás:</w:t>
      </w:r>
      <w:r>
        <w:tab/>
        <w:t>EESC-2018-00446-00-00-AC-TRA</w:t>
      </w:r>
    </w:p>
    <w:p w:rsidR="005661DF" w:rsidRPr="00FF5BF0" w:rsidRDefault="00753427" w:rsidP="00753427">
      <w:pPr>
        <w:tabs>
          <w:tab w:val="left" w:pos="1418"/>
        </w:tabs>
      </w:pPr>
      <w:r>
        <w:tab/>
        <w:t>COM(2017) 793 final – 2017/0351 (COD)]</w:t>
      </w:r>
    </w:p>
    <w:p w:rsidR="00753427" w:rsidRPr="00FF5BF0" w:rsidRDefault="00753427" w:rsidP="00753427">
      <w:pPr>
        <w:tabs>
          <w:tab w:val="left" w:pos="1418"/>
        </w:tabs>
        <w:rPr>
          <w:b/>
        </w:rPr>
      </w:pPr>
      <w:r>
        <w:tab/>
        <w:t>COM(2017) 794 final – 2017/0352 (COD)</w:t>
      </w:r>
    </w:p>
    <w:p w:rsidR="005661DF" w:rsidRPr="00FF5BF0" w:rsidRDefault="005661DF" w:rsidP="00AB6734">
      <w:pPr>
        <w:rPr>
          <w:b/>
          <w:highlight w:val="yellow"/>
        </w:rPr>
      </w:pPr>
      <w:r>
        <w:rPr>
          <w:b/>
        </w:rPr>
        <w:t>Főbb pontok:</w:t>
      </w:r>
    </w:p>
    <w:p w:rsidR="00BC1694" w:rsidRPr="00FF5BF0" w:rsidRDefault="00BC1694" w:rsidP="00BC1694">
      <w:pPr>
        <w:rPr>
          <w:highlight w:val="yellow"/>
        </w:rPr>
      </w:pPr>
    </w:p>
    <w:p w:rsidR="005661DF" w:rsidRPr="00FF5BF0" w:rsidRDefault="005661DF" w:rsidP="00AB6734">
      <w:r>
        <w:t>Az EGSZB</w:t>
      </w:r>
    </w:p>
    <w:p w:rsidR="005661DF" w:rsidRPr="00FF5BF0" w:rsidRDefault="005661DF" w:rsidP="0090399E">
      <w:pPr>
        <w:pStyle w:val="ListParagraph"/>
        <w:numPr>
          <w:ilvl w:val="0"/>
          <w:numId w:val="29"/>
        </w:numPr>
        <w:ind w:left="357" w:hanging="357"/>
      </w:pPr>
      <w:r>
        <w:t xml:space="preserve">hasznosnak és pozitívnak tartja az Európai Bizottság javaslatát az uniós információs rendszerek közötti </w:t>
      </w:r>
      <w:proofErr w:type="spellStart"/>
      <w:r>
        <w:t>interoperabilitás</w:t>
      </w:r>
      <w:proofErr w:type="spellEnd"/>
      <w:r>
        <w:t xml:space="preserve"> javítására a határok és a vízumügy, valamint a rendőrségi és igazságügyi együttműködés, továbbá a menekültügy és a migráció tekintetében,</w:t>
      </w:r>
    </w:p>
    <w:p w:rsidR="005661DF" w:rsidRPr="00FF5BF0" w:rsidRDefault="005661DF" w:rsidP="0090399E">
      <w:pPr>
        <w:pStyle w:val="ListParagraph"/>
        <w:numPr>
          <w:ilvl w:val="0"/>
          <w:numId w:val="29"/>
        </w:numPr>
        <w:ind w:left="357" w:hanging="357"/>
      </w:pPr>
      <w:r>
        <w:t xml:space="preserve">úgy véli, hogy az </w:t>
      </w:r>
      <w:proofErr w:type="spellStart"/>
      <w:r>
        <w:t>interoperabilitásnak</w:t>
      </w:r>
      <w:proofErr w:type="spellEnd"/>
      <w:r>
        <w:t xml:space="preserve"> stratégiai célkitűzésnek kell lennie az EU számára, hogy nyitott térség maradjon, mely garantálja az alapvető jogokat és a mobilitást. Az EU-nak és a tagállamoknak kötelességük védeni minden ember életét és biztonságát,</w:t>
      </w:r>
    </w:p>
    <w:p w:rsidR="005661DF" w:rsidRPr="00FF5BF0" w:rsidRDefault="005661DF" w:rsidP="0090399E">
      <w:pPr>
        <w:pStyle w:val="ListParagraph"/>
        <w:numPr>
          <w:ilvl w:val="0"/>
          <w:numId w:val="29"/>
        </w:numPr>
        <w:ind w:left="357" w:hanging="357"/>
      </w:pPr>
      <w:r>
        <w:t xml:space="preserve">úgy véli, hogy az </w:t>
      </w:r>
      <w:proofErr w:type="spellStart"/>
      <w:r>
        <w:t>interoperabilitási</w:t>
      </w:r>
      <w:proofErr w:type="spellEnd"/>
      <w:r>
        <w:t xml:space="preserve"> intézkedések annál is inkább érthetőbbek lesznek, mivel: az EU migrációs stratégiája keretében garantálják a szabadság és a biztonság közötti egyensúly feltételeit, tiszteletben tartva a hatáskörök szétválasztását; az érintett személyek számára garantálják alapjogaikat; újból megerősítik azt a követelményt, hogy az adatvédelmi elveket már a tervezési szakasztól be kell építeni; nem állítanak újabb akadályokat a normál utas- és áruforgalom elé,</w:t>
      </w:r>
    </w:p>
    <w:p w:rsidR="005661DF" w:rsidRPr="00FF5BF0" w:rsidRDefault="005661DF" w:rsidP="0090399E">
      <w:pPr>
        <w:pStyle w:val="ListParagraph"/>
        <w:numPr>
          <w:ilvl w:val="0"/>
          <w:numId w:val="29"/>
        </w:numPr>
        <w:ind w:left="357" w:hanging="357"/>
      </w:pPr>
      <w:r>
        <w:t>olyan eljárásokat és biztosítékokat kér a bűnüldözési célú adatok felhasználására vonatkozóan, amelyek az általános adatvédelmi rendelet alkalmazását írják elő,</w:t>
      </w:r>
    </w:p>
    <w:p w:rsidR="005661DF" w:rsidRPr="00FF5BF0" w:rsidRDefault="005661DF" w:rsidP="0090399E">
      <w:pPr>
        <w:pStyle w:val="ListParagraph"/>
        <w:numPr>
          <w:ilvl w:val="0"/>
          <w:numId w:val="29"/>
        </w:numPr>
        <w:ind w:left="357" w:hanging="357"/>
      </w:pPr>
      <w:r>
        <w:t xml:space="preserve">szorgalmazza, hogy a felelősök évente jelentést készítsenek a kijelölt hatóságoknak és az Európai Bizottságnak az </w:t>
      </w:r>
      <w:proofErr w:type="spellStart"/>
      <w:r>
        <w:t>interoperabilitási</w:t>
      </w:r>
      <w:proofErr w:type="spellEnd"/>
      <w:r>
        <w:t xml:space="preserve"> elemek biztonságosságáról, illetve kétévente az intézkedések alapvető jogokra gyakorolt hatásáról,</w:t>
      </w:r>
    </w:p>
    <w:p w:rsidR="005661DF" w:rsidRPr="00FF5BF0" w:rsidRDefault="005661DF" w:rsidP="0090399E">
      <w:pPr>
        <w:pStyle w:val="ListParagraph"/>
        <w:numPr>
          <w:ilvl w:val="0"/>
          <w:numId w:val="29"/>
        </w:numPr>
        <w:ind w:left="357" w:hanging="357"/>
      </w:pPr>
      <w:r>
        <w:lastRenderedPageBreak/>
        <w:t xml:space="preserve">javasolja szilárd képzési programok előírását az érintett hatóságok és az </w:t>
      </w:r>
      <w:proofErr w:type="spellStart"/>
      <w:r>
        <w:t>eu-LISA</w:t>
      </w:r>
      <w:proofErr w:type="spellEnd"/>
      <w:r>
        <w:t xml:space="preserve"> tisztviselői számára, valamint az ügynökség tisztviselői és az ügynökséghez jelentkezők készségeinek szigorú ellenőrzését,</w:t>
      </w:r>
    </w:p>
    <w:p w:rsidR="005661DF" w:rsidRPr="00FF5BF0" w:rsidRDefault="005661DF" w:rsidP="0090399E">
      <w:pPr>
        <w:pStyle w:val="ListParagraph"/>
        <w:numPr>
          <w:ilvl w:val="0"/>
          <w:numId w:val="29"/>
        </w:numPr>
        <w:ind w:left="357" w:hanging="357"/>
      </w:pPr>
      <w:r>
        <w:t>aggodalmát fejezi ki az új rendszer finanszírozásával kapcsolatban. A tervezés nyomon követése kulcsfontosságú lesz a költségvetés túllépésének elkerülése és a projekt 2029-ig történő véghezvitele érdekében,</w:t>
      </w:r>
    </w:p>
    <w:p w:rsidR="005661DF" w:rsidRPr="00FF5BF0" w:rsidRDefault="005661DF" w:rsidP="0090399E">
      <w:pPr>
        <w:pStyle w:val="ListParagraph"/>
        <w:numPr>
          <w:ilvl w:val="0"/>
          <w:numId w:val="29"/>
        </w:numPr>
        <w:ind w:left="357" w:hanging="357"/>
      </w:pPr>
      <w:r>
        <w:t>azt ajánlja, hogy tájékoztassák a polgárokat a projekt befejezéséig annak előrehaladásáról,</w:t>
      </w:r>
    </w:p>
    <w:p w:rsidR="005661DF" w:rsidRPr="00FF5BF0" w:rsidRDefault="005661DF" w:rsidP="0090399E">
      <w:pPr>
        <w:pStyle w:val="ListParagraph"/>
        <w:numPr>
          <w:ilvl w:val="0"/>
          <w:numId w:val="29"/>
        </w:numPr>
        <w:ind w:left="357" w:hanging="357"/>
      </w:pPr>
      <w:r>
        <w:t>úgy véli, hogy biztosítani kell a lehetőséget a folyamat leállítására, ha a rendszer visszaélésszerű működése veszélyeztetné a szabadságot és az alapvető jogokat.</w:t>
      </w:r>
    </w:p>
    <w:p w:rsidR="005661DF" w:rsidRPr="00FF5BF0" w:rsidRDefault="005661DF" w:rsidP="00AB6734">
      <w:pPr>
        <w:tabs>
          <w:tab w:val="left" w:pos="1418"/>
        </w:tabs>
        <w:ind w:left="-567"/>
        <w:rPr>
          <w:highlight w:val="yellow"/>
        </w:rPr>
      </w:pPr>
    </w:p>
    <w:p w:rsidR="005661DF" w:rsidRPr="00FF5BF0" w:rsidRDefault="005661DF" w:rsidP="000432D1">
      <w:pPr>
        <w:tabs>
          <w:tab w:val="left" w:pos="1134"/>
        </w:tabs>
        <w:rPr>
          <w:i/>
        </w:rPr>
      </w:pPr>
      <w:r>
        <w:rPr>
          <w:b/>
          <w:i/>
        </w:rPr>
        <w:t>Kapcsolattartó:</w:t>
      </w:r>
      <w:r>
        <w:tab/>
      </w:r>
      <w:r>
        <w:rPr>
          <w:i/>
        </w:rPr>
        <w:t xml:space="preserve">Triin </w:t>
      </w:r>
      <w:proofErr w:type="spellStart"/>
      <w:r>
        <w:rPr>
          <w:i/>
        </w:rPr>
        <w:t>Aasmaa</w:t>
      </w:r>
      <w:proofErr w:type="spellEnd"/>
    </w:p>
    <w:p w:rsidR="005661DF" w:rsidRPr="00FF5BF0" w:rsidRDefault="005661DF" w:rsidP="000432D1">
      <w:pPr>
        <w:tabs>
          <w:tab w:val="left" w:pos="1134"/>
        </w:tabs>
      </w:pPr>
      <w:r>
        <w:tab/>
      </w:r>
      <w:r w:rsidR="008C4BDF">
        <w:tab/>
      </w:r>
      <w:r>
        <w:rPr>
          <w:i/>
        </w:rPr>
        <w:t>(Tel</w:t>
      </w:r>
      <w:proofErr w:type="gramStart"/>
      <w:r>
        <w:rPr>
          <w:i/>
        </w:rPr>
        <w:t>.:</w:t>
      </w:r>
      <w:proofErr w:type="gramEnd"/>
      <w:r>
        <w:rPr>
          <w:i/>
        </w:rPr>
        <w:t xml:space="preserve"> 00 32 2 546 9524 – e-mail: </w:t>
      </w:r>
      <w:hyperlink r:id="rId35" w:history="1">
        <w:r>
          <w:rPr>
            <w:rStyle w:val="Hyperlink"/>
            <w:i/>
          </w:rPr>
          <w:t>triin.aasmaa@eesc.europa.eu</w:t>
        </w:r>
      </w:hyperlink>
      <w:r>
        <w:rPr>
          <w:i/>
        </w:rPr>
        <w:t>)</w:t>
      </w:r>
    </w:p>
    <w:p w:rsidR="000571C2" w:rsidRPr="00FF5BF0" w:rsidRDefault="000571C2" w:rsidP="00AB6734">
      <w:pPr>
        <w:rPr>
          <w:caps/>
        </w:rPr>
      </w:pPr>
    </w:p>
    <w:p w:rsidR="000571C2" w:rsidRPr="00FF5BF0" w:rsidRDefault="000571C2" w:rsidP="00DA7F15">
      <w:pPr>
        <w:jc w:val="center"/>
        <w:rPr>
          <w:caps/>
        </w:rPr>
      </w:pPr>
      <w:r>
        <w:rPr>
          <w:caps/>
        </w:rPr>
        <w:t>________________</w:t>
      </w:r>
    </w:p>
    <w:sectPr w:rsidR="000571C2" w:rsidRPr="00FF5BF0" w:rsidSect="00FF5BF0">
      <w:headerReference w:type="even" r:id="rId36"/>
      <w:headerReference w:type="default" r:id="rId37"/>
      <w:footerReference w:type="even" r:id="rId38"/>
      <w:footerReference w:type="default" r:id="rId39"/>
      <w:headerReference w:type="first" r:id="rId40"/>
      <w:footerReference w:type="first" r:id="rId41"/>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BC" w:rsidRDefault="001628BC" w:rsidP="003B283B">
      <w:pPr>
        <w:spacing w:line="240" w:lineRule="auto"/>
      </w:pPr>
      <w:r>
        <w:separator/>
      </w:r>
    </w:p>
  </w:endnote>
  <w:endnote w:type="continuationSeparator" w:id="0">
    <w:p w:rsidR="001628BC" w:rsidRDefault="001628BC" w:rsidP="003B283B">
      <w:pPr>
        <w:spacing w:line="240" w:lineRule="auto"/>
      </w:pPr>
      <w:r>
        <w:continuationSeparator/>
      </w:r>
    </w:p>
  </w:endnote>
  <w:endnote w:type="continuationNotice" w:id="1">
    <w:p w:rsidR="001628BC" w:rsidRDefault="001628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FF5BF0" w:rsidP="00FF5BF0">
    <w:pPr>
      <w:pStyle w:val="Footer"/>
    </w:pPr>
    <w:r>
      <w:t xml:space="preserve">EESC-2018-02039-00-01-TCD-TRA (FR/EN) </w:t>
    </w:r>
    <w:r>
      <w:fldChar w:fldCharType="begin"/>
    </w:r>
    <w:r>
      <w:instrText xml:space="preserve"> PAGE  \* Arabic  \* MERGEFORMAT </w:instrText>
    </w:r>
    <w:r>
      <w:fldChar w:fldCharType="separate"/>
    </w:r>
    <w:r w:rsidR="00595B5E">
      <w:rPr>
        <w:noProof/>
      </w:rPr>
      <w:t>1</w:t>
    </w:r>
    <w:r>
      <w:fldChar w:fldCharType="end"/>
    </w:r>
    <w:r>
      <w:t>/</w:t>
    </w:r>
    <w:r>
      <w:fldChar w:fldCharType="begin"/>
    </w:r>
    <w:r>
      <w:instrText xml:space="preserve"> = </w:instrText>
    </w:r>
    <w:fldSimple w:instr=" NUMPAGES ">
      <w:r w:rsidR="00595B5E">
        <w:rPr>
          <w:noProof/>
        </w:rPr>
        <w:instrText>17</w:instrText>
      </w:r>
    </w:fldSimple>
    <w:r>
      <w:instrText xml:space="preserve"> -0 </w:instrText>
    </w:r>
    <w:r>
      <w:fldChar w:fldCharType="separate"/>
    </w:r>
    <w:r w:rsidR="00595B5E">
      <w:rPr>
        <w:noProof/>
      </w:rPr>
      <w:t>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FF5BF0" w:rsidP="00FF5BF0">
    <w:pPr>
      <w:pStyle w:val="Footer"/>
    </w:pPr>
    <w:r>
      <w:t xml:space="preserve">EESC-2018-02039-00-01-TCD-TRA (FR/EN) </w:t>
    </w:r>
    <w:r>
      <w:fldChar w:fldCharType="begin"/>
    </w:r>
    <w:r>
      <w:instrText xml:space="preserve"> PAGE  \* Arabic  \* MERGEFORMAT </w:instrText>
    </w:r>
    <w:r>
      <w:fldChar w:fldCharType="separate"/>
    </w:r>
    <w:r w:rsidR="00595B5E">
      <w:rPr>
        <w:noProof/>
      </w:rPr>
      <w:t>2</w:t>
    </w:r>
    <w:r>
      <w:fldChar w:fldCharType="end"/>
    </w:r>
    <w:r>
      <w:t>/</w:t>
    </w:r>
    <w:r>
      <w:fldChar w:fldCharType="begin"/>
    </w:r>
    <w:r>
      <w:instrText xml:space="preserve"> = </w:instrText>
    </w:r>
    <w:fldSimple w:instr=" NUMPAGES ">
      <w:r w:rsidR="00595B5E">
        <w:rPr>
          <w:noProof/>
        </w:rPr>
        <w:instrText>17</w:instrText>
      </w:r>
    </w:fldSimple>
    <w:r>
      <w:instrText xml:space="preserve"> -0 </w:instrText>
    </w:r>
    <w:r>
      <w:fldChar w:fldCharType="separate"/>
    </w:r>
    <w:r w:rsidR="00595B5E">
      <w:rPr>
        <w:noProof/>
      </w:rP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BC" w:rsidRDefault="001628BC" w:rsidP="003B283B">
      <w:pPr>
        <w:spacing w:line="240" w:lineRule="auto"/>
      </w:pPr>
      <w:r>
        <w:separator/>
      </w:r>
    </w:p>
  </w:footnote>
  <w:footnote w:type="continuationSeparator" w:id="0">
    <w:p w:rsidR="001628BC" w:rsidRDefault="001628BC" w:rsidP="003B283B">
      <w:pPr>
        <w:spacing w:line="240" w:lineRule="auto"/>
      </w:pPr>
      <w:r>
        <w:continuationSeparator/>
      </w:r>
    </w:p>
  </w:footnote>
  <w:footnote w:type="continuationNotice" w:id="1">
    <w:p w:rsidR="001628BC" w:rsidRPr="00377A77" w:rsidRDefault="001628BC">
      <w:pPr>
        <w:spacing w:line="240" w:lineRule="auto"/>
        <w:rPr>
          <w:sz w:val="2"/>
          <w:szCs w:val="2"/>
        </w:rPr>
      </w:pPr>
    </w:p>
  </w:footnote>
  <w:footnote w:id="2">
    <w:p w:rsidR="005100BB" w:rsidRPr="00FF5BF0" w:rsidRDefault="005100BB" w:rsidP="00F2269F">
      <w:pPr>
        <w:pStyle w:val="FootnoteText"/>
      </w:pPr>
      <w:r w:rsidRPr="00FF5BF0">
        <w:rPr>
          <w:rStyle w:val="FootnoteReference"/>
        </w:rPr>
        <w:footnoteRef/>
      </w:r>
      <w:r>
        <w:tab/>
        <w:t>2017/C 18/02.</w:t>
      </w:r>
    </w:p>
  </w:footnote>
  <w:footnote w:id="3">
    <w:p w:rsidR="005100BB" w:rsidRPr="00FF5BF0" w:rsidRDefault="005100BB" w:rsidP="00F2269F">
      <w:pPr>
        <w:pStyle w:val="FootnoteText"/>
      </w:pPr>
      <w:r w:rsidRPr="00FF5BF0">
        <w:rPr>
          <w:rStyle w:val="FootnoteReference"/>
        </w:rPr>
        <w:footnoteRef/>
      </w:r>
      <w:r>
        <w:tab/>
        <w:t>COM(2018)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C645016"/>
    <w:multiLevelType w:val="hybridMultilevel"/>
    <w:tmpl w:val="43BA94D4"/>
    <w:lvl w:ilvl="0" w:tplc="DEB2D79C">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1">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5">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1"/>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5"/>
  </w:num>
  <w:num w:numId="7">
    <w:abstractNumId w:val="18"/>
  </w:num>
  <w:num w:numId="8">
    <w:abstractNumId w:val="17"/>
  </w:num>
  <w:num w:numId="9">
    <w:abstractNumId w:val="27"/>
  </w:num>
  <w:num w:numId="10">
    <w:abstractNumId w:val="15"/>
  </w:num>
  <w:num w:numId="11">
    <w:abstractNumId w:val="12"/>
  </w:num>
  <w:num w:numId="12">
    <w:abstractNumId w:val="19"/>
  </w:num>
  <w:num w:numId="13">
    <w:abstractNumId w:val="14"/>
  </w:num>
  <w:num w:numId="14">
    <w:abstractNumId w:val="22"/>
  </w:num>
  <w:num w:numId="15">
    <w:abstractNumId w:val="13"/>
  </w:num>
  <w:num w:numId="16">
    <w:abstractNumId w:val="6"/>
  </w:num>
  <w:num w:numId="17">
    <w:abstractNumId w:val="29"/>
  </w:num>
  <w:num w:numId="18">
    <w:abstractNumId w:val="31"/>
  </w:num>
  <w:num w:numId="19">
    <w:abstractNumId w:val="26"/>
  </w:num>
  <w:num w:numId="20">
    <w:abstractNumId w:val="16"/>
  </w:num>
  <w:num w:numId="21">
    <w:abstractNumId w:val="21"/>
  </w:num>
  <w:num w:numId="22">
    <w:abstractNumId w:val="23"/>
  </w:num>
  <w:num w:numId="23">
    <w:abstractNumId w:val="3"/>
  </w:num>
  <w:num w:numId="24">
    <w:abstractNumId w:val="5"/>
  </w:num>
  <w:num w:numId="25">
    <w:abstractNumId w:val="10"/>
  </w:num>
  <w:num w:numId="26">
    <w:abstractNumId w:val="7"/>
  </w:num>
  <w:num w:numId="27">
    <w:abstractNumId w:val="28"/>
  </w:num>
  <w:num w:numId="28">
    <w:abstractNumId w:val="30"/>
  </w:num>
  <w:num w:numId="29">
    <w:abstractNumId w:val="4"/>
  </w:num>
  <w:num w:numId="30">
    <w:abstractNumId w:val="2"/>
  </w:num>
  <w:num w:numId="31">
    <w:abstractNumId w:val="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nic">
    <w15:presenceInfo w15:providerId="None" w15:userId="h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9BE"/>
    <w:rsid w:val="000562AF"/>
    <w:rsid w:val="000571C2"/>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E59"/>
    <w:rsid w:val="000D7F5A"/>
    <w:rsid w:val="000E26A2"/>
    <w:rsid w:val="000E4C16"/>
    <w:rsid w:val="000E6466"/>
    <w:rsid w:val="000E6F41"/>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4E69"/>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28B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4CF8"/>
    <w:rsid w:val="0019516A"/>
    <w:rsid w:val="00195479"/>
    <w:rsid w:val="001970B2"/>
    <w:rsid w:val="001979F8"/>
    <w:rsid w:val="001A1064"/>
    <w:rsid w:val="001A141E"/>
    <w:rsid w:val="001A3D0C"/>
    <w:rsid w:val="001A56E8"/>
    <w:rsid w:val="001A5C54"/>
    <w:rsid w:val="001B01AC"/>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2DF"/>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C59"/>
    <w:rsid w:val="00304E98"/>
    <w:rsid w:val="003058FB"/>
    <w:rsid w:val="00306501"/>
    <w:rsid w:val="003068CA"/>
    <w:rsid w:val="003075E1"/>
    <w:rsid w:val="003079A2"/>
    <w:rsid w:val="00307A61"/>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815"/>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50A"/>
    <w:rsid w:val="00414A4C"/>
    <w:rsid w:val="00415AAD"/>
    <w:rsid w:val="0041728F"/>
    <w:rsid w:val="00421682"/>
    <w:rsid w:val="004221CC"/>
    <w:rsid w:val="00422585"/>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0BD7"/>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6144"/>
    <w:rsid w:val="00486C20"/>
    <w:rsid w:val="00486F07"/>
    <w:rsid w:val="0049079F"/>
    <w:rsid w:val="004914F2"/>
    <w:rsid w:val="00491D54"/>
    <w:rsid w:val="004929C8"/>
    <w:rsid w:val="00492EDB"/>
    <w:rsid w:val="00495606"/>
    <w:rsid w:val="00496EBA"/>
    <w:rsid w:val="004A1166"/>
    <w:rsid w:val="004A58D1"/>
    <w:rsid w:val="004A58E6"/>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4A9A"/>
    <w:rsid w:val="00515BC0"/>
    <w:rsid w:val="00516F22"/>
    <w:rsid w:val="005207E3"/>
    <w:rsid w:val="00520A82"/>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B5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10CDE"/>
    <w:rsid w:val="0061195A"/>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5D71"/>
    <w:rsid w:val="00637052"/>
    <w:rsid w:val="00637DD7"/>
    <w:rsid w:val="00640A24"/>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DFC"/>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3427"/>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4A42"/>
    <w:rsid w:val="007A57F4"/>
    <w:rsid w:val="007B31B6"/>
    <w:rsid w:val="007B3529"/>
    <w:rsid w:val="007B5211"/>
    <w:rsid w:val="007C07C5"/>
    <w:rsid w:val="007C2D6B"/>
    <w:rsid w:val="007C3321"/>
    <w:rsid w:val="007C3593"/>
    <w:rsid w:val="007C4447"/>
    <w:rsid w:val="007C7F36"/>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4BDF"/>
    <w:rsid w:val="008C4DA0"/>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99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2BF"/>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2A"/>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130"/>
    <w:rsid w:val="00A25446"/>
    <w:rsid w:val="00A25D87"/>
    <w:rsid w:val="00A26386"/>
    <w:rsid w:val="00A31462"/>
    <w:rsid w:val="00A31921"/>
    <w:rsid w:val="00A32152"/>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27AB"/>
    <w:rsid w:val="00AC5086"/>
    <w:rsid w:val="00AC5496"/>
    <w:rsid w:val="00AC6019"/>
    <w:rsid w:val="00AD12EE"/>
    <w:rsid w:val="00AD173D"/>
    <w:rsid w:val="00AD2465"/>
    <w:rsid w:val="00AD442D"/>
    <w:rsid w:val="00AD609E"/>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375F"/>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1A4B"/>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5937"/>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0DCC"/>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E85"/>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72A"/>
    <w:rsid w:val="00D74A5E"/>
    <w:rsid w:val="00D80E32"/>
    <w:rsid w:val="00D81307"/>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6571"/>
    <w:rsid w:val="00DA714E"/>
    <w:rsid w:val="00DA7F15"/>
    <w:rsid w:val="00DB0D67"/>
    <w:rsid w:val="00DB25B9"/>
    <w:rsid w:val="00DB2CC6"/>
    <w:rsid w:val="00DB4472"/>
    <w:rsid w:val="00DB4A7C"/>
    <w:rsid w:val="00DB4B5E"/>
    <w:rsid w:val="00DB564E"/>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C44"/>
    <w:rsid w:val="00DE4F63"/>
    <w:rsid w:val="00DE59B3"/>
    <w:rsid w:val="00DE6866"/>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0C4"/>
    <w:rsid w:val="00FB4732"/>
    <w:rsid w:val="00FB5355"/>
    <w:rsid w:val="00FB5BCD"/>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3C85"/>
    <w:rsid w:val="00FE57C9"/>
    <w:rsid w:val="00FE64BB"/>
    <w:rsid w:val="00FE7485"/>
    <w:rsid w:val="00FF0753"/>
    <w:rsid w:val="00FF15DA"/>
    <w:rsid w:val="00FF1B46"/>
    <w:rsid w:val="00FF2067"/>
    <w:rsid w:val="00FF27A9"/>
    <w:rsid w:val="00FF3A9F"/>
    <w:rsid w:val="00FF3F13"/>
    <w:rsid w:val="00FF5603"/>
    <w:rsid w:val="00FF573B"/>
    <w:rsid w:val="00FF5A93"/>
    <w:rsid w:val="00FF5BF0"/>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u-HU"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u-HU"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hu-HU"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hu-HU"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hu-HU"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hu-HU"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hu-HU"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hu-HU"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hu-HU"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hu-HU"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hu-HU"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hu-HU"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hu-HU"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hu-H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u-HU"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u-HU"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hu-HU"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hu-HU"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hu-HU"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hu-HU"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hu-HU"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hu-HU"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hu-HU"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hu-HU"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hu-HU"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hu-HU"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hu-HU"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hu-H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Maja.Radman@eesc.europa.eu"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june.bedaton@eesc.europa.eu"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ana.valant@eesc.europa.eu" TargetMode="External"/><Relationship Id="rId33" Type="http://schemas.openxmlformats.org/officeDocument/2006/relationships/hyperlink" Target="mailto:Arturo.Iniguez@eesc.europa.eu"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Monica.Guarinoni@eesc.europa.eu"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jana.valant@eesc.europa.eu" TargetMode="External"/><Relationship Id="rId32" Type="http://schemas.openxmlformats.org/officeDocument/2006/relationships/hyperlink" Target="mailto:Conrad.Ganslandt@eesc.europa.eu" TargetMode="Externa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marie-laurence.drillon@eesc.europa.eu" TargetMode="External"/><Relationship Id="rId28" Type="http://schemas.openxmlformats.org/officeDocument/2006/relationships/hyperlink" Target="mailto:Conrad.Ganslandt@eesc.europa.eu" TargetMode="External"/><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rturo.Iniguez@eesc.europa.eu"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hu/our-work/opinions-information-reports/plenary-session-summaries" TargetMode="External"/><Relationship Id="rId22" Type="http://schemas.openxmlformats.org/officeDocument/2006/relationships/hyperlink" Target="mailto:juri.soosaar@eesc.europa.eu" TargetMode="External"/><Relationship Id="rId27" Type="http://schemas.openxmlformats.org/officeDocument/2006/relationships/hyperlink" Target="mailto:Lucia.MendezDelRioCabra@eesc.europa.eu" TargetMode="External"/><Relationship Id="rId30" Type="http://schemas.openxmlformats.org/officeDocument/2006/relationships/hyperlink" Target="mailto:Maarit.Laurila@eesc.europa.eu" TargetMode="External"/><Relationship Id="rId35" Type="http://schemas.openxmlformats.org/officeDocument/2006/relationships/hyperlink" Target="mailto:triin.aasmaa@eesc.europa.eu" TargetMode="External"/><Relationship Id="rId43"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RCSZ5D2JPTA3-5-5621</_dlc_DocId>
    <_dlc_DocIdUrl xmlns="8975caae-a2e4-4a1b-856a-87d8a7cad937">
      <Url>http://dm/EESC/2018/_layouts/DocIdRedir.aspx?ID=RCSZ5D2JPTA3-5-5621</Url>
      <Description>RCSZ5D2JPTA3-5-5621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2018-06-18T12:00:00+00:00</ProductionDate>
    <DocumentNumber xmlns="b2fd9cfc-69a7-468d-842d-8645d9eed445">2039</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41</Value>
      <Value>40</Value>
      <Value>39</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7300</FicheNumber>
    <DocumentYear xmlns="8975caae-a2e4-4a1b-856a-87d8a7cad937">2018</DocumentYear>
    <AdoptionDate xmlns="8975caae-a2e4-4a1b-856a-87d8a7cad937">2018-05-23T12:00:00+00:00</AdoptionDate>
    <DocumentPart xmlns="8975caae-a2e4-4a1b-856a-87d8a7cad937">0</DocumentPart>
    <MeetingName_0 xmlns="http://schemas.microsoft.com/sharepoint/v3/fields">
      <Terms xmlns="http://schemas.microsoft.com/office/infopath/2007/PartnerControl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B5886ACF-103B-4966-8AEA-D3AFA1981C16}"/>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000D3472-EF14-4568-9F06-2C39BEFD8EB5}"/>
</file>

<file path=docProps/app.xml><?xml version="1.0" encoding="utf-8"?>
<Properties xmlns="http://schemas.openxmlformats.org/officeDocument/2006/extended-properties" xmlns:vt="http://schemas.openxmlformats.org/officeDocument/2006/docPropsVTypes">
  <Template>Styles.dotm</Template>
  <TotalTime>90</TotalTime>
  <Pages>17</Pages>
  <Words>4048</Words>
  <Characters>31199</Characters>
  <Application>Microsoft Office Word</Application>
  <DocSecurity>0</DocSecurity>
  <Lines>259</Lines>
  <Paragraphs>70</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2018. májusi plenáris ülésen elfogadott vélemények összefoglalása</dc:title>
  <dc:creator>Marcos Jaime Tornin</dc:creator>
  <cp:keywords>EESC-2018-02039-00-01-TCD-TRA-FR</cp:keywords>
  <dc:description>Rapporteur:  - Original language: FR, EN - Date of document: 18/06/2018 - Date of meeting:  - External documents:  - Administrator: MME Tamasauskiene Julija</dc:description>
  <cp:lastModifiedBy>Szilvia Repas</cp:lastModifiedBy>
  <cp:revision>18</cp:revision>
  <cp:lastPrinted>2018-05-17T13:05:00Z</cp:lastPrinted>
  <dcterms:created xsi:type="dcterms:W3CDTF">2018-06-14T13:45:00Z</dcterms:created>
  <dcterms:modified xsi:type="dcterms:W3CDTF">2018-06-18T09:08:00Z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14/06/2018, 23/05/2018, 13/03/2018, 26/02/2018, 14/02/2018, 24/01/2018, 16/01/2018, 19/12/2017, 01/12/2017, 16/11/2017, 15/11/2017, 17/10/2017, 13/09/2017, 03/07/2017, 12/06/2017, 02/06/2017, 24/04/2017, 23/03/2017, 13/12/2016, 15/09/2016, 14/09/2016, 14/</vt:lpwstr>
  </property>
  <property fmtid="{D5CDD505-2E9C-101B-9397-08002B2CF9AE}" pid="4" name="Pref_Time">
    <vt:lpwstr>15:01:52, 09:50:08, 13:54:15, 10:33:11, 11:57:02, 15:31:00, 09:45:52, 11:53:01, 15:00:14, 15:49:39, 15:47:16, 10:48:52, 11:23:50, 09:51:12, 14:43:57, 12:54:34, 12:22:33, 12:08:44, 12:23:59, 18:12:41, 09:48:43, 08:36:59, 11:43:50, 09:30:52, 17:35:55, 17:02</vt:lpwstr>
  </property>
  <property fmtid="{D5CDD505-2E9C-101B-9397-08002B2CF9AE}" pid="5" name="Pref_User">
    <vt:lpwstr>hnic, hnic, mreg, jhvi, mkop, hnic, mkop, amett, jhvi, amett, tvoc, tvoc, tvoc, amett, hnic, mreg, mreg, enied, mreg, jhvi, tvoc, htoo, mreg, tvoc, hnic, mreg, hnic, amett, nmcg, amett, enied, nmcg, amett, enied, ymur, tvoc, nmcg, vvos, ssex, vvos, vvos, </vt:lpwstr>
  </property>
  <property fmtid="{D5CDD505-2E9C-101B-9397-08002B2CF9AE}" pid="6" name="Pref_FileName">
    <vt:lpwstr>EESC-2018-02039-00-01-TCD-TRA-EN-CRR.docx, EESC-2018-02039-00-00-TCD-ORI.docx, EESC-2018-00950-00-00-TCD-ORI.docx, EESC-2018-00366-00-01-TCD-ORI.docx, EESC-2018-00366-00-00-TCD-ORI.docx, EESC-2017-05949-00-01-TCD-ORI.docx, EESC-2017-05949-00-00-TCD-ORI.do</vt:lpwstr>
  </property>
  <property fmtid="{D5CDD505-2E9C-101B-9397-08002B2CF9AE}" pid="7" name="ContentTypeId">
    <vt:lpwstr>0x010100EA97B91038054C99906057A708A1480A00C11DA2224A10F34E86FCC8C9E81793CC</vt:lpwstr>
  </property>
  <property fmtid="{D5CDD505-2E9C-101B-9397-08002B2CF9AE}" pid="8" name="_dlc_DocIdItemGuid">
    <vt:lpwstr>9fcb3de5-b6db-4627-9dbd-7e48c14a8ceb</vt:lpwstr>
  </property>
  <property fmtid="{D5CDD505-2E9C-101B-9397-08002B2CF9AE}" pid="9" name="DocumentType_0">
    <vt:lpwstr>TCD|cd9d6eb6-3f4f-424a-b2d1-57c9d450eaaf</vt:lpwstr>
  </property>
  <property fmtid="{D5CDD505-2E9C-101B-9397-08002B2CF9AE}" pid="10" name="AvailableTranslations">
    <vt:lpwstr>38;#IT|0774613c-01ed-4e5d-a25d-11d2388de825;#22;#FI|87606a43-d45f-42d6-b8c9-e1a3457db5b7;#37;#LT|a7ff5ce7-6123-4f68-865a-a57c31810414;#39;#LV|46f7e311-5d9f-4663-b433-18aeccb7ace7;#19;#SL|98a412ae-eb01-49e9-ae3d-585a81724cfc;#40;#HR|2f555653-ed1a-4fe6-8362-9082d95989e5;#13;#DA|5d49c027-8956-412b-aa16-e85a0f96ad0e;#8;#FR|d2afafd3-4c81-4f60-8f52-ee33f2f54ff3;#4;#EN|f2175f21-25d7-44a3-96da-d6a61b075e1b;#18;#ES|e7a6b05b-ae16-40c8-add9-68b64b03aeba;#47;#ET|ff6c3f4c-b02c-4c3c-ab07-2c37995a7a0a;#41;#SV|c2ed69e7-a339-43d7-8f22-d93680a92aa0;#16;#HU|6b229040-c589-4408-b4c1-4285663d20a8;#33;#EL|6d4f4d51-af9b-4650-94b4-4276bee85c91;#14;#NL|55c6556c-b4f4-441d-9acf-c498d4f838bd;#21;#CS|72f9705b-0217-4fd3-bea2-cbc7ed80e26e;#23;#SK|46d9fce0-ef79-4f71-b89b-cd6aa82426b8;#24;#PT|50ccc04a-eadd-42ae-a0cb-acaf45f812ba;#27;#DE|f6b31e5a-26fa-4935-b661-318e46daf27e;#31;#RO|feb747a2-64cd-4299-af12-4833ddc30497;#28;#BG|1a1b3951-7821-4e6a-85f5-5673fc08bd2c;#20;#PL|1e03da61-4678-4e07-b136-b5024ca9197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2039</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AdoptionDate">
    <vt:filetime>2018-05-23T12:00:00Z</vt:filetime>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8;#FR|d2afafd3-4c81-4f60-8f52-ee33f2f54ff3;#4;#EN|f2175f21-25d7-44a3-96da-d6a61b075e1b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FR|d2afafd3-4c81-4f60-8f52-ee33f2f54ff3;EN|f2175f21-25d7-44a3-96da-d6a61b075e1b</vt:lpwstr>
  </property>
  <property fmtid="{D5CDD505-2E9C-101B-9397-08002B2CF9AE}" pid="31" name="TaxCatchAll">
    <vt:lpwstr>39;#LV|46f7e311-5d9f-4663-b433-18aeccb7ace7;#38;#IT|0774613c-01ed-4e5d-a25d-11d2388de825;#37;#LT|a7ff5ce7-6123-4f68-865a-a57c31810414;#33;#EL|6d4f4d51-af9b-4650-94b4-4276bee85c91;#27;#DE|f6b31e5a-26fa-4935-b661-318e46daf27e;#25;#TCD|cd9d6eb6-3f4f-424a-b2d1-57c9d450eaaf;#24;#PT|50ccc04a-eadd-42ae-a0cb-acaf45f812ba;#23;#SK|46d9fce0-ef79-4f71-b89b-cd6aa82426b8;#22;#FI|87606a43-d45f-42d6-b8c9-e1a3457db5b7;#19;#SL|98a412ae-eb01-49e9-ae3d-585a81724cfc;#14;#NL|55c6556c-b4f4-441d-9acf-c498d4f838bd;#8;#FR|d2afafd3-4c81-4f60-8f52-ee33f2f54ff3;#7;#TRA|150d2a88-1431-44e6-a8ca-0bb753ab8672;#6;#Final|ea5e6674-7b27-4bac-b091-73adbb394efe;#5;#Unrestricted|826e22d7-d029-4ec0-a450-0c28ff673572;#4;#EN|f2175f21-25d7-44a3-96da-d6a61b075e1b;#1;#EESC|422833ec-8d7e-4e65-8e4e-8bed07ffb729</vt:lpwstr>
  </property>
  <property fmtid="{D5CDD505-2E9C-101B-9397-08002B2CF9AE}" pid="32" name="AvailableTranslations_0">
    <vt:lpwstr>IT|0774613c-01ed-4e5d-a25d-11d2388de825;FI|87606a43-d45f-42d6-b8c9-e1a3457db5b7;LT|a7ff5ce7-6123-4f68-865a-a57c31810414;LV|46f7e311-5d9f-4663-b433-18aeccb7ace7;SL|98a412ae-eb01-49e9-ae3d-585a81724cfc;EN|f2175f21-25d7-44a3-96da-d6a61b075e1b;EL|6d4f4d51-af9b-4650-94b4-4276bee85c91;NL|55c6556c-b4f4-441d-9acf-c498d4f838bd;SK|46d9fce0-ef79-4f71-b89b-cd6aa82426b8;PT|50ccc04a-eadd-42ae-a0cb-acaf45f812ba;DE|f6b31e5a-26fa-4935-b661-318e46daf27e</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7300</vt:i4>
  </property>
  <property fmtid="{D5CDD505-2E9C-101B-9397-08002B2CF9AE}" pid="36" name="DocumentYear">
    <vt:i4>2018</vt:i4>
  </property>
  <property fmtid="{D5CDD505-2E9C-101B-9397-08002B2CF9AE}" pid="37" name="DocumentLanguage">
    <vt:lpwstr>16;#HU|6b229040-c589-4408-b4c1-4285663d20a8</vt:lpwstr>
  </property>
</Properties>
</file>