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ISABEL CAÑO AGUILAR</w:t>
      </w:r>
    </w:p>
    <w:p w:rsidR="00AE79C3" w:rsidRPr="008724FD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8724FD" w:rsidRDefault="003F5149" w:rsidP="00983E66">
      <w:pPr>
        <w:jc w:val="both"/>
        <w:rPr>
          <w:rFonts w:ascii="Arial" w:hAnsi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členka Všeobecného zväzu pracujúcich (UGT)</w:t>
      </w:r>
    </w:p>
    <w:p w:rsidR="003F5149" w:rsidRPr="008724FD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8724FD" w:rsidRDefault="00C879A6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vedúca zastúpenia UGT</w:t>
      </w:r>
      <w:r w:rsidR="008724FD">
        <w:rPr>
          <w:rFonts w:ascii="Arial" w:hAnsi="Arial"/>
          <w:sz w:val="22"/>
          <w:szCs w:val="22"/>
        </w:rPr>
        <w:t xml:space="preserve"> v </w:t>
      </w:r>
      <w:r w:rsidRPr="008724FD">
        <w:rPr>
          <w:rFonts w:ascii="Arial" w:hAnsi="Arial"/>
          <w:sz w:val="22"/>
          <w:szCs w:val="22"/>
        </w:rPr>
        <w:t>Bruseli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pracovníčka sekretariátu konfederácie UGT pre zahraničnú politiku od roku 1993 monitorovanie európskej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odborovej politiky bilaterálne vzťahy</w:t>
      </w:r>
      <w:r w:rsidR="008724FD">
        <w:rPr>
          <w:rFonts w:ascii="Arial" w:hAnsi="Arial"/>
          <w:sz w:val="22"/>
          <w:szCs w:val="22"/>
        </w:rPr>
        <w:t xml:space="preserve"> s </w:t>
      </w:r>
      <w:r w:rsidRPr="008724FD">
        <w:rPr>
          <w:rFonts w:ascii="Arial" w:hAnsi="Arial"/>
          <w:sz w:val="22"/>
          <w:szCs w:val="22"/>
        </w:rPr>
        <w:t>ostatnými odborovými</w:t>
      </w:r>
      <w:r w:rsidR="008724FD">
        <w:rPr>
          <w:rFonts w:ascii="Arial" w:hAnsi="Arial"/>
          <w:sz w:val="22"/>
          <w:szCs w:val="22"/>
        </w:rPr>
        <w:t xml:space="preserve"> a </w:t>
      </w:r>
      <w:bookmarkStart w:id="0" w:name="_GoBack"/>
      <w:bookmarkEnd w:id="0"/>
      <w:r w:rsidRPr="008724FD">
        <w:rPr>
          <w:rFonts w:ascii="Arial" w:hAnsi="Arial"/>
          <w:sz w:val="22"/>
          <w:szCs w:val="22"/>
        </w:rPr>
        <w:t>sociálnymi organizáciami</w:t>
      </w:r>
    </w:p>
    <w:p w:rsidR="00C879A6" w:rsidRPr="008724FD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Pr="008724FD" w:rsidRDefault="00C879A6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náhradníčka</w:t>
      </w:r>
      <w:r w:rsidR="008724FD">
        <w:rPr>
          <w:rFonts w:ascii="Arial" w:hAnsi="Arial"/>
          <w:sz w:val="22"/>
          <w:szCs w:val="22"/>
        </w:rPr>
        <w:t xml:space="preserve"> v </w:t>
      </w:r>
      <w:r w:rsidRPr="008724FD">
        <w:rPr>
          <w:rFonts w:ascii="Arial" w:hAnsi="Arial"/>
          <w:sz w:val="22"/>
          <w:szCs w:val="22"/>
        </w:rPr>
        <w:t>Európskom hospodárskom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sociálnom výbore (EHSV) (1997 – 2010), aktívna</w:t>
      </w:r>
      <w:r w:rsidR="008724FD">
        <w:rPr>
          <w:rFonts w:ascii="Arial" w:hAnsi="Arial"/>
          <w:sz w:val="22"/>
          <w:szCs w:val="22"/>
        </w:rPr>
        <w:t xml:space="preserve"> v </w:t>
      </w:r>
      <w:r w:rsidRPr="008724FD">
        <w:rPr>
          <w:rFonts w:ascii="Arial" w:hAnsi="Arial"/>
          <w:sz w:val="22"/>
          <w:szCs w:val="22"/>
        </w:rPr>
        <w:t>oblastiach ako rozvoj vidieka, životné prostredie, udržateľný rozvoj, vzdelávanie, odborná príprava, energetika, verejné zdravie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informačná spoločnosť</w:t>
      </w:r>
    </w:p>
    <w:p w:rsidR="00FB7351" w:rsidRPr="008724FD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8724FD" w:rsidRDefault="00C879A6" w:rsidP="00983E66">
      <w:pPr>
        <w:jc w:val="both"/>
        <w:rPr>
          <w:rFonts w:ascii="Arial" w:hAnsi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riadna členka EHSV od 21</w:t>
      </w:r>
      <w:r w:rsidR="008724FD">
        <w:rPr>
          <w:rFonts w:ascii="Arial" w:hAnsi="Arial"/>
          <w:sz w:val="22"/>
          <w:szCs w:val="22"/>
        </w:rPr>
        <w:t>. septembra</w:t>
      </w:r>
      <w:r w:rsidRPr="008724FD">
        <w:rPr>
          <w:rFonts w:ascii="Arial" w:hAnsi="Arial"/>
          <w:sz w:val="22"/>
          <w:szCs w:val="22"/>
        </w:rPr>
        <w:t xml:space="preserve"> 2010</w:t>
      </w:r>
      <w:r w:rsidR="008724FD">
        <w:rPr>
          <w:rFonts w:ascii="Arial" w:hAnsi="Arial"/>
          <w:sz w:val="22"/>
          <w:szCs w:val="22"/>
        </w:rPr>
        <w:t xml:space="preserve"> v </w:t>
      </w:r>
      <w:r w:rsidRPr="008724FD">
        <w:rPr>
          <w:rFonts w:ascii="Arial" w:hAnsi="Arial"/>
          <w:sz w:val="22"/>
          <w:szCs w:val="22"/>
        </w:rPr>
        <w:t>sekciách TEN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NAT</w:t>
      </w:r>
    </w:p>
    <w:p w:rsidR="00557416" w:rsidRPr="008724FD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stála študijná skupina Európske energetické spoločenstvo od roku 2015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členka stálej študijnej skupiny Digitálna agenda od jej vytvorenia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8724FD" w:rsidRDefault="00FB7351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členka delegácií EHSV na konferenciách</w:t>
      </w:r>
      <w:r w:rsidR="008724FD">
        <w:rPr>
          <w:rFonts w:ascii="Arial" w:hAnsi="Arial"/>
          <w:sz w:val="22"/>
          <w:szCs w:val="22"/>
        </w:rPr>
        <w:t xml:space="preserve"> o </w:t>
      </w:r>
      <w:r w:rsidRPr="008724FD">
        <w:rPr>
          <w:rFonts w:ascii="Arial" w:hAnsi="Arial"/>
          <w:sz w:val="22"/>
          <w:szCs w:val="22"/>
        </w:rPr>
        <w:t xml:space="preserve">klíme od roku 2013 do roku 2017 (COP Varšava, Lima, Paríž, </w:t>
      </w:r>
      <w:proofErr w:type="spellStart"/>
      <w:r w:rsidRPr="008724FD">
        <w:rPr>
          <w:rFonts w:ascii="Arial" w:hAnsi="Arial"/>
          <w:sz w:val="22"/>
          <w:szCs w:val="22"/>
        </w:rPr>
        <w:t>Marrákeš</w:t>
      </w:r>
      <w:proofErr w:type="spellEnd"/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Bonn)</w:t>
      </w:r>
    </w:p>
    <w:p w:rsidR="00FB7351" w:rsidRPr="008724FD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8724FD" w:rsidRDefault="00FB7351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členka delegácií EHSV na politickom fóre OSN na vysokej úrovni pre udržateľný rozvoj Organizácia Spojených národov, 2016</w:t>
      </w:r>
      <w:r w:rsidR="008724FD">
        <w:rPr>
          <w:rFonts w:ascii="Arial" w:hAnsi="Arial"/>
          <w:sz w:val="22"/>
          <w:szCs w:val="22"/>
        </w:rPr>
        <w:t xml:space="preserve"> a </w:t>
      </w:r>
      <w:r w:rsidRPr="008724FD">
        <w:rPr>
          <w:rFonts w:ascii="Arial" w:hAnsi="Arial"/>
          <w:sz w:val="22"/>
          <w:szCs w:val="22"/>
        </w:rPr>
        <w:t>2017</w:t>
      </w:r>
    </w:p>
    <w:p w:rsidR="00FB7351" w:rsidRPr="008724FD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Pr="008724FD" w:rsidRDefault="00C879A6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členka predsedníctva sekcie TEN od roku 2010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Pr="008724FD" w:rsidRDefault="00C879A6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podpredsedníčka Strediska pre monitorovanie trvalo udržateľného rozvoja od roku 2013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Pr="008724FD" w:rsidRDefault="00557416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podpredsedníčka EHSV zodpovedná za komunikáciu od roku 2018 do roku 2020</w:t>
      </w:r>
    </w:p>
    <w:p w:rsidR="00557416" w:rsidRPr="008724FD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sz w:val="22"/>
          <w:szCs w:val="22"/>
        </w:rPr>
        <w:t>spravodajkyňa stanovísk, okrem iného na tému: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  <w:r w:rsidRPr="008724FD">
        <w:rPr>
          <w:rFonts w:ascii="Arial" w:hAnsi="Arial"/>
          <w:i/>
          <w:sz w:val="22"/>
          <w:szCs w:val="22"/>
        </w:rPr>
        <w:t>Rámec EÚ pre mobilné zdravotníctvo (</w:t>
      </w:r>
      <w:proofErr w:type="spellStart"/>
      <w:r w:rsidRPr="008724FD">
        <w:rPr>
          <w:rFonts w:ascii="Arial" w:hAnsi="Arial"/>
          <w:i/>
          <w:sz w:val="22"/>
          <w:szCs w:val="22"/>
        </w:rPr>
        <w:t>mHealth</w:t>
      </w:r>
      <w:proofErr w:type="spellEnd"/>
      <w:r w:rsidRPr="008724FD">
        <w:rPr>
          <w:rFonts w:ascii="Arial" w:hAnsi="Arial"/>
          <w:i/>
          <w:sz w:val="22"/>
          <w:szCs w:val="22"/>
        </w:rPr>
        <w:t>)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aplikácie na zabezpečenie zdravia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telesnej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duševnej pohody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8724FD">
        <w:rPr>
          <w:rFonts w:ascii="Arial" w:hAnsi="Arial"/>
          <w:i/>
          <w:sz w:val="22"/>
          <w:szCs w:val="22"/>
        </w:rPr>
        <w:t>Digitálna spoločnosť: prístup, vzdelávanie, odborná príprava, zamestnanosť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nástroje na podporu rovnosti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8724FD">
        <w:rPr>
          <w:rFonts w:ascii="Arial" w:hAnsi="Arial"/>
          <w:i/>
          <w:sz w:val="22"/>
          <w:szCs w:val="22"/>
        </w:rPr>
        <w:t>Rámec EÚ pre mobilné zdravotníctvo (</w:t>
      </w:r>
      <w:proofErr w:type="spellStart"/>
      <w:r w:rsidRPr="008724FD">
        <w:rPr>
          <w:rFonts w:ascii="Arial" w:hAnsi="Arial"/>
          <w:i/>
          <w:sz w:val="22"/>
          <w:szCs w:val="22"/>
        </w:rPr>
        <w:t>mHealth</w:t>
      </w:r>
      <w:proofErr w:type="spellEnd"/>
      <w:r w:rsidRPr="008724FD">
        <w:rPr>
          <w:rFonts w:ascii="Arial" w:hAnsi="Arial"/>
          <w:i/>
          <w:sz w:val="22"/>
          <w:szCs w:val="22"/>
        </w:rPr>
        <w:t>)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aplikácie na zabezpečenie zdravia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telesnej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duševnej pohody</w:t>
      </w:r>
    </w:p>
    <w:p w:rsidR="001A5EC3" w:rsidRPr="008724FD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8724FD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8724FD">
        <w:rPr>
          <w:rFonts w:ascii="Arial" w:hAnsi="Arial"/>
          <w:i/>
          <w:sz w:val="22"/>
          <w:szCs w:val="22"/>
        </w:rPr>
        <w:t>Stratégia EÚ pre adaptáciu na zmenu klímy</w:t>
      </w:r>
    </w:p>
    <w:p w:rsidR="001A5EC3" w:rsidRPr="008724FD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8724FD" w:rsidRDefault="00557416" w:rsidP="00983E66">
      <w:pPr>
        <w:jc w:val="both"/>
        <w:rPr>
          <w:rFonts w:ascii="Arial" w:hAnsi="Arial"/>
          <w:i/>
          <w:sz w:val="22"/>
          <w:szCs w:val="22"/>
        </w:rPr>
      </w:pPr>
      <w:r w:rsidRPr="008724FD">
        <w:rPr>
          <w:rFonts w:ascii="Arial" w:hAnsi="Arial"/>
          <w:i/>
          <w:sz w:val="22"/>
          <w:szCs w:val="22"/>
        </w:rPr>
        <w:t>Projekt</w:t>
      </w:r>
      <w:r w:rsidR="008724FD">
        <w:rPr>
          <w:rFonts w:ascii="Arial" w:hAnsi="Arial"/>
          <w:i/>
          <w:sz w:val="22"/>
          <w:szCs w:val="22"/>
        </w:rPr>
        <w:t xml:space="preserve"> a </w:t>
      </w:r>
      <w:r w:rsidRPr="008724FD">
        <w:rPr>
          <w:rFonts w:ascii="Arial" w:hAnsi="Arial"/>
          <w:i/>
          <w:sz w:val="22"/>
          <w:szCs w:val="22"/>
        </w:rPr>
        <w:t>správa</w:t>
      </w:r>
      <w:r w:rsidR="008724FD">
        <w:rPr>
          <w:rFonts w:ascii="Arial" w:hAnsi="Arial"/>
          <w:i/>
          <w:sz w:val="22"/>
          <w:szCs w:val="22"/>
        </w:rPr>
        <w:t xml:space="preserve"> o </w:t>
      </w:r>
      <w:r w:rsidRPr="008724FD">
        <w:rPr>
          <w:rFonts w:ascii="Arial" w:hAnsi="Arial"/>
          <w:i/>
          <w:sz w:val="22"/>
          <w:szCs w:val="22"/>
        </w:rPr>
        <w:t>inteligentných mestách</w:t>
      </w:r>
    </w:p>
    <w:p w:rsidR="00C879A6" w:rsidRPr="008724FD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8724FD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8724FD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8724FD">
        <w:rPr>
          <w:rFonts w:ascii="Arial" w:hAnsi="Arial" w:cs="Arial"/>
          <w:i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9D91C8" wp14:editId="76EE8B6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260E65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8724FD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8724FD" w:rsidSect="00983E66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8724F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8724FD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8724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724FD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sk-SK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sk-SK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sk-SK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sk-SK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RCSZ5D2JPTA3-4-3238</_dlc_DocId>
    <_dlc_DocIdUrl xmlns="8975caae-a2e4-4a1b-856a-87d8a7cad937">
      <Url>http://dm/EESC/2018/_layouts/DocIdRedir.aspx?ID=RCSZ5D2JPTA3-4-3238</Url>
      <Description>RCSZ5D2JPTA3-4-3238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4F322-890C-40BC-A208-52E1D31DBC2D}"/>
</file>

<file path=customXml/itemProps2.xml><?xml version="1.0" encoding="utf-8"?>
<ds:datastoreItem xmlns:ds="http://schemas.openxmlformats.org/officeDocument/2006/customXml" ds:itemID="{45F3F0FC-2A5E-4EDA-ABEF-96F3C010D5F9}"/>
</file>

<file path=customXml/itemProps3.xml><?xml version="1.0" encoding="utf-8"?>
<ds:datastoreItem xmlns:ds="http://schemas.openxmlformats.org/officeDocument/2006/customXml" ds:itemID="{B08222C8-BEE7-457F-8281-F20671E528F2}"/>
</file>

<file path=customXml/itemProps4.xml><?xml version="1.0" encoding="utf-8"?>
<ds:datastoreItem xmlns:ds="http://schemas.openxmlformats.org/officeDocument/2006/customXml" ds:itemID="{1B4FAF98-EBA5-4EED-88FA-574F7266E176}"/>
</file>

<file path=customXml/itemProps5.xml><?xml version="1.0" encoding="utf-8"?>
<ds:datastoreItem xmlns:ds="http://schemas.openxmlformats.org/officeDocument/2006/customXml" ds:itemID="{16141EF9-B377-4A14-8231-63B811C8EEC0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1653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Stanislava Semancikova</cp:lastModifiedBy>
  <cp:revision>3</cp:revision>
  <cp:lastPrinted>2010-09-13T13:45:00Z</cp:lastPrinted>
  <dcterms:created xsi:type="dcterms:W3CDTF">2018-04-11T13:53:00Z</dcterms:created>
  <dcterms:modified xsi:type="dcterms:W3CDTF">2018-04-12T08:30:00Z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02dd5d33-5964-4914-984b-92605a093493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28;#BG|1a1b3951-7821-4e6a-85f5-5673fc08bd2c;#27;#DE|f6b31e5a-26fa-4935-b661-318e46daf27e;#162;#VPC|d00eef1c-4412-40ce-9a32-ec8f1be93ea9;#18;#ES|e7a6b05b-ae16-40c8-add9-68b64b03aeba;#16;#HU|6b229040-c589-4408-b4c1-4285663d20a8;#13;#DA|5d49c027-8956-412b-aa16-e85a0f96ad0e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HU|6b229040-c589-4408-b4c1-4285663d20a8;SV|c2ed69e7-a339-43d7-8f22-d93680a92aa0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23;#SK|46d9fce0-ef79-4f71-b89b-cd6aa82426b8</vt:lpwstr>
  </property>
</Properties>
</file>