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879A6" w:rsidR="00AE79C3" w:rsidP="00983E66" w:rsidRDefault="001A5EC3">
      <w:pPr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i/>
          <w:rFonts w:ascii="Arial" w:hAnsi="Arial"/>
        </w:rPr>
        <w:t xml:space="preserve">ISABEL CAÑO AGUILAR</w:t>
      </w:r>
    </w:p>
    <w:p w:rsidRPr="00C879A6" w:rsidR="00AE79C3" w:rsidP="00983E66" w:rsidRDefault="00AE79C3">
      <w:pPr>
        <w:jc w:val="both"/>
        <w:rPr>
          <w:rFonts w:ascii="Arial" w:hAnsi="Arial" w:cs="Arial"/>
          <w:b/>
          <w:sz w:val="22"/>
          <w:szCs w:val="22"/>
        </w:rPr>
      </w:pPr>
    </w:p>
    <w:p w:rsidRPr="003F5149" w:rsidR="003F5149" w:rsidP="00983E66" w:rsidRDefault="003F5149">
      <w:pPr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i/>
          <w:rFonts w:ascii="Arial" w:hAnsi="Arial"/>
        </w:rPr>
        <w:t xml:space="preserve">UGT</w:t>
      </w:r>
      <w:r>
        <w:rPr>
          <w:sz w:val="22"/>
          <w:szCs w:val="22"/>
          <w:rFonts w:ascii="Arial" w:hAnsi="Arial"/>
        </w:rPr>
        <w:t xml:space="preserve"> (</w:t>
      </w:r>
      <w:r>
        <w:rPr>
          <w:sz w:val="22"/>
          <w:szCs w:val="22"/>
          <w:i/>
          <w:rFonts w:ascii="Arial" w:hAnsi="Arial"/>
        </w:rPr>
        <w:t xml:space="preserve">Unión General de Trabajadores</w:t>
      </w:r>
      <w:r>
        <w:rPr>
          <w:sz w:val="22"/>
          <w:szCs w:val="22"/>
          <w:rFonts w:ascii="Arial" w:hAnsi="Arial"/>
        </w:rPr>
        <w:t xml:space="preserve"> — Vispārējās darba ņēmēju savienības) arodbiedrības biedre.</w:t>
      </w:r>
      <w:r>
        <w:rPr>
          <w:sz w:val="22"/>
          <w:szCs w:val="22"/>
          <w:rFonts w:ascii="Arial" w:hAnsi="Arial"/>
        </w:rPr>
        <w:t xml:space="preserve"> </w:t>
      </w:r>
    </w:p>
    <w:p w:rsidRPr="00C879A6" w:rsidR="003F5149" w:rsidP="00983E66" w:rsidRDefault="003F5149">
      <w:pPr>
        <w:jc w:val="both"/>
        <w:rPr>
          <w:rFonts w:ascii="Arial" w:hAnsi="Arial" w:cs="Arial"/>
          <w:b/>
          <w:sz w:val="22"/>
          <w:szCs w:val="22"/>
        </w:rPr>
      </w:pPr>
    </w:p>
    <w:p w:rsidRPr="00C879A6" w:rsidR="00557416" w:rsidP="00983E66" w:rsidRDefault="00C879A6">
      <w:pPr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i/>
          <w:rFonts w:ascii="Arial" w:hAnsi="Arial"/>
        </w:rPr>
        <w:t xml:space="preserve">UGT</w:t>
      </w:r>
      <w:r>
        <w:rPr>
          <w:sz w:val="22"/>
          <w:szCs w:val="22"/>
          <w:rFonts w:ascii="Arial" w:hAnsi="Arial"/>
        </w:rPr>
        <w:t xml:space="preserve"> Briseles biroja vadītāja un </w:t>
      </w:r>
      <w:r>
        <w:rPr>
          <w:sz w:val="22"/>
          <w:szCs w:val="22"/>
          <w:i/>
          <w:rFonts w:ascii="Arial" w:hAnsi="Arial"/>
        </w:rPr>
        <w:t xml:space="preserve">UGT</w:t>
      </w:r>
      <w:r>
        <w:rPr>
          <w:sz w:val="22"/>
          <w:szCs w:val="22"/>
          <w:rFonts w:ascii="Arial" w:hAnsi="Arial"/>
        </w:rPr>
        <w:t xml:space="preserve"> Starptautiskās politikas Konfederālā sekretariāta līdzstrādniece kopš 1993. gada.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Eiropas un arodbiedrību politikas pārraudzība.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Divpusējas attiecības ar citām arodbiedrību un sabiedriskajām organizācijām.</w:t>
      </w:r>
    </w:p>
    <w:p w:rsidR="00C879A6" w:rsidP="00983E66" w:rsidRDefault="00C879A6">
      <w:pPr>
        <w:jc w:val="both"/>
        <w:rPr>
          <w:rFonts w:ascii="Arial" w:hAnsi="Arial" w:cs="Arial"/>
          <w:sz w:val="22"/>
          <w:szCs w:val="22"/>
        </w:rPr>
      </w:pPr>
    </w:p>
    <w:p w:rsidR="00557416" w:rsidP="00983E66" w:rsidRDefault="00C879A6">
      <w:pPr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EESK (Eiropas Ekonomikas un sociālo lietu komitejas) locekļa aizstājēja (1997–2010), strādājusi ar tādiem jautājumiem kā lauku attīstība, vide, ilgtspējīga attīstība, izglītība, apmācība, enerģētika, sabiedrības veselība un informācijas sabiedrība.</w:t>
      </w:r>
    </w:p>
    <w:p w:rsidR="00FB7351" w:rsidP="00983E66" w:rsidRDefault="00FB7351">
      <w:pPr>
        <w:jc w:val="both"/>
        <w:rPr>
          <w:rFonts w:ascii="Arial" w:hAnsi="Arial" w:cs="Arial"/>
          <w:sz w:val="22"/>
          <w:szCs w:val="22"/>
        </w:rPr>
      </w:pPr>
    </w:p>
    <w:p w:rsidR="003F5149" w:rsidP="00983E66" w:rsidRDefault="00C879A6">
      <w:pPr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Kopš 2010. gada 21. septembra pilntiesīga EESK locekle, darbojas </w:t>
      </w:r>
      <w:r>
        <w:rPr>
          <w:sz w:val="22"/>
          <w:szCs w:val="22"/>
          <w:i/>
          <w:rFonts w:ascii="Arial" w:hAnsi="Arial"/>
        </w:rPr>
        <w:t xml:space="preserve">TEN</w:t>
      </w:r>
      <w:r>
        <w:rPr>
          <w:sz w:val="22"/>
          <w:szCs w:val="22"/>
          <w:rFonts w:ascii="Arial" w:hAnsi="Arial"/>
        </w:rPr>
        <w:t xml:space="preserve"> un </w:t>
      </w:r>
      <w:r>
        <w:rPr>
          <w:sz w:val="22"/>
          <w:szCs w:val="22"/>
          <w:i/>
          <w:rFonts w:ascii="Arial" w:hAnsi="Arial"/>
        </w:rPr>
        <w:t xml:space="preserve">NAT</w:t>
      </w:r>
      <w:r>
        <w:rPr>
          <w:sz w:val="22"/>
          <w:szCs w:val="22"/>
          <w:rFonts w:ascii="Arial" w:hAnsi="Arial"/>
        </w:rPr>
        <w:t xml:space="preserve"> specializētajās nodaļās.</w:t>
      </w:r>
      <w:r>
        <w:rPr>
          <w:sz w:val="22"/>
          <w:szCs w:val="22"/>
          <w:rFonts w:ascii="Arial" w:hAnsi="Arial"/>
        </w:rPr>
        <w:t xml:space="preserve"> </w:t>
      </w:r>
    </w:p>
    <w:p w:rsidR="00557416" w:rsidP="00983E66" w:rsidRDefault="00557416">
      <w:pPr>
        <w:jc w:val="both"/>
        <w:rPr>
          <w:rFonts w:ascii="Arial" w:hAnsi="Arial" w:cs="Arial"/>
          <w:sz w:val="22"/>
          <w:szCs w:val="22"/>
        </w:rPr>
      </w:pPr>
    </w:p>
    <w:p w:rsidR="003F5149" w:rsidP="00983E66" w:rsidRDefault="001A5EC3">
      <w:pPr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No 2015. gada darbojas pastāvīgajā izpētes grupā “Eiropas Enerģētikas kopiena”.</w:t>
      </w:r>
    </w:p>
    <w:p w:rsidR="001A5EC3" w:rsidP="00983E66" w:rsidRDefault="001A5EC3">
      <w:pPr>
        <w:jc w:val="both"/>
        <w:rPr>
          <w:rFonts w:ascii="Arial" w:hAnsi="Arial" w:cs="Arial"/>
          <w:sz w:val="22"/>
          <w:szCs w:val="22"/>
        </w:rPr>
      </w:pPr>
    </w:p>
    <w:p w:rsidR="001A5EC3" w:rsidP="00983E66" w:rsidRDefault="001A5EC3">
      <w:pPr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Pastāvīgās izpētes grupas “Digitalizācijas programma” locekle kopš grupas izveides.</w:t>
      </w:r>
    </w:p>
    <w:p w:rsidR="001A5EC3" w:rsidP="00983E66" w:rsidRDefault="001A5EC3">
      <w:pPr>
        <w:jc w:val="both"/>
        <w:rPr>
          <w:rFonts w:ascii="Arial" w:hAnsi="Arial" w:cs="Arial"/>
          <w:sz w:val="22"/>
          <w:szCs w:val="22"/>
        </w:rPr>
      </w:pPr>
    </w:p>
    <w:p w:rsidRPr="00FB7351" w:rsidR="00FB7351" w:rsidP="00983E66" w:rsidRDefault="00FB7351">
      <w:pPr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No 2013. līdz 2017. gadam EESK delegāciju locekle klimata konferencēs (Varšavas, Limas, Parīzes, Marrākešas un Bonnas </w:t>
      </w:r>
      <w:r>
        <w:rPr>
          <w:sz w:val="22"/>
          <w:szCs w:val="22"/>
          <w:i/>
          <w:rFonts w:ascii="Arial" w:hAnsi="Arial"/>
        </w:rPr>
        <w:t xml:space="preserve">COP</w:t>
      </w:r>
      <w:r>
        <w:rPr>
          <w:sz w:val="22"/>
          <w:szCs w:val="22"/>
          <w:rFonts w:ascii="Arial" w:hAnsi="Arial"/>
        </w:rPr>
        <w:t xml:space="preserve">).</w:t>
      </w:r>
    </w:p>
    <w:p w:rsidRPr="00FB7351" w:rsidR="00FB7351" w:rsidP="00983E66" w:rsidRDefault="00FB7351">
      <w:pPr>
        <w:jc w:val="both"/>
        <w:rPr>
          <w:rFonts w:ascii="Arial" w:hAnsi="Arial" w:cs="Arial"/>
          <w:sz w:val="22"/>
          <w:szCs w:val="22"/>
        </w:rPr>
      </w:pPr>
    </w:p>
    <w:p w:rsidR="00FB7351" w:rsidP="00983E66" w:rsidRDefault="00FB7351">
      <w:pPr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EESK delegāciju locekle Apvienoto Nāciju Augsta līmeņa politiskajā forumā ilgtspējīgas attīstības jautājumos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2016. un 2017. gadā.</w:t>
      </w:r>
    </w:p>
    <w:p w:rsidR="00FB7351" w:rsidP="00983E66" w:rsidRDefault="00FB7351">
      <w:pPr>
        <w:jc w:val="both"/>
        <w:rPr>
          <w:rFonts w:ascii="Arial" w:hAnsi="Arial" w:cs="Arial"/>
          <w:sz w:val="22"/>
          <w:szCs w:val="22"/>
        </w:rPr>
      </w:pPr>
    </w:p>
    <w:p w:rsidR="003F5149" w:rsidP="00983E66" w:rsidRDefault="00C879A6">
      <w:pPr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i/>
          <w:rFonts w:ascii="Arial" w:hAnsi="Arial"/>
        </w:rPr>
        <w:t xml:space="preserve">TEN </w:t>
      </w:r>
      <w:r>
        <w:rPr>
          <w:sz w:val="22"/>
          <w:szCs w:val="22"/>
          <w:rFonts w:ascii="Arial" w:hAnsi="Arial"/>
        </w:rPr>
        <w:t xml:space="preserve">specializētās nodaļas biroja locekle no 2010. gada.</w:t>
      </w:r>
    </w:p>
    <w:p w:rsidR="001A5EC3" w:rsidP="00983E66" w:rsidRDefault="001A5EC3">
      <w:pPr>
        <w:jc w:val="both"/>
        <w:rPr>
          <w:rFonts w:ascii="Arial" w:hAnsi="Arial" w:cs="Arial"/>
          <w:sz w:val="22"/>
          <w:szCs w:val="22"/>
        </w:rPr>
      </w:pPr>
    </w:p>
    <w:p w:rsidR="00C879A6" w:rsidP="00983E66" w:rsidRDefault="00C879A6">
      <w:pPr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Ilgtspējīgas attīstības novērošanas centra priekšsēdētāja vietniece no 2013. gada.</w:t>
      </w:r>
    </w:p>
    <w:p w:rsidR="001A5EC3" w:rsidP="00983E66" w:rsidRDefault="001A5EC3">
      <w:pPr>
        <w:jc w:val="both"/>
        <w:rPr>
          <w:rFonts w:ascii="Arial" w:hAnsi="Arial" w:cs="Arial"/>
          <w:sz w:val="22"/>
          <w:szCs w:val="22"/>
        </w:rPr>
      </w:pPr>
    </w:p>
    <w:p w:rsidR="00557416" w:rsidP="00983E66" w:rsidRDefault="00557416">
      <w:pPr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EESK priekšsēdētāja vietniece komunikācijas jautājumos no 2018. gada līdz 2020. gadam.</w:t>
      </w:r>
    </w:p>
    <w:p w:rsidR="00557416" w:rsidP="00983E66" w:rsidRDefault="00557416">
      <w:pPr>
        <w:jc w:val="both"/>
        <w:rPr>
          <w:rFonts w:ascii="Arial" w:hAnsi="Arial" w:cs="Arial"/>
          <w:sz w:val="22"/>
          <w:szCs w:val="22"/>
        </w:rPr>
      </w:pPr>
    </w:p>
    <w:p w:rsidR="001A5EC3" w:rsidP="00983E66" w:rsidRDefault="001A5EC3">
      <w:pPr>
        <w:jc w:val="both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Cita starpā, ziņotāja šādiem atzinumiem:</w:t>
      </w:r>
    </w:p>
    <w:p w:rsidR="001A5EC3" w:rsidP="00983E66" w:rsidRDefault="001A5EC3">
      <w:pPr>
        <w:jc w:val="both"/>
        <w:rPr>
          <w:rFonts w:ascii="Arial" w:hAnsi="Arial" w:cs="Arial"/>
          <w:sz w:val="22"/>
          <w:szCs w:val="22"/>
        </w:rPr>
      </w:pPr>
    </w:p>
    <w:p w:rsidRPr="001A5EC3" w:rsidR="001A5EC3" w:rsidP="00983E66" w:rsidRDefault="001A5EC3">
      <w:pPr>
        <w:jc w:val="both"/>
        <w:rPr>
          <w:sz w:val="22"/>
          <w:szCs w:val="22"/>
          <w:rFonts w:ascii="Arial" w:hAnsi="Arial" w:cs="Arial"/>
        </w:rPr>
      </w:pPr>
      <w:r>
        <w:rPr>
          <w:i/>
          <w:sz w:val="22"/>
          <w:szCs w:val="22"/>
          <w:rFonts w:ascii="Arial" w:hAnsi="Arial"/>
        </w:rPr>
        <w:t xml:space="preserve">“ES “m-veselības” sistēma un veselības aprūpes un labjutības mobilās lietojumprogrammas”</w:t>
      </w:r>
    </w:p>
    <w:p w:rsidRPr="001A5EC3" w:rsidR="001A5EC3" w:rsidP="00983E66" w:rsidRDefault="001A5EC3">
      <w:pPr>
        <w:jc w:val="both"/>
        <w:rPr>
          <w:rFonts w:ascii="Arial" w:hAnsi="Arial" w:cs="Arial"/>
          <w:sz w:val="22"/>
          <w:szCs w:val="22"/>
        </w:rPr>
      </w:pPr>
    </w:p>
    <w:p w:rsidRPr="001A5EC3" w:rsidR="001A5EC3" w:rsidP="00983E66" w:rsidRDefault="001A5EC3">
      <w:pPr>
        <w:jc w:val="both"/>
        <w:rPr>
          <w:i/>
          <w:sz w:val="22"/>
          <w:szCs w:val="22"/>
          <w:rFonts w:ascii="Arial" w:hAnsi="Arial" w:cs="Arial"/>
        </w:rPr>
      </w:pPr>
      <w:r>
        <w:rPr>
          <w:i/>
          <w:sz w:val="22"/>
          <w:szCs w:val="22"/>
          <w:rFonts w:ascii="Arial" w:hAnsi="Arial"/>
        </w:rPr>
        <w:t xml:space="preserve">“Digitālā sabiedrība: pieejamība, izglītība, apmācība, nodarbinātība, instrumenti vienlīdzības nodrošināšanai”</w:t>
      </w:r>
    </w:p>
    <w:p w:rsidRPr="001A5EC3" w:rsidR="001A5EC3" w:rsidP="00983E66" w:rsidRDefault="001A5EC3">
      <w:pPr>
        <w:jc w:val="both"/>
        <w:rPr>
          <w:rFonts w:ascii="Arial" w:hAnsi="Arial" w:cs="Arial"/>
          <w:sz w:val="22"/>
          <w:szCs w:val="22"/>
        </w:rPr>
      </w:pPr>
    </w:p>
    <w:p w:rsidRPr="001A5EC3" w:rsidR="001A5EC3" w:rsidP="00983E66" w:rsidRDefault="001A5EC3">
      <w:pPr>
        <w:jc w:val="both"/>
        <w:rPr>
          <w:i/>
          <w:sz w:val="22"/>
          <w:szCs w:val="22"/>
          <w:rFonts w:ascii="Arial" w:hAnsi="Arial" w:cs="Arial"/>
        </w:rPr>
      </w:pPr>
      <w:r>
        <w:rPr>
          <w:i/>
          <w:sz w:val="22"/>
          <w:szCs w:val="22"/>
          <w:rFonts w:ascii="Arial" w:hAnsi="Arial"/>
        </w:rPr>
        <w:t xml:space="preserve">“ES “m-veselības” sistēma un veselības aprūpes un labjutības mobilās lietojumprogrammas”</w:t>
      </w:r>
    </w:p>
    <w:p w:rsidRPr="001A5EC3" w:rsidR="001A5EC3" w:rsidP="00983E66" w:rsidRDefault="001A5EC3">
      <w:pPr>
        <w:jc w:val="both"/>
        <w:rPr>
          <w:rFonts w:ascii="Arial" w:hAnsi="Arial" w:cs="Arial"/>
          <w:i/>
          <w:sz w:val="22"/>
          <w:szCs w:val="22"/>
        </w:rPr>
      </w:pPr>
    </w:p>
    <w:p w:rsidRPr="001A5EC3" w:rsidR="001A5EC3" w:rsidP="00983E66" w:rsidRDefault="001A5EC3">
      <w:pPr>
        <w:jc w:val="both"/>
        <w:rPr>
          <w:i/>
          <w:sz w:val="22"/>
          <w:szCs w:val="22"/>
          <w:rFonts w:ascii="Arial" w:hAnsi="Arial" w:cs="Arial"/>
        </w:rPr>
      </w:pPr>
      <w:r>
        <w:rPr>
          <w:i/>
          <w:sz w:val="22"/>
          <w:szCs w:val="22"/>
          <w:rFonts w:ascii="Arial" w:hAnsi="Arial"/>
        </w:rPr>
        <w:t xml:space="preserve">“ES stratēģija par pielāgošanos klimata pārmaiņām”</w:t>
      </w:r>
    </w:p>
    <w:p w:rsidRPr="001A5EC3" w:rsidR="001A5EC3" w:rsidP="00983E66" w:rsidRDefault="001A5EC3">
      <w:pPr>
        <w:jc w:val="both"/>
        <w:rPr>
          <w:rFonts w:ascii="Arial" w:hAnsi="Arial" w:cs="Arial"/>
          <w:sz w:val="22"/>
          <w:szCs w:val="22"/>
        </w:rPr>
      </w:pPr>
    </w:p>
    <w:p w:rsidRPr="00FB7351" w:rsidR="001A5EC3" w:rsidP="00983E66" w:rsidRDefault="00557416">
      <w:pPr>
        <w:jc w:val="both"/>
        <w:rPr>
          <w:i/>
          <w:sz w:val="22"/>
          <w:szCs w:val="22"/>
          <w:rFonts w:ascii="Arial" w:hAnsi="Arial" w:cs="Arial"/>
        </w:rPr>
      </w:pPr>
      <w:r>
        <w:rPr>
          <w:i/>
          <w:sz w:val="22"/>
          <w:szCs w:val="22"/>
          <w:rFonts w:ascii="Arial" w:hAnsi="Arial"/>
        </w:rPr>
        <w:t xml:space="preserve">Ziņojums “Projekts “Viedās pilsētas””</w:t>
      </w:r>
      <w:r>
        <w:rPr>
          <w:i/>
          <w:sz w:val="22"/>
          <w:szCs w:val="22"/>
          <w:rFonts w:ascii="Arial" w:hAnsi="Arial"/>
        </w:rPr>
        <w:t xml:space="preserve"> </w:t>
      </w:r>
    </w:p>
    <w:p w:rsidR="00C879A6" w:rsidP="00983E66" w:rsidRDefault="00C879A6">
      <w:pPr>
        <w:jc w:val="both"/>
        <w:rPr>
          <w:rFonts w:ascii="Arial" w:hAnsi="Arial" w:cs="Arial"/>
          <w:i/>
          <w:sz w:val="22"/>
          <w:szCs w:val="22"/>
        </w:rPr>
      </w:pPr>
    </w:p>
    <w:p w:rsidR="00D265D9" w:rsidP="00983E66" w:rsidRDefault="00D265D9">
      <w:pPr>
        <w:jc w:val="both"/>
        <w:rPr>
          <w:rFonts w:ascii="Arial" w:hAnsi="Arial" w:cs="Arial"/>
          <w:i/>
          <w:sz w:val="22"/>
          <w:szCs w:val="22"/>
        </w:rPr>
      </w:pPr>
    </w:p>
    <w:p w:rsidRPr="00FB7351" w:rsidR="00D265D9" w:rsidP="00983E66" w:rsidRDefault="00D265D9">
      <w:pPr>
        <w:jc w:val="both"/>
        <w:rPr>
          <w:i/>
          <w:sz w:val="22"/>
          <w:szCs w:val="22"/>
          <w:rFonts w:ascii="Arial" w:hAnsi="Arial" w:cs="Arial"/>
        </w:rPr>
      </w:pPr>
      <w:r w:rsidRPr="00D265D9">
        <w:rPr>
          <w:i/>
          <w:sz w:val="20"/>
          <w:szCs w:val="22"/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0E65" w:rsidR="00D265D9" w:rsidRDefault="00D265D9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rFonts w:ascii="Arial" w:hAnsi="Arial" w:cs="Arial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rFonts w:ascii="Arial" w:hAnsi="Arial"/>
                              </w:rPr>
                              <w:t xml:space="preserve">LV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4HtgIAALo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7yO+B7YCAAC6&#10;BQAADgAAAAAAAAAAAAAAAAAuAgAAZHJzL2Uyb0RvYy54bWxQSwECLQAUAAYACAAAACEA61QxWt4A&#10;AAAPAQAADwAAAAAAAAAAAAAAAAAQBQAAZHJzL2Rvd25yZXYueG1sUEsFBgAAAAAEAAQA8wAAABsG&#10;AAAAAA==&#10;">
                <v:textbox>
                  <w:txbxContent>
                    <w:p w:rsidRPr="00260E65" w:rsidR="00D265D9" w:rsidRDefault="00D265D9">
                      <w:pPr>
                        <w:jc w:val="center"/>
                        <w:rPr>
                          <w:b/>
                          <w:bCs/>
                          <w:sz w:val="48"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sz w:val="48"/>
                          <w:rFonts w:ascii="Arial" w:hAnsi="Arial"/>
                        </w:rPr>
                        <w:t xml:space="preserve">LV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C879A6" w:rsidR="00BB34E9" w:rsidP="00983E66" w:rsidRDefault="00BB34E9">
      <w:pPr>
        <w:jc w:val="both"/>
        <w:rPr>
          <w:rFonts w:ascii="Arial" w:hAnsi="Arial" w:cs="Arial"/>
          <w:sz w:val="22"/>
          <w:szCs w:val="22"/>
        </w:rPr>
      </w:pPr>
    </w:p>
    <w:sectPr w:rsidRPr="00C879A6" w:rsidR="00BB34E9" w:rsidSect="00983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66" w:rsidP="00983E66" w:rsidRDefault="00983E66">
      <w:r>
        <w:separator/>
      </w:r>
    </w:p>
  </w:endnote>
  <w:endnote w:type="continuationSeparator" w:id="0">
    <w:p w:rsidR="00983E66" w:rsidP="00983E66" w:rsidRDefault="0098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983E66" w:rsidR="00983E66" w:rsidP="00983E66" w:rsidRDefault="00983E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983E66" w:rsidR="00983E66" w:rsidP="00983E66" w:rsidRDefault="00983E66">
    <w:pPr>
      <w:pStyle w:val="Footer"/>
    </w:pPr>
    <w:r>
      <w:t xml:space="preserve">EESC-2018-01871-00-00-INFO-TRA (ES) </w:t>
    </w:r>
    <w:r>
      <w:fldChar w:fldCharType="begin"/>
    </w:r>
    <w:r>
      <w:instrText xml:space="preserve"> PAGE  \* Arabic  \* MERGEFORMAT </w:instrText>
    </w:r>
    <w:r>
      <w:fldChar w:fldCharType="separate"/>
    </w:r>
    <w:r w:rsidR="00D265D9">
      <w:t>1</w:t>
    </w:r>
    <w:r>
      <w:fldChar w:fldCharType="end"/>
    </w:r>
    <w:r>
      <w:t xml:space="preserve">/</w:t>
    </w:r>
    <w:r>
      <w:fldChar w:fldCharType="begin"/>
    </w:r>
    <w:r>
      <w:instrText xml:space="preserve"> = </w:instrText>
    </w:r>
    <w:r>
      <w:fldChar w:fldCharType="begin" w:dirty="true"/>
    </w:r>
    <w:r>
      <w:instrText xml:space="preserve"> NUMPAGES </w:instrText>
    </w:r>
    <w:r>
      <w:fldChar w:fldCharType="separate"/>
    </w:r>
    <w:r w:rsidR="00D265D9">
      <w:instrText>1</w:instrText>
    </w:r>
    <w:r>
      <w:fldChar w:fldCharType="end"/>
    </w:r>
    <w:r>
      <w:instrText xml:space="preserve"> </w:instrText>
    </w:r>
    <w:r>
      <w:fldChar w:fldCharType="separate"/>
    </w:r>
    <w:r w:rsidR="00D265D9"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983E66" w:rsidR="00983E66" w:rsidP="00983E66" w:rsidRDefault="00983E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66" w:rsidP="00983E66" w:rsidRDefault="00983E66">
      <w:r>
        <w:separator/>
      </w:r>
    </w:p>
  </w:footnote>
  <w:footnote w:type="continuationSeparator" w:id="0">
    <w:p w:rsidR="00983E66" w:rsidP="00983E66" w:rsidRDefault="00983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983E66" w:rsidR="00983E66" w:rsidP="00983E66" w:rsidRDefault="00983E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983E66" w:rsidR="00983E66" w:rsidP="00983E66" w:rsidRDefault="00983E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983E66" w:rsidR="00983E66" w:rsidP="00983E66" w:rsidRDefault="00983E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dirty" w:grammar="dirty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84"/>
    <w:rsid w:val="00011F5A"/>
    <w:rsid w:val="00051AA3"/>
    <w:rsid w:val="0006004D"/>
    <w:rsid w:val="000A2026"/>
    <w:rsid w:val="000F50D1"/>
    <w:rsid w:val="000F61BB"/>
    <w:rsid w:val="00154966"/>
    <w:rsid w:val="00170A78"/>
    <w:rsid w:val="001718F7"/>
    <w:rsid w:val="0019597E"/>
    <w:rsid w:val="001A5EC3"/>
    <w:rsid w:val="001B1464"/>
    <w:rsid w:val="00233516"/>
    <w:rsid w:val="0024169B"/>
    <w:rsid w:val="00253E5D"/>
    <w:rsid w:val="00267232"/>
    <w:rsid w:val="002A5DBF"/>
    <w:rsid w:val="002B38BD"/>
    <w:rsid w:val="002D10AB"/>
    <w:rsid w:val="00312199"/>
    <w:rsid w:val="00314717"/>
    <w:rsid w:val="00336DE2"/>
    <w:rsid w:val="00347FCD"/>
    <w:rsid w:val="0035220C"/>
    <w:rsid w:val="00381182"/>
    <w:rsid w:val="003A458B"/>
    <w:rsid w:val="003B3DAF"/>
    <w:rsid w:val="003D4BD5"/>
    <w:rsid w:val="003E6266"/>
    <w:rsid w:val="003F43EB"/>
    <w:rsid w:val="003F5149"/>
    <w:rsid w:val="003F5203"/>
    <w:rsid w:val="00400163"/>
    <w:rsid w:val="004A5BEE"/>
    <w:rsid w:val="00527789"/>
    <w:rsid w:val="00557416"/>
    <w:rsid w:val="00562A48"/>
    <w:rsid w:val="00583EAE"/>
    <w:rsid w:val="005E6B74"/>
    <w:rsid w:val="006202BB"/>
    <w:rsid w:val="006257AE"/>
    <w:rsid w:val="0063770A"/>
    <w:rsid w:val="006406C2"/>
    <w:rsid w:val="0065522A"/>
    <w:rsid w:val="00693C62"/>
    <w:rsid w:val="006A2713"/>
    <w:rsid w:val="006B79B7"/>
    <w:rsid w:val="006F7EF6"/>
    <w:rsid w:val="00735C84"/>
    <w:rsid w:val="00787501"/>
    <w:rsid w:val="007A2F4F"/>
    <w:rsid w:val="00831C81"/>
    <w:rsid w:val="0084688F"/>
    <w:rsid w:val="00863DF2"/>
    <w:rsid w:val="008A18CB"/>
    <w:rsid w:val="008B7B37"/>
    <w:rsid w:val="008C44CD"/>
    <w:rsid w:val="008C6B4D"/>
    <w:rsid w:val="008D46B1"/>
    <w:rsid w:val="008F60ED"/>
    <w:rsid w:val="00902510"/>
    <w:rsid w:val="00937848"/>
    <w:rsid w:val="00952542"/>
    <w:rsid w:val="00983E66"/>
    <w:rsid w:val="009D71AB"/>
    <w:rsid w:val="009E4832"/>
    <w:rsid w:val="00A600FB"/>
    <w:rsid w:val="00A60123"/>
    <w:rsid w:val="00A807B2"/>
    <w:rsid w:val="00A82CBB"/>
    <w:rsid w:val="00A920D9"/>
    <w:rsid w:val="00AB6D3A"/>
    <w:rsid w:val="00AC56C8"/>
    <w:rsid w:val="00AD0D9E"/>
    <w:rsid w:val="00AD7421"/>
    <w:rsid w:val="00AE79C3"/>
    <w:rsid w:val="00B57742"/>
    <w:rsid w:val="00BB34E9"/>
    <w:rsid w:val="00BC2C70"/>
    <w:rsid w:val="00C25FB9"/>
    <w:rsid w:val="00C777C9"/>
    <w:rsid w:val="00C879A6"/>
    <w:rsid w:val="00C979D1"/>
    <w:rsid w:val="00D265D9"/>
    <w:rsid w:val="00D5275F"/>
    <w:rsid w:val="00DE7C05"/>
    <w:rsid w:val="00E014B7"/>
    <w:rsid w:val="00E121A0"/>
    <w:rsid w:val="00E2049E"/>
    <w:rsid w:val="00E3485E"/>
    <w:rsid w:val="00E35894"/>
    <w:rsid w:val="00E35F6C"/>
    <w:rsid w:val="00E51E2C"/>
    <w:rsid w:val="00E53DBB"/>
    <w:rsid w:val="00EE066C"/>
    <w:rsid w:val="00EF04CB"/>
    <w:rsid w:val="00F83FC4"/>
    <w:rsid w:val="00FB7351"/>
    <w:rsid w:val="00FC230C"/>
    <w:rsid w:val="00FD54CD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1182"/>
    <w:rPr>
      <w:sz w:val="24"/>
      <w:szCs w:val="24"/>
      <w:lang w:val="lv-LV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7EF6"/>
    <w:rPr>
      <w:color w:val="0000FF"/>
      <w:u w:val="single"/>
    </w:rPr>
  </w:style>
  <w:style w:type="paragraph" w:styleId="BalloonText">
    <w:name w:val="Balloon Text"/>
    <w:basedOn w:val="Normal"/>
    <w:semiHidden/>
    <w:rsid w:val="001959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83E66"/>
    <w:pPr>
      <w:spacing w:line="288" w:lineRule="auto"/>
      <w:jc w:val="both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983E66"/>
    <w:rPr>
      <w:sz w:val="22"/>
      <w:szCs w:val="24"/>
      <w:lang w:val="lv-LV" w:eastAsia="es-ES"/>
    </w:rPr>
  </w:style>
  <w:style w:type="paragraph" w:styleId="Footer">
    <w:name w:val="footer"/>
    <w:basedOn w:val="Normal"/>
    <w:link w:val="FooterChar"/>
    <w:rsid w:val="00983E66"/>
    <w:pPr>
      <w:spacing w:line="288" w:lineRule="auto"/>
      <w:jc w:val="both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983E66"/>
    <w:rPr>
      <w:sz w:val="22"/>
      <w:szCs w:val="24"/>
      <w:lang w:val="lv-LV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1182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7EF6"/>
    <w:rPr>
      <w:color w:val="0000FF"/>
      <w:u w:val="single"/>
    </w:rPr>
  </w:style>
  <w:style w:type="paragraph" w:styleId="BalloonText">
    <w:name w:val="Balloon Text"/>
    <w:basedOn w:val="Normal"/>
    <w:semiHidden/>
    <w:rsid w:val="001959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83E66"/>
    <w:pPr>
      <w:spacing w:line="288" w:lineRule="auto"/>
      <w:jc w:val="both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983E66"/>
    <w:rPr>
      <w:sz w:val="22"/>
      <w:szCs w:val="24"/>
      <w:lang w:val="es-ES" w:eastAsia="es-ES"/>
    </w:rPr>
  </w:style>
  <w:style w:type="paragraph" w:styleId="Footer">
    <w:name w:val="footer"/>
    <w:basedOn w:val="Normal"/>
    <w:link w:val="FooterChar"/>
    <w:rsid w:val="00983E66"/>
    <w:pPr>
      <w:spacing w:line="288" w:lineRule="auto"/>
      <w:jc w:val="both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983E66"/>
    <w:rPr>
      <w:sz w:val="2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Y:\word2010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RCSZ5D2JPTA3-4-3217</_dlc_DocId>
    <_dlc_DocIdUrl xmlns="8975caae-a2e4-4a1b-856a-87d8a7cad937">
      <Url>http://dm/EESC/2018/_layouts/DocIdRedir.aspx?ID=RCSZ5D2JPTA3-4-3217</Url>
      <Description>RCSZ5D2JPTA3-4-3217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MeetingNumber xmlns="72fbe377-228b-440d-9c80-c8fc7584a534" xsi:nil="true"/>
    <Procedure xmlns="8975caae-a2e4-4a1b-856a-87d8a7cad937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975caae-a2e4-4a1b-856a-87d8a7cad937">2018-04-12T12:00:00+00:00</ProductionDate>
    <DocumentNumber xmlns="72fbe377-228b-440d-9c80-c8fc7584a534">1871</DocumentNumber>
    <FicheYear xmlns="8975caae-a2e4-4a1b-856a-87d8a7cad937">2018</FicheYear>
    <DocumentVersion xmlns="8975caae-a2e4-4a1b-856a-87d8a7cad937">0</DocumentVersion>
    <DossierNumber xmlns="8975caae-a2e4-4a1b-856a-87d8a7cad937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975caae-a2e4-4a1b-856a-87d8a7cad937">2018-04-12T12:00:00+00:00</MeetingDate>
    <TaxCatchAll xmlns="8975caae-a2e4-4a1b-856a-87d8a7cad937">
      <Value>45</Value>
      <Value>41</Value>
      <Value>40</Value>
      <Value>39</Value>
      <Value>38</Value>
      <Value>37</Value>
      <Value>33</Value>
      <Value>31</Value>
      <Value>28</Value>
      <Value>27</Value>
      <Value>23</Value>
      <Value>24</Value>
      <Value>21</Value>
      <Value>22</Value>
      <Value>162</Value>
      <Value>20</Value>
      <Value>19</Value>
      <Value>18</Value>
      <Value>16</Value>
      <Value>14</Value>
      <Value>13</Value>
      <Value>8</Value>
      <Value>7</Value>
      <Value>6</Value>
      <Value>5</Value>
      <Value>4</Value>
      <Value>3</Value>
      <Value>1</Value>
      <Value>47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975caae-a2e4-4a1b-856a-87d8a7cad937" xsi:nil="true"/>
    <FicheNumber xmlns="8975caae-a2e4-4a1b-856a-87d8a7cad937">4445</FicheNumber>
    <DocumentYear xmlns="8975caae-a2e4-4a1b-856a-87d8a7cad937">2018</DocumentYear>
    <AdoptionDate xmlns="8975caae-a2e4-4a1b-856a-87d8a7cad937" xsi:nil="true"/>
    <DocumentPart xmlns="8975caae-a2e4-4a1b-856a-87d8a7cad937">0</DocumentPart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VPC</TermName>
          <TermId xmlns="http://schemas.microsoft.com/office/infopath/2007/PartnerControls">d00eef1c-4412-40ce-9a32-ec8f1be93ea9</TermId>
        </TermInfo>
      </Terms>
    </MeetingName_0>
    <RequestingService xmlns="8975caae-a2e4-4a1b-856a-87d8a7cad937">Cabinet du Président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</Terms>
    </AvailableTranslations_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2FE83957503754A807F34E13F30ACA4" ma:contentTypeVersion="4" ma:contentTypeDescription="Defines the documents for Document Manager V2" ma:contentTypeScope="" ma:versionID="ec41dd584a0d3b8949fe76330a9efc12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72fbe377-228b-440d-9c80-c8fc7584a534" targetNamespace="http://schemas.microsoft.com/office/2006/metadata/properties" ma:root="true" ma:fieldsID="50c2113f0d3225ae9631067608f85749" ns2:_="" ns3:_="" ns4:_="">
    <xsd:import namespace="8975caae-a2e4-4a1b-856a-87d8a7cad937"/>
    <xsd:import namespace="http://schemas.microsoft.com/sharepoint/v3/fields"/>
    <xsd:import namespace="72fbe377-228b-440d-9c80-c8fc7584a5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be377-228b-440d-9c80-c8fc7584a534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3552ED-9C3B-40C3-ADF9-B8B8C5B5F77A}"/>
</file>

<file path=customXml/itemProps2.xml><?xml version="1.0" encoding="utf-8"?>
<ds:datastoreItem xmlns:ds="http://schemas.openxmlformats.org/officeDocument/2006/customXml" ds:itemID="{1477B490-9426-4704-9167-A190C6F8CEB6}"/>
</file>

<file path=customXml/itemProps3.xml><?xml version="1.0" encoding="utf-8"?>
<ds:datastoreItem xmlns:ds="http://schemas.openxmlformats.org/officeDocument/2006/customXml" ds:itemID="{F6B675CF-1CD2-4CBC-B393-05BA4E5F441A}"/>
</file>

<file path=customXml/itemProps4.xml><?xml version="1.0" encoding="utf-8"?>
<ds:datastoreItem xmlns:ds="http://schemas.openxmlformats.org/officeDocument/2006/customXml" ds:itemID="{D58FA3D9-E321-4308-8DC0-24E97EEA8E61}"/>
</file>

<file path=customXml/itemProps5.xml><?xml version="1.0" encoding="utf-8"?>
<ds:datastoreItem xmlns:ds="http://schemas.openxmlformats.org/officeDocument/2006/customXml" ds:itemID="{F64920ED-5B6D-44F5-A46D-E6F573213EE9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0</TotalTime>
  <Pages>1</Pages>
  <Words>254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CESE-CDR</Company>
  <LinksUpToDate>false</LinksUpToDate>
  <CharactersWithSpaces>1694</CharactersWithSpaces>
  <SharedDoc>false</SharedDoc>
  <HLinks>
    <vt:vector size="6" baseType="variant">
      <vt:variant>
        <vt:i4>2293852</vt:i4>
      </vt:variant>
      <vt:variant>
        <vt:i4>0</vt:i4>
      </vt:variant>
      <vt:variant>
        <vt:i4>0</vt:i4>
      </vt:variant>
      <vt:variant>
        <vt:i4>5</vt:i4>
      </vt:variant>
      <vt:variant>
        <vt:lpwstr>mailto:ugt.bruselas@skynet.be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- ISABEL CAÑO</dc:title>
  <dc:creator>User</dc:creator>
  <cp:keywords>EESC-2018-01871-00-00-INFO-TRA-ES</cp:keywords>
  <dc:description>Rapporteur:  - Original language: ES - Date of document: 12/04/2018 - Date of meeting: 12/04/2018 - External documents:  - Administrator: MME Arvidsson Velasquez Ulrika Eleonora</dc:description>
  <cp:lastModifiedBy>Jana Hvizdosova</cp:lastModifiedBy>
  <cp:revision>2</cp:revision>
  <cp:lastPrinted>2010-09-13T13:45:00Z</cp:lastPrinted>
  <dcterms:created xsi:type="dcterms:W3CDTF">2018-04-11T13:53:00Z</dcterms:created>
  <dcterms:modified xsi:type="dcterms:W3CDTF">2018-04-11T13:53:00Z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11/04/2018</vt:lpwstr>
  </property>
  <property fmtid="{D5CDD505-2E9C-101B-9397-08002B2CF9AE}" pid="4" name="Pref_Time">
    <vt:lpwstr>15:52:25</vt:lpwstr>
  </property>
  <property fmtid="{D5CDD505-2E9C-101B-9397-08002B2CF9AE}" pid="5" name="Pref_User">
    <vt:lpwstr>jhvi</vt:lpwstr>
  </property>
  <property fmtid="{D5CDD505-2E9C-101B-9397-08002B2CF9AE}" pid="6" name="Pref_FileName">
    <vt:lpwstr>EESC-2018-01871-00-00-INFO-ORI.docx</vt:lpwstr>
  </property>
  <property fmtid="{D5CDD505-2E9C-101B-9397-08002B2CF9AE}" pid="7" name="ContentTypeId">
    <vt:lpwstr>0x010100EA97B91038054C99906057A708A1480A0092FE83957503754A807F34E13F30ACA4</vt:lpwstr>
  </property>
  <property fmtid="{D5CDD505-2E9C-101B-9397-08002B2CF9AE}" pid="8" name="_dlc_DocIdItemGuid">
    <vt:lpwstr>b9882753-b71d-45a6-8a15-d98b3ba172e4</vt:lpwstr>
  </property>
  <property fmtid="{D5CDD505-2E9C-101B-9397-08002B2CF9AE}" pid="9" name="DocumentType_0">
    <vt:lpwstr>INFO|d9136e7c-93a9-4c42-9d28-92b61e85f80c</vt:lpwstr>
  </property>
  <property fmtid="{D5CDD505-2E9C-101B-9397-08002B2CF9AE}" pid="10" name="AvailableTranslations">
    <vt:lpwstr>45;#MT|7df99101-6854-4a26-b53a-b88c0da02c26;#31;#RO|feb747a2-64cd-4299-af12-4833ddc30497;#14;#NL|55c6556c-b4f4-441d-9acf-c498d4f838bd;#37;#LT|a7ff5ce7-6123-4f68-865a-a57c31810414;#21;#CS|72f9705b-0217-4fd3-bea2-cbc7ed80e26e;#20;#PL|1e03da61-4678-4e07-b136-b5024ca9197b;#47;#ET|ff6c3f4c-b02c-4c3c-ab07-2c37995a7a0a;#19;#SL|98a412ae-eb01-49e9-ae3d-585a81724cfc;#16;#HU|6b229040-c589-4408-b4c1-4285663d20a8;#41;#SV|c2ed69e7-a339-43d7-8f22-d93680a92aa0;#33;#EL|6d4f4d51-af9b-4650-94b4-4276bee85c91;#23;#SK|46d9fce0-ef79-4f71-b89b-cd6aa82426b8;#18;#ES|e7a6b05b-ae16-40c8-add9-68b64b03aeba;#40;#HR|2f555653-ed1a-4fe6-8362-9082d95989e5;#4;#EN|f2175f21-25d7-44a3-96da-d6a61b075e1b;#24;#PT|50ccc04a-eadd-42ae-a0cb-acaf45f812ba;#38;#IT|0774613c-01ed-4e5d-a25d-11d2388de825;#39;#LV|46f7e311-5d9f-4663-b433-18aeccb7ace7;#27;#DE|f6b31e5a-26fa-4935-b661-318e46daf27e;#28;#BG|1a1b3951-7821-4e6a-85f5-5673fc08bd2c;#13;#DA|5d49c027-8956-412b-aa16-e85a0f96ad0e;#8;#FR|d2afafd3-4c81-4f60-8f52-ee33f2f54ff3;#22;#FI|87606a43-d45f-42d6-b8c9-e1a3457db5b7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2018</vt:i4>
  </property>
  <property fmtid="{D5CDD505-2E9C-101B-9397-08002B2CF9AE}" pid="14" name="DocumentNumber">
    <vt:i4>1871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8" name="DocumentType">
    <vt:lpwstr>3;#INFO|d9136e7c-93a9-4c42-9d28-92b61e85f80c</vt:lpwstr>
  </property>
  <property fmtid="{D5CDD505-2E9C-101B-9397-08002B2CF9AE}" pid="19" name="DocumentStatus">
    <vt:lpwstr>7;#TRA|150d2a88-1431-44e6-a8ca-0bb753ab8672</vt:lpwstr>
  </property>
  <property fmtid="{D5CDD505-2E9C-101B-9397-08002B2CF9AE}" pid="20" name="DossierName">
    <vt:lpwstr/>
  </property>
  <property fmtid="{D5CDD505-2E9C-101B-9397-08002B2CF9AE}" pid="21" name="DocumentPart">
    <vt:i4>0</vt:i4>
  </property>
  <property fmtid="{D5CDD505-2E9C-101B-9397-08002B2CF9AE}" pid="22" name="RequestingService">
    <vt:lpwstr>Cabinet du Président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Confidentiality_0">
    <vt:lpwstr>Unrestricted|826e22d7-d029-4ec0-a450-0c28ff673572</vt:lpwstr>
  </property>
  <property fmtid="{D5CDD505-2E9C-101B-9397-08002B2CF9AE}" pid="25" name="MeetingName_0">
    <vt:lpwstr>VPC|d00eef1c-4412-40ce-9a32-ec8f1be93ea9</vt:lpwstr>
  </property>
  <property fmtid="{D5CDD505-2E9C-101B-9397-08002B2CF9AE}" pid="26" name="OriginalLanguage">
    <vt:lpwstr>18;#ES|e7a6b05b-ae16-40c8-add9-68b64b03aeba</vt:lpwstr>
  </property>
  <property fmtid="{D5CDD505-2E9C-101B-9397-08002B2CF9AE}" pid="27" name="MeetingName">
    <vt:lpwstr>162;#VPC|d00eef1c-4412-40ce-9a32-ec8f1be93ea9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ES|e7a6b05b-ae16-40c8-add9-68b64b03aeba</vt:lpwstr>
  </property>
  <property fmtid="{D5CDD505-2E9C-101B-9397-08002B2CF9AE}" pid="30" name="MeetingDate">
    <vt:filetime>2018-04-12T12:00:00Z</vt:filetime>
  </property>
  <property fmtid="{D5CDD505-2E9C-101B-9397-08002B2CF9AE}" pid="31" name="TaxCatchAll">
    <vt:lpwstr>41;#SV|c2ed69e7-a339-43d7-8f22-d93680a92aa0;#18;#ES|e7a6b05b-ae16-40c8-add9-68b64b03aeba;#40;#HR|2f555653-ed1a-4fe6-8362-9082d95989e5;#16;#HU|6b229040-c589-4408-b4c1-4285663d20a8;#13;#DA|5d49c027-8956-412b-aa16-e85a0f96ad0e;#28;#BG|1a1b3951-7821-4e6a-85f5-5673fc08bd2c;#162;#VPC|d00eef1c-4412-40ce-9a32-ec8f1be93ea9;#7;#TRA|150d2a88-1431-44e6-a8ca-0bb753ab8672;#6;#Final|ea5e6674-7b27-4bac-b091-73adbb394efe;#5;#Unrestricted|826e22d7-d029-4ec0-a450-0c28ff673572;#3;#INFO|d9136e7c-93a9-4c42-9d28-92b61e85f80c;#1;#EESC|422833ec-8d7e-4e65-8e4e-8bed07ffb729</vt:lpwstr>
  </property>
  <property fmtid="{D5CDD505-2E9C-101B-9397-08002B2CF9AE}" pid="32" name="AvailableTranslations_0">
    <vt:lpwstr>HU|6b229040-c589-4408-b4c1-4285663d20a8;SV|c2ed69e7-a339-43d7-8f22-d93680a92aa0;ES|e7a6b05b-ae16-40c8-add9-68b64b03aeba;HR|2f555653-ed1a-4fe6-8362-9082d95989e5;BG|1a1b3951-7821-4e6a-85f5-5673fc08bd2c;DA|5d49c027-8956-412b-aa16-e85a0f96ad0e</vt:lpwstr>
  </property>
  <property fmtid="{D5CDD505-2E9C-101B-9397-08002B2CF9AE}" pid="33" name="VersionStatus">
    <vt:lpwstr>6;#Final|ea5e6674-7b27-4bac-b091-73adbb394efe</vt:lpwstr>
  </property>
  <property fmtid="{D5CDD505-2E9C-101B-9397-08002B2CF9AE}" pid="34" name="VersionStatus_0">
    <vt:lpwstr>Final|ea5e6674-7b27-4bac-b091-73adbb394efe</vt:lpwstr>
  </property>
  <property fmtid="{D5CDD505-2E9C-101B-9397-08002B2CF9AE}" pid="35" name="FicheNumber">
    <vt:i4>4445</vt:i4>
  </property>
  <property fmtid="{D5CDD505-2E9C-101B-9397-08002B2CF9AE}" pid="36" name="DocumentYear">
    <vt:i4>2018</vt:i4>
  </property>
  <property fmtid="{D5CDD505-2E9C-101B-9397-08002B2CF9AE}" pid="37" name="DocumentLanguage">
    <vt:lpwstr>39;#LV|46f7e311-5d9f-4663-b433-18aeccb7ace7</vt:lpwstr>
  </property>
</Properties>
</file>