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9C3" w:rsidRPr="00C879A6" w:rsidRDefault="001A5EC3" w:rsidP="00983E66">
      <w:pPr>
        <w:jc w:val="both"/>
        <w:rPr>
          <w:rFonts w:ascii="Arial" w:hAnsi="Arial" w:cs="Arial"/>
          <w:sz w:val="22"/>
          <w:szCs w:val="22"/>
        </w:rPr>
      </w:pPr>
      <w:r>
        <w:rPr>
          <w:rFonts w:ascii="Arial" w:hAnsi="Arial"/>
          <w:sz w:val="22"/>
          <w:szCs w:val="22"/>
        </w:rPr>
        <w:t>ISABEL CAÑO AGUILAR</w:t>
      </w:r>
    </w:p>
    <w:p w:rsidR="00AE79C3" w:rsidRPr="00C879A6" w:rsidRDefault="00AE79C3" w:rsidP="00983E66">
      <w:pPr>
        <w:jc w:val="both"/>
        <w:rPr>
          <w:rFonts w:ascii="Arial" w:hAnsi="Arial" w:cs="Arial"/>
          <w:b/>
          <w:sz w:val="22"/>
          <w:szCs w:val="22"/>
        </w:rPr>
      </w:pPr>
    </w:p>
    <w:p w:rsidR="003F5149" w:rsidRPr="003F5149" w:rsidRDefault="003F5149" w:rsidP="00983E66">
      <w:pPr>
        <w:jc w:val="both"/>
        <w:rPr>
          <w:rFonts w:ascii="Arial" w:hAnsi="Arial" w:cs="Arial"/>
          <w:sz w:val="22"/>
          <w:szCs w:val="22"/>
        </w:rPr>
      </w:pPr>
      <w:r>
        <w:rPr>
          <w:rFonts w:ascii="Arial" w:hAnsi="Arial"/>
          <w:sz w:val="22"/>
          <w:szCs w:val="22"/>
        </w:rPr>
        <w:t xml:space="preserve">Member of the UGT (General Union of Workers) trade union. </w:t>
      </w:r>
    </w:p>
    <w:p w:rsidR="003F5149" w:rsidRPr="00C879A6" w:rsidRDefault="003F5149" w:rsidP="00983E66">
      <w:pPr>
        <w:jc w:val="both"/>
        <w:rPr>
          <w:rFonts w:ascii="Arial" w:hAnsi="Arial" w:cs="Arial"/>
          <w:b/>
          <w:sz w:val="22"/>
          <w:szCs w:val="22"/>
        </w:rPr>
      </w:pPr>
    </w:p>
    <w:p w:rsidR="00557416" w:rsidRPr="00C879A6" w:rsidRDefault="00C879A6" w:rsidP="00983E66">
      <w:pPr>
        <w:jc w:val="both"/>
        <w:rPr>
          <w:rFonts w:ascii="Arial" w:hAnsi="Arial" w:cs="Arial"/>
          <w:sz w:val="22"/>
          <w:szCs w:val="22"/>
        </w:rPr>
      </w:pPr>
      <w:r>
        <w:rPr>
          <w:rFonts w:ascii="Arial" w:hAnsi="Arial"/>
          <w:sz w:val="22"/>
          <w:szCs w:val="22"/>
        </w:rPr>
        <w:t>Head of the UGT office in Brussels and member of the UGT Confederal Secretariat for International Policy since 1993. Monitoring of European and trade union policy. Bilateral relations with other trade union and social organisations.</w:t>
      </w:r>
    </w:p>
    <w:p w:rsidR="00C879A6" w:rsidRDefault="00C879A6" w:rsidP="00983E66">
      <w:pPr>
        <w:jc w:val="both"/>
        <w:rPr>
          <w:rFonts w:ascii="Arial" w:hAnsi="Arial" w:cs="Arial"/>
          <w:sz w:val="22"/>
          <w:szCs w:val="22"/>
        </w:rPr>
      </w:pPr>
    </w:p>
    <w:p w:rsidR="00557416" w:rsidRDefault="00C879A6" w:rsidP="00983E66">
      <w:pPr>
        <w:jc w:val="both"/>
        <w:rPr>
          <w:rFonts w:ascii="Arial" w:hAnsi="Arial" w:cs="Arial"/>
          <w:sz w:val="22"/>
          <w:szCs w:val="22"/>
        </w:rPr>
      </w:pPr>
      <w:r>
        <w:rPr>
          <w:rFonts w:ascii="Arial" w:hAnsi="Arial"/>
          <w:sz w:val="22"/>
          <w:szCs w:val="22"/>
        </w:rPr>
        <w:t>Alternate member of the EESC (European Economic and Social Committee) (1997-2010), working on issues such as rural development, the environment, sustainable development, education, training, energy, public health and the information society.</w:t>
      </w:r>
    </w:p>
    <w:p w:rsidR="00FB7351" w:rsidRDefault="00FB7351" w:rsidP="00983E66">
      <w:pPr>
        <w:jc w:val="both"/>
        <w:rPr>
          <w:rFonts w:ascii="Arial" w:hAnsi="Arial" w:cs="Arial"/>
          <w:sz w:val="22"/>
          <w:szCs w:val="22"/>
        </w:rPr>
      </w:pPr>
    </w:p>
    <w:p w:rsidR="003F5149" w:rsidRDefault="00C879A6" w:rsidP="00983E66">
      <w:pPr>
        <w:jc w:val="both"/>
        <w:rPr>
          <w:rFonts w:ascii="Arial" w:hAnsi="Arial" w:cs="Arial"/>
          <w:sz w:val="22"/>
          <w:szCs w:val="22"/>
        </w:rPr>
      </w:pPr>
      <w:r>
        <w:rPr>
          <w:rFonts w:ascii="Arial" w:hAnsi="Arial"/>
          <w:sz w:val="22"/>
          <w:szCs w:val="22"/>
        </w:rPr>
        <w:t xml:space="preserve">Full member of the EESC since 21 September 2010, belonging to the TEN and NAT sections. </w:t>
      </w:r>
    </w:p>
    <w:p w:rsidR="00557416" w:rsidRDefault="00557416" w:rsidP="00983E66">
      <w:pPr>
        <w:jc w:val="both"/>
        <w:rPr>
          <w:rFonts w:ascii="Arial" w:hAnsi="Arial" w:cs="Arial"/>
          <w:sz w:val="22"/>
          <w:szCs w:val="22"/>
        </w:rPr>
      </w:pPr>
    </w:p>
    <w:p w:rsidR="003F5149" w:rsidRDefault="001A5EC3" w:rsidP="00983E66">
      <w:pPr>
        <w:jc w:val="both"/>
        <w:rPr>
          <w:rFonts w:ascii="Arial" w:hAnsi="Arial" w:cs="Arial"/>
          <w:sz w:val="22"/>
          <w:szCs w:val="22"/>
        </w:rPr>
      </w:pPr>
      <w:r>
        <w:rPr>
          <w:rFonts w:ascii="Arial" w:hAnsi="Arial"/>
          <w:sz w:val="22"/>
          <w:szCs w:val="22"/>
        </w:rPr>
        <w:t>Permanent Study Group on the European Energy Community since 2015.</w:t>
      </w:r>
    </w:p>
    <w:p w:rsidR="001A5EC3" w:rsidRDefault="001A5EC3" w:rsidP="00983E66">
      <w:pPr>
        <w:jc w:val="both"/>
        <w:rPr>
          <w:rFonts w:ascii="Arial" w:hAnsi="Arial" w:cs="Arial"/>
          <w:sz w:val="22"/>
          <w:szCs w:val="22"/>
        </w:rPr>
      </w:pPr>
    </w:p>
    <w:p w:rsidR="001A5EC3" w:rsidRDefault="001A5EC3" w:rsidP="00983E66">
      <w:pPr>
        <w:jc w:val="both"/>
        <w:rPr>
          <w:rFonts w:ascii="Arial" w:hAnsi="Arial" w:cs="Arial"/>
          <w:sz w:val="22"/>
          <w:szCs w:val="22"/>
        </w:rPr>
      </w:pPr>
      <w:r>
        <w:rPr>
          <w:rFonts w:ascii="Arial" w:hAnsi="Arial"/>
          <w:sz w:val="22"/>
          <w:szCs w:val="22"/>
        </w:rPr>
        <w:t>Member of the Permanent Study Group on the Digital Agenda since its inception.</w:t>
      </w:r>
    </w:p>
    <w:p w:rsidR="001A5EC3" w:rsidRDefault="001A5EC3" w:rsidP="00983E66">
      <w:pPr>
        <w:jc w:val="both"/>
        <w:rPr>
          <w:rFonts w:ascii="Arial" w:hAnsi="Arial" w:cs="Arial"/>
          <w:sz w:val="22"/>
          <w:szCs w:val="22"/>
        </w:rPr>
      </w:pPr>
    </w:p>
    <w:p w:rsidR="00FB7351" w:rsidRPr="00FB7351" w:rsidRDefault="00FB7351" w:rsidP="00983E66">
      <w:pPr>
        <w:jc w:val="both"/>
        <w:rPr>
          <w:rFonts w:ascii="Arial" w:hAnsi="Arial" w:cs="Arial"/>
          <w:sz w:val="22"/>
          <w:szCs w:val="22"/>
        </w:rPr>
      </w:pPr>
      <w:r>
        <w:rPr>
          <w:rFonts w:ascii="Arial" w:hAnsi="Arial"/>
          <w:sz w:val="22"/>
          <w:szCs w:val="22"/>
        </w:rPr>
        <w:t>Member of EESC delegations to the climate change conferences 2013-2017 (Warsaw, Lima, Paris, Marrakesh and Bonn COPs).</w:t>
      </w:r>
    </w:p>
    <w:p w:rsidR="00FB7351" w:rsidRPr="00FB7351" w:rsidRDefault="00FB7351" w:rsidP="00983E66">
      <w:pPr>
        <w:jc w:val="both"/>
        <w:rPr>
          <w:rFonts w:ascii="Arial" w:hAnsi="Arial" w:cs="Arial"/>
          <w:sz w:val="22"/>
          <w:szCs w:val="22"/>
        </w:rPr>
      </w:pPr>
    </w:p>
    <w:p w:rsidR="00FB7351" w:rsidRDefault="00FB7351" w:rsidP="00983E66">
      <w:pPr>
        <w:jc w:val="both"/>
        <w:rPr>
          <w:rFonts w:ascii="Arial" w:hAnsi="Arial" w:cs="Arial"/>
          <w:sz w:val="22"/>
          <w:szCs w:val="22"/>
        </w:rPr>
      </w:pPr>
      <w:r>
        <w:rPr>
          <w:rFonts w:ascii="Arial" w:hAnsi="Arial"/>
          <w:sz w:val="22"/>
          <w:szCs w:val="22"/>
        </w:rPr>
        <w:t>Member of EESC delegations to the UN HLPF (High Level Political Forum) on Sustainable Development. United Nations, 2016 and 2017.</w:t>
      </w:r>
    </w:p>
    <w:p w:rsidR="00FB7351" w:rsidRDefault="00FB7351" w:rsidP="00983E66">
      <w:pPr>
        <w:jc w:val="both"/>
        <w:rPr>
          <w:rFonts w:ascii="Arial" w:hAnsi="Arial" w:cs="Arial"/>
          <w:sz w:val="22"/>
          <w:szCs w:val="22"/>
        </w:rPr>
      </w:pPr>
    </w:p>
    <w:p w:rsidR="003F5149" w:rsidRDefault="00C879A6" w:rsidP="00983E66">
      <w:pPr>
        <w:jc w:val="both"/>
        <w:rPr>
          <w:rFonts w:ascii="Arial" w:hAnsi="Arial" w:cs="Arial"/>
          <w:sz w:val="22"/>
          <w:szCs w:val="22"/>
        </w:rPr>
      </w:pPr>
      <w:r>
        <w:rPr>
          <w:rFonts w:ascii="Arial" w:hAnsi="Arial"/>
          <w:sz w:val="22"/>
          <w:szCs w:val="22"/>
        </w:rPr>
        <w:t>Members of the TEN section bureau since 2010.</w:t>
      </w:r>
    </w:p>
    <w:p w:rsidR="001A5EC3" w:rsidRDefault="001A5EC3" w:rsidP="00983E66">
      <w:pPr>
        <w:jc w:val="both"/>
        <w:rPr>
          <w:rFonts w:ascii="Arial" w:hAnsi="Arial" w:cs="Arial"/>
          <w:sz w:val="22"/>
          <w:szCs w:val="22"/>
        </w:rPr>
      </w:pPr>
    </w:p>
    <w:p w:rsidR="00C879A6" w:rsidRDefault="00C879A6" w:rsidP="00983E66">
      <w:pPr>
        <w:jc w:val="both"/>
        <w:rPr>
          <w:rFonts w:ascii="Arial" w:hAnsi="Arial" w:cs="Arial"/>
          <w:sz w:val="22"/>
          <w:szCs w:val="22"/>
        </w:rPr>
      </w:pPr>
      <w:r>
        <w:rPr>
          <w:rFonts w:ascii="Arial" w:hAnsi="Arial"/>
          <w:sz w:val="22"/>
          <w:szCs w:val="22"/>
        </w:rPr>
        <w:t>Vice-President of the Sustainable Development Observatory since 2013.</w:t>
      </w:r>
    </w:p>
    <w:p w:rsidR="001A5EC3" w:rsidRDefault="001A5EC3" w:rsidP="00983E66">
      <w:pPr>
        <w:jc w:val="both"/>
        <w:rPr>
          <w:rFonts w:ascii="Arial" w:hAnsi="Arial" w:cs="Arial"/>
          <w:sz w:val="22"/>
          <w:szCs w:val="22"/>
        </w:rPr>
      </w:pPr>
    </w:p>
    <w:p w:rsidR="00557416" w:rsidRDefault="00557416" w:rsidP="00983E66">
      <w:pPr>
        <w:jc w:val="both"/>
        <w:rPr>
          <w:rFonts w:ascii="Arial" w:hAnsi="Arial" w:cs="Arial"/>
          <w:sz w:val="22"/>
          <w:szCs w:val="22"/>
        </w:rPr>
      </w:pPr>
      <w:r>
        <w:rPr>
          <w:rFonts w:ascii="Arial" w:hAnsi="Arial"/>
          <w:sz w:val="22"/>
          <w:szCs w:val="22"/>
        </w:rPr>
        <w:t>Vice-President of the EESC in charge of Communication from 2018 to 2020.</w:t>
      </w:r>
    </w:p>
    <w:p w:rsidR="00557416" w:rsidRDefault="00557416" w:rsidP="00983E66">
      <w:pPr>
        <w:jc w:val="both"/>
        <w:rPr>
          <w:rFonts w:ascii="Arial" w:hAnsi="Arial" w:cs="Arial"/>
          <w:sz w:val="22"/>
          <w:szCs w:val="22"/>
        </w:rPr>
      </w:pPr>
    </w:p>
    <w:p w:rsidR="001A5EC3" w:rsidRDefault="001A5EC3" w:rsidP="00983E66">
      <w:pPr>
        <w:jc w:val="both"/>
        <w:rPr>
          <w:rFonts w:ascii="Arial" w:hAnsi="Arial" w:cs="Arial"/>
          <w:sz w:val="22"/>
          <w:szCs w:val="22"/>
        </w:rPr>
      </w:pPr>
      <w:r>
        <w:rPr>
          <w:rFonts w:ascii="Arial" w:hAnsi="Arial"/>
          <w:sz w:val="22"/>
          <w:szCs w:val="22"/>
        </w:rPr>
        <w:t>Rapporteur for the following opinions, among others:</w:t>
      </w:r>
    </w:p>
    <w:p w:rsidR="001A5EC3" w:rsidRDefault="001A5EC3" w:rsidP="00983E66">
      <w:pPr>
        <w:jc w:val="both"/>
        <w:rPr>
          <w:rFonts w:ascii="Arial" w:hAnsi="Arial" w:cs="Arial"/>
          <w:sz w:val="22"/>
          <w:szCs w:val="22"/>
        </w:rPr>
      </w:pPr>
    </w:p>
    <w:p w:rsidR="001A5EC3" w:rsidRPr="001A5EC3" w:rsidRDefault="001A5EC3" w:rsidP="00983E66">
      <w:pPr>
        <w:jc w:val="both"/>
        <w:rPr>
          <w:rFonts w:ascii="Arial" w:hAnsi="Arial" w:cs="Arial"/>
          <w:sz w:val="22"/>
          <w:szCs w:val="22"/>
        </w:rPr>
      </w:pPr>
      <w:r>
        <w:rPr>
          <w:rFonts w:ascii="Arial" w:hAnsi="Arial"/>
          <w:i/>
          <w:sz w:val="22"/>
          <w:szCs w:val="22"/>
        </w:rPr>
        <w:t>EU framework on mHealth and health and wellbeing applications</w:t>
      </w:r>
    </w:p>
    <w:p w:rsidR="001A5EC3" w:rsidRPr="001A5EC3" w:rsidRDefault="001A5EC3" w:rsidP="00983E66">
      <w:pPr>
        <w:jc w:val="both"/>
        <w:rPr>
          <w:rFonts w:ascii="Arial" w:hAnsi="Arial" w:cs="Arial"/>
          <w:sz w:val="22"/>
          <w:szCs w:val="22"/>
        </w:rPr>
      </w:pPr>
    </w:p>
    <w:p w:rsidR="001A5EC3" w:rsidRPr="001A5EC3" w:rsidRDefault="001A5EC3" w:rsidP="00983E66">
      <w:pPr>
        <w:jc w:val="both"/>
        <w:rPr>
          <w:rFonts w:ascii="Arial" w:hAnsi="Arial" w:cs="Arial"/>
          <w:i/>
          <w:sz w:val="22"/>
          <w:szCs w:val="22"/>
        </w:rPr>
      </w:pPr>
      <w:r>
        <w:rPr>
          <w:rFonts w:ascii="Arial" w:hAnsi="Arial"/>
          <w:i/>
          <w:sz w:val="22"/>
          <w:szCs w:val="22"/>
        </w:rPr>
        <w:t>The digital society: access, education, training, employment, tools for equality</w:t>
      </w:r>
    </w:p>
    <w:p w:rsidR="001A5EC3" w:rsidRPr="001A5EC3" w:rsidRDefault="001A5EC3" w:rsidP="00983E66">
      <w:pPr>
        <w:jc w:val="both"/>
        <w:rPr>
          <w:rFonts w:ascii="Arial" w:hAnsi="Arial" w:cs="Arial"/>
          <w:sz w:val="22"/>
          <w:szCs w:val="22"/>
        </w:rPr>
      </w:pPr>
    </w:p>
    <w:p w:rsidR="001A5EC3" w:rsidRPr="001A5EC3" w:rsidRDefault="001A5EC3" w:rsidP="00983E66">
      <w:pPr>
        <w:jc w:val="both"/>
        <w:rPr>
          <w:rFonts w:ascii="Arial" w:hAnsi="Arial" w:cs="Arial"/>
          <w:i/>
          <w:sz w:val="22"/>
          <w:szCs w:val="22"/>
        </w:rPr>
      </w:pPr>
      <w:r>
        <w:rPr>
          <w:rFonts w:ascii="Arial" w:hAnsi="Arial"/>
          <w:i/>
          <w:sz w:val="22"/>
          <w:szCs w:val="22"/>
        </w:rPr>
        <w:t>EU framework on mHealth and health and wellbeing applications</w:t>
      </w:r>
    </w:p>
    <w:p w:rsidR="001A5EC3" w:rsidRPr="001A5EC3" w:rsidRDefault="001A5EC3" w:rsidP="00983E66">
      <w:pPr>
        <w:jc w:val="both"/>
        <w:rPr>
          <w:rFonts w:ascii="Arial" w:hAnsi="Arial" w:cs="Arial"/>
          <w:i/>
          <w:sz w:val="22"/>
          <w:szCs w:val="22"/>
        </w:rPr>
      </w:pPr>
    </w:p>
    <w:p w:rsidR="001A5EC3" w:rsidRPr="001A5EC3" w:rsidRDefault="001A5EC3" w:rsidP="00983E66">
      <w:pPr>
        <w:jc w:val="both"/>
        <w:rPr>
          <w:rFonts w:ascii="Arial" w:hAnsi="Arial" w:cs="Arial"/>
          <w:i/>
          <w:sz w:val="22"/>
          <w:szCs w:val="22"/>
        </w:rPr>
      </w:pPr>
      <w:r>
        <w:rPr>
          <w:rFonts w:ascii="Arial" w:hAnsi="Arial"/>
          <w:i/>
          <w:sz w:val="22"/>
          <w:szCs w:val="22"/>
        </w:rPr>
        <w:t>EU strategy on adaptation to climate change</w:t>
      </w:r>
    </w:p>
    <w:p w:rsidR="001A5EC3" w:rsidRPr="001A5EC3" w:rsidRDefault="001A5EC3" w:rsidP="00983E66">
      <w:pPr>
        <w:jc w:val="both"/>
        <w:rPr>
          <w:rFonts w:ascii="Arial" w:hAnsi="Arial" w:cs="Arial"/>
          <w:sz w:val="22"/>
          <w:szCs w:val="22"/>
        </w:rPr>
      </w:pPr>
    </w:p>
    <w:p w:rsidR="001A5EC3" w:rsidRPr="00FB7351" w:rsidRDefault="00557416" w:rsidP="00983E66">
      <w:pPr>
        <w:jc w:val="both"/>
        <w:rPr>
          <w:rFonts w:ascii="Arial" w:hAnsi="Arial" w:cs="Arial"/>
          <w:i/>
          <w:sz w:val="22"/>
          <w:szCs w:val="22"/>
        </w:rPr>
      </w:pPr>
      <w:r>
        <w:rPr>
          <w:rFonts w:ascii="Arial" w:hAnsi="Arial"/>
          <w:i/>
          <w:sz w:val="22"/>
          <w:szCs w:val="22"/>
        </w:rPr>
        <w:t xml:space="preserve">Report on the Smart Cities Project. </w:t>
      </w:r>
    </w:p>
    <w:p w:rsidR="00C879A6" w:rsidRDefault="00C879A6" w:rsidP="00983E66">
      <w:pPr>
        <w:jc w:val="both"/>
        <w:rPr>
          <w:rFonts w:ascii="Arial" w:hAnsi="Arial" w:cs="Arial"/>
          <w:i/>
          <w:sz w:val="22"/>
          <w:szCs w:val="22"/>
        </w:rPr>
      </w:pPr>
    </w:p>
    <w:p w:rsidR="00D265D9" w:rsidRDefault="00D265D9" w:rsidP="00983E66">
      <w:pPr>
        <w:jc w:val="both"/>
        <w:rPr>
          <w:rFonts w:ascii="Arial" w:hAnsi="Arial" w:cs="Arial"/>
          <w:i/>
          <w:sz w:val="22"/>
          <w:szCs w:val="22"/>
        </w:rPr>
      </w:pPr>
    </w:p>
    <w:p w:rsidR="001156FE" w:rsidRDefault="00D265D9">
      <w:pPr>
        <w:jc w:val="center"/>
      </w:pPr>
      <w:r w:rsidRPr="00D265D9">
        <w:rPr>
          <w:rFonts w:ascii="Arial" w:hAnsi="Arial" w:cs="Arial"/>
          <w:i/>
          <w:noProof/>
          <w:sz w:val="20"/>
          <w:szCs w:val="22"/>
          <w:lang w:val="fr-BE" w:eastAsia="fr-BE"/>
        </w:rPr>
        <mc:AlternateContent>
          <mc:Choice Requires="wps">
            <w:drawing>
              <wp:anchor distT="0" distB="0" distL="114300" distR="114300" simplePos="0" relativeHeight="251659264" behindDoc="1" locked="0" layoutInCell="0" allowOverlap="1" wp14:anchorId="00327F52" wp14:editId="2C4B28CF">
                <wp:simplePos x="0" y="0"/>
                <wp:positionH relativeFrom="page">
                  <wp:posOffset>6769100</wp:posOffset>
                </wp:positionH>
                <wp:positionV relativeFrom="page">
                  <wp:posOffset>10081260</wp:posOffset>
                </wp:positionV>
                <wp:extent cx="647700" cy="396240"/>
                <wp:effectExtent l="0" t="3810" r="3175" b="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5D9" w:rsidRPr="00260E65" w:rsidRDefault="00D265D9">
                            <w:pPr>
                              <w:jc w:val="center"/>
                              <w:rPr>
                                <w:rFonts w:ascii="Arial" w:hAnsi="Arial" w:cs="Arial"/>
                                <w:b/>
                                <w:bCs/>
                                <w:sz w:val="48"/>
                              </w:rPr>
                            </w:pPr>
                            <w:r>
                              <w:rPr>
                                <w:rFonts w:ascii="Arial" w:hAnsi="Arial"/>
                                <w:b/>
                                <w:bCs/>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18"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7yO+B7YCAAC6&#10;BQAADgAAAAAAAAAAAAAAAAAuAgAAZHJzL2Uyb0RvYy54bWxQSwECLQAUAAYACAAAACEA61QxWt4A&#10;AAAPAQAADwAAAAAAAAAAAAAAAAAQBQAAZHJzL2Rvd25yZXYueG1sUEsFBgAAAAAEAAQA8wAAABsG&#10;AAAAAA==&#10;">
                <v:textbox>
                  <w:txbxContent>
                    <w:p w:rsidRPr="00260E65" w:rsidR="00D265D9" w:rsidRDefault="00D265D9">
                      <w:pPr>
                        <w:jc w:val="center"/>
                        <w:rPr>
                          <w:b/>
                          <w:bCs/>
                          <w:sz w:val="48"/>
                          <w:rFonts w:ascii="Arial" w:hAnsi="Arial" w:cs="Arial"/>
                        </w:rPr>
                      </w:pPr>
                      <w:r>
                        <w:rPr>
                          <w:b/>
                          <w:bCs/>
                          <w:sz w:val="48"/>
                          <w:rFonts w:ascii="Arial" w:hAnsi="Arial"/>
                        </w:rPr>
                        <w:t xml:space="preserve">EN</w:t>
                      </w:r>
                    </w:p>
                  </w:txbxContent>
                </v:textbox>
                <w10:wrap anchorx="page" anchory="page"/>
              </v:shape>
            </w:pict>
          </mc:Fallback>
        </mc:AlternateContent>
      </w:r>
      <w:r w:rsidR="001156FE">
        <w:t>_____________</w:t>
      </w:r>
    </w:p>
    <w:p w:rsidR="00D265D9" w:rsidRPr="00FB7351" w:rsidRDefault="00D265D9" w:rsidP="00983E66">
      <w:pPr>
        <w:jc w:val="both"/>
        <w:rPr>
          <w:rFonts w:ascii="Arial" w:hAnsi="Arial" w:cs="Arial"/>
          <w:i/>
          <w:sz w:val="22"/>
          <w:szCs w:val="22"/>
        </w:rPr>
      </w:pPr>
      <w:bookmarkStart w:id="0" w:name="_GoBack"/>
      <w:bookmarkEnd w:id="0"/>
    </w:p>
    <w:p w:rsidR="00BB34E9" w:rsidRPr="00C879A6" w:rsidRDefault="00BB34E9" w:rsidP="00983E66">
      <w:pPr>
        <w:jc w:val="both"/>
        <w:rPr>
          <w:rFonts w:ascii="Arial" w:hAnsi="Arial" w:cs="Arial"/>
          <w:sz w:val="22"/>
          <w:szCs w:val="22"/>
        </w:rPr>
      </w:pPr>
    </w:p>
    <w:sectPr w:rsidR="00BB34E9" w:rsidRPr="00C879A6" w:rsidSect="00983E66">
      <w:footerReference w:type="default" r:id="rId8"/>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E66" w:rsidRDefault="00983E66" w:rsidP="00983E66">
      <w:r>
        <w:separator/>
      </w:r>
    </w:p>
  </w:endnote>
  <w:endnote w:type="continuationSeparator" w:id="0">
    <w:p w:rsidR="00983E66" w:rsidRDefault="00983E66" w:rsidP="00983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E66" w:rsidRPr="00983E66" w:rsidRDefault="00983E66" w:rsidP="00983E66">
    <w:pPr>
      <w:pStyle w:val="Footer"/>
    </w:pPr>
    <w:r>
      <w:t xml:space="preserve">EESC-2018-01871-00-00-INFO-TRA (ES) </w:t>
    </w:r>
    <w:r>
      <w:fldChar w:fldCharType="begin"/>
    </w:r>
    <w:r>
      <w:instrText xml:space="preserve"> PAGE  \* Arabic  \* MERGEFORMAT </w:instrText>
    </w:r>
    <w:r>
      <w:fldChar w:fldCharType="separate"/>
    </w:r>
    <w:r w:rsidR="001156FE">
      <w:rPr>
        <w:noProof/>
      </w:rPr>
      <w:t>1</w:t>
    </w:r>
    <w:r>
      <w:fldChar w:fldCharType="end"/>
    </w:r>
    <w:r>
      <w:t>/</w:t>
    </w:r>
    <w:r>
      <w:fldChar w:fldCharType="begin"/>
    </w:r>
    <w:r>
      <w:instrText xml:space="preserve"> = </w:instrText>
    </w:r>
    <w:fldSimple w:instr=" NUMPAGES ">
      <w:r w:rsidR="001156FE">
        <w:rPr>
          <w:noProof/>
        </w:rPr>
        <w:instrText>1</w:instrText>
      </w:r>
    </w:fldSimple>
    <w:r>
      <w:instrText xml:space="preserve"> </w:instrText>
    </w:r>
    <w:r>
      <w:fldChar w:fldCharType="separate"/>
    </w:r>
    <w:r w:rsidR="001156FE">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E66" w:rsidRDefault="00983E66" w:rsidP="00983E66">
      <w:r>
        <w:separator/>
      </w:r>
    </w:p>
  </w:footnote>
  <w:footnote w:type="continuationSeparator" w:id="0">
    <w:p w:rsidR="00983E66" w:rsidRDefault="00983E66" w:rsidP="00983E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C84"/>
    <w:rsid w:val="00011F5A"/>
    <w:rsid w:val="00051AA3"/>
    <w:rsid w:val="0006004D"/>
    <w:rsid w:val="000A2026"/>
    <w:rsid w:val="000F50D1"/>
    <w:rsid w:val="000F61BB"/>
    <w:rsid w:val="001156FE"/>
    <w:rsid w:val="00154966"/>
    <w:rsid w:val="00170A78"/>
    <w:rsid w:val="001718F7"/>
    <w:rsid w:val="0019597E"/>
    <w:rsid w:val="001A5EC3"/>
    <w:rsid w:val="001B1464"/>
    <w:rsid w:val="00233516"/>
    <w:rsid w:val="0024169B"/>
    <w:rsid w:val="00253E5D"/>
    <w:rsid w:val="00267232"/>
    <w:rsid w:val="002A5DBF"/>
    <w:rsid w:val="002B38BD"/>
    <w:rsid w:val="002D10AB"/>
    <w:rsid w:val="00312199"/>
    <w:rsid w:val="00314717"/>
    <w:rsid w:val="00336DE2"/>
    <w:rsid w:val="00347FCD"/>
    <w:rsid w:val="0035220C"/>
    <w:rsid w:val="00381182"/>
    <w:rsid w:val="003A458B"/>
    <w:rsid w:val="003B3DAF"/>
    <w:rsid w:val="003D4BD5"/>
    <w:rsid w:val="003E6266"/>
    <w:rsid w:val="003F43EB"/>
    <w:rsid w:val="003F5149"/>
    <w:rsid w:val="003F5203"/>
    <w:rsid w:val="00400163"/>
    <w:rsid w:val="004A5BEE"/>
    <w:rsid w:val="00527789"/>
    <w:rsid w:val="00557416"/>
    <w:rsid w:val="00562A48"/>
    <w:rsid w:val="00583EAE"/>
    <w:rsid w:val="005E6B74"/>
    <w:rsid w:val="006202BB"/>
    <w:rsid w:val="006257AE"/>
    <w:rsid w:val="0063770A"/>
    <w:rsid w:val="006406C2"/>
    <w:rsid w:val="0065522A"/>
    <w:rsid w:val="00693C62"/>
    <w:rsid w:val="006A2713"/>
    <w:rsid w:val="006B79B7"/>
    <w:rsid w:val="006F7EF6"/>
    <w:rsid w:val="00735C84"/>
    <w:rsid w:val="00787501"/>
    <w:rsid w:val="007A2F4F"/>
    <w:rsid w:val="00831C81"/>
    <w:rsid w:val="0084688F"/>
    <w:rsid w:val="00863DF2"/>
    <w:rsid w:val="008A18CB"/>
    <w:rsid w:val="008B7B37"/>
    <w:rsid w:val="008C44CD"/>
    <w:rsid w:val="008C6B4D"/>
    <w:rsid w:val="008D46B1"/>
    <w:rsid w:val="008F60ED"/>
    <w:rsid w:val="00902510"/>
    <w:rsid w:val="00937848"/>
    <w:rsid w:val="00952542"/>
    <w:rsid w:val="00983E66"/>
    <w:rsid w:val="009D71AB"/>
    <w:rsid w:val="009E4832"/>
    <w:rsid w:val="00A600FB"/>
    <w:rsid w:val="00A60123"/>
    <w:rsid w:val="00A807B2"/>
    <w:rsid w:val="00A82CBB"/>
    <w:rsid w:val="00A920D9"/>
    <w:rsid w:val="00AB6D3A"/>
    <w:rsid w:val="00AC56C8"/>
    <w:rsid w:val="00AD0D9E"/>
    <w:rsid w:val="00AD7421"/>
    <w:rsid w:val="00AE79C3"/>
    <w:rsid w:val="00B57742"/>
    <w:rsid w:val="00BB34E9"/>
    <w:rsid w:val="00BC2C70"/>
    <w:rsid w:val="00C25FB9"/>
    <w:rsid w:val="00C72BD8"/>
    <w:rsid w:val="00C777C9"/>
    <w:rsid w:val="00C879A6"/>
    <w:rsid w:val="00C979D1"/>
    <w:rsid w:val="00D265D9"/>
    <w:rsid w:val="00D5275F"/>
    <w:rsid w:val="00DE7C05"/>
    <w:rsid w:val="00E014B7"/>
    <w:rsid w:val="00E121A0"/>
    <w:rsid w:val="00E2049E"/>
    <w:rsid w:val="00E3485E"/>
    <w:rsid w:val="00E35894"/>
    <w:rsid w:val="00E35F6C"/>
    <w:rsid w:val="00E51E2C"/>
    <w:rsid w:val="00E53DBB"/>
    <w:rsid w:val="00EE066C"/>
    <w:rsid w:val="00EF04CB"/>
    <w:rsid w:val="00F83FC4"/>
    <w:rsid w:val="00FB7351"/>
    <w:rsid w:val="00FC230C"/>
    <w:rsid w:val="00FD54CD"/>
    <w:rsid w:val="00FF518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1182"/>
    <w:rPr>
      <w:sz w:val="24"/>
      <w:szCs w:val="24"/>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F7EF6"/>
    <w:rPr>
      <w:color w:val="0000FF"/>
      <w:u w:val="single"/>
    </w:rPr>
  </w:style>
  <w:style w:type="paragraph" w:styleId="BalloonText">
    <w:name w:val="Balloon Text"/>
    <w:basedOn w:val="Normal"/>
    <w:semiHidden/>
    <w:rsid w:val="0019597E"/>
    <w:rPr>
      <w:rFonts w:ascii="Tahoma" w:hAnsi="Tahoma" w:cs="Tahoma"/>
      <w:sz w:val="16"/>
      <w:szCs w:val="16"/>
    </w:rPr>
  </w:style>
  <w:style w:type="paragraph" w:styleId="Header">
    <w:name w:val="header"/>
    <w:basedOn w:val="Normal"/>
    <w:link w:val="HeaderChar"/>
    <w:rsid w:val="00983E66"/>
    <w:pPr>
      <w:spacing w:line="288" w:lineRule="auto"/>
      <w:jc w:val="both"/>
    </w:pPr>
    <w:rPr>
      <w:sz w:val="22"/>
    </w:rPr>
  </w:style>
  <w:style w:type="character" w:customStyle="1" w:styleId="HeaderChar">
    <w:name w:val="Header Char"/>
    <w:basedOn w:val="DefaultParagraphFont"/>
    <w:link w:val="Header"/>
    <w:rsid w:val="00983E66"/>
    <w:rPr>
      <w:sz w:val="22"/>
      <w:szCs w:val="24"/>
      <w:lang w:val="en-GB" w:eastAsia="es-ES"/>
    </w:rPr>
  </w:style>
  <w:style w:type="paragraph" w:styleId="Footer">
    <w:name w:val="footer"/>
    <w:basedOn w:val="Normal"/>
    <w:link w:val="FooterChar"/>
    <w:rsid w:val="00983E66"/>
    <w:pPr>
      <w:spacing w:line="288" w:lineRule="auto"/>
      <w:jc w:val="both"/>
    </w:pPr>
    <w:rPr>
      <w:sz w:val="22"/>
    </w:rPr>
  </w:style>
  <w:style w:type="character" w:customStyle="1" w:styleId="FooterChar">
    <w:name w:val="Footer Char"/>
    <w:basedOn w:val="DefaultParagraphFont"/>
    <w:link w:val="Footer"/>
    <w:rsid w:val="00983E66"/>
    <w:rPr>
      <w:sz w:val="22"/>
      <w:szCs w:val="24"/>
      <w:lang w:val="en-GB"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1182"/>
    <w:rPr>
      <w:sz w:val="24"/>
      <w:szCs w:val="24"/>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F7EF6"/>
    <w:rPr>
      <w:color w:val="0000FF"/>
      <w:u w:val="single"/>
    </w:rPr>
  </w:style>
  <w:style w:type="paragraph" w:styleId="BalloonText">
    <w:name w:val="Balloon Text"/>
    <w:basedOn w:val="Normal"/>
    <w:semiHidden/>
    <w:rsid w:val="0019597E"/>
    <w:rPr>
      <w:rFonts w:ascii="Tahoma" w:hAnsi="Tahoma" w:cs="Tahoma"/>
      <w:sz w:val="16"/>
      <w:szCs w:val="16"/>
    </w:rPr>
  </w:style>
  <w:style w:type="paragraph" w:styleId="Header">
    <w:name w:val="header"/>
    <w:basedOn w:val="Normal"/>
    <w:link w:val="HeaderChar"/>
    <w:rsid w:val="00983E66"/>
    <w:pPr>
      <w:spacing w:line="288" w:lineRule="auto"/>
      <w:jc w:val="both"/>
    </w:pPr>
    <w:rPr>
      <w:sz w:val="22"/>
    </w:rPr>
  </w:style>
  <w:style w:type="character" w:customStyle="1" w:styleId="HeaderChar">
    <w:name w:val="Header Char"/>
    <w:basedOn w:val="DefaultParagraphFont"/>
    <w:link w:val="Header"/>
    <w:rsid w:val="00983E66"/>
    <w:rPr>
      <w:sz w:val="22"/>
      <w:szCs w:val="24"/>
      <w:lang w:val="en-GB" w:eastAsia="es-ES"/>
    </w:rPr>
  </w:style>
  <w:style w:type="paragraph" w:styleId="Footer">
    <w:name w:val="footer"/>
    <w:basedOn w:val="Normal"/>
    <w:link w:val="FooterChar"/>
    <w:rsid w:val="00983E66"/>
    <w:pPr>
      <w:spacing w:line="288" w:lineRule="auto"/>
      <w:jc w:val="both"/>
    </w:pPr>
    <w:rPr>
      <w:sz w:val="22"/>
    </w:rPr>
  </w:style>
  <w:style w:type="character" w:customStyle="1" w:styleId="FooterChar">
    <w:name w:val="Footer Char"/>
    <w:basedOn w:val="DefaultParagraphFont"/>
    <w:link w:val="Footer"/>
    <w:rsid w:val="00983E66"/>
    <w:rPr>
      <w:sz w:val="22"/>
      <w:szCs w:val="24"/>
      <w:lang w:val="en-GB"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87055">
      <w:bodyDiv w:val="1"/>
      <w:marLeft w:val="0"/>
      <w:marRight w:val="0"/>
      <w:marTop w:val="0"/>
      <w:marBottom w:val="0"/>
      <w:divBdr>
        <w:top w:val="none" w:sz="0" w:space="0" w:color="auto"/>
        <w:left w:val="none" w:sz="0" w:space="0" w:color="auto"/>
        <w:bottom w:val="none" w:sz="0" w:space="0" w:color="auto"/>
        <w:right w:val="none" w:sz="0" w:space="0" w:color="auto"/>
      </w:divBdr>
      <w:divsChild>
        <w:div w:id="862015063">
          <w:marLeft w:val="0"/>
          <w:marRight w:val="0"/>
          <w:marTop w:val="0"/>
          <w:marBottom w:val="0"/>
          <w:divBdr>
            <w:top w:val="none" w:sz="0" w:space="0" w:color="auto"/>
            <w:left w:val="none" w:sz="0" w:space="0" w:color="auto"/>
            <w:bottom w:val="none" w:sz="0" w:space="0" w:color="auto"/>
            <w:right w:val="none" w:sz="0" w:space="0" w:color="auto"/>
          </w:divBdr>
        </w:div>
        <w:div w:id="1222207897">
          <w:marLeft w:val="0"/>
          <w:marRight w:val="0"/>
          <w:marTop w:val="0"/>
          <w:marBottom w:val="0"/>
          <w:divBdr>
            <w:top w:val="none" w:sz="0" w:space="0" w:color="auto"/>
            <w:left w:val="none" w:sz="0" w:space="0" w:color="auto"/>
            <w:bottom w:val="none" w:sz="0" w:space="0" w:color="auto"/>
            <w:right w:val="none" w:sz="0" w:space="0" w:color="auto"/>
          </w:divBdr>
        </w:div>
        <w:div w:id="1959146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_rels/settings.xml.rels>&#65279;<?xml version="1.0" encoding="utf-8"?><Relationships xmlns="http://schemas.openxmlformats.org/package/2006/relationships"><Relationship Type="http://schemas.openxmlformats.org/officeDocument/2006/relationships/attachedTemplate" Target="file:///Y:\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RCSZ5D2JPTA3-4-3227</_dlc_DocId>
    <_dlc_DocIdUrl xmlns="8975caae-a2e4-4a1b-856a-87d8a7cad937">
      <Url>http://dm/EESC/2018/_layouts/DocIdRedir.aspx?ID=RCSZ5D2JPTA3-4-3227</Url>
      <Description>RCSZ5D2JPTA3-4-3227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MeetingNumber xmlns="72fbe377-228b-440d-9c80-c8fc7584a534" xsi:nil="true"/>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2018-04-12T12:00:00+00:00</ProductionDate>
    <DocumentNumber xmlns="72fbe377-228b-440d-9c80-c8fc7584a534">1871</DocumentNumber>
    <FicheYear xmlns="8975caae-a2e4-4a1b-856a-87d8a7cad937">2018</FicheYear>
    <DocumentVersion xmlns="8975caae-a2e4-4a1b-856a-87d8a7cad937">0</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2018-04-12T12:00:00+00:00</MeetingDate>
    <TaxCatchAll xmlns="8975caae-a2e4-4a1b-856a-87d8a7cad937">
      <Value>45</Value>
      <Value>41</Value>
      <Value>40</Value>
      <Value>39</Value>
      <Value>38</Value>
      <Value>37</Value>
      <Value>33</Value>
      <Value>31</Value>
      <Value>28</Value>
      <Value>27</Value>
      <Value>23</Value>
      <Value>24</Value>
      <Value>21</Value>
      <Value>22</Value>
      <Value>162</Value>
      <Value>20</Value>
      <Value>19</Value>
      <Value>18</Value>
      <Value>16</Value>
      <Value>14</Value>
      <Value>13</Value>
      <Value>8</Value>
      <Value>7</Value>
      <Value>6</Value>
      <Value>5</Value>
      <Value>4</Value>
      <Value>3</Value>
      <Value>1</Value>
      <Value>47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4445</FicheNumber>
    <DocumentYear xmlns="8975caae-a2e4-4a1b-856a-87d8a7cad937">2018</DocumentYear>
    <AdoptionDate xmlns="8975caae-a2e4-4a1b-856a-87d8a7cad937" xsi:nil="true"/>
    <DocumentPart xmlns="8975caae-a2e4-4a1b-856a-87d8a7cad937">0</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VPC</TermName>
          <TermId xmlns="http://schemas.microsoft.com/office/infopath/2007/PartnerControls">d00eef1c-4412-40ce-9a32-ec8f1be93ea9</TermId>
        </TermInfo>
      </Terms>
    </MeetingName_0>
    <RequestingService xmlns="8975caae-a2e4-4a1b-856a-87d8a7cad937">Cabinet du Président</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s>
    </AvailableTranslations_0>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M Document" ma:contentTypeID="0x010100EA97B91038054C99906057A708A1480A0092FE83957503754A807F34E13F30ACA4" ma:contentTypeVersion="4" ma:contentTypeDescription="Defines the documents for Document Manager V2" ma:contentTypeScope="" ma:versionID="ec41dd584a0d3b8949fe76330a9efc12">
  <xsd:schema xmlns:xsd="http://www.w3.org/2001/XMLSchema" xmlns:xs="http://www.w3.org/2001/XMLSchema" xmlns:p="http://schemas.microsoft.com/office/2006/metadata/properties" xmlns:ns2="8975caae-a2e4-4a1b-856a-87d8a7cad937" xmlns:ns3="http://schemas.microsoft.com/sharepoint/v3/fields" xmlns:ns4="72fbe377-228b-440d-9c80-c8fc7584a534" targetNamespace="http://schemas.microsoft.com/office/2006/metadata/properties" ma:root="true" ma:fieldsID="50c2113f0d3225ae9631067608f85749" ns2:_="" ns3:_="" ns4:_="">
    <xsd:import namespace="8975caae-a2e4-4a1b-856a-87d8a7cad937"/>
    <xsd:import namespace="http://schemas.microsoft.com/sharepoint/v3/fields"/>
    <xsd:import namespace="72fbe377-228b-440d-9c80-c8fc7584a534"/>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fbe377-228b-440d-9c80-c8fc7584a534"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4632AC-B3CB-4EEB-A924-5824A9A0DC57}"/>
</file>

<file path=customXml/itemProps2.xml><?xml version="1.0" encoding="utf-8"?>
<ds:datastoreItem xmlns:ds="http://schemas.openxmlformats.org/officeDocument/2006/customXml" ds:itemID="{78D47A79-F038-4A01-8E33-9E96C6FB7013}"/>
</file>

<file path=customXml/itemProps3.xml><?xml version="1.0" encoding="utf-8"?>
<ds:datastoreItem xmlns:ds="http://schemas.openxmlformats.org/officeDocument/2006/customXml" ds:itemID="{C2EC877D-5F5B-4413-9962-D8F9B731EC31}"/>
</file>

<file path=customXml/itemProps4.xml><?xml version="1.0" encoding="utf-8"?>
<ds:datastoreItem xmlns:ds="http://schemas.openxmlformats.org/officeDocument/2006/customXml" ds:itemID="{6C01D6F4-7BBC-4797-9BD9-8B48576DE955}"/>
</file>

<file path=customXml/itemProps5.xml><?xml version="1.0" encoding="utf-8"?>
<ds:datastoreItem xmlns:ds="http://schemas.openxmlformats.org/officeDocument/2006/customXml" ds:itemID="{1BFC614F-F6F3-4BC1-B869-B60B5CAF620A}"/>
</file>

<file path=docProps/app.xml><?xml version="1.0" encoding="utf-8"?>
<Properties xmlns="http://schemas.openxmlformats.org/officeDocument/2006/extended-properties" xmlns:vt="http://schemas.openxmlformats.org/officeDocument/2006/docPropsVTypes">
  <Template>Styles.dotm</Template>
  <TotalTime>1</TotalTime>
  <Pages>1</Pages>
  <Words>232</Words>
  <Characters>1370</Characters>
  <Application>Microsoft Office Word</Application>
  <DocSecurity>0</DocSecurity>
  <Lines>11</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CURRICULUM VITAE</vt:lpstr>
      <vt:lpstr>CURRICULUM VITAE</vt:lpstr>
    </vt:vector>
  </TitlesOfParts>
  <Company>CESE-CDR</Company>
  <LinksUpToDate>false</LinksUpToDate>
  <CharactersWithSpaces>1599</CharactersWithSpaces>
  <SharedDoc>false</SharedDoc>
  <HLinks>
    <vt:vector size="6" baseType="variant">
      <vt:variant>
        <vt:i4>2293852</vt:i4>
      </vt:variant>
      <vt:variant>
        <vt:i4>0</vt:i4>
      </vt:variant>
      <vt:variant>
        <vt:i4>0</vt:i4>
      </vt:variant>
      <vt:variant>
        <vt:i4>5</vt:i4>
      </vt:variant>
      <vt:variant>
        <vt:lpwstr>mailto:ugt.bruselas@skynet.be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 Isabel Cano</dc:title>
  <dc:subject>Information document</dc:subject>
  <dc:creator>User</dc:creator>
  <cp:keywords>EESC-2018-01871-00-00-INFO-TRA-ES</cp:keywords>
  <dc:description>Rapporteur:  - Original language: ES - Date of document: 12/04/2018 - Date of meeting: 12/04/2018 - External documents:  - Administrator: MME Arvidsson Velasquez Ulrika Eleonora</dc:description>
  <cp:lastModifiedBy>Helen Toomey</cp:lastModifiedBy>
  <cp:revision>3</cp:revision>
  <cp:lastPrinted>2010-09-13T13:45:00Z</cp:lastPrinted>
  <dcterms:created xsi:type="dcterms:W3CDTF">2018-04-12T07:41:00Z</dcterms:created>
  <dcterms:modified xsi:type="dcterms:W3CDTF">2018-04-12T07:42:00Z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11/04/2018</vt:lpwstr>
  </property>
  <property fmtid="{D5CDD505-2E9C-101B-9397-08002B2CF9AE}" pid="4" name="Pref_Time">
    <vt:lpwstr>15:52:25</vt:lpwstr>
  </property>
  <property fmtid="{D5CDD505-2E9C-101B-9397-08002B2CF9AE}" pid="5" name="Pref_User">
    <vt:lpwstr>jhvi</vt:lpwstr>
  </property>
  <property fmtid="{D5CDD505-2E9C-101B-9397-08002B2CF9AE}" pid="6" name="Pref_FileName">
    <vt:lpwstr>EESC-2018-01871-00-00-INFO-ORI.docx</vt:lpwstr>
  </property>
  <property fmtid="{D5CDD505-2E9C-101B-9397-08002B2CF9AE}" pid="7" name="ContentTypeId">
    <vt:lpwstr>0x010100EA97B91038054C99906057A708A1480A0092FE83957503754A807F34E13F30ACA4</vt:lpwstr>
  </property>
  <property fmtid="{D5CDD505-2E9C-101B-9397-08002B2CF9AE}" pid="8" name="_dlc_DocIdItemGuid">
    <vt:lpwstr>4b5210ec-0e95-4242-b491-bfc36bebb1a8</vt:lpwstr>
  </property>
  <property fmtid="{D5CDD505-2E9C-101B-9397-08002B2CF9AE}" pid="9" name="DocumentType_0">
    <vt:lpwstr>INFO|d9136e7c-93a9-4c42-9d28-92b61e85f80c</vt:lpwstr>
  </property>
  <property fmtid="{D5CDD505-2E9C-101B-9397-08002B2CF9AE}" pid="10" name="AvailableTranslations">
    <vt:lpwstr>45;#MT|7df99101-6854-4a26-b53a-b88c0da02c26;#31;#RO|feb747a2-64cd-4299-af12-4833ddc30497;#14;#NL|55c6556c-b4f4-441d-9acf-c498d4f838bd;#37;#LT|a7ff5ce7-6123-4f68-865a-a57c31810414;#21;#CS|72f9705b-0217-4fd3-bea2-cbc7ed80e26e;#20;#PL|1e03da61-4678-4e07-b136-b5024ca9197b;#47;#ET|ff6c3f4c-b02c-4c3c-ab07-2c37995a7a0a;#19;#SL|98a412ae-eb01-49e9-ae3d-585a81724cfc;#16;#HU|6b229040-c589-4408-b4c1-4285663d20a8;#41;#SV|c2ed69e7-a339-43d7-8f22-d93680a92aa0;#33;#EL|6d4f4d51-af9b-4650-94b4-4276bee85c91;#23;#SK|46d9fce0-ef79-4f71-b89b-cd6aa82426b8;#18;#ES|e7a6b05b-ae16-40c8-add9-68b64b03aeba;#40;#HR|2f555653-ed1a-4fe6-8362-9082d95989e5;#4;#EN|f2175f21-25d7-44a3-96da-d6a61b075e1b;#24;#PT|50ccc04a-eadd-42ae-a0cb-acaf45f812ba;#38;#IT|0774613c-01ed-4e5d-a25d-11d2388de825;#39;#LV|46f7e311-5d9f-4663-b433-18aeccb7ace7;#27;#DE|f6b31e5a-26fa-4935-b661-318e46daf27e;#28;#BG|1a1b3951-7821-4e6a-85f5-5673fc08bd2c;#13;#DA|5d49c027-8956-412b-aa16-e85a0f96ad0e;#8;#FR|d2afafd3-4c81-4f60-8f52-ee33f2f54ff3;#22;#FI|87606a43-d45f-42d6-b8c9-e1a3457db5b7</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2018</vt:i4>
  </property>
  <property fmtid="{D5CDD505-2E9C-101B-9397-08002B2CF9AE}" pid="14" name="DocumentNumber">
    <vt:i4>1871</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8" name="DocumentType">
    <vt:lpwstr>3;#INFO|d9136e7c-93a9-4c42-9d28-92b61e85f80c</vt:lpwstr>
  </property>
  <property fmtid="{D5CDD505-2E9C-101B-9397-08002B2CF9AE}" pid="19" name="DocumentStatus">
    <vt:lpwstr>7;#TRA|150d2a88-1431-44e6-a8ca-0bb753ab8672</vt:lpwstr>
  </property>
  <property fmtid="{D5CDD505-2E9C-101B-9397-08002B2CF9AE}" pid="20" name="DossierName">
    <vt:lpwstr/>
  </property>
  <property fmtid="{D5CDD505-2E9C-101B-9397-08002B2CF9AE}" pid="21" name="DocumentPart">
    <vt:i4>0</vt:i4>
  </property>
  <property fmtid="{D5CDD505-2E9C-101B-9397-08002B2CF9AE}" pid="22" name="RequestingService">
    <vt:lpwstr>Cabinet du Président</vt:lpwstr>
  </property>
  <property fmtid="{D5CDD505-2E9C-101B-9397-08002B2CF9AE}" pid="23" name="Confidentiality">
    <vt:lpwstr>5;#Unrestricted|826e22d7-d029-4ec0-a450-0c28ff673572</vt:lpwstr>
  </property>
  <property fmtid="{D5CDD505-2E9C-101B-9397-08002B2CF9AE}" pid="24" name="Confidentiality_0">
    <vt:lpwstr>Unrestricted|826e22d7-d029-4ec0-a450-0c28ff673572</vt:lpwstr>
  </property>
  <property fmtid="{D5CDD505-2E9C-101B-9397-08002B2CF9AE}" pid="25" name="MeetingName_0">
    <vt:lpwstr>VPC|d00eef1c-4412-40ce-9a32-ec8f1be93ea9</vt:lpwstr>
  </property>
  <property fmtid="{D5CDD505-2E9C-101B-9397-08002B2CF9AE}" pid="26" name="OriginalLanguage">
    <vt:lpwstr>18;#ES|e7a6b05b-ae16-40c8-add9-68b64b03aeba</vt:lpwstr>
  </property>
  <property fmtid="{D5CDD505-2E9C-101B-9397-08002B2CF9AE}" pid="27" name="MeetingName">
    <vt:lpwstr>162;#VPC|d00eef1c-4412-40ce-9a32-ec8f1be93ea9</vt:lpwstr>
  </property>
  <property fmtid="{D5CDD505-2E9C-101B-9397-08002B2CF9AE}" pid="28" name="DocumentStatus_0">
    <vt:lpwstr>TRA|150d2a88-1431-44e6-a8ca-0bb753ab8672</vt:lpwstr>
  </property>
  <property fmtid="{D5CDD505-2E9C-101B-9397-08002B2CF9AE}" pid="29" name="OriginalLanguage_0">
    <vt:lpwstr>ES|e7a6b05b-ae16-40c8-add9-68b64b03aeba</vt:lpwstr>
  </property>
  <property fmtid="{D5CDD505-2E9C-101B-9397-08002B2CF9AE}" pid="30" name="MeetingDate">
    <vt:filetime>2018-04-12T12:00:00Z</vt:filetime>
  </property>
  <property fmtid="{D5CDD505-2E9C-101B-9397-08002B2CF9AE}" pid="31" name="TaxCatchAll">
    <vt:lpwstr>45;#MT|7df99101-6854-4a26-b53a-b88c0da02c26;#41;#SV|c2ed69e7-a339-43d7-8f22-d93680a92aa0;#39;#LV|46f7e311-5d9f-4663-b433-18aeccb7ace7;#18;#ES|e7a6b05b-ae16-40c8-add9-68b64b03aeba;#40;#HR|2f555653-ed1a-4fe6-8362-9082d95989e5;#16;#HU|6b229040-c589-4408-b4c1-4285663d20a8;#38;#IT|0774613c-01ed-4e5d-a25d-11d2388de825;#13;#DA|5d49c027-8956-412b-aa16-e85a0f96ad0e;#28;#BG|1a1b3951-7821-4e6a-85f5-5673fc08bd2c;#162;#VPC|d00eef1c-4412-40ce-9a32-ec8f1be93ea9;#7;#TRA|150d2a88-1431-44e6-a8ca-0bb753ab8672;#6;#Final|ea5e6674-7b27-4bac-b091-73adbb394efe;#5;#Unrestricted|826e22d7-d029-4ec0-a450-0c28ff673572;#3;#INFO|d9136e7c-93a9-4c42-9d28-92b61e85f80c;#1;#EESC|422833ec-8d7e-4e65-8e4e-8bed07ffb729</vt:lpwstr>
  </property>
  <property fmtid="{D5CDD505-2E9C-101B-9397-08002B2CF9AE}" pid="32" name="AvailableTranslations_0">
    <vt:lpwstr>MT|7df99101-6854-4a26-b53a-b88c0da02c26;HU|6b229040-c589-4408-b4c1-4285663d20a8;SV|c2ed69e7-a339-43d7-8f22-d93680a92aa0;ES|e7a6b05b-ae16-40c8-add9-68b64b03aeba;HR|2f555653-ed1a-4fe6-8362-9082d95989e5;IT|0774613c-01ed-4e5d-a25d-11d2388de825;LV|46f7e311-5d9f-4663-b433-18aeccb7ace7;BG|1a1b3951-7821-4e6a-85f5-5673fc08bd2c;DA|5d49c027-8956-412b-aa16-e85a0f96ad0e</vt:lpwstr>
  </property>
  <property fmtid="{D5CDD505-2E9C-101B-9397-08002B2CF9AE}" pid="33" name="VersionStatus">
    <vt:lpwstr>6;#Final|ea5e6674-7b27-4bac-b091-73adbb394efe</vt:lpwstr>
  </property>
  <property fmtid="{D5CDD505-2E9C-101B-9397-08002B2CF9AE}" pid="34" name="VersionStatus_0">
    <vt:lpwstr>Final|ea5e6674-7b27-4bac-b091-73adbb394efe</vt:lpwstr>
  </property>
  <property fmtid="{D5CDD505-2E9C-101B-9397-08002B2CF9AE}" pid="35" name="FicheNumber">
    <vt:i4>4445</vt:i4>
  </property>
  <property fmtid="{D5CDD505-2E9C-101B-9397-08002B2CF9AE}" pid="36" name="DocumentYear">
    <vt:i4>2018</vt:i4>
  </property>
  <property fmtid="{D5CDD505-2E9C-101B-9397-08002B2CF9AE}" pid="37" name="DocumentLanguage">
    <vt:lpwstr>4;#EN|f2175f21-25d7-44a3-96da-d6a61b075e1b</vt:lpwstr>
  </property>
</Properties>
</file>