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7" w:rsidRDefault="002D3027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</w:p>
    <w:p w:rsidR="005627E4" w:rsidRPr="00FE7B07" w:rsidRDefault="00A10F60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lang w:val="lt-LT"/>
        </w:rPr>
      </w:pPr>
      <w:proofErr w:type="spellStart"/>
      <w:r>
        <w:rPr>
          <w:rFonts w:ascii="Candara" w:eastAsia="Calibri" w:hAnsi="Candara"/>
          <w:b/>
          <w:sz w:val="32"/>
          <w:szCs w:val="32"/>
        </w:rPr>
        <w:t>P</w:t>
      </w:r>
      <w:r w:rsidR="005627E4" w:rsidRPr="00FE7B07">
        <w:rPr>
          <w:rFonts w:ascii="Candara" w:eastAsia="Calibri" w:hAnsi="Candara"/>
          <w:b/>
          <w:sz w:val="32"/>
          <w:szCs w:val="32"/>
        </w:rPr>
        <w:t>rogr</w:t>
      </w:r>
      <w:r w:rsidR="005627E4" w:rsidRPr="00FE7B07">
        <w:rPr>
          <w:rFonts w:ascii="Candara" w:eastAsia="Calibri" w:hAnsi="Candara"/>
          <w:b/>
          <w:sz w:val="32"/>
          <w:szCs w:val="32"/>
          <w:lang w:val="lt-LT"/>
        </w:rPr>
        <w:t>amme</w:t>
      </w:r>
      <w:proofErr w:type="spellEnd"/>
    </w:p>
    <w:p w:rsidR="001B1F1D" w:rsidRPr="00E01FE6" w:rsidRDefault="001B1F1D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8"/>
          <w:szCs w:val="28"/>
          <w:lang w:val="lt-LT"/>
        </w:rPr>
      </w:pP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52"/>
        <w:gridCol w:w="6663"/>
      </w:tblGrid>
      <w:tr w:rsidR="005627E4" w:rsidRPr="00E01FE6" w:rsidTr="00E86173">
        <w:trPr>
          <w:cantSplit/>
        </w:trPr>
        <w:tc>
          <w:tcPr>
            <w:tcW w:w="2552" w:type="dxa"/>
          </w:tcPr>
          <w:p w:rsidR="005627E4" w:rsidRPr="001A50B7" w:rsidRDefault="00666A95" w:rsidP="00666A95">
            <w:pPr>
              <w:pStyle w:val="RowHeading"/>
              <w:tabs>
                <w:tab w:val="left" w:pos="1985"/>
              </w:tabs>
              <w:ind w:right="-81"/>
              <w:rPr>
                <w:rFonts w:ascii="Candara" w:hAnsi="Candara" w:cs="Times New Roman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</w:t>
            </w:r>
            <w:r w:rsidR="001A50B7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: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00</w:t>
            </w:r>
            <w:r w:rsidR="001A50B7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B55251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–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6663" w:type="dxa"/>
          </w:tcPr>
          <w:p w:rsidR="005627E4" w:rsidRPr="00E01FE6" w:rsidRDefault="00F62A07" w:rsidP="00F62A07">
            <w:pPr>
              <w:overflowPunct/>
              <w:autoSpaceDE/>
              <w:autoSpaceDN/>
              <w:adjustRightInd/>
              <w:spacing w:after="200" w:line="276" w:lineRule="auto"/>
              <w:ind w:left="2268" w:hanging="2268"/>
              <w:textAlignment w:val="auto"/>
              <w:rPr>
                <w:rFonts w:ascii="Candara" w:hAnsi="Candara"/>
                <w:szCs w:val="22"/>
              </w:rPr>
            </w:pPr>
            <w:r>
              <w:rPr>
                <w:rFonts w:ascii="Candara" w:eastAsia="Calibri" w:hAnsi="Candara"/>
                <w:b/>
                <w:szCs w:val="22"/>
              </w:rPr>
              <w:t xml:space="preserve">Registration </w:t>
            </w:r>
          </w:p>
        </w:tc>
      </w:tr>
      <w:tr w:rsidR="005627E4" w:rsidRPr="00E01FE6" w:rsidTr="00E86173">
        <w:trPr>
          <w:cantSplit/>
        </w:trPr>
        <w:tc>
          <w:tcPr>
            <w:tcW w:w="2552" w:type="dxa"/>
          </w:tcPr>
          <w:p w:rsidR="005627E4" w:rsidRPr="00E01FE6" w:rsidRDefault="001A50B7" w:rsidP="00666A95">
            <w:pPr>
              <w:pStyle w:val="RowHeading"/>
              <w:ind w:right="-364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09:</w:t>
            </w:r>
            <w:r w:rsidR="00666A95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30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F62A07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–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09:</w:t>
            </w:r>
            <w:r w:rsidR="00666A95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6663" w:type="dxa"/>
          </w:tcPr>
          <w:p w:rsidR="00512D79" w:rsidRDefault="005627E4" w:rsidP="00E86173">
            <w:pPr>
              <w:rPr>
                <w:rFonts w:ascii="Candara" w:eastAsia="Calibri" w:hAnsi="Candara"/>
                <w:szCs w:val="22"/>
              </w:rPr>
            </w:pPr>
            <w:r w:rsidRPr="00E01FE6">
              <w:rPr>
                <w:rFonts w:ascii="Candara" w:eastAsia="Calibri" w:hAnsi="Candara"/>
                <w:b/>
                <w:szCs w:val="22"/>
              </w:rPr>
              <w:t>Opening remarks</w:t>
            </w:r>
            <w:r w:rsidR="00512D79">
              <w:rPr>
                <w:rFonts w:ascii="Candara" w:eastAsia="Calibri" w:hAnsi="Candara"/>
                <w:szCs w:val="22"/>
              </w:rPr>
              <w:t xml:space="preserve"> </w:t>
            </w:r>
          </w:p>
          <w:p w:rsidR="0054080C" w:rsidRPr="00A97BD4" w:rsidRDefault="00A97BD4" w:rsidP="00A97BD4">
            <w:pPr>
              <w:rPr>
                <w:rFonts w:ascii="Candara" w:eastAsia="Calibri" w:hAnsi="Candara"/>
                <w:szCs w:val="22"/>
              </w:rPr>
            </w:pPr>
            <w:r>
              <w:rPr>
                <w:rFonts w:ascii="Candara" w:eastAsia="Calibri" w:hAnsi="Candara"/>
                <w:szCs w:val="22"/>
              </w:rPr>
              <w:t>By Carlos Manuel Trindade,</w:t>
            </w:r>
            <w:r w:rsidR="00512D79">
              <w:rPr>
                <w:rFonts w:ascii="Candara" w:eastAsia="Calibri" w:hAnsi="Candara"/>
                <w:szCs w:val="22"/>
              </w:rPr>
              <w:t xml:space="preserve"> President of the EESC Permanent Study Group on Immigration and Integration</w:t>
            </w:r>
            <w:r w:rsidR="005627E4" w:rsidRPr="00E01FE6">
              <w:rPr>
                <w:rFonts w:ascii="Candara" w:hAnsi="Candara"/>
                <w:szCs w:val="22"/>
              </w:rPr>
              <w:t xml:space="preserve"> </w:t>
            </w:r>
          </w:p>
        </w:tc>
      </w:tr>
      <w:tr w:rsidR="005627E4" w:rsidRPr="00E01FE6" w:rsidTr="00E86173">
        <w:trPr>
          <w:cantSplit/>
        </w:trPr>
        <w:tc>
          <w:tcPr>
            <w:tcW w:w="2552" w:type="dxa"/>
          </w:tcPr>
          <w:p w:rsidR="005627E4" w:rsidRPr="00E01FE6" w:rsidRDefault="001A50B7" w:rsidP="001A50B7">
            <w:pPr>
              <w:pStyle w:val="RowHeading"/>
              <w:ind w:right="-223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09:45 </w:t>
            </w:r>
            <w:r w:rsidR="0054080C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– 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11:00</w:t>
            </w:r>
          </w:p>
        </w:tc>
        <w:tc>
          <w:tcPr>
            <w:tcW w:w="6663" w:type="dxa"/>
          </w:tcPr>
          <w:p w:rsidR="005627E4" w:rsidRPr="00E01FE6" w:rsidRDefault="005627E4" w:rsidP="00E86173">
            <w:pPr>
              <w:rPr>
                <w:rFonts w:ascii="Candara" w:hAnsi="Candara"/>
                <w:b/>
                <w:szCs w:val="22"/>
              </w:rPr>
            </w:pPr>
            <w:r w:rsidRPr="00E01FE6">
              <w:rPr>
                <w:rFonts w:ascii="Candara" w:hAnsi="Candara"/>
                <w:b/>
                <w:szCs w:val="22"/>
              </w:rPr>
              <w:t>Panel 1</w:t>
            </w:r>
            <w:r w:rsidR="009162AF">
              <w:rPr>
                <w:rFonts w:ascii="Candara" w:hAnsi="Candara"/>
                <w:b/>
                <w:szCs w:val="22"/>
              </w:rPr>
              <w:t xml:space="preserve">: </w:t>
            </w:r>
            <w:r w:rsidR="00DD556D">
              <w:rPr>
                <w:rFonts w:ascii="Candara" w:hAnsi="Candara"/>
                <w:b/>
                <w:szCs w:val="22"/>
              </w:rPr>
              <w:t>social inclusion</w:t>
            </w:r>
          </w:p>
          <w:p w:rsidR="00FF4A0B" w:rsidRDefault="00732AAE" w:rsidP="00732AAE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</w:rPr>
            </w:pPr>
            <w:r w:rsidRPr="00285284">
              <w:rPr>
                <w:rFonts w:ascii="Candara" w:hAnsi="Candara"/>
                <w:b/>
                <w:szCs w:val="22"/>
              </w:rPr>
              <w:t xml:space="preserve">Klara </w:t>
            </w:r>
            <w:proofErr w:type="spellStart"/>
            <w:r w:rsidRPr="00285284">
              <w:rPr>
                <w:rFonts w:ascii="Candara" w:hAnsi="Candara"/>
                <w:b/>
                <w:szCs w:val="22"/>
              </w:rPr>
              <w:t>Foti</w:t>
            </w:r>
            <w:proofErr w:type="spellEnd"/>
            <w:r w:rsidR="00285284">
              <w:rPr>
                <w:rFonts w:ascii="Candara" w:hAnsi="Candara"/>
                <w:szCs w:val="22"/>
              </w:rPr>
              <w:t>,</w:t>
            </w:r>
            <w:r>
              <w:rPr>
                <w:rFonts w:ascii="Candara" w:hAnsi="Candara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Cs w:val="22"/>
              </w:rPr>
              <w:t>Eurofound</w:t>
            </w:r>
            <w:proofErr w:type="spellEnd"/>
            <w:r>
              <w:rPr>
                <w:rFonts w:ascii="Candara" w:hAnsi="Candara"/>
                <w:szCs w:val="22"/>
              </w:rPr>
              <w:t xml:space="preserve"> </w:t>
            </w:r>
          </w:p>
          <w:p w:rsidR="003878AF" w:rsidRPr="003878AF" w:rsidRDefault="00A10F60" w:rsidP="00DD556D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 xml:space="preserve">Lukas </w:t>
            </w:r>
            <w:proofErr w:type="spellStart"/>
            <w:r>
              <w:rPr>
                <w:rFonts w:ascii="Candara" w:hAnsi="Candara"/>
                <w:b/>
                <w:szCs w:val="22"/>
              </w:rPr>
              <w:t>Humer</w:t>
            </w:r>
            <w:proofErr w:type="spellEnd"/>
            <w:r w:rsidR="003878AF" w:rsidRPr="00792F35">
              <w:rPr>
                <w:rFonts w:ascii="Candara" w:hAnsi="Candara"/>
                <w:szCs w:val="22"/>
              </w:rPr>
              <w:t xml:space="preserve">, </w:t>
            </w:r>
            <w:proofErr w:type="spellStart"/>
            <w:r w:rsidR="003878AF" w:rsidRPr="00792F35">
              <w:rPr>
                <w:rFonts w:ascii="Candara" w:hAnsi="Candara"/>
                <w:szCs w:val="22"/>
              </w:rPr>
              <w:t>Eurodiaconia</w:t>
            </w:r>
            <w:proofErr w:type="spellEnd"/>
            <w:r w:rsidR="003878AF" w:rsidRPr="00285284">
              <w:rPr>
                <w:rFonts w:ascii="Candara" w:hAnsi="Candara"/>
                <w:b/>
                <w:szCs w:val="22"/>
              </w:rPr>
              <w:t xml:space="preserve"> </w:t>
            </w:r>
          </w:p>
          <w:p w:rsidR="005567F4" w:rsidRPr="003878AF" w:rsidRDefault="00285284" w:rsidP="00AC744A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</w:rPr>
            </w:pPr>
            <w:r w:rsidRPr="003878AF">
              <w:rPr>
                <w:rFonts w:ascii="Candara" w:hAnsi="Candara"/>
                <w:b/>
                <w:szCs w:val="22"/>
              </w:rPr>
              <w:t xml:space="preserve">Esther </w:t>
            </w:r>
            <w:proofErr w:type="spellStart"/>
            <w:r w:rsidRPr="003878AF">
              <w:rPr>
                <w:rFonts w:ascii="Candara" w:hAnsi="Candara"/>
                <w:b/>
                <w:szCs w:val="22"/>
              </w:rPr>
              <w:t>Boh</w:t>
            </w:r>
            <w:proofErr w:type="spellEnd"/>
            <w:r w:rsidRPr="003878AF">
              <w:rPr>
                <w:rFonts w:ascii="Candara" w:hAnsi="Candara"/>
                <w:b/>
                <w:szCs w:val="22"/>
                <w:lang w:val="fr-FR"/>
              </w:rPr>
              <w:t>é</w:t>
            </w:r>
            <w:r w:rsidRPr="003878AF">
              <w:rPr>
                <w:rFonts w:ascii="Candara" w:hAnsi="Candara"/>
                <w:szCs w:val="22"/>
                <w:lang w:val="en-US"/>
              </w:rPr>
              <w:t>,</w:t>
            </w:r>
            <w:r w:rsidR="00DD556D" w:rsidRPr="003878AF">
              <w:rPr>
                <w:rFonts w:ascii="Candara" w:hAnsi="Candara"/>
                <w:szCs w:val="22"/>
              </w:rPr>
              <w:t xml:space="preserve"> Caritas</w:t>
            </w:r>
            <w:r w:rsidR="00B4056F">
              <w:rPr>
                <w:rFonts w:ascii="Candara" w:hAnsi="Candara"/>
                <w:szCs w:val="22"/>
              </w:rPr>
              <w:t xml:space="preserve"> Europa</w:t>
            </w:r>
          </w:p>
          <w:p w:rsidR="005627E4" w:rsidRPr="00E01FE6" w:rsidRDefault="005627E4" w:rsidP="00E86173">
            <w:pPr>
              <w:pStyle w:val="ListParagraph"/>
              <w:rPr>
                <w:rFonts w:ascii="Candara" w:hAnsi="Candara"/>
                <w:szCs w:val="22"/>
              </w:rPr>
            </w:pPr>
          </w:p>
          <w:p w:rsidR="005627E4" w:rsidRPr="00E01FE6" w:rsidRDefault="005627E4" w:rsidP="00E86173">
            <w:pPr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Open floor discussion</w:t>
            </w:r>
          </w:p>
        </w:tc>
      </w:tr>
      <w:tr w:rsidR="005627E4" w:rsidRPr="00E01FE6" w:rsidTr="00E86173">
        <w:trPr>
          <w:cantSplit/>
        </w:trPr>
        <w:tc>
          <w:tcPr>
            <w:tcW w:w="2552" w:type="dxa"/>
          </w:tcPr>
          <w:p w:rsidR="005627E4" w:rsidRPr="00E01FE6" w:rsidRDefault="001A50B7" w:rsidP="001A50B7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11:00</w:t>
            </w:r>
            <w:r w:rsidR="00512D79" w:rsidRPr="00512D7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–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11:15</w:t>
            </w:r>
          </w:p>
        </w:tc>
        <w:tc>
          <w:tcPr>
            <w:tcW w:w="6663" w:type="dxa"/>
          </w:tcPr>
          <w:p w:rsidR="005627E4" w:rsidRPr="00E01FE6" w:rsidRDefault="001A50B7" w:rsidP="001A50B7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Coffee</w:t>
            </w:r>
            <w:r w:rsidR="00512D79">
              <w:rPr>
                <w:rFonts w:ascii="Candara" w:hAnsi="Candara"/>
                <w:b/>
                <w:szCs w:val="22"/>
              </w:rPr>
              <w:t xml:space="preserve"> break</w:t>
            </w:r>
          </w:p>
        </w:tc>
      </w:tr>
      <w:tr w:rsidR="00906CDB" w:rsidRPr="00E01FE6" w:rsidTr="00E86173">
        <w:trPr>
          <w:cantSplit/>
        </w:trPr>
        <w:tc>
          <w:tcPr>
            <w:tcW w:w="2552" w:type="dxa"/>
          </w:tcPr>
          <w:p w:rsidR="00906CDB" w:rsidRDefault="00906CDB" w:rsidP="00906CDB">
            <w:pPr>
              <w:pStyle w:val="RowHeading"/>
              <w:ind w:right="-223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11:15 – 11:45 </w:t>
            </w:r>
          </w:p>
        </w:tc>
        <w:tc>
          <w:tcPr>
            <w:tcW w:w="6663" w:type="dxa"/>
          </w:tcPr>
          <w:p w:rsidR="000410B2" w:rsidRDefault="000410B2" w:rsidP="00906CDB">
            <w:pPr>
              <w:rPr>
                <w:rFonts w:ascii="Candara" w:eastAsia="Calibri" w:hAnsi="Candara"/>
                <w:b/>
                <w:szCs w:val="22"/>
              </w:rPr>
            </w:pPr>
            <w:bookmarkStart w:id="0" w:name="_GoBack"/>
            <w:r>
              <w:rPr>
                <w:rFonts w:ascii="Candara" w:eastAsia="Calibri" w:hAnsi="Candara"/>
                <w:b/>
                <w:szCs w:val="22"/>
              </w:rPr>
              <w:t>Policy Guide on entrepreneurship for migrants and refugees</w:t>
            </w:r>
            <w:r w:rsidR="00906CDB">
              <w:rPr>
                <w:rFonts w:ascii="Candara" w:eastAsia="Calibri" w:hAnsi="Candara"/>
                <w:b/>
                <w:szCs w:val="22"/>
              </w:rPr>
              <w:t xml:space="preserve"> </w:t>
            </w:r>
          </w:p>
          <w:p w:rsidR="00906CDB" w:rsidRDefault="00C075C3" w:rsidP="00906CDB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eastAsia="Calibri" w:hAnsi="Candara"/>
                <w:b/>
                <w:szCs w:val="22"/>
              </w:rPr>
              <w:t xml:space="preserve">Fulvia Farinelli </w:t>
            </w:r>
            <w:r w:rsidR="000410B2">
              <w:rPr>
                <w:rFonts w:ascii="Candara" w:eastAsia="Calibri" w:hAnsi="Candara"/>
                <w:b/>
                <w:szCs w:val="22"/>
              </w:rPr>
              <w:t>–</w:t>
            </w:r>
            <w:r>
              <w:rPr>
                <w:rFonts w:ascii="Candara" w:eastAsia="Calibri" w:hAnsi="Candara"/>
                <w:b/>
                <w:szCs w:val="22"/>
              </w:rPr>
              <w:t xml:space="preserve"> </w:t>
            </w:r>
            <w:r w:rsidR="00906CDB">
              <w:rPr>
                <w:rFonts w:ascii="Candara" w:eastAsia="Calibri" w:hAnsi="Candara"/>
                <w:b/>
                <w:szCs w:val="22"/>
              </w:rPr>
              <w:t>UNCTAD</w:t>
            </w:r>
            <w:r w:rsidR="000410B2">
              <w:rPr>
                <w:rFonts w:ascii="Candara" w:eastAsia="Calibri" w:hAnsi="Candara"/>
                <w:b/>
                <w:szCs w:val="22"/>
              </w:rPr>
              <w:t xml:space="preserve"> (Presentation via video connection)</w:t>
            </w:r>
            <w:bookmarkEnd w:id="0"/>
          </w:p>
        </w:tc>
      </w:tr>
      <w:tr w:rsidR="00906CDB" w:rsidRPr="00E01FE6" w:rsidTr="00E86173">
        <w:trPr>
          <w:cantSplit/>
        </w:trPr>
        <w:tc>
          <w:tcPr>
            <w:tcW w:w="2552" w:type="dxa"/>
          </w:tcPr>
          <w:p w:rsidR="00906CDB" w:rsidRPr="00E01FE6" w:rsidRDefault="00906CDB" w:rsidP="00906CD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11:45 – 12:45</w:t>
            </w:r>
          </w:p>
        </w:tc>
        <w:tc>
          <w:tcPr>
            <w:tcW w:w="6663" w:type="dxa"/>
          </w:tcPr>
          <w:p w:rsidR="00906CDB" w:rsidRPr="00E01FE6" w:rsidRDefault="00906CDB" w:rsidP="00906CDB">
            <w:pPr>
              <w:rPr>
                <w:rFonts w:ascii="Candara" w:hAnsi="Candara"/>
                <w:b/>
                <w:szCs w:val="22"/>
              </w:rPr>
            </w:pPr>
            <w:r w:rsidRPr="00E01FE6">
              <w:rPr>
                <w:rFonts w:ascii="Candara" w:hAnsi="Candara"/>
                <w:b/>
                <w:szCs w:val="22"/>
              </w:rPr>
              <w:t>Panel 2</w:t>
            </w:r>
            <w:r>
              <w:rPr>
                <w:rFonts w:ascii="Candara" w:hAnsi="Candara"/>
                <w:b/>
                <w:szCs w:val="22"/>
              </w:rPr>
              <w:t xml:space="preserve">: </w:t>
            </w:r>
            <w:r w:rsidR="00265B81">
              <w:rPr>
                <w:rFonts w:ascii="Candara" w:hAnsi="Candara"/>
                <w:b/>
                <w:szCs w:val="22"/>
              </w:rPr>
              <w:t xml:space="preserve">skills-based </w:t>
            </w:r>
            <w:r w:rsidR="00DD556D">
              <w:rPr>
                <w:rFonts w:ascii="Candara" w:hAnsi="Candara"/>
                <w:b/>
                <w:szCs w:val="22"/>
              </w:rPr>
              <w:t>economic inclusion</w:t>
            </w:r>
          </w:p>
          <w:p w:rsidR="00906CDB" w:rsidRDefault="004D7DCF" w:rsidP="00906CDB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</w:rPr>
            </w:pPr>
            <w:proofErr w:type="spellStart"/>
            <w:r w:rsidRPr="004D7DCF">
              <w:rPr>
                <w:rFonts w:ascii="Candara" w:hAnsi="Candara"/>
                <w:b/>
                <w:szCs w:val="22"/>
              </w:rPr>
              <w:t>Marlinde</w:t>
            </w:r>
            <w:proofErr w:type="spellEnd"/>
            <w:r w:rsidRPr="004D7DCF">
              <w:rPr>
                <w:rFonts w:ascii="Candara" w:hAnsi="Candara"/>
                <w:b/>
                <w:szCs w:val="22"/>
              </w:rPr>
              <w:t xml:space="preserve"> van </w:t>
            </w:r>
            <w:proofErr w:type="spellStart"/>
            <w:r w:rsidRPr="004D7DCF">
              <w:rPr>
                <w:rFonts w:ascii="Candara" w:hAnsi="Candara"/>
                <w:b/>
                <w:szCs w:val="22"/>
              </w:rPr>
              <w:t>Gilst</w:t>
            </w:r>
            <w:proofErr w:type="spellEnd"/>
            <w:r>
              <w:rPr>
                <w:rFonts w:ascii="Candara" w:hAnsi="Candara"/>
                <w:szCs w:val="22"/>
              </w:rPr>
              <w:t xml:space="preserve">, Dutch Refugee Council </w:t>
            </w:r>
          </w:p>
          <w:p w:rsidR="00256C60" w:rsidRDefault="00C07E61" w:rsidP="00C07E61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C07E61">
              <w:rPr>
                <w:rFonts w:ascii="Candara" w:hAnsi="Candara"/>
                <w:b/>
                <w:szCs w:val="22"/>
                <w:lang w:val="fr-BE"/>
              </w:rPr>
              <w:t xml:space="preserve">Sophia </w:t>
            </w:r>
            <w:proofErr w:type="spellStart"/>
            <w:r w:rsidRPr="00C07E61">
              <w:rPr>
                <w:rFonts w:ascii="Candara" w:hAnsi="Candara"/>
                <w:b/>
                <w:szCs w:val="22"/>
                <w:lang w:val="fr-BE"/>
              </w:rPr>
              <w:t>Honggokoesoemo</w:t>
            </w:r>
            <w:proofErr w:type="spellEnd"/>
            <w:r w:rsidR="004D7DCF">
              <w:rPr>
                <w:rFonts w:ascii="Candara" w:hAnsi="Candara"/>
                <w:szCs w:val="22"/>
                <w:lang w:val="fr-BE"/>
              </w:rPr>
              <w:t xml:space="preserve">, </w:t>
            </w:r>
            <w:proofErr w:type="spellStart"/>
            <w:r w:rsidR="00256C60">
              <w:rPr>
                <w:rFonts w:ascii="Candara" w:hAnsi="Candara"/>
                <w:szCs w:val="22"/>
                <w:lang w:val="fr-BE"/>
              </w:rPr>
              <w:t>Minderhedenforum</w:t>
            </w:r>
            <w:proofErr w:type="spellEnd"/>
            <w:r w:rsidR="00256C60">
              <w:rPr>
                <w:rFonts w:ascii="Candara" w:hAnsi="Candara"/>
                <w:szCs w:val="22"/>
                <w:lang w:val="fr-BE"/>
              </w:rPr>
              <w:t xml:space="preserve"> </w:t>
            </w:r>
          </w:p>
          <w:p w:rsidR="00030AC2" w:rsidRPr="00030AC2" w:rsidRDefault="00030AC2" w:rsidP="00030AC2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482798">
              <w:rPr>
                <w:rFonts w:ascii="Candara" w:hAnsi="Candara"/>
                <w:b/>
                <w:szCs w:val="22"/>
                <w:lang w:val="fr-BE"/>
              </w:rPr>
              <w:t>Sinem Yilmaz</w:t>
            </w:r>
            <w:r w:rsidRPr="00482798">
              <w:rPr>
                <w:rFonts w:ascii="Candara" w:hAnsi="Candara"/>
                <w:szCs w:val="22"/>
                <w:lang w:val="fr-BE"/>
              </w:rPr>
              <w:t>,</w:t>
            </w:r>
            <w:r>
              <w:rPr>
                <w:rFonts w:ascii="Candara" w:hAnsi="Candara"/>
                <w:szCs w:val="22"/>
                <w:lang w:val="fr-BE"/>
              </w:rPr>
              <w:t xml:space="preserve"> </w:t>
            </w:r>
            <w:r w:rsidRPr="00482798">
              <w:rPr>
                <w:rFonts w:ascii="Candara" w:hAnsi="Candara"/>
                <w:szCs w:val="22"/>
                <w:lang w:val="fr-BE"/>
              </w:rPr>
              <w:t>European Network of Migrant Women</w:t>
            </w:r>
            <w:r>
              <w:rPr>
                <w:rFonts w:ascii="Candara" w:hAnsi="Candara"/>
                <w:szCs w:val="22"/>
                <w:lang w:val="fr-BE"/>
              </w:rPr>
              <w:t xml:space="preserve"> </w:t>
            </w:r>
          </w:p>
          <w:p w:rsidR="00906CDB" w:rsidRPr="00843887" w:rsidRDefault="00906CDB" w:rsidP="00906CDB">
            <w:pPr>
              <w:pStyle w:val="ListParagraph"/>
              <w:ind w:left="360"/>
              <w:rPr>
                <w:rFonts w:ascii="Candara" w:hAnsi="Candara"/>
                <w:szCs w:val="22"/>
                <w:lang w:val="fr-BE"/>
              </w:rPr>
            </w:pPr>
          </w:p>
          <w:p w:rsidR="00906CDB" w:rsidRPr="0009043A" w:rsidRDefault="00906CDB" w:rsidP="00906CDB">
            <w:pPr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Open floor discussion</w:t>
            </w:r>
          </w:p>
        </w:tc>
      </w:tr>
      <w:tr w:rsidR="00906CDB" w:rsidRPr="00E01FE6" w:rsidTr="00E86173">
        <w:trPr>
          <w:cantSplit/>
        </w:trPr>
        <w:tc>
          <w:tcPr>
            <w:tcW w:w="2552" w:type="dxa"/>
          </w:tcPr>
          <w:p w:rsidR="00906CDB" w:rsidRPr="00E01FE6" w:rsidRDefault="00906CDB" w:rsidP="00906CD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12:45 – 13:00</w:t>
            </w:r>
          </w:p>
        </w:tc>
        <w:tc>
          <w:tcPr>
            <w:tcW w:w="6663" w:type="dxa"/>
          </w:tcPr>
          <w:p w:rsidR="00906CDB" w:rsidRPr="00E01FE6" w:rsidRDefault="00906CDB" w:rsidP="00906CDB">
            <w:pPr>
              <w:rPr>
                <w:rFonts w:ascii="Candara" w:hAnsi="Candara"/>
                <w:b/>
                <w:szCs w:val="22"/>
              </w:rPr>
            </w:pPr>
            <w:r w:rsidRPr="00E01FE6">
              <w:rPr>
                <w:rFonts w:ascii="Candara" w:hAnsi="Candara"/>
                <w:b/>
                <w:szCs w:val="22"/>
              </w:rPr>
              <w:t>Closing remarks</w:t>
            </w:r>
          </w:p>
        </w:tc>
      </w:tr>
    </w:tbl>
    <w:p w:rsidR="0014791C" w:rsidRPr="00596B18" w:rsidRDefault="005627E4" w:rsidP="0014791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596B18">
        <w:rPr>
          <w:rFonts w:ascii="Candara" w:eastAsia="Calibri" w:hAnsi="Candara"/>
          <w:i/>
          <w:szCs w:val="22"/>
        </w:rPr>
        <w:t xml:space="preserve">Participants can speak in </w:t>
      </w:r>
      <w:r w:rsidR="0014791C" w:rsidRPr="00596B18">
        <w:rPr>
          <w:rFonts w:ascii="Candara" w:eastAsia="Calibri" w:hAnsi="Candara"/>
          <w:i/>
          <w:szCs w:val="22"/>
        </w:rPr>
        <w:t xml:space="preserve">EN, FR, DE, IT, ES, EL, PT, and </w:t>
      </w:r>
      <w:r w:rsidR="00BF3291">
        <w:rPr>
          <w:rFonts w:ascii="Candara" w:eastAsia="Calibri" w:hAnsi="Candara"/>
          <w:i/>
          <w:szCs w:val="22"/>
        </w:rPr>
        <w:t>NL</w:t>
      </w:r>
    </w:p>
    <w:p w:rsidR="002C250C" w:rsidRPr="00475D62" w:rsidRDefault="005627E4" w:rsidP="005D3D9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0"/>
        </w:rPr>
      </w:pPr>
      <w:proofErr w:type="gramStart"/>
      <w:r w:rsidRPr="00B55251">
        <w:rPr>
          <w:rFonts w:ascii="Candara" w:eastAsia="Calibri" w:hAnsi="Candara"/>
          <w:i/>
          <w:szCs w:val="22"/>
        </w:rPr>
        <w:t>and</w:t>
      </w:r>
      <w:proofErr w:type="gramEnd"/>
      <w:r w:rsidRPr="00B55251">
        <w:rPr>
          <w:rFonts w:ascii="Candara" w:eastAsia="Calibri" w:hAnsi="Candara"/>
          <w:i/>
          <w:szCs w:val="22"/>
        </w:rPr>
        <w:t xml:space="preserve"> listen to </w:t>
      </w:r>
      <w:r w:rsidR="0014791C" w:rsidRPr="00B55251">
        <w:rPr>
          <w:rFonts w:ascii="Candara" w:eastAsia="Calibri" w:hAnsi="Candara"/>
          <w:i/>
          <w:szCs w:val="22"/>
        </w:rPr>
        <w:t xml:space="preserve">EN, FR, </w:t>
      </w:r>
      <w:r w:rsidR="00B55251" w:rsidRPr="00B55251">
        <w:rPr>
          <w:rFonts w:ascii="Candara" w:eastAsia="Calibri" w:hAnsi="Candara"/>
          <w:i/>
          <w:szCs w:val="22"/>
        </w:rPr>
        <w:t>PT</w:t>
      </w:r>
      <w:r w:rsidR="0014791C" w:rsidRPr="00B55251">
        <w:rPr>
          <w:rFonts w:ascii="Candara" w:eastAsia="Calibri" w:hAnsi="Candara"/>
          <w:i/>
          <w:szCs w:val="22"/>
        </w:rPr>
        <w:t xml:space="preserve"> </w:t>
      </w:r>
    </w:p>
    <w:sectPr w:rsidR="002C250C" w:rsidRPr="00475D62" w:rsidSect="00BB6992">
      <w:headerReference w:type="default" r:id="rId14"/>
      <w:footerReference w:type="default" r:id="rId15"/>
      <w:type w:val="continuous"/>
      <w:pgSz w:w="11907" w:h="16839" w:code="9"/>
      <w:pgMar w:top="1440" w:right="1440" w:bottom="1440" w:left="1440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78" w:rsidRDefault="00CD6B78">
      <w:r>
        <w:separator/>
      </w:r>
    </w:p>
  </w:endnote>
  <w:endnote w:type="continuationSeparator" w:id="0">
    <w:p w:rsidR="00CD6B78" w:rsidRDefault="00CD6B78">
      <w:r>
        <w:continuationSeparator/>
      </w:r>
    </w:p>
  </w:endnote>
  <w:endnote w:type="continuationNotice" w:id="1">
    <w:p w:rsidR="00CD6B78" w:rsidRDefault="00CD6B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C77A9C" w:rsidP="001A50B7">
    <w:pPr>
      <w:pStyle w:val="Footer"/>
      <w:tabs>
        <w:tab w:val="right" w:pos="9026"/>
      </w:tabs>
      <w:ind w:left="-567"/>
    </w:pPr>
    <w:r>
      <w:rPr>
        <w:noProof/>
        <w:lang w:eastAsia="en-GB"/>
      </w:rPr>
      <w:drawing>
        <wp:inline distT="0" distB="0" distL="0" distR="0" wp14:anchorId="5EE32110" wp14:editId="794E8334">
          <wp:extent cx="6178163" cy="1628172"/>
          <wp:effectExtent l="0" t="0" r="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219" cy="162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78" w:rsidRDefault="00CD6B78">
      <w:r>
        <w:separator/>
      </w:r>
    </w:p>
  </w:footnote>
  <w:footnote w:type="continuationSeparator" w:id="0">
    <w:p w:rsidR="00CD6B78" w:rsidRDefault="00CD6B78">
      <w:r>
        <w:continuationSeparator/>
      </w:r>
    </w:p>
  </w:footnote>
  <w:footnote w:type="continuationNotice" w:id="1">
    <w:p w:rsidR="00CD6B78" w:rsidRDefault="00CD6B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7" w:rsidRDefault="002D3027">
    <w:pPr>
      <w:pStyle w:val="Header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311B50B2" wp14:editId="5BBA0048">
          <wp:extent cx="5732145" cy="95525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5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6F6A4F"/>
    <w:multiLevelType w:val="hybridMultilevel"/>
    <w:tmpl w:val="2AEA967E"/>
    <w:lvl w:ilvl="0" w:tplc="0409000F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9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9"/>
  </w:num>
  <w:num w:numId="5">
    <w:abstractNumId w:val="19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4D284C"/>
    <w:rsid w:val="00011019"/>
    <w:rsid w:val="00012809"/>
    <w:rsid w:val="000128DD"/>
    <w:rsid w:val="0002418E"/>
    <w:rsid w:val="00030AC2"/>
    <w:rsid w:val="00030B5B"/>
    <w:rsid w:val="00034A1A"/>
    <w:rsid w:val="00040601"/>
    <w:rsid w:val="000410B2"/>
    <w:rsid w:val="00041EA1"/>
    <w:rsid w:val="000536B9"/>
    <w:rsid w:val="00053B9B"/>
    <w:rsid w:val="00054343"/>
    <w:rsid w:val="000672B6"/>
    <w:rsid w:val="000676AB"/>
    <w:rsid w:val="00081253"/>
    <w:rsid w:val="00082F5A"/>
    <w:rsid w:val="0009043A"/>
    <w:rsid w:val="000A4696"/>
    <w:rsid w:val="000A7BEA"/>
    <w:rsid w:val="000B7F42"/>
    <w:rsid w:val="000C2E8E"/>
    <w:rsid w:val="000D6349"/>
    <w:rsid w:val="000E2C7A"/>
    <w:rsid w:val="00102221"/>
    <w:rsid w:val="001041EF"/>
    <w:rsid w:val="001211AB"/>
    <w:rsid w:val="00136EAF"/>
    <w:rsid w:val="00146BA8"/>
    <w:rsid w:val="0014791C"/>
    <w:rsid w:val="0015204D"/>
    <w:rsid w:val="00157968"/>
    <w:rsid w:val="00161768"/>
    <w:rsid w:val="00167070"/>
    <w:rsid w:val="00174C95"/>
    <w:rsid w:val="00196193"/>
    <w:rsid w:val="00197971"/>
    <w:rsid w:val="00197E98"/>
    <w:rsid w:val="001A359C"/>
    <w:rsid w:val="001A50B7"/>
    <w:rsid w:val="001B1F1D"/>
    <w:rsid w:val="001C185C"/>
    <w:rsid w:val="001D7606"/>
    <w:rsid w:val="001F55DE"/>
    <w:rsid w:val="001F7AF9"/>
    <w:rsid w:val="00202B9D"/>
    <w:rsid w:val="00203D5B"/>
    <w:rsid w:val="00224CD8"/>
    <w:rsid w:val="0025421E"/>
    <w:rsid w:val="00256C60"/>
    <w:rsid w:val="00256CA7"/>
    <w:rsid w:val="00264F57"/>
    <w:rsid w:val="00265B81"/>
    <w:rsid w:val="002821C0"/>
    <w:rsid w:val="00285284"/>
    <w:rsid w:val="00286BD6"/>
    <w:rsid w:val="0029057C"/>
    <w:rsid w:val="002939B6"/>
    <w:rsid w:val="00293FB6"/>
    <w:rsid w:val="00295E46"/>
    <w:rsid w:val="002B0F4A"/>
    <w:rsid w:val="002C0576"/>
    <w:rsid w:val="002C250C"/>
    <w:rsid w:val="002D3027"/>
    <w:rsid w:val="002D58A1"/>
    <w:rsid w:val="002F0D8B"/>
    <w:rsid w:val="002F165F"/>
    <w:rsid w:val="002F76B1"/>
    <w:rsid w:val="00316F8F"/>
    <w:rsid w:val="00333B57"/>
    <w:rsid w:val="0035121A"/>
    <w:rsid w:val="00352A23"/>
    <w:rsid w:val="0036163A"/>
    <w:rsid w:val="00362206"/>
    <w:rsid w:val="00363E3F"/>
    <w:rsid w:val="00384238"/>
    <w:rsid w:val="00385D77"/>
    <w:rsid w:val="00386FBC"/>
    <w:rsid w:val="003878AF"/>
    <w:rsid w:val="00394486"/>
    <w:rsid w:val="003A6F6A"/>
    <w:rsid w:val="003A7C2C"/>
    <w:rsid w:val="003D0E07"/>
    <w:rsid w:val="003E3850"/>
    <w:rsid w:val="003F6AD7"/>
    <w:rsid w:val="00413CD4"/>
    <w:rsid w:val="0042430D"/>
    <w:rsid w:val="00425CB3"/>
    <w:rsid w:val="004329B0"/>
    <w:rsid w:val="00434A44"/>
    <w:rsid w:val="004361EA"/>
    <w:rsid w:val="00445376"/>
    <w:rsid w:val="00446AA5"/>
    <w:rsid w:val="00463A86"/>
    <w:rsid w:val="00474EAF"/>
    <w:rsid w:val="00475D62"/>
    <w:rsid w:val="00482671"/>
    <w:rsid w:val="00482798"/>
    <w:rsid w:val="00493C34"/>
    <w:rsid w:val="00497C9F"/>
    <w:rsid w:val="004A168B"/>
    <w:rsid w:val="004A7CC3"/>
    <w:rsid w:val="004C55A3"/>
    <w:rsid w:val="004D284C"/>
    <w:rsid w:val="004D4744"/>
    <w:rsid w:val="004D610E"/>
    <w:rsid w:val="004D7297"/>
    <w:rsid w:val="004D7DCF"/>
    <w:rsid w:val="004E0069"/>
    <w:rsid w:val="004E3320"/>
    <w:rsid w:val="004F3E50"/>
    <w:rsid w:val="004F77D1"/>
    <w:rsid w:val="00512D79"/>
    <w:rsid w:val="0051778F"/>
    <w:rsid w:val="005235BC"/>
    <w:rsid w:val="00530F89"/>
    <w:rsid w:val="0054080C"/>
    <w:rsid w:val="00553142"/>
    <w:rsid w:val="00554E8B"/>
    <w:rsid w:val="005567F4"/>
    <w:rsid w:val="005627E4"/>
    <w:rsid w:val="00562EC5"/>
    <w:rsid w:val="0056793C"/>
    <w:rsid w:val="00570D70"/>
    <w:rsid w:val="005758A2"/>
    <w:rsid w:val="005760F5"/>
    <w:rsid w:val="0057740A"/>
    <w:rsid w:val="00580374"/>
    <w:rsid w:val="00596B18"/>
    <w:rsid w:val="005A1639"/>
    <w:rsid w:val="005A2F57"/>
    <w:rsid w:val="005A3074"/>
    <w:rsid w:val="005A3667"/>
    <w:rsid w:val="005B2456"/>
    <w:rsid w:val="005B67DE"/>
    <w:rsid w:val="005D0799"/>
    <w:rsid w:val="005D20C0"/>
    <w:rsid w:val="005D3D9B"/>
    <w:rsid w:val="005D4F0F"/>
    <w:rsid w:val="005D7B22"/>
    <w:rsid w:val="005E3011"/>
    <w:rsid w:val="006070F9"/>
    <w:rsid w:val="00610F28"/>
    <w:rsid w:val="006248C8"/>
    <w:rsid w:val="00624D82"/>
    <w:rsid w:val="00627CA2"/>
    <w:rsid w:val="00627D55"/>
    <w:rsid w:val="0063244C"/>
    <w:rsid w:val="0063634F"/>
    <w:rsid w:val="006372F5"/>
    <w:rsid w:val="00660633"/>
    <w:rsid w:val="00660DBC"/>
    <w:rsid w:val="00666A95"/>
    <w:rsid w:val="006817EC"/>
    <w:rsid w:val="006851A2"/>
    <w:rsid w:val="006A2389"/>
    <w:rsid w:val="006A2A5B"/>
    <w:rsid w:val="006A2D3F"/>
    <w:rsid w:val="006A6E85"/>
    <w:rsid w:val="006B5778"/>
    <w:rsid w:val="006E0AD3"/>
    <w:rsid w:val="006F422D"/>
    <w:rsid w:val="00700109"/>
    <w:rsid w:val="00702794"/>
    <w:rsid w:val="00704F1B"/>
    <w:rsid w:val="007114AD"/>
    <w:rsid w:val="00731638"/>
    <w:rsid w:val="00732AAE"/>
    <w:rsid w:val="007339DC"/>
    <w:rsid w:val="007416EB"/>
    <w:rsid w:val="00753AB1"/>
    <w:rsid w:val="00760CE9"/>
    <w:rsid w:val="007660F4"/>
    <w:rsid w:val="007708B8"/>
    <w:rsid w:val="0079010C"/>
    <w:rsid w:val="00791356"/>
    <w:rsid w:val="00792F35"/>
    <w:rsid w:val="007D3EFC"/>
    <w:rsid w:val="007E1AC1"/>
    <w:rsid w:val="007E2500"/>
    <w:rsid w:val="007E6E17"/>
    <w:rsid w:val="007F45F5"/>
    <w:rsid w:val="00803B97"/>
    <w:rsid w:val="00843887"/>
    <w:rsid w:val="00846FF8"/>
    <w:rsid w:val="0085711B"/>
    <w:rsid w:val="008721C3"/>
    <w:rsid w:val="00873061"/>
    <w:rsid w:val="00875331"/>
    <w:rsid w:val="00884727"/>
    <w:rsid w:val="008850B9"/>
    <w:rsid w:val="008854CC"/>
    <w:rsid w:val="008C3865"/>
    <w:rsid w:val="008D1185"/>
    <w:rsid w:val="008D616D"/>
    <w:rsid w:val="00906CDB"/>
    <w:rsid w:val="00912C57"/>
    <w:rsid w:val="009162AF"/>
    <w:rsid w:val="0091733D"/>
    <w:rsid w:val="00920CFF"/>
    <w:rsid w:val="00947C27"/>
    <w:rsid w:val="00952898"/>
    <w:rsid w:val="009540F5"/>
    <w:rsid w:val="00954E0B"/>
    <w:rsid w:val="009674DE"/>
    <w:rsid w:val="009918BB"/>
    <w:rsid w:val="009943EB"/>
    <w:rsid w:val="009B5580"/>
    <w:rsid w:val="009B600B"/>
    <w:rsid w:val="009D0D1E"/>
    <w:rsid w:val="009E4318"/>
    <w:rsid w:val="009F562D"/>
    <w:rsid w:val="009F58F4"/>
    <w:rsid w:val="00A10F60"/>
    <w:rsid w:val="00A154F6"/>
    <w:rsid w:val="00A263C8"/>
    <w:rsid w:val="00A45139"/>
    <w:rsid w:val="00A8567D"/>
    <w:rsid w:val="00A97BD4"/>
    <w:rsid w:val="00AA77F4"/>
    <w:rsid w:val="00AB68E2"/>
    <w:rsid w:val="00AD1BF3"/>
    <w:rsid w:val="00AD729E"/>
    <w:rsid w:val="00AE3DEB"/>
    <w:rsid w:val="00AF77BD"/>
    <w:rsid w:val="00B059E8"/>
    <w:rsid w:val="00B104BD"/>
    <w:rsid w:val="00B15B06"/>
    <w:rsid w:val="00B20711"/>
    <w:rsid w:val="00B24EBA"/>
    <w:rsid w:val="00B4056F"/>
    <w:rsid w:val="00B455E7"/>
    <w:rsid w:val="00B536B5"/>
    <w:rsid w:val="00B55251"/>
    <w:rsid w:val="00B6100B"/>
    <w:rsid w:val="00B634D7"/>
    <w:rsid w:val="00B66C6C"/>
    <w:rsid w:val="00B729FC"/>
    <w:rsid w:val="00B81ACE"/>
    <w:rsid w:val="00B84B5D"/>
    <w:rsid w:val="00B8516A"/>
    <w:rsid w:val="00B92884"/>
    <w:rsid w:val="00BA047E"/>
    <w:rsid w:val="00BA39CF"/>
    <w:rsid w:val="00BA74D1"/>
    <w:rsid w:val="00BB5945"/>
    <w:rsid w:val="00BB6992"/>
    <w:rsid w:val="00BD6BB6"/>
    <w:rsid w:val="00BF3291"/>
    <w:rsid w:val="00C0182C"/>
    <w:rsid w:val="00C075C3"/>
    <w:rsid w:val="00C07E61"/>
    <w:rsid w:val="00C3723E"/>
    <w:rsid w:val="00C4748F"/>
    <w:rsid w:val="00C52AAC"/>
    <w:rsid w:val="00C5314D"/>
    <w:rsid w:val="00C5345E"/>
    <w:rsid w:val="00C71468"/>
    <w:rsid w:val="00C77A9C"/>
    <w:rsid w:val="00C87331"/>
    <w:rsid w:val="00C9248D"/>
    <w:rsid w:val="00CA0E50"/>
    <w:rsid w:val="00CA1784"/>
    <w:rsid w:val="00CB08AF"/>
    <w:rsid w:val="00CC4637"/>
    <w:rsid w:val="00CC5644"/>
    <w:rsid w:val="00CD6B78"/>
    <w:rsid w:val="00CE00D4"/>
    <w:rsid w:val="00CE704B"/>
    <w:rsid w:val="00CF3C1B"/>
    <w:rsid w:val="00CF400F"/>
    <w:rsid w:val="00CF5690"/>
    <w:rsid w:val="00D019C6"/>
    <w:rsid w:val="00D0213C"/>
    <w:rsid w:val="00D041E9"/>
    <w:rsid w:val="00D14DE4"/>
    <w:rsid w:val="00D272D8"/>
    <w:rsid w:val="00D407B9"/>
    <w:rsid w:val="00D52BF7"/>
    <w:rsid w:val="00D74FCD"/>
    <w:rsid w:val="00D757B1"/>
    <w:rsid w:val="00D82F34"/>
    <w:rsid w:val="00D83315"/>
    <w:rsid w:val="00D851DA"/>
    <w:rsid w:val="00D95E89"/>
    <w:rsid w:val="00DB3475"/>
    <w:rsid w:val="00DB7E88"/>
    <w:rsid w:val="00DD162D"/>
    <w:rsid w:val="00DD20D9"/>
    <w:rsid w:val="00DD556D"/>
    <w:rsid w:val="00DD798A"/>
    <w:rsid w:val="00DF6BC5"/>
    <w:rsid w:val="00E00910"/>
    <w:rsid w:val="00E165F2"/>
    <w:rsid w:val="00E241C5"/>
    <w:rsid w:val="00E30846"/>
    <w:rsid w:val="00E463FC"/>
    <w:rsid w:val="00E65DF7"/>
    <w:rsid w:val="00E86836"/>
    <w:rsid w:val="00E90551"/>
    <w:rsid w:val="00E93922"/>
    <w:rsid w:val="00EC0DD4"/>
    <w:rsid w:val="00EC5C65"/>
    <w:rsid w:val="00EC7CC9"/>
    <w:rsid w:val="00ED57ED"/>
    <w:rsid w:val="00F030B2"/>
    <w:rsid w:val="00F1119E"/>
    <w:rsid w:val="00F319E0"/>
    <w:rsid w:val="00F322FE"/>
    <w:rsid w:val="00F34D3E"/>
    <w:rsid w:val="00F3529D"/>
    <w:rsid w:val="00F364F3"/>
    <w:rsid w:val="00F56C7C"/>
    <w:rsid w:val="00F62A07"/>
    <w:rsid w:val="00F6397D"/>
    <w:rsid w:val="00F676A7"/>
    <w:rsid w:val="00F72411"/>
    <w:rsid w:val="00FA71F0"/>
    <w:rsid w:val="00FB45E4"/>
    <w:rsid w:val="00FE7B07"/>
    <w:rsid w:val="00FE7B96"/>
    <w:rsid w:val="00FF3F9A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9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12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D7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9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12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D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  <Category_x0020_2 xmlns="f427b342-132f-4b0a-a0f1-3909060ac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3" ma:contentTypeDescription="Create a new document." ma:contentTypeScope="" ma:versionID="a712451afb28475aa363d63ae081b89c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32d75ef7b0f50336985aaef154cd3b1d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  <xsd:element ref="ns2:Category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  <xsd:element name="Category_x0020_2" ma:index="10" nillable="true" ma:displayName="Category 2" ma:format="Dropdown" ma:internalName="Category_x0020_2">
      <xsd:simpleType>
        <xsd:restriction base="dms:Choice">
          <xsd:enumeration value="Letter"/>
          <xsd:enumeration value="Expert nomination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427b342-132f-4b0a-a0f1-3909060ac55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1F6D9-36C0-42A1-AFDF-A0EA78BE8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D41C05-38DD-4927-885E-D9F04BC271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CDB5D5-3319-4E0A-A845-B20061F8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814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2</cp:revision>
  <cp:lastPrinted>2019-06-13T08:40:00Z</cp:lastPrinted>
  <dcterms:created xsi:type="dcterms:W3CDTF">2019-06-26T13:49:00Z</dcterms:created>
  <dcterms:modified xsi:type="dcterms:W3CDTF">2019-06-26T13:49:00Z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