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C9" w:rsidRPr="00350401" w:rsidRDefault="00372DC9" w:rsidP="00372DC9">
      <w:pPr>
        <w:overflowPunct/>
        <w:autoSpaceDE/>
        <w:autoSpaceDN/>
        <w:adjustRightInd/>
        <w:spacing w:after="120" w:line="240" w:lineRule="auto"/>
        <w:jc w:val="center"/>
        <w:textAlignment w:val="auto"/>
        <w:rPr>
          <w:rFonts w:ascii="Candara" w:eastAsia="Calibri" w:hAnsi="Candara"/>
          <w:b/>
          <w:sz w:val="20"/>
        </w:rPr>
      </w:pPr>
      <w:bookmarkStart w:id="0" w:name="_GoBack"/>
      <w:bookmarkEnd w:id="0"/>
      <w:proofErr w:type="spellStart"/>
      <w:r>
        <w:rPr>
          <w:rFonts w:ascii="Candara" w:hAnsi="Candara"/>
          <w:b/>
          <w:sz w:val="20"/>
        </w:rPr>
        <w:t>Incontro</w:t>
      </w:r>
      <w:proofErr w:type="spellEnd"/>
      <w:r>
        <w:rPr>
          <w:rFonts w:ascii="Candara" w:hAnsi="Candara"/>
          <w:b/>
          <w:sz w:val="20"/>
        </w:rPr>
        <w:t xml:space="preserve"> </w:t>
      </w:r>
      <w:r>
        <w:rPr>
          <w:rFonts w:ascii="Candara" w:hAnsi="Candara"/>
          <w:b/>
          <w:i/>
          <w:sz w:val="20"/>
        </w:rPr>
        <w:t>Going Local</w:t>
      </w:r>
      <w:r>
        <w:rPr>
          <w:rFonts w:ascii="Candara" w:hAnsi="Candara"/>
          <w:b/>
          <w:sz w:val="20"/>
        </w:rPr>
        <w:t xml:space="preserve"> </w:t>
      </w:r>
      <w:proofErr w:type="gramStart"/>
      <w:r>
        <w:rPr>
          <w:rFonts w:ascii="Candara" w:hAnsi="Candara"/>
          <w:b/>
          <w:sz w:val="20"/>
        </w:rPr>
        <w:t>del</w:t>
      </w:r>
      <w:proofErr w:type="gramEnd"/>
      <w:r>
        <w:rPr>
          <w:rFonts w:ascii="Candara" w:hAnsi="Candara"/>
          <w:b/>
          <w:sz w:val="20"/>
        </w:rPr>
        <w:t xml:space="preserve"> CESE</w:t>
      </w:r>
      <w:r>
        <w:rPr>
          <w:rFonts w:ascii="Candara" w:hAnsi="Candara"/>
          <w:b/>
          <w:sz w:val="20"/>
        </w:rPr>
        <w:br/>
      </w:r>
      <w:proofErr w:type="spellStart"/>
      <w:r>
        <w:rPr>
          <w:rFonts w:ascii="Candara" w:hAnsi="Candara"/>
          <w:b/>
          <w:sz w:val="20"/>
        </w:rPr>
        <w:t>Tavola</w:t>
      </w:r>
      <w:proofErr w:type="spellEnd"/>
      <w:r>
        <w:rPr>
          <w:rFonts w:ascii="Candara" w:hAnsi="Candara"/>
          <w:b/>
          <w:sz w:val="20"/>
        </w:rPr>
        <w:t xml:space="preserve"> </w:t>
      </w:r>
      <w:proofErr w:type="spellStart"/>
      <w:r>
        <w:rPr>
          <w:rFonts w:ascii="Candara" w:hAnsi="Candara"/>
          <w:b/>
          <w:sz w:val="20"/>
        </w:rPr>
        <w:t>rotonda</w:t>
      </w:r>
      <w:proofErr w:type="spellEnd"/>
      <w:r>
        <w:rPr>
          <w:rFonts w:ascii="Candara" w:hAnsi="Candara"/>
          <w:b/>
          <w:sz w:val="20"/>
        </w:rPr>
        <w:t xml:space="preserve"> </w:t>
      </w:r>
      <w:proofErr w:type="spellStart"/>
      <w:r>
        <w:rPr>
          <w:rFonts w:ascii="Candara" w:hAnsi="Candara"/>
          <w:b/>
          <w:sz w:val="20"/>
        </w:rPr>
        <w:t>sul</w:t>
      </w:r>
      <w:proofErr w:type="spellEnd"/>
      <w:r>
        <w:rPr>
          <w:rFonts w:ascii="Candara" w:hAnsi="Candara"/>
          <w:b/>
          <w:sz w:val="20"/>
        </w:rPr>
        <w:t xml:space="preserve"> </w:t>
      </w:r>
      <w:proofErr w:type="spellStart"/>
      <w:r>
        <w:rPr>
          <w:rFonts w:ascii="Candara" w:hAnsi="Candara"/>
          <w:b/>
          <w:sz w:val="20"/>
        </w:rPr>
        <w:t>futuro</w:t>
      </w:r>
      <w:proofErr w:type="spellEnd"/>
      <w:r>
        <w:rPr>
          <w:rFonts w:ascii="Candara" w:hAnsi="Candara"/>
          <w:b/>
          <w:sz w:val="20"/>
        </w:rPr>
        <w:t xml:space="preserve"> </w:t>
      </w:r>
      <w:proofErr w:type="spellStart"/>
      <w:r>
        <w:rPr>
          <w:rFonts w:ascii="Candara" w:hAnsi="Candara"/>
          <w:b/>
          <w:sz w:val="20"/>
        </w:rPr>
        <w:t>dei</w:t>
      </w:r>
      <w:proofErr w:type="spellEnd"/>
      <w:r>
        <w:rPr>
          <w:rFonts w:ascii="Candara" w:hAnsi="Candara"/>
          <w:b/>
          <w:sz w:val="20"/>
        </w:rPr>
        <w:t xml:space="preserve"> </w:t>
      </w:r>
      <w:proofErr w:type="spellStart"/>
      <w:r>
        <w:rPr>
          <w:rFonts w:ascii="Candara" w:hAnsi="Candara"/>
          <w:b/>
          <w:sz w:val="20"/>
        </w:rPr>
        <w:t>lavoratori</w:t>
      </w:r>
      <w:proofErr w:type="spellEnd"/>
      <w:r>
        <w:rPr>
          <w:rFonts w:ascii="Candara" w:hAnsi="Candara"/>
          <w:b/>
          <w:sz w:val="20"/>
        </w:rPr>
        <w:t xml:space="preserve"> </w:t>
      </w:r>
      <w:proofErr w:type="spellStart"/>
      <w:r>
        <w:rPr>
          <w:rFonts w:ascii="Candara" w:hAnsi="Candara"/>
          <w:b/>
          <w:sz w:val="20"/>
        </w:rPr>
        <w:t>conviventi</w:t>
      </w:r>
      <w:proofErr w:type="spellEnd"/>
      <w:r>
        <w:rPr>
          <w:rFonts w:ascii="Candara" w:hAnsi="Candara"/>
          <w:b/>
          <w:sz w:val="20"/>
        </w:rPr>
        <w:t xml:space="preserve"> </w:t>
      </w:r>
      <w:proofErr w:type="spellStart"/>
      <w:r>
        <w:rPr>
          <w:rFonts w:ascii="Candara" w:hAnsi="Candara"/>
          <w:b/>
          <w:sz w:val="20"/>
        </w:rPr>
        <w:t>prestatori</w:t>
      </w:r>
      <w:proofErr w:type="spellEnd"/>
      <w:r>
        <w:rPr>
          <w:rFonts w:ascii="Candara" w:hAnsi="Candara"/>
          <w:b/>
          <w:sz w:val="20"/>
        </w:rPr>
        <w:t xml:space="preserve"> di cure e </w:t>
      </w:r>
      <w:proofErr w:type="spellStart"/>
      <w:r>
        <w:rPr>
          <w:rFonts w:ascii="Candara" w:hAnsi="Candara"/>
          <w:b/>
          <w:sz w:val="20"/>
        </w:rPr>
        <w:t>assistenza</w:t>
      </w:r>
      <w:proofErr w:type="spellEnd"/>
      <w:r>
        <w:rPr>
          <w:rFonts w:ascii="Candara" w:hAnsi="Candara"/>
          <w:b/>
          <w:sz w:val="20"/>
        </w:rPr>
        <w:t xml:space="preserve"> in Europa</w:t>
      </w:r>
    </w:p>
    <w:p w:rsidR="00372DC9" w:rsidRPr="007B2426" w:rsidRDefault="00372DC9" w:rsidP="00372DC9">
      <w:pPr>
        <w:overflowPunct/>
        <w:autoSpaceDE/>
        <w:autoSpaceDN/>
        <w:adjustRightInd/>
        <w:spacing w:line="240" w:lineRule="auto"/>
        <w:jc w:val="center"/>
        <w:textAlignment w:val="auto"/>
        <w:outlineLvl w:val="0"/>
        <w:rPr>
          <w:rFonts w:ascii="Candara" w:eastAsia="Calibri" w:hAnsi="Candara"/>
          <w:b/>
          <w:sz w:val="18"/>
          <w:szCs w:val="18"/>
        </w:rPr>
      </w:pPr>
      <w:proofErr w:type="spellStart"/>
      <w:r w:rsidRPr="007B2426">
        <w:rPr>
          <w:rFonts w:ascii="Candara" w:hAnsi="Candara"/>
          <w:b/>
          <w:sz w:val="18"/>
          <w:szCs w:val="18"/>
        </w:rPr>
        <w:t>Consiglio</w:t>
      </w:r>
      <w:proofErr w:type="spellEnd"/>
      <w:r w:rsidRPr="007B2426">
        <w:rPr>
          <w:rFonts w:ascii="Candara" w:hAnsi="Candara"/>
          <w:b/>
          <w:sz w:val="18"/>
          <w:szCs w:val="18"/>
        </w:rPr>
        <w:t xml:space="preserve"> </w:t>
      </w:r>
      <w:proofErr w:type="spellStart"/>
      <w:r w:rsidRPr="007B2426">
        <w:rPr>
          <w:rFonts w:ascii="Candara" w:hAnsi="Candara"/>
          <w:b/>
          <w:sz w:val="18"/>
          <w:szCs w:val="18"/>
        </w:rPr>
        <w:t>nazionale</w:t>
      </w:r>
      <w:proofErr w:type="spellEnd"/>
      <w:r w:rsidRPr="007B2426">
        <w:rPr>
          <w:rFonts w:ascii="Candara" w:hAnsi="Candara"/>
          <w:b/>
          <w:sz w:val="18"/>
          <w:szCs w:val="18"/>
        </w:rPr>
        <w:t xml:space="preserve"> </w:t>
      </w:r>
      <w:proofErr w:type="spellStart"/>
      <w:r w:rsidRPr="007B2426">
        <w:rPr>
          <w:rFonts w:ascii="Candara" w:hAnsi="Candara"/>
          <w:b/>
          <w:sz w:val="18"/>
          <w:szCs w:val="18"/>
        </w:rPr>
        <w:t>dell'economia</w:t>
      </w:r>
      <w:proofErr w:type="spellEnd"/>
      <w:r w:rsidRPr="007B2426">
        <w:rPr>
          <w:rFonts w:ascii="Candara" w:hAnsi="Candara"/>
          <w:b/>
          <w:sz w:val="18"/>
          <w:szCs w:val="18"/>
        </w:rPr>
        <w:t xml:space="preserve"> e </w:t>
      </w:r>
      <w:proofErr w:type="gramStart"/>
      <w:r w:rsidRPr="007B2426">
        <w:rPr>
          <w:rFonts w:ascii="Candara" w:hAnsi="Candara"/>
          <w:b/>
          <w:sz w:val="18"/>
          <w:szCs w:val="18"/>
        </w:rPr>
        <w:t>del</w:t>
      </w:r>
      <w:proofErr w:type="gramEnd"/>
      <w:r w:rsidRPr="007B2426">
        <w:rPr>
          <w:rFonts w:ascii="Candara" w:hAnsi="Candara"/>
          <w:b/>
          <w:sz w:val="18"/>
          <w:szCs w:val="18"/>
        </w:rPr>
        <w:t xml:space="preserve"> </w:t>
      </w:r>
      <w:proofErr w:type="spellStart"/>
      <w:r w:rsidRPr="007B2426">
        <w:rPr>
          <w:rFonts w:ascii="Candara" w:hAnsi="Candara"/>
          <w:b/>
          <w:sz w:val="18"/>
          <w:szCs w:val="18"/>
        </w:rPr>
        <w:t>lavoro</w:t>
      </w:r>
      <w:proofErr w:type="spellEnd"/>
      <w:r w:rsidRPr="007B2426">
        <w:rPr>
          <w:rFonts w:ascii="Candara" w:hAnsi="Candara"/>
          <w:b/>
          <w:sz w:val="18"/>
          <w:szCs w:val="18"/>
        </w:rPr>
        <w:t xml:space="preserve"> (CNEL) </w:t>
      </w:r>
      <w:r w:rsidRPr="001D028B">
        <w:rPr>
          <w:rFonts w:ascii="Candara" w:hAnsi="Candara"/>
          <w:b/>
          <w:sz w:val="18"/>
          <w:szCs w:val="18"/>
        </w:rPr>
        <w:t xml:space="preserve">- </w:t>
      </w:r>
      <w:r w:rsidR="001D028B" w:rsidRPr="001D028B">
        <w:rPr>
          <w:rFonts w:ascii="Candara" w:hAnsi="Candara"/>
          <w:b/>
          <w:sz w:val="18"/>
          <w:szCs w:val="18"/>
        </w:rPr>
        <w:t xml:space="preserve">Sala del </w:t>
      </w:r>
      <w:proofErr w:type="spellStart"/>
      <w:r w:rsidR="001D028B" w:rsidRPr="001D028B">
        <w:rPr>
          <w:rFonts w:ascii="Candara" w:hAnsi="Candara"/>
          <w:b/>
          <w:sz w:val="18"/>
          <w:szCs w:val="18"/>
        </w:rPr>
        <w:t>Parlamentario</w:t>
      </w:r>
      <w:proofErr w:type="spellEnd"/>
      <w:r w:rsidRPr="001D028B">
        <w:rPr>
          <w:rFonts w:ascii="Candara" w:hAnsi="Candara"/>
          <w:b/>
          <w:sz w:val="18"/>
          <w:szCs w:val="18"/>
        </w:rPr>
        <w:t xml:space="preserve">, </w:t>
      </w:r>
      <w:proofErr w:type="spellStart"/>
      <w:r w:rsidRPr="001D028B">
        <w:rPr>
          <w:rFonts w:ascii="Candara" w:hAnsi="Candara"/>
          <w:b/>
          <w:sz w:val="18"/>
          <w:szCs w:val="18"/>
        </w:rPr>
        <w:t>Viale</w:t>
      </w:r>
      <w:proofErr w:type="spellEnd"/>
      <w:r w:rsidRPr="007B2426">
        <w:rPr>
          <w:rFonts w:ascii="Candara" w:hAnsi="Candara"/>
          <w:b/>
          <w:sz w:val="18"/>
          <w:szCs w:val="18"/>
        </w:rPr>
        <w:t xml:space="preserve"> </w:t>
      </w:r>
      <w:proofErr w:type="spellStart"/>
      <w:r w:rsidRPr="007B2426">
        <w:rPr>
          <w:rFonts w:ascii="Candara" w:hAnsi="Candara"/>
          <w:b/>
          <w:sz w:val="18"/>
          <w:szCs w:val="18"/>
        </w:rPr>
        <w:t>Davide</w:t>
      </w:r>
      <w:proofErr w:type="spellEnd"/>
      <w:r w:rsidRPr="007B2426">
        <w:rPr>
          <w:rFonts w:ascii="Candara" w:hAnsi="Candara"/>
          <w:b/>
          <w:sz w:val="18"/>
          <w:szCs w:val="18"/>
        </w:rPr>
        <w:t xml:space="preserve"> </w:t>
      </w:r>
      <w:proofErr w:type="spellStart"/>
      <w:r w:rsidRPr="007B2426">
        <w:rPr>
          <w:rFonts w:ascii="Candara" w:hAnsi="Candara"/>
          <w:b/>
          <w:sz w:val="18"/>
          <w:szCs w:val="18"/>
        </w:rPr>
        <w:t>Lubin</w:t>
      </w:r>
      <w:proofErr w:type="spellEnd"/>
      <w:r w:rsidRPr="007B2426">
        <w:rPr>
          <w:rFonts w:ascii="Candara" w:hAnsi="Candara"/>
          <w:b/>
          <w:sz w:val="18"/>
          <w:szCs w:val="18"/>
        </w:rPr>
        <w:t xml:space="preserve"> n. 2, 00196 Roma</w:t>
      </w:r>
    </w:p>
    <w:p w:rsidR="00372DC9" w:rsidRDefault="00372DC9" w:rsidP="00372DC9">
      <w:pPr>
        <w:overflowPunct/>
        <w:autoSpaceDE/>
        <w:autoSpaceDN/>
        <w:adjustRightInd/>
        <w:spacing w:line="240" w:lineRule="auto"/>
        <w:jc w:val="center"/>
        <w:textAlignment w:val="auto"/>
        <w:outlineLvl w:val="0"/>
        <w:rPr>
          <w:rFonts w:ascii="Candara" w:eastAsia="Calibri" w:hAnsi="Candara"/>
          <w:b/>
          <w:sz w:val="20"/>
        </w:rPr>
      </w:pPr>
      <w:r>
        <w:rPr>
          <w:rFonts w:ascii="Candara" w:hAnsi="Candara"/>
          <w:b/>
          <w:sz w:val="20"/>
        </w:rPr>
        <w:t xml:space="preserve">16 </w:t>
      </w:r>
      <w:proofErr w:type="spellStart"/>
      <w:r>
        <w:rPr>
          <w:rFonts w:ascii="Candara" w:hAnsi="Candara"/>
          <w:b/>
          <w:sz w:val="20"/>
        </w:rPr>
        <w:t>maggio</w:t>
      </w:r>
      <w:proofErr w:type="spellEnd"/>
      <w:r>
        <w:rPr>
          <w:rFonts w:ascii="Candara" w:hAnsi="Candara"/>
          <w:b/>
          <w:sz w:val="20"/>
        </w:rPr>
        <w:t xml:space="preserve"> 2018, </w:t>
      </w:r>
      <w:proofErr w:type="spellStart"/>
      <w:r>
        <w:rPr>
          <w:rFonts w:ascii="Candara" w:hAnsi="Candara"/>
          <w:b/>
          <w:sz w:val="20"/>
        </w:rPr>
        <w:t>dalle</w:t>
      </w:r>
      <w:proofErr w:type="spellEnd"/>
      <w:r>
        <w:rPr>
          <w:rFonts w:ascii="Candara" w:hAnsi="Candara"/>
          <w:b/>
          <w:sz w:val="20"/>
        </w:rPr>
        <w:t xml:space="preserve"> ore 9:00 </w:t>
      </w:r>
      <w:proofErr w:type="spellStart"/>
      <w:r>
        <w:rPr>
          <w:rFonts w:ascii="Candara" w:hAnsi="Candara"/>
          <w:b/>
          <w:sz w:val="20"/>
        </w:rPr>
        <w:t>alle</w:t>
      </w:r>
      <w:proofErr w:type="spellEnd"/>
      <w:r>
        <w:rPr>
          <w:rFonts w:ascii="Candara" w:hAnsi="Candara"/>
          <w:b/>
          <w:sz w:val="20"/>
        </w:rPr>
        <w:t xml:space="preserve"> ore 13:00</w:t>
      </w:r>
    </w:p>
    <w:p w:rsidR="00372DC9" w:rsidRPr="00D365B3" w:rsidRDefault="00372DC9" w:rsidP="00372DC9">
      <w:pPr>
        <w:overflowPunct/>
        <w:autoSpaceDE/>
        <w:autoSpaceDN/>
        <w:adjustRightInd/>
        <w:spacing w:line="240" w:lineRule="auto"/>
        <w:jc w:val="center"/>
        <w:textAlignment w:val="auto"/>
        <w:outlineLvl w:val="0"/>
        <w:rPr>
          <w:rFonts w:ascii="Candara" w:eastAsia="Calibri" w:hAnsi="Candara"/>
          <w:b/>
          <w:sz w:val="16"/>
          <w:szCs w:val="16"/>
        </w:rPr>
      </w:pPr>
    </w:p>
    <w:p w:rsidR="00532C12" w:rsidRPr="00350401" w:rsidRDefault="00372DC9" w:rsidP="00372DC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Candara" w:eastAsia="Calibri" w:hAnsi="Candara"/>
          <w:b/>
          <w:caps/>
          <w:sz w:val="20"/>
        </w:rPr>
      </w:pPr>
      <w:r>
        <w:rPr>
          <w:rFonts w:ascii="Candara" w:hAnsi="Candara"/>
          <w:b/>
          <w:caps/>
          <w:sz w:val="20"/>
        </w:rPr>
        <w:t xml:space="preserve">Programma </w:t>
      </w:r>
    </w:p>
    <w:tbl>
      <w:tblPr>
        <w:tblW w:w="10632" w:type="dxa"/>
        <w:tblInd w:w="-851" w:type="dxa"/>
        <w:tblLayout w:type="fixed"/>
        <w:tblCellMar>
          <w:left w:w="0" w:type="dxa"/>
          <w:bottom w:w="85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1844"/>
        <w:gridCol w:w="8788"/>
      </w:tblGrid>
      <w:tr w:rsidR="00372DC9" w:rsidRPr="00350401" w:rsidTr="006B3DBF">
        <w:trPr>
          <w:cantSplit/>
          <w:trHeight w:hRule="exact" w:val="284"/>
        </w:trPr>
        <w:tc>
          <w:tcPr>
            <w:tcW w:w="1844" w:type="dxa"/>
          </w:tcPr>
          <w:p w:rsidR="00372DC9" w:rsidRPr="00350401" w:rsidRDefault="00372DC9" w:rsidP="00062970">
            <w:pPr>
              <w:pStyle w:val="RowHeading"/>
              <w:tabs>
                <w:tab w:val="left" w:pos="1985"/>
              </w:tabs>
              <w:spacing w:after="0"/>
              <w:ind w:right="-81"/>
              <w:jc w:val="both"/>
              <w:rPr>
                <w:rFonts w:ascii="Candara" w:hAnsi="Candara" w:cs="Times New Roman"/>
                <w:b w:val="0"/>
                <w:sz w:val="18"/>
                <w:szCs w:val="18"/>
              </w:rPr>
            </w:pPr>
            <w:r>
              <w:rPr>
                <w:rFonts w:ascii="Candara" w:hAnsi="Candara"/>
                <w:b w:val="0"/>
                <w:sz w:val="18"/>
                <w:szCs w:val="18"/>
              </w:rPr>
              <w:t xml:space="preserve">ore </w:t>
            </w:r>
            <w:r w:rsidR="00062970">
              <w:rPr>
                <w:rFonts w:ascii="Candara" w:hAnsi="Candara"/>
                <w:b w:val="0"/>
                <w:sz w:val="18"/>
                <w:szCs w:val="18"/>
              </w:rPr>
              <w:t>9</w:t>
            </w:r>
            <w:r>
              <w:rPr>
                <w:rFonts w:ascii="Candara" w:hAnsi="Candara"/>
                <w:b w:val="0"/>
                <w:sz w:val="18"/>
                <w:szCs w:val="18"/>
              </w:rPr>
              <w:t>:</w:t>
            </w:r>
            <w:r w:rsidR="00062970">
              <w:rPr>
                <w:rFonts w:ascii="Candara" w:hAnsi="Candara"/>
                <w:b w:val="0"/>
                <w:sz w:val="18"/>
                <w:szCs w:val="18"/>
              </w:rPr>
              <w:t>00</w:t>
            </w:r>
            <w:r>
              <w:rPr>
                <w:rFonts w:ascii="Candara" w:hAnsi="Candara"/>
                <w:b w:val="0"/>
                <w:sz w:val="18"/>
                <w:szCs w:val="18"/>
              </w:rPr>
              <w:t xml:space="preserve"> - 9:</w:t>
            </w:r>
            <w:r w:rsidR="00062970">
              <w:rPr>
                <w:rFonts w:ascii="Candara" w:hAnsi="Candara"/>
                <w:b w:val="0"/>
                <w:sz w:val="18"/>
                <w:szCs w:val="18"/>
              </w:rPr>
              <w:t>3</w:t>
            </w:r>
            <w:r>
              <w:rPr>
                <w:rFonts w:ascii="Candara" w:hAnsi="Candara"/>
                <w:b w:val="0"/>
                <w:sz w:val="18"/>
                <w:szCs w:val="18"/>
              </w:rPr>
              <w:t>0</w:t>
            </w:r>
          </w:p>
        </w:tc>
        <w:tc>
          <w:tcPr>
            <w:tcW w:w="8788" w:type="dxa"/>
          </w:tcPr>
          <w:p w:rsidR="00372DC9" w:rsidRPr="00350401" w:rsidRDefault="00372DC9" w:rsidP="00D035E3">
            <w:pPr>
              <w:overflowPunct/>
              <w:autoSpaceDE/>
              <w:autoSpaceDN/>
              <w:adjustRightInd/>
              <w:spacing w:line="276" w:lineRule="auto"/>
              <w:ind w:left="2268" w:hanging="2268"/>
              <w:textAlignment w:val="auto"/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b/>
                <w:sz w:val="18"/>
                <w:szCs w:val="18"/>
              </w:rPr>
              <w:t>Registrazione</w:t>
            </w:r>
            <w:proofErr w:type="spellEnd"/>
          </w:p>
        </w:tc>
      </w:tr>
      <w:tr w:rsidR="00372DC9" w:rsidRPr="00350401" w:rsidTr="006B3DBF">
        <w:trPr>
          <w:cantSplit/>
          <w:trHeight w:hRule="exact" w:val="281"/>
        </w:trPr>
        <w:tc>
          <w:tcPr>
            <w:tcW w:w="1844" w:type="dxa"/>
          </w:tcPr>
          <w:p w:rsidR="00372DC9" w:rsidRPr="00350401" w:rsidRDefault="00372DC9" w:rsidP="00D035E3">
            <w:pPr>
              <w:pStyle w:val="RowHeading"/>
              <w:spacing w:after="0"/>
              <w:ind w:right="-364"/>
              <w:jc w:val="both"/>
              <w:rPr>
                <w:rFonts w:ascii="Candara" w:hAnsi="Candara" w:cs="Times New Roman"/>
                <w:b w:val="0"/>
                <w:sz w:val="18"/>
                <w:szCs w:val="18"/>
              </w:rPr>
            </w:pPr>
            <w:r>
              <w:rPr>
                <w:rFonts w:ascii="Candara" w:hAnsi="Candara"/>
                <w:b w:val="0"/>
                <w:sz w:val="18"/>
                <w:szCs w:val="18"/>
              </w:rPr>
              <w:t>ore 9:30 - 9:40</w:t>
            </w:r>
          </w:p>
        </w:tc>
        <w:tc>
          <w:tcPr>
            <w:tcW w:w="8788" w:type="dxa"/>
          </w:tcPr>
          <w:p w:rsidR="00372DC9" w:rsidRPr="00350401" w:rsidRDefault="00372DC9" w:rsidP="00D035E3">
            <w:pPr>
              <w:overflowPunct/>
              <w:autoSpaceDE/>
              <w:autoSpaceDN/>
              <w:adjustRightInd/>
              <w:spacing w:line="276" w:lineRule="auto"/>
              <w:ind w:left="2268" w:hanging="2268"/>
              <w:textAlignment w:val="auto"/>
              <w:rPr>
                <w:rFonts w:ascii="Candara" w:eastAsia="Calibri" w:hAnsi="Candara"/>
                <w:b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b/>
                <w:sz w:val="18"/>
                <w:szCs w:val="18"/>
              </w:rPr>
              <w:t>Introduzione</w:t>
            </w:r>
            <w:proofErr w:type="spellEnd"/>
          </w:p>
        </w:tc>
      </w:tr>
      <w:tr w:rsidR="00372DC9" w:rsidRPr="00350401" w:rsidTr="006B3DBF">
        <w:trPr>
          <w:cantSplit/>
          <w:trHeight w:hRule="exact" w:val="559"/>
        </w:trPr>
        <w:tc>
          <w:tcPr>
            <w:tcW w:w="1844" w:type="dxa"/>
          </w:tcPr>
          <w:p w:rsidR="00372DC9" w:rsidRPr="00350401" w:rsidRDefault="00372DC9" w:rsidP="00D035E3">
            <w:pPr>
              <w:pStyle w:val="RowHeading"/>
              <w:spacing w:after="0"/>
              <w:ind w:right="-364"/>
              <w:jc w:val="both"/>
              <w:rPr>
                <w:rFonts w:ascii="Candara" w:eastAsia="Calibri" w:hAnsi="Candara" w:cs="Times New Roman"/>
                <w:b w:val="0"/>
                <w:sz w:val="18"/>
                <w:szCs w:val="18"/>
              </w:rPr>
            </w:pPr>
            <w:r>
              <w:rPr>
                <w:rFonts w:ascii="Candara" w:hAnsi="Candara"/>
                <w:b w:val="0"/>
                <w:sz w:val="18"/>
                <w:szCs w:val="18"/>
              </w:rPr>
              <w:t>ore 9:40 - 9:50</w:t>
            </w:r>
          </w:p>
        </w:tc>
        <w:tc>
          <w:tcPr>
            <w:tcW w:w="8788" w:type="dxa"/>
          </w:tcPr>
          <w:p w:rsidR="00372DC9" w:rsidRPr="00350401" w:rsidRDefault="00372DC9" w:rsidP="00D035E3">
            <w:pPr>
              <w:overflowPunct/>
              <w:autoSpaceDE/>
              <w:autoSpaceDN/>
              <w:adjustRightInd/>
              <w:spacing w:line="276" w:lineRule="auto"/>
              <w:ind w:right="-506"/>
              <w:jc w:val="left"/>
              <w:textAlignment w:val="auto"/>
              <w:rPr>
                <w:rFonts w:ascii="Candara" w:eastAsia="Calibri" w:hAnsi="Candara"/>
                <w:b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b/>
                <w:sz w:val="18"/>
                <w:szCs w:val="18"/>
              </w:rPr>
              <w:t>Presentazione</w:t>
            </w:r>
            <w:proofErr w:type="spellEnd"/>
            <w:r>
              <w:rPr>
                <w:rFonts w:ascii="Candara" w:hAnsi="Candara"/>
                <w:b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Candara" w:hAnsi="Candara"/>
                <w:b/>
                <w:sz w:val="18"/>
                <w:szCs w:val="18"/>
              </w:rPr>
              <w:t>parere</w:t>
            </w:r>
            <w:proofErr w:type="spellEnd"/>
            <w:r>
              <w:rPr>
                <w:rFonts w:ascii="Candara" w:hAnsi="Candara"/>
                <w:b/>
                <w:sz w:val="18"/>
                <w:szCs w:val="18"/>
              </w:rPr>
              <w:t xml:space="preserve"> del CESE </w:t>
            </w:r>
            <w:proofErr w:type="spellStart"/>
            <w:r>
              <w:rPr>
                <w:rFonts w:ascii="Candara" w:hAnsi="Candara"/>
                <w:b/>
                <w:sz w:val="18"/>
                <w:szCs w:val="18"/>
              </w:rPr>
              <w:t>sul</w:t>
            </w:r>
            <w:proofErr w:type="spellEnd"/>
            <w:r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sz w:val="18"/>
                <w:szCs w:val="18"/>
              </w:rPr>
              <w:t>tema</w:t>
            </w:r>
            <w:proofErr w:type="spellEnd"/>
            <w:r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r>
              <w:rPr>
                <w:rFonts w:ascii="Candara" w:hAnsi="Candara"/>
                <w:b/>
                <w:i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Candara" w:hAnsi="Candara"/>
                <w:b/>
                <w:i/>
                <w:sz w:val="18"/>
                <w:szCs w:val="18"/>
              </w:rPr>
              <w:t>diritti</w:t>
            </w:r>
            <w:proofErr w:type="spellEnd"/>
            <w:r>
              <w:rPr>
                <w:rFonts w:ascii="Candara" w:hAnsi="Candara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sz w:val="18"/>
                <w:szCs w:val="18"/>
              </w:rPr>
              <w:t>dei</w:t>
            </w:r>
            <w:proofErr w:type="spellEnd"/>
            <w:r>
              <w:rPr>
                <w:rFonts w:ascii="Candara" w:hAnsi="Candara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sz w:val="18"/>
                <w:szCs w:val="18"/>
              </w:rPr>
              <w:t>lavoratori</w:t>
            </w:r>
            <w:proofErr w:type="spellEnd"/>
            <w:r>
              <w:rPr>
                <w:rFonts w:ascii="Candara" w:hAnsi="Candara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sz w:val="18"/>
                <w:szCs w:val="18"/>
              </w:rPr>
              <w:t>conviventi</w:t>
            </w:r>
            <w:proofErr w:type="spellEnd"/>
            <w:r>
              <w:rPr>
                <w:rFonts w:ascii="Candara" w:hAnsi="Candara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sz w:val="18"/>
                <w:szCs w:val="18"/>
              </w:rPr>
              <w:t>prestatori</w:t>
            </w:r>
            <w:proofErr w:type="spellEnd"/>
            <w:r>
              <w:rPr>
                <w:rFonts w:ascii="Candara" w:hAnsi="Candara"/>
                <w:b/>
                <w:i/>
                <w:sz w:val="18"/>
                <w:szCs w:val="18"/>
              </w:rPr>
              <w:t xml:space="preserve"> di cure e </w:t>
            </w:r>
            <w:proofErr w:type="spellStart"/>
            <w:r>
              <w:rPr>
                <w:rFonts w:ascii="Candara" w:hAnsi="Candara"/>
                <w:b/>
                <w:i/>
                <w:sz w:val="18"/>
                <w:szCs w:val="18"/>
              </w:rPr>
              <w:t>assistenza</w:t>
            </w:r>
            <w:proofErr w:type="spellEnd"/>
            <w:r>
              <w:rPr>
                <w:rFonts w:ascii="Candara" w:hAnsi="Candara"/>
                <w:b/>
                <w:sz w:val="18"/>
                <w:szCs w:val="18"/>
              </w:rPr>
              <w:t>: Adam Rogalewski</w:t>
            </w:r>
            <w:r w:rsidR="00E606F6">
              <w:rPr>
                <w:rFonts w:ascii="Candara" w:hAnsi="Candara"/>
                <w:b/>
                <w:sz w:val="18"/>
                <w:szCs w:val="18"/>
              </w:rPr>
              <w:t xml:space="preserve"> (CESE)</w:t>
            </w:r>
          </w:p>
        </w:tc>
      </w:tr>
      <w:tr w:rsidR="00372DC9" w:rsidRPr="00350401" w:rsidTr="006B3DBF">
        <w:trPr>
          <w:cantSplit/>
          <w:trHeight w:hRule="exact" w:val="2516"/>
        </w:trPr>
        <w:tc>
          <w:tcPr>
            <w:tcW w:w="1844" w:type="dxa"/>
          </w:tcPr>
          <w:p w:rsidR="00372DC9" w:rsidRPr="00350401" w:rsidRDefault="00372DC9" w:rsidP="00D035E3">
            <w:pPr>
              <w:pStyle w:val="RowHeading"/>
              <w:spacing w:after="0"/>
              <w:ind w:right="-223"/>
              <w:jc w:val="both"/>
              <w:rPr>
                <w:rFonts w:ascii="Candara" w:hAnsi="Candara" w:cs="Times New Roman"/>
                <w:b w:val="0"/>
                <w:sz w:val="18"/>
                <w:szCs w:val="18"/>
              </w:rPr>
            </w:pPr>
            <w:r>
              <w:br w:type="page"/>
            </w:r>
            <w:r>
              <w:rPr>
                <w:rFonts w:ascii="Candara" w:hAnsi="Candara"/>
                <w:b w:val="0"/>
                <w:sz w:val="18"/>
                <w:szCs w:val="18"/>
              </w:rPr>
              <w:t>ore 9:50 - 10:50</w:t>
            </w:r>
          </w:p>
        </w:tc>
        <w:tc>
          <w:tcPr>
            <w:tcW w:w="8788" w:type="dxa"/>
          </w:tcPr>
          <w:p w:rsidR="00372DC9" w:rsidRPr="00350401" w:rsidRDefault="00372DC9" w:rsidP="00D035E3">
            <w:pPr>
              <w:ind w:right="-506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Prima </w:t>
            </w:r>
            <w:proofErr w:type="spellStart"/>
            <w:r>
              <w:rPr>
                <w:rFonts w:ascii="Candara" w:hAnsi="Candara"/>
                <w:b/>
                <w:sz w:val="18"/>
                <w:szCs w:val="18"/>
              </w:rPr>
              <w:t>sessione</w:t>
            </w:r>
            <w:proofErr w:type="spellEnd"/>
            <w:r>
              <w:rPr>
                <w:rFonts w:ascii="Candara" w:hAnsi="Candara"/>
                <w:b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Candara" w:hAnsi="Candara"/>
                <w:b/>
                <w:sz w:val="18"/>
                <w:szCs w:val="18"/>
              </w:rPr>
              <w:t>dibattito</w:t>
            </w:r>
            <w:proofErr w:type="spellEnd"/>
          </w:p>
          <w:p w:rsidR="00372DC9" w:rsidRPr="00350401" w:rsidRDefault="00372DC9" w:rsidP="00D035E3">
            <w:pPr>
              <w:ind w:right="-506"/>
              <w:rPr>
                <w:rFonts w:ascii="Candara" w:eastAsia="Calibri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ascii="Candara" w:hAnsi="Candara"/>
                <w:b/>
                <w:sz w:val="18"/>
                <w:szCs w:val="18"/>
              </w:rPr>
              <w:t>situazione</w:t>
            </w:r>
            <w:proofErr w:type="spellEnd"/>
            <w:r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sz w:val="18"/>
                <w:szCs w:val="18"/>
              </w:rPr>
              <w:t>dei</w:t>
            </w:r>
            <w:proofErr w:type="spellEnd"/>
            <w:r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sz w:val="18"/>
                <w:szCs w:val="18"/>
              </w:rPr>
              <w:t>lavoratori</w:t>
            </w:r>
            <w:proofErr w:type="spellEnd"/>
            <w:r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sz w:val="18"/>
                <w:szCs w:val="18"/>
              </w:rPr>
              <w:t>conviventi</w:t>
            </w:r>
            <w:proofErr w:type="spellEnd"/>
            <w:r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sz w:val="18"/>
                <w:szCs w:val="18"/>
              </w:rPr>
              <w:t>prestatori</w:t>
            </w:r>
            <w:proofErr w:type="spellEnd"/>
            <w:r>
              <w:rPr>
                <w:rFonts w:ascii="Candara" w:hAnsi="Candara"/>
                <w:b/>
                <w:sz w:val="18"/>
                <w:szCs w:val="18"/>
              </w:rPr>
              <w:t xml:space="preserve"> di cure e </w:t>
            </w:r>
            <w:proofErr w:type="spellStart"/>
            <w:r>
              <w:rPr>
                <w:rFonts w:ascii="Candara" w:hAnsi="Candara"/>
                <w:b/>
                <w:sz w:val="18"/>
                <w:szCs w:val="18"/>
              </w:rPr>
              <w:t>assistenza</w:t>
            </w:r>
            <w:proofErr w:type="spellEnd"/>
            <w:r w:rsidR="00E606F6">
              <w:rPr>
                <w:rFonts w:ascii="Candara" w:hAnsi="Candara"/>
                <w:b/>
                <w:sz w:val="18"/>
                <w:szCs w:val="18"/>
              </w:rPr>
              <w:t xml:space="preserve"> - </w:t>
            </w:r>
            <w:proofErr w:type="spellStart"/>
            <w:r w:rsidR="00E606F6">
              <w:rPr>
                <w:rFonts w:ascii="Candara" w:hAnsi="Candara"/>
                <w:b/>
                <w:sz w:val="18"/>
                <w:szCs w:val="18"/>
              </w:rPr>
              <w:t>M</w:t>
            </w:r>
            <w:r>
              <w:rPr>
                <w:rFonts w:ascii="Candara" w:hAnsi="Candara"/>
                <w:b/>
                <w:sz w:val="18"/>
                <w:szCs w:val="18"/>
              </w:rPr>
              <w:t>oderatore</w:t>
            </w:r>
            <w:proofErr w:type="spellEnd"/>
            <w:r>
              <w:rPr>
                <w:rFonts w:ascii="Candara" w:hAnsi="Candara"/>
                <w:b/>
                <w:sz w:val="18"/>
                <w:szCs w:val="18"/>
              </w:rPr>
              <w:t>: Adam Rogalewski</w:t>
            </w:r>
            <w:r w:rsidR="00E606F6">
              <w:rPr>
                <w:rFonts w:ascii="Candara" w:hAnsi="Candara"/>
                <w:b/>
                <w:sz w:val="18"/>
                <w:szCs w:val="18"/>
              </w:rPr>
              <w:t xml:space="preserve"> (CESE)</w:t>
            </w:r>
          </w:p>
          <w:p w:rsidR="004542C1" w:rsidRPr="004542C1" w:rsidRDefault="004542C1" w:rsidP="004542C1">
            <w:pPr>
              <w:ind w:right="-506"/>
              <w:rPr>
                <w:rFonts w:ascii="Candara" w:hAnsi="Candara"/>
                <w:b/>
                <w:sz w:val="18"/>
                <w:szCs w:val="18"/>
              </w:rPr>
            </w:pPr>
            <w:r w:rsidRPr="004542C1">
              <w:rPr>
                <w:rFonts w:ascii="Candara" w:hAnsi="Candara"/>
                <w:b/>
                <w:sz w:val="18"/>
                <w:szCs w:val="18"/>
              </w:rPr>
              <w:t xml:space="preserve">- </w:t>
            </w:r>
            <w:proofErr w:type="spellStart"/>
            <w:r w:rsidRPr="004542C1">
              <w:rPr>
                <w:rFonts w:ascii="Candara" w:hAnsi="Candara"/>
                <w:b/>
                <w:sz w:val="18"/>
                <w:szCs w:val="18"/>
              </w:rPr>
              <w:t>Testimonianza</w:t>
            </w:r>
            <w:proofErr w:type="spellEnd"/>
            <w:r w:rsidRPr="004542C1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proofErr w:type="spellStart"/>
            <w:r w:rsidR="00A471F2">
              <w:rPr>
                <w:rFonts w:ascii="Candara" w:hAnsi="Candara"/>
                <w:b/>
                <w:sz w:val="18"/>
                <w:szCs w:val="18"/>
              </w:rPr>
              <w:t>della</w:t>
            </w:r>
            <w:proofErr w:type="spellEnd"/>
            <w:r w:rsidR="00A471F2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r w:rsidR="00A471F2" w:rsidRPr="00A471F2">
              <w:rPr>
                <w:rFonts w:ascii="Candara" w:hAnsi="Candara"/>
                <w:b/>
                <w:sz w:val="18"/>
                <w:szCs w:val="18"/>
              </w:rPr>
              <w:t>sig</w:t>
            </w:r>
            <w:r w:rsidR="00E606F6">
              <w:rPr>
                <w:rFonts w:ascii="Candara" w:hAnsi="Candara"/>
                <w:b/>
                <w:sz w:val="18"/>
                <w:szCs w:val="18"/>
              </w:rPr>
              <w:t>.</w:t>
            </w:r>
            <w:r w:rsidR="00A471F2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r w:rsidRPr="004542C1">
              <w:rPr>
                <w:rFonts w:ascii="Candara" w:hAnsi="Candara"/>
                <w:b/>
                <w:sz w:val="18"/>
                <w:szCs w:val="18"/>
              </w:rPr>
              <w:t>Sara Gomez</w:t>
            </w:r>
          </w:p>
          <w:p w:rsidR="00372DC9" w:rsidRDefault="004542C1" w:rsidP="004542C1">
            <w:pPr>
              <w:ind w:right="-506"/>
              <w:rPr>
                <w:rFonts w:ascii="Candara" w:hAnsi="Candara"/>
                <w:b/>
                <w:sz w:val="18"/>
                <w:szCs w:val="18"/>
              </w:rPr>
            </w:pPr>
            <w:r w:rsidRPr="004542C1">
              <w:rPr>
                <w:rFonts w:ascii="Candara" w:hAnsi="Candara"/>
                <w:b/>
                <w:sz w:val="18"/>
                <w:szCs w:val="18"/>
              </w:rPr>
              <w:t>- "</w:t>
            </w:r>
            <w:r w:rsidR="00A471F2">
              <w:rPr>
                <w:rFonts w:ascii="Candara" w:hAnsi="Candara"/>
                <w:b/>
                <w:sz w:val="18"/>
                <w:szCs w:val="18"/>
              </w:rPr>
              <w:t xml:space="preserve">La </w:t>
            </w:r>
            <w:proofErr w:type="spellStart"/>
            <w:r w:rsidR="00A471F2">
              <w:rPr>
                <w:rFonts w:ascii="Candara" w:hAnsi="Candara"/>
                <w:b/>
                <w:sz w:val="18"/>
                <w:szCs w:val="18"/>
              </w:rPr>
              <w:t>situazione</w:t>
            </w:r>
            <w:proofErr w:type="spellEnd"/>
            <w:r w:rsidR="00A471F2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proofErr w:type="spellStart"/>
            <w:r w:rsidR="00A471F2">
              <w:rPr>
                <w:rFonts w:ascii="Candara" w:hAnsi="Candara"/>
                <w:b/>
                <w:sz w:val="18"/>
                <w:szCs w:val="18"/>
              </w:rPr>
              <w:t>dei</w:t>
            </w:r>
            <w:proofErr w:type="spellEnd"/>
            <w:r w:rsidR="00A471F2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proofErr w:type="spellStart"/>
            <w:r w:rsidR="00A471F2">
              <w:rPr>
                <w:rFonts w:ascii="Candara" w:hAnsi="Candara"/>
                <w:b/>
                <w:sz w:val="18"/>
                <w:szCs w:val="18"/>
              </w:rPr>
              <w:t>lavoratori</w:t>
            </w:r>
            <w:proofErr w:type="spellEnd"/>
            <w:r w:rsidR="00A471F2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proofErr w:type="spellStart"/>
            <w:r w:rsidR="00A471F2">
              <w:rPr>
                <w:rFonts w:ascii="Candara" w:hAnsi="Candara"/>
                <w:b/>
                <w:sz w:val="18"/>
                <w:szCs w:val="18"/>
              </w:rPr>
              <w:t>conviventi</w:t>
            </w:r>
            <w:proofErr w:type="spellEnd"/>
            <w:r w:rsidR="00A471F2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proofErr w:type="spellStart"/>
            <w:r w:rsidR="00A471F2">
              <w:rPr>
                <w:rFonts w:ascii="Candara" w:hAnsi="Candara"/>
                <w:b/>
                <w:sz w:val="18"/>
                <w:szCs w:val="18"/>
              </w:rPr>
              <w:t>prestatori</w:t>
            </w:r>
            <w:proofErr w:type="spellEnd"/>
            <w:r w:rsidR="00A471F2">
              <w:rPr>
                <w:rFonts w:ascii="Candara" w:hAnsi="Candara"/>
                <w:b/>
                <w:sz w:val="18"/>
                <w:szCs w:val="18"/>
              </w:rPr>
              <w:t xml:space="preserve"> di cure e </w:t>
            </w:r>
            <w:proofErr w:type="spellStart"/>
            <w:r w:rsidR="00A471F2">
              <w:rPr>
                <w:rFonts w:ascii="Candara" w:hAnsi="Candara"/>
                <w:b/>
                <w:sz w:val="18"/>
                <w:szCs w:val="18"/>
              </w:rPr>
              <w:t>assistenza</w:t>
            </w:r>
            <w:proofErr w:type="spellEnd"/>
            <w:r w:rsidR="00A471F2" w:rsidRPr="004542C1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r w:rsidR="00A471F2">
              <w:rPr>
                <w:rFonts w:ascii="Candara" w:hAnsi="Candara"/>
                <w:b/>
                <w:sz w:val="18"/>
                <w:szCs w:val="18"/>
              </w:rPr>
              <w:t>in Europa</w:t>
            </w:r>
            <w:r w:rsidRPr="004542C1">
              <w:rPr>
                <w:rFonts w:ascii="Candara" w:hAnsi="Candara"/>
                <w:b/>
                <w:sz w:val="18"/>
                <w:szCs w:val="18"/>
              </w:rPr>
              <w:t xml:space="preserve">" - </w:t>
            </w:r>
            <w:proofErr w:type="spellStart"/>
            <w:r w:rsidRPr="004542C1">
              <w:rPr>
                <w:rFonts w:ascii="Candara" w:hAnsi="Candara"/>
                <w:b/>
                <w:sz w:val="18"/>
                <w:szCs w:val="18"/>
              </w:rPr>
              <w:t>Presentazione</w:t>
            </w:r>
            <w:proofErr w:type="spellEnd"/>
            <w:r w:rsidRPr="004542C1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proofErr w:type="spellStart"/>
            <w:r w:rsidRPr="004542C1">
              <w:rPr>
                <w:rFonts w:ascii="Candara" w:hAnsi="Candara"/>
                <w:b/>
                <w:sz w:val="18"/>
                <w:szCs w:val="18"/>
              </w:rPr>
              <w:t>della</w:t>
            </w:r>
            <w:proofErr w:type="spellEnd"/>
            <w:r w:rsidRPr="004542C1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proofErr w:type="spellStart"/>
            <w:r w:rsidRPr="004542C1">
              <w:rPr>
                <w:rFonts w:ascii="Candara" w:hAnsi="Candara"/>
                <w:b/>
                <w:sz w:val="18"/>
                <w:szCs w:val="18"/>
              </w:rPr>
              <w:t>dott.ssa</w:t>
            </w:r>
            <w:proofErr w:type="spellEnd"/>
            <w:r w:rsidRPr="004542C1">
              <w:rPr>
                <w:rFonts w:ascii="Candara" w:hAnsi="Candara"/>
                <w:b/>
                <w:sz w:val="18"/>
                <w:szCs w:val="18"/>
              </w:rPr>
              <w:t xml:space="preserve"> Sabrina </w:t>
            </w:r>
            <w:proofErr w:type="spellStart"/>
            <w:r w:rsidRPr="004542C1">
              <w:rPr>
                <w:rFonts w:ascii="Candara" w:hAnsi="Candara"/>
                <w:b/>
                <w:sz w:val="18"/>
                <w:szCs w:val="18"/>
              </w:rPr>
              <w:t>Marchetti</w:t>
            </w:r>
            <w:proofErr w:type="spellEnd"/>
            <w:r w:rsidR="00E606F6">
              <w:rPr>
                <w:rFonts w:ascii="Candara" w:hAnsi="Candara"/>
                <w:b/>
                <w:sz w:val="18"/>
                <w:szCs w:val="18"/>
              </w:rPr>
              <w:t xml:space="preserve"> (</w:t>
            </w:r>
            <w:r w:rsidR="00E606F6" w:rsidRPr="003E4B7B">
              <w:rPr>
                <w:rFonts w:ascii="Candara" w:hAnsi="Candara"/>
                <w:b/>
                <w:sz w:val="18"/>
                <w:szCs w:val="18"/>
              </w:rPr>
              <w:t xml:space="preserve">Ca’ </w:t>
            </w:r>
            <w:proofErr w:type="spellStart"/>
            <w:r w:rsidR="00E606F6" w:rsidRPr="003E4B7B">
              <w:rPr>
                <w:rFonts w:ascii="Candara" w:hAnsi="Candara"/>
                <w:b/>
                <w:sz w:val="18"/>
                <w:szCs w:val="18"/>
              </w:rPr>
              <w:t>Foscari</w:t>
            </w:r>
            <w:proofErr w:type="spellEnd"/>
            <w:r w:rsidR="00E606F6" w:rsidRPr="003E4B7B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proofErr w:type="spellStart"/>
            <w:r w:rsidR="00E606F6" w:rsidRPr="003E4B7B">
              <w:rPr>
                <w:rFonts w:ascii="Candara" w:hAnsi="Candara"/>
                <w:b/>
                <w:sz w:val="18"/>
                <w:szCs w:val="18"/>
              </w:rPr>
              <w:t>Universit</w:t>
            </w:r>
            <w:r w:rsidR="00E606F6">
              <w:rPr>
                <w:rFonts w:ascii="Candara" w:hAnsi="Candara"/>
                <w:b/>
                <w:sz w:val="18"/>
                <w:szCs w:val="18"/>
              </w:rPr>
              <w:t>à</w:t>
            </w:r>
            <w:proofErr w:type="spellEnd"/>
            <w:r w:rsidR="00E606F6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proofErr w:type="spellStart"/>
            <w:r w:rsidR="00E606F6">
              <w:rPr>
                <w:rFonts w:ascii="Candara" w:hAnsi="Candara"/>
                <w:b/>
                <w:sz w:val="18"/>
                <w:szCs w:val="18"/>
              </w:rPr>
              <w:t>Venezia</w:t>
            </w:r>
            <w:proofErr w:type="spellEnd"/>
            <w:r w:rsidR="00E606F6">
              <w:rPr>
                <w:rFonts w:ascii="Candara" w:hAnsi="Candara"/>
                <w:b/>
                <w:sz w:val="18"/>
                <w:szCs w:val="18"/>
              </w:rPr>
              <w:t>)</w:t>
            </w:r>
          </w:p>
          <w:p w:rsidR="00372DC9" w:rsidRPr="00350401" w:rsidRDefault="00372DC9" w:rsidP="00D035E3">
            <w:pPr>
              <w:ind w:right="-506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1.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Qual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è la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situazione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dei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lavoratori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conviventi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prestatori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di </w:t>
            </w:r>
            <w:proofErr w:type="gramStart"/>
            <w:r>
              <w:rPr>
                <w:rFonts w:ascii="Candara" w:hAnsi="Candara"/>
                <w:sz w:val="18"/>
                <w:szCs w:val="18"/>
              </w:rPr>
              <w:t>cure</w:t>
            </w:r>
            <w:proofErr w:type="gramEnd"/>
            <w:r>
              <w:rPr>
                <w:rFonts w:ascii="Candara" w:hAnsi="Candara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assistenza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>?</w:t>
            </w:r>
          </w:p>
          <w:p w:rsidR="00372DC9" w:rsidRPr="00350401" w:rsidRDefault="00372DC9" w:rsidP="00D035E3">
            <w:pPr>
              <w:ind w:right="-506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2. In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che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modo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le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condizioni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occupazione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e di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lavoro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e lo status di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questi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lavoratori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conviventi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differiscono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quelle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dei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prestatori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assistenza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sociale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generale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>?</w:t>
            </w:r>
          </w:p>
        </w:tc>
      </w:tr>
      <w:tr w:rsidR="00372DC9" w:rsidRPr="00350401" w:rsidTr="006B3DBF">
        <w:trPr>
          <w:cantSplit/>
          <w:trHeight w:hRule="exact" w:val="227"/>
        </w:trPr>
        <w:tc>
          <w:tcPr>
            <w:tcW w:w="1844" w:type="dxa"/>
          </w:tcPr>
          <w:p w:rsidR="00372DC9" w:rsidRPr="00350401" w:rsidRDefault="00372DC9" w:rsidP="00D035E3">
            <w:pPr>
              <w:pStyle w:val="RowHeading"/>
              <w:spacing w:after="0"/>
              <w:ind w:right="-223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Candara" w:hAnsi="Candara"/>
                <w:b w:val="0"/>
                <w:sz w:val="18"/>
                <w:szCs w:val="18"/>
              </w:rPr>
              <w:t>ore 10:50 - 11:00</w:t>
            </w:r>
          </w:p>
        </w:tc>
        <w:tc>
          <w:tcPr>
            <w:tcW w:w="8788" w:type="dxa"/>
          </w:tcPr>
          <w:p w:rsidR="00372DC9" w:rsidRPr="00350401" w:rsidRDefault="00372DC9" w:rsidP="00D035E3">
            <w:pPr>
              <w:ind w:right="-506"/>
              <w:rPr>
                <w:rFonts w:ascii="Candara" w:hAnsi="Candara"/>
                <w:b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b/>
                <w:sz w:val="18"/>
                <w:szCs w:val="18"/>
              </w:rPr>
              <w:t>Pausa</w:t>
            </w:r>
            <w:proofErr w:type="spellEnd"/>
            <w:r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sz w:val="18"/>
                <w:szCs w:val="18"/>
              </w:rPr>
              <w:t>caffè</w:t>
            </w:r>
            <w:proofErr w:type="spellEnd"/>
          </w:p>
        </w:tc>
      </w:tr>
      <w:tr w:rsidR="00372DC9" w:rsidRPr="00350401" w:rsidTr="006B3DBF">
        <w:trPr>
          <w:cantSplit/>
          <w:trHeight w:val="1383"/>
        </w:trPr>
        <w:tc>
          <w:tcPr>
            <w:tcW w:w="1844" w:type="dxa"/>
          </w:tcPr>
          <w:p w:rsidR="00372DC9" w:rsidRPr="00350401" w:rsidRDefault="00372DC9" w:rsidP="00062970">
            <w:pPr>
              <w:pStyle w:val="RowHeading"/>
              <w:spacing w:after="0"/>
              <w:ind w:right="-223"/>
              <w:jc w:val="both"/>
              <w:rPr>
                <w:rFonts w:ascii="Candara" w:hAnsi="Candara" w:cs="Times New Roman"/>
                <w:b w:val="0"/>
                <w:sz w:val="18"/>
                <w:szCs w:val="18"/>
              </w:rPr>
            </w:pPr>
            <w:r>
              <w:rPr>
                <w:rFonts w:ascii="Candara" w:hAnsi="Candara"/>
                <w:b w:val="0"/>
                <w:sz w:val="18"/>
                <w:szCs w:val="18"/>
              </w:rPr>
              <w:t>ore 11:00 - 11:</w:t>
            </w:r>
            <w:r w:rsidR="00062970">
              <w:rPr>
                <w:rFonts w:ascii="Candara" w:hAnsi="Candara"/>
                <w:b w:val="0"/>
                <w:sz w:val="18"/>
                <w:szCs w:val="18"/>
              </w:rPr>
              <w:t>5</w:t>
            </w:r>
            <w:r>
              <w:rPr>
                <w:rFonts w:ascii="Candara" w:hAnsi="Candara"/>
                <w:b w:val="0"/>
                <w:sz w:val="18"/>
                <w:szCs w:val="18"/>
              </w:rPr>
              <w:t>0</w:t>
            </w:r>
          </w:p>
        </w:tc>
        <w:tc>
          <w:tcPr>
            <w:tcW w:w="8788" w:type="dxa"/>
          </w:tcPr>
          <w:p w:rsidR="00372DC9" w:rsidRPr="00350401" w:rsidRDefault="00372DC9" w:rsidP="00D035E3">
            <w:pPr>
              <w:ind w:right="-506"/>
              <w:rPr>
                <w:rFonts w:ascii="Candara" w:hAnsi="Candara"/>
                <w:b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b/>
                <w:sz w:val="18"/>
                <w:szCs w:val="18"/>
              </w:rPr>
              <w:t>Seconda</w:t>
            </w:r>
            <w:proofErr w:type="spellEnd"/>
            <w:r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sz w:val="18"/>
                <w:szCs w:val="18"/>
              </w:rPr>
              <w:t>sessione</w:t>
            </w:r>
            <w:proofErr w:type="spellEnd"/>
            <w:r>
              <w:rPr>
                <w:rFonts w:ascii="Candara" w:hAnsi="Candara"/>
                <w:b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Candara" w:hAnsi="Candara"/>
                <w:b/>
                <w:sz w:val="18"/>
                <w:szCs w:val="18"/>
              </w:rPr>
              <w:t>dibattito</w:t>
            </w:r>
            <w:proofErr w:type="spellEnd"/>
          </w:p>
          <w:p w:rsidR="00372DC9" w:rsidRPr="00350401" w:rsidRDefault="00372DC9" w:rsidP="00D035E3">
            <w:pPr>
              <w:ind w:right="-506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ascii="Candara" w:hAnsi="Candara"/>
                <w:b/>
                <w:sz w:val="18"/>
                <w:szCs w:val="18"/>
              </w:rPr>
              <w:t>situazione</w:t>
            </w:r>
            <w:proofErr w:type="spellEnd"/>
            <w:r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sz w:val="18"/>
                <w:szCs w:val="18"/>
              </w:rPr>
              <w:t>degli</w:t>
            </w:r>
            <w:proofErr w:type="spellEnd"/>
            <w:r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sz w:val="18"/>
                <w:szCs w:val="18"/>
              </w:rPr>
              <w:t>assistiti</w:t>
            </w:r>
            <w:proofErr w:type="spellEnd"/>
            <w:r>
              <w:rPr>
                <w:rFonts w:ascii="Candara" w:hAnsi="Candara"/>
                <w:b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Candara" w:hAnsi="Candara"/>
                <w:b/>
                <w:sz w:val="18"/>
                <w:szCs w:val="18"/>
              </w:rPr>
              <w:t>delle</w:t>
            </w:r>
            <w:proofErr w:type="spellEnd"/>
            <w:r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sz w:val="18"/>
                <w:szCs w:val="18"/>
              </w:rPr>
              <w:t>loro</w:t>
            </w:r>
            <w:proofErr w:type="spellEnd"/>
            <w:r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sz w:val="18"/>
                <w:szCs w:val="18"/>
              </w:rPr>
              <w:t>famiglie</w:t>
            </w:r>
            <w:proofErr w:type="spellEnd"/>
            <w:r>
              <w:rPr>
                <w:rFonts w:ascii="Candara" w:hAnsi="Candara"/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ndara" w:hAnsi="Candara"/>
                <w:b/>
                <w:sz w:val="18"/>
                <w:szCs w:val="18"/>
              </w:rPr>
              <w:t>moderatore</w:t>
            </w:r>
            <w:proofErr w:type="spellEnd"/>
            <w:r>
              <w:rPr>
                <w:rFonts w:ascii="Candara" w:hAnsi="Candara"/>
                <w:b/>
                <w:sz w:val="18"/>
                <w:szCs w:val="18"/>
              </w:rPr>
              <w:t xml:space="preserve">: un </w:t>
            </w:r>
            <w:proofErr w:type="spellStart"/>
            <w:r>
              <w:rPr>
                <w:rFonts w:ascii="Candara" w:hAnsi="Candara"/>
                <w:b/>
                <w:sz w:val="18"/>
                <w:szCs w:val="18"/>
              </w:rPr>
              <w:t>rappresentante</w:t>
            </w:r>
            <w:proofErr w:type="spellEnd"/>
            <w:r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sz w:val="18"/>
                <w:szCs w:val="18"/>
              </w:rPr>
              <w:t>dei</w:t>
            </w:r>
            <w:proofErr w:type="spellEnd"/>
            <w:r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sz w:val="18"/>
                <w:szCs w:val="18"/>
              </w:rPr>
              <w:t>datori</w:t>
            </w:r>
            <w:proofErr w:type="spellEnd"/>
            <w:r>
              <w:rPr>
                <w:rFonts w:ascii="Candara" w:hAnsi="Candara"/>
                <w:b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Candara" w:hAnsi="Candara"/>
                <w:b/>
                <w:sz w:val="18"/>
                <w:szCs w:val="18"/>
              </w:rPr>
              <w:t>lavoro</w:t>
            </w:r>
            <w:proofErr w:type="spellEnd"/>
            <w:r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r w:rsidR="00E606F6">
              <w:rPr>
                <w:rFonts w:ascii="Candara" w:hAnsi="Candara"/>
                <w:b/>
                <w:sz w:val="18"/>
                <w:szCs w:val="18"/>
              </w:rPr>
              <w:t xml:space="preserve">- </w:t>
            </w:r>
            <w:proofErr w:type="spellStart"/>
            <w:r w:rsidR="00E606F6">
              <w:rPr>
                <w:rFonts w:ascii="Candara" w:hAnsi="Candara"/>
                <w:b/>
                <w:sz w:val="18"/>
                <w:szCs w:val="18"/>
              </w:rPr>
              <w:t>Moderatore</w:t>
            </w:r>
            <w:proofErr w:type="spellEnd"/>
            <w:r w:rsidR="00E606F6">
              <w:rPr>
                <w:rFonts w:ascii="Candara" w:hAnsi="Candara"/>
                <w:b/>
                <w:sz w:val="18"/>
                <w:szCs w:val="18"/>
              </w:rPr>
              <w:t>: Pietro Francesco De Lotto (CESE)</w:t>
            </w:r>
          </w:p>
          <w:p w:rsidR="00372DC9" w:rsidRPr="00350401" w:rsidRDefault="00E606F6" w:rsidP="00E606F6">
            <w:pPr>
              <w:ind w:right="-506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ndara" w:hAnsi="Candara"/>
                <w:b/>
                <w:sz w:val="18"/>
                <w:szCs w:val="18"/>
              </w:rPr>
              <w:t>Presentazione</w:t>
            </w:r>
            <w:proofErr w:type="spellEnd"/>
            <w:r>
              <w:rPr>
                <w:rFonts w:ascii="Candara" w:hAnsi="Candara"/>
                <w:b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Candara" w:hAnsi="Candara"/>
                <w:b/>
                <w:sz w:val="18"/>
                <w:szCs w:val="18"/>
              </w:rPr>
              <w:t>d</w:t>
            </w:r>
            <w:r w:rsidRPr="00E606F6">
              <w:rPr>
                <w:rFonts w:ascii="Candara" w:hAnsi="Candara"/>
                <w:b/>
                <w:sz w:val="18"/>
                <w:szCs w:val="18"/>
              </w:rPr>
              <w:t>ott</w:t>
            </w:r>
            <w:proofErr w:type="spellEnd"/>
            <w:r w:rsidRPr="00E606F6">
              <w:rPr>
                <w:rFonts w:ascii="Candara" w:hAnsi="Candara"/>
                <w:b/>
                <w:sz w:val="18"/>
                <w:szCs w:val="18"/>
              </w:rPr>
              <w:t xml:space="preserve">. Andrea </w:t>
            </w:r>
            <w:proofErr w:type="spellStart"/>
            <w:r w:rsidRPr="00E606F6">
              <w:rPr>
                <w:rFonts w:ascii="Candara" w:hAnsi="Candara"/>
                <w:b/>
                <w:sz w:val="18"/>
                <w:szCs w:val="18"/>
              </w:rPr>
              <w:t>Zini</w:t>
            </w:r>
            <w:proofErr w:type="spellEnd"/>
            <w:r>
              <w:rPr>
                <w:rFonts w:ascii="Candara" w:hAnsi="Candara"/>
                <w:b/>
                <w:sz w:val="18"/>
                <w:szCs w:val="18"/>
              </w:rPr>
              <w:t xml:space="preserve"> (</w:t>
            </w:r>
            <w:r w:rsidRPr="00E606F6">
              <w:rPr>
                <w:rFonts w:ascii="Candara" w:hAnsi="Candara"/>
                <w:b/>
                <w:sz w:val="18"/>
                <w:szCs w:val="18"/>
              </w:rPr>
              <w:t>ASSINDATCOLF</w:t>
            </w:r>
            <w:r w:rsidR="008E74E2">
              <w:rPr>
                <w:rFonts w:ascii="Candara" w:hAnsi="Candara"/>
                <w:b/>
                <w:sz w:val="18"/>
                <w:szCs w:val="18"/>
              </w:rPr>
              <w:t xml:space="preserve"> / EFFE</w:t>
            </w:r>
            <w:r>
              <w:rPr>
                <w:rFonts w:ascii="Candara" w:hAnsi="Candara"/>
                <w:b/>
                <w:sz w:val="18"/>
                <w:szCs w:val="18"/>
              </w:rPr>
              <w:t>)</w:t>
            </w:r>
          </w:p>
          <w:p w:rsidR="00372DC9" w:rsidRPr="00350401" w:rsidRDefault="00372DC9" w:rsidP="00D035E3">
            <w:pPr>
              <w:ind w:right="-506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3.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Qual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è la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situazione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degli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assistiti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delle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loro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famiglie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che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si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affidano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lavoratori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conviventi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per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soddisfare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le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loro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esigenze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di cure e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assistenza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?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Quali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sono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le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difficoltà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affrontare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per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assumere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mantenere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servizio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un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lavoratore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convivente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>?</w:t>
            </w:r>
          </w:p>
          <w:p w:rsidR="00372DC9" w:rsidRPr="00350401" w:rsidRDefault="00372DC9" w:rsidP="00D035E3">
            <w:pPr>
              <w:ind w:right="-506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4. Quale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tipo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sostegno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è (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eventualmente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disponibile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per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gli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assistiti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che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si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avvalgono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lavoratori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conviventi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prestatori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di cure e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assistenza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? Quale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tipo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sostegno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è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necessario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auspicabile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>?</w:t>
            </w:r>
            <w:r w:rsidRPr="00AF3C12">
              <w:rPr>
                <w:rFonts w:ascii="Candara" w:hAnsi="Candara"/>
                <w:noProof/>
                <w:sz w:val="20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482AAE41" wp14:editId="286BBDDE">
                      <wp:simplePos x="0" y="0"/>
                      <wp:positionH relativeFrom="page">
                        <wp:posOffset>6769100</wp:posOffset>
                      </wp:positionH>
                      <wp:positionV relativeFrom="page">
                        <wp:posOffset>10081260</wp:posOffset>
                      </wp:positionV>
                      <wp:extent cx="647700" cy="396240"/>
                      <wp:effectExtent l="0" t="3810" r="3175" b="0"/>
                      <wp:wrapNone/>
                      <wp:docPr id="14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72DC9" w:rsidRPr="00260E65" w:rsidRDefault="00372D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8"/>
                                      <w:lang w:val="nl-B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4wztgIAALo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9E+MM7YCAAC6&#10;BQAADgAAAAAAAAAAAAAAAAAuAgAAZHJzL2Uyb0RvYy54bWxQSwECLQAUAAYACAAAACEA61QxWt4A&#10;AAAPAQAADwAAAAAAAAAAAAAAAAAQBQAAZHJzL2Rvd25yZXYueG1sUEsFBgAAAAAEAAQA8wAAABsG&#10;AAAAAA==&#10;" o:allowincell="f" filled="f" stroked="f">
                      <v:textbox>
                        <w:txbxContent>
                          <w:p w:rsidR="00372DC9" w:rsidRPr="00260E65" w:rsidRDefault="00372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372DC9" w:rsidRPr="00350401" w:rsidTr="006B3DBF">
        <w:trPr>
          <w:cantSplit/>
          <w:trHeight w:hRule="exact" w:val="2679"/>
        </w:trPr>
        <w:tc>
          <w:tcPr>
            <w:tcW w:w="1844" w:type="dxa"/>
          </w:tcPr>
          <w:p w:rsidR="00372DC9" w:rsidRPr="00350401" w:rsidRDefault="00372DC9" w:rsidP="00062970">
            <w:pPr>
              <w:pStyle w:val="RowHeading"/>
              <w:spacing w:after="0"/>
              <w:ind w:right="-223"/>
              <w:jc w:val="both"/>
              <w:rPr>
                <w:rFonts w:ascii="Candara" w:hAnsi="Candara" w:cs="Times New Roman"/>
                <w:b w:val="0"/>
                <w:sz w:val="18"/>
                <w:szCs w:val="18"/>
              </w:rPr>
            </w:pPr>
            <w:r>
              <w:rPr>
                <w:rFonts w:ascii="Candara" w:hAnsi="Candara"/>
                <w:b w:val="0"/>
                <w:sz w:val="18"/>
                <w:szCs w:val="18"/>
              </w:rPr>
              <w:t>ore 11:</w:t>
            </w:r>
            <w:r w:rsidR="00062970">
              <w:rPr>
                <w:rFonts w:ascii="Candara" w:hAnsi="Candara"/>
                <w:b w:val="0"/>
                <w:sz w:val="18"/>
                <w:szCs w:val="18"/>
              </w:rPr>
              <w:t>5</w:t>
            </w:r>
            <w:r>
              <w:rPr>
                <w:rFonts w:ascii="Candara" w:hAnsi="Candara"/>
                <w:b w:val="0"/>
                <w:sz w:val="18"/>
                <w:szCs w:val="18"/>
              </w:rPr>
              <w:t>0 - 12:50</w:t>
            </w:r>
          </w:p>
        </w:tc>
        <w:tc>
          <w:tcPr>
            <w:tcW w:w="8788" w:type="dxa"/>
          </w:tcPr>
          <w:p w:rsidR="00372DC9" w:rsidRPr="00350401" w:rsidRDefault="00372DC9" w:rsidP="00D035E3">
            <w:pPr>
              <w:rPr>
                <w:rFonts w:ascii="Candara" w:hAnsi="Candara"/>
                <w:b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b/>
                <w:sz w:val="18"/>
                <w:szCs w:val="18"/>
              </w:rPr>
              <w:t>Terza</w:t>
            </w:r>
            <w:proofErr w:type="spellEnd"/>
            <w:r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sz w:val="18"/>
                <w:szCs w:val="18"/>
              </w:rPr>
              <w:t>sessione</w:t>
            </w:r>
            <w:proofErr w:type="spellEnd"/>
            <w:r>
              <w:rPr>
                <w:rFonts w:ascii="Candara" w:hAnsi="Candara"/>
                <w:b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Candara" w:hAnsi="Candara"/>
                <w:b/>
                <w:sz w:val="18"/>
                <w:szCs w:val="18"/>
              </w:rPr>
              <w:t>dibattito</w:t>
            </w:r>
            <w:proofErr w:type="spellEnd"/>
          </w:p>
          <w:p w:rsidR="00372DC9" w:rsidRPr="00350401" w:rsidRDefault="00372DC9" w:rsidP="00D035E3">
            <w:pPr>
              <w:ind w:right="-506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Il </w:t>
            </w:r>
            <w:proofErr w:type="spellStart"/>
            <w:r>
              <w:rPr>
                <w:rFonts w:ascii="Candara" w:hAnsi="Candara"/>
                <w:b/>
                <w:sz w:val="18"/>
                <w:szCs w:val="18"/>
              </w:rPr>
              <w:t>futuro</w:t>
            </w:r>
            <w:proofErr w:type="spellEnd"/>
            <w:r>
              <w:rPr>
                <w:rFonts w:ascii="Candara" w:hAnsi="Candara"/>
                <w:b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Candara" w:hAnsi="Candara"/>
                <w:b/>
                <w:sz w:val="18"/>
                <w:szCs w:val="18"/>
              </w:rPr>
              <w:t>sistema</w:t>
            </w:r>
            <w:proofErr w:type="spellEnd"/>
            <w:r>
              <w:rPr>
                <w:rFonts w:ascii="Candara" w:hAnsi="Candara"/>
                <w:b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Candara" w:hAnsi="Candara"/>
                <w:b/>
                <w:sz w:val="18"/>
                <w:szCs w:val="18"/>
              </w:rPr>
              <w:t>assistenza</w:t>
            </w:r>
            <w:proofErr w:type="spellEnd"/>
            <w:r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sz w:val="18"/>
                <w:szCs w:val="18"/>
              </w:rPr>
              <w:t>sociale</w:t>
            </w:r>
            <w:proofErr w:type="spellEnd"/>
            <w:r>
              <w:rPr>
                <w:rFonts w:ascii="Candara" w:hAnsi="Candara"/>
                <w:b/>
                <w:sz w:val="18"/>
                <w:szCs w:val="18"/>
              </w:rPr>
              <w:t xml:space="preserve"> - </w:t>
            </w:r>
            <w:proofErr w:type="spellStart"/>
            <w:r w:rsidR="00E606F6">
              <w:rPr>
                <w:rFonts w:ascii="Candara" w:hAnsi="Candara"/>
                <w:b/>
                <w:sz w:val="18"/>
                <w:szCs w:val="18"/>
              </w:rPr>
              <w:t>M</w:t>
            </w:r>
            <w:r>
              <w:rPr>
                <w:rFonts w:ascii="Candara" w:hAnsi="Candara"/>
                <w:b/>
                <w:sz w:val="18"/>
                <w:szCs w:val="18"/>
              </w:rPr>
              <w:t>oderatore</w:t>
            </w:r>
            <w:proofErr w:type="spellEnd"/>
            <w:r>
              <w:rPr>
                <w:rFonts w:ascii="Candara" w:hAnsi="Candara"/>
                <w:b/>
                <w:sz w:val="18"/>
                <w:szCs w:val="18"/>
              </w:rPr>
              <w:t>: Pietro Vittorio Barbieri</w:t>
            </w:r>
            <w:r w:rsidR="00E606F6">
              <w:rPr>
                <w:rFonts w:ascii="Candara" w:hAnsi="Candara"/>
                <w:b/>
                <w:sz w:val="18"/>
                <w:szCs w:val="18"/>
              </w:rPr>
              <w:t xml:space="preserve"> (CESE)</w:t>
            </w:r>
          </w:p>
          <w:p w:rsidR="00E606F6" w:rsidRDefault="004542C1" w:rsidP="00D035E3">
            <w:pPr>
              <w:rPr>
                <w:rFonts w:ascii="Candara" w:hAnsi="Candara"/>
                <w:b/>
                <w:sz w:val="18"/>
                <w:szCs w:val="18"/>
              </w:rPr>
            </w:pPr>
            <w:r w:rsidRPr="004542C1">
              <w:rPr>
                <w:rFonts w:ascii="Candara" w:hAnsi="Candara"/>
                <w:b/>
                <w:sz w:val="18"/>
                <w:szCs w:val="18"/>
              </w:rPr>
              <w:t xml:space="preserve">- </w:t>
            </w:r>
            <w:proofErr w:type="spellStart"/>
            <w:r w:rsidRPr="004542C1">
              <w:rPr>
                <w:rFonts w:ascii="Candara" w:hAnsi="Candara"/>
                <w:b/>
                <w:sz w:val="18"/>
                <w:szCs w:val="18"/>
              </w:rPr>
              <w:t>Presentazion</w:t>
            </w:r>
            <w:r w:rsidR="00E606F6">
              <w:rPr>
                <w:rFonts w:ascii="Candara" w:hAnsi="Candara"/>
                <w:b/>
                <w:sz w:val="18"/>
                <w:szCs w:val="18"/>
              </w:rPr>
              <w:t>e</w:t>
            </w:r>
            <w:proofErr w:type="spellEnd"/>
            <w:r w:rsidRPr="004542C1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proofErr w:type="spellStart"/>
            <w:r w:rsidRPr="004542C1">
              <w:rPr>
                <w:rFonts w:ascii="Candara" w:hAnsi="Candara"/>
                <w:b/>
                <w:sz w:val="18"/>
                <w:szCs w:val="18"/>
              </w:rPr>
              <w:t>della</w:t>
            </w:r>
            <w:proofErr w:type="spellEnd"/>
            <w:r w:rsidRPr="004542C1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proofErr w:type="spellStart"/>
            <w:r w:rsidRPr="004542C1">
              <w:rPr>
                <w:rFonts w:ascii="Candara" w:hAnsi="Candara"/>
                <w:b/>
                <w:sz w:val="18"/>
                <w:szCs w:val="18"/>
              </w:rPr>
              <w:t>dott.ssa</w:t>
            </w:r>
            <w:proofErr w:type="spellEnd"/>
            <w:r w:rsidRPr="004542C1">
              <w:rPr>
                <w:rFonts w:ascii="Candara" w:hAnsi="Candara"/>
                <w:b/>
                <w:sz w:val="18"/>
                <w:szCs w:val="18"/>
              </w:rPr>
              <w:t xml:space="preserve"> Luciana </w:t>
            </w:r>
            <w:proofErr w:type="spellStart"/>
            <w:r w:rsidRPr="004542C1">
              <w:rPr>
                <w:rFonts w:ascii="Candara" w:hAnsi="Candara"/>
                <w:b/>
                <w:sz w:val="18"/>
                <w:szCs w:val="18"/>
              </w:rPr>
              <w:t>Mastrocola</w:t>
            </w:r>
            <w:proofErr w:type="spellEnd"/>
            <w:r w:rsidRPr="004542C1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r w:rsidR="00332D72">
              <w:rPr>
                <w:rFonts w:ascii="Candara" w:hAnsi="Candara"/>
                <w:b/>
                <w:sz w:val="18"/>
                <w:szCs w:val="18"/>
              </w:rPr>
              <w:t>(CGIL)</w:t>
            </w:r>
          </w:p>
          <w:p w:rsidR="004542C1" w:rsidRDefault="00E606F6" w:rsidP="00D035E3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- </w:t>
            </w:r>
            <w:proofErr w:type="spellStart"/>
            <w:r w:rsidRPr="004542C1">
              <w:rPr>
                <w:rFonts w:ascii="Candara" w:hAnsi="Candara"/>
                <w:b/>
                <w:sz w:val="18"/>
                <w:szCs w:val="18"/>
              </w:rPr>
              <w:t>Presentazion</w:t>
            </w:r>
            <w:r>
              <w:rPr>
                <w:rFonts w:ascii="Candara" w:hAnsi="Candara"/>
                <w:b/>
                <w:sz w:val="18"/>
                <w:szCs w:val="18"/>
              </w:rPr>
              <w:t>e</w:t>
            </w:r>
            <w:proofErr w:type="spellEnd"/>
            <w:r w:rsidRPr="004542C1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r w:rsidR="00332D72">
              <w:rPr>
                <w:rFonts w:ascii="Candara" w:hAnsi="Candara"/>
                <w:b/>
                <w:sz w:val="18"/>
                <w:szCs w:val="18"/>
              </w:rPr>
              <w:t xml:space="preserve">del </w:t>
            </w:r>
            <w:proofErr w:type="spellStart"/>
            <w:r w:rsidR="00332D72">
              <w:rPr>
                <w:rFonts w:ascii="Candara" w:hAnsi="Candara"/>
                <w:b/>
                <w:sz w:val="18"/>
                <w:szCs w:val="18"/>
              </w:rPr>
              <w:t>d</w:t>
            </w:r>
            <w:r w:rsidR="00332D72" w:rsidRPr="00E606F6">
              <w:rPr>
                <w:rFonts w:ascii="Candara" w:hAnsi="Candara"/>
                <w:b/>
                <w:sz w:val="18"/>
                <w:szCs w:val="18"/>
              </w:rPr>
              <w:t>ott</w:t>
            </w:r>
            <w:proofErr w:type="spellEnd"/>
            <w:r w:rsidR="00332D72" w:rsidRPr="00E606F6">
              <w:rPr>
                <w:rFonts w:ascii="Candara" w:hAnsi="Candara"/>
                <w:b/>
                <w:sz w:val="18"/>
                <w:szCs w:val="18"/>
              </w:rPr>
              <w:t>.</w:t>
            </w:r>
            <w:r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r w:rsidR="00A471F2">
              <w:rPr>
                <w:rFonts w:ascii="Candara" w:hAnsi="Candara"/>
                <w:b/>
                <w:sz w:val="18"/>
                <w:szCs w:val="18"/>
              </w:rPr>
              <w:t xml:space="preserve">Marco </w:t>
            </w:r>
            <w:r w:rsidR="004542C1" w:rsidRPr="004542C1">
              <w:rPr>
                <w:rFonts w:ascii="Candara" w:hAnsi="Candara"/>
                <w:b/>
                <w:sz w:val="18"/>
                <w:szCs w:val="18"/>
              </w:rPr>
              <w:t>Livia</w:t>
            </w:r>
            <w:r w:rsidR="00332D72">
              <w:rPr>
                <w:rFonts w:ascii="Candara" w:hAnsi="Candara"/>
                <w:b/>
                <w:sz w:val="18"/>
                <w:szCs w:val="18"/>
              </w:rPr>
              <w:t xml:space="preserve"> (ACLI)</w:t>
            </w:r>
          </w:p>
          <w:p w:rsidR="00372DC9" w:rsidRPr="00350401" w:rsidRDefault="00372DC9" w:rsidP="00D035E3">
            <w:pPr>
              <w:ind w:right="-506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5.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Quanto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è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diffuso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il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regime di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prestazioni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di </w:t>
            </w:r>
            <w:proofErr w:type="gramStart"/>
            <w:r>
              <w:rPr>
                <w:rFonts w:ascii="Candara" w:hAnsi="Candara"/>
                <w:sz w:val="18"/>
                <w:szCs w:val="18"/>
              </w:rPr>
              <w:t>cure</w:t>
            </w:r>
            <w:proofErr w:type="gramEnd"/>
            <w:r>
              <w:rPr>
                <w:rFonts w:ascii="Candara" w:hAnsi="Candara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assistenza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da parte di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lavoratori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conviventi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quale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sottosettore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sistema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assistenziale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? Il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ricorso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 tale regime è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destinato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ad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aumentare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con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l'incremento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della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domanda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di cure e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assistenza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? In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che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misura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ciò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potrebbe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tradursi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nuovi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posti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lavoro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crescita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economica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>?</w:t>
            </w:r>
          </w:p>
          <w:p w:rsidR="00372DC9" w:rsidRPr="00350401" w:rsidRDefault="00372DC9" w:rsidP="00D035E3">
            <w:pPr>
              <w:ind w:right="-506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6. Le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attuali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politiche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nazionali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materia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assistenziale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sono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grado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sopperire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alle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esigenze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della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popolazione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?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Quali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modifiche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vanno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introdotte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per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rafforzare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il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settore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assistenziale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nel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breve e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lungo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periodo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>?</w:t>
            </w:r>
          </w:p>
        </w:tc>
      </w:tr>
      <w:tr w:rsidR="00372DC9" w:rsidRPr="003E72F5" w:rsidTr="006B3DBF">
        <w:trPr>
          <w:cantSplit/>
          <w:trHeight w:hRule="exact" w:val="574"/>
        </w:trPr>
        <w:tc>
          <w:tcPr>
            <w:tcW w:w="1844" w:type="dxa"/>
          </w:tcPr>
          <w:p w:rsidR="00372DC9" w:rsidRPr="00350401" w:rsidRDefault="00372DC9" w:rsidP="00062970">
            <w:pPr>
              <w:pStyle w:val="RowHeading"/>
              <w:spacing w:after="0"/>
              <w:ind w:right="-223"/>
              <w:jc w:val="both"/>
              <w:rPr>
                <w:rFonts w:ascii="Candara" w:eastAsia="Calibri" w:hAnsi="Candara" w:cs="Times New Roman"/>
                <w:b w:val="0"/>
                <w:sz w:val="18"/>
                <w:szCs w:val="18"/>
              </w:rPr>
            </w:pPr>
            <w:r>
              <w:rPr>
                <w:rFonts w:ascii="Candara" w:hAnsi="Candara"/>
                <w:b w:val="0"/>
                <w:sz w:val="18"/>
                <w:szCs w:val="18"/>
              </w:rPr>
              <w:t>ore 12:5</w:t>
            </w:r>
            <w:r w:rsidR="00062970">
              <w:rPr>
                <w:rFonts w:ascii="Candara" w:hAnsi="Candara"/>
                <w:b w:val="0"/>
                <w:sz w:val="18"/>
                <w:szCs w:val="18"/>
              </w:rPr>
              <w:t>0</w:t>
            </w:r>
            <w:r>
              <w:rPr>
                <w:rFonts w:ascii="Candara" w:hAnsi="Candara"/>
                <w:b w:val="0"/>
                <w:sz w:val="18"/>
                <w:szCs w:val="18"/>
              </w:rPr>
              <w:t xml:space="preserve"> - 13:00</w:t>
            </w:r>
          </w:p>
        </w:tc>
        <w:tc>
          <w:tcPr>
            <w:tcW w:w="8788" w:type="dxa"/>
          </w:tcPr>
          <w:p w:rsidR="00372DC9" w:rsidRPr="003E72F5" w:rsidRDefault="00372DC9" w:rsidP="00D035E3">
            <w:pPr>
              <w:rPr>
                <w:rFonts w:ascii="Candara" w:hAnsi="Candara"/>
                <w:b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b/>
                <w:sz w:val="18"/>
                <w:szCs w:val="18"/>
              </w:rPr>
              <w:t>Osservazioni</w:t>
            </w:r>
            <w:proofErr w:type="spellEnd"/>
            <w:r>
              <w:rPr>
                <w:rFonts w:ascii="Candara" w:hAnsi="Candara"/>
                <w:b/>
                <w:sz w:val="18"/>
                <w:szCs w:val="18"/>
              </w:rPr>
              <w:t xml:space="preserve"> conclusive: Adam Rogalewski</w:t>
            </w:r>
            <w:r w:rsidR="008E74E2">
              <w:rPr>
                <w:rFonts w:ascii="Candara" w:hAnsi="Candara"/>
                <w:b/>
                <w:sz w:val="18"/>
                <w:szCs w:val="18"/>
              </w:rPr>
              <w:t xml:space="preserve"> (CESE)</w:t>
            </w:r>
          </w:p>
        </w:tc>
      </w:tr>
    </w:tbl>
    <w:p w:rsidR="002C250C" w:rsidRPr="003E72F5" w:rsidRDefault="002C250C" w:rsidP="002D7918">
      <w:pPr>
        <w:ind w:left="-993" w:right="-1038"/>
        <w:jc w:val="center"/>
        <w:rPr>
          <w:rFonts w:ascii="Arial" w:hAnsi="Arial" w:cs="Arial"/>
          <w:sz w:val="18"/>
          <w:szCs w:val="18"/>
        </w:rPr>
      </w:pPr>
    </w:p>
    <w:sectPr w:rsidR="002C250C" w:rsidRPr="003E72F5" w:rsidSect="00E8128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39" w:code="9"/>
      <w:pgMar w:top="933" w:right="1440" w:bottom="1440" w:left="14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6DB" w:rsidRDefault="00CD26DB">
      <w:r>
        <w:separator/>
      </w:r>
    </w:p>
  </w:endnote>
  <w:endnote w:type="continuationSeparator" w:id="0">
    <w:p w:rsidR="00CD26DB" w:rsidRDefault="00CD26DB">
      <w:r>
        <w:continuationSeparator/>
      </w:r>
    </w:p>
  </w:endnote>
  <w:endnote w:type="continuationNotice" w:id="1">
    <w:p w:rsidR="00CD26DB" w:rsidRDefault="00CD26D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FE3" w:rsidRDefault="00D62F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85C" w:rsidRDefault="00C77A9C" w:rsidP="009B5580">
    <w:pPr>
      <w:pStyle w:val="Footer"/>
      <w:tabs>
        <w:tab w:val="right" w:pos="9026"/>
      </w:tabs>
    </w:pPr>
    <w:r>
      <w:rPr>
        <w:noProof/>
        <w:lang w:val="en-US"/>
      </w:rPr>
      <w:drawing>
        <wp:inline distT="0" distB="0" distL="0" distR="0" wp14:anchorId="32C34893" wp14:editId="08C401FA">
          <wp:extent cx="6178163" cy="1628172"/>
          <wp:effectExtent l="0" t="0" r="0" b="0"/>
          <wp:docPr id="17" name="Picture 17" descr="foot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163" cy="1628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FE3" w:rsidRDefault="00D62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6DB" w:rsidRDefault="00CD26DB">
      <w:r>
        <w:separator/>
      </w:r>
    </w:p>
  </w:footnote>
  <w:footnote w:type="continuationSeparator" w:id="0">
    <w:p w:rsidR="00CD26DB" w:rsidRDefault="00CD26DB">
      <w:r>
        <w:continuationSeparator/>
      </w:r>
    </w:p>
  </w:footnote>
  <w:footnote w:type="continuationNotice" w:id="1">
    <w:p w:rsidR="00CD26DB" w:rsidRDefault="00CD26D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FE3" w:rsidRDefault="00D62F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28" w:rsidRDefault="00D62FE3" w:rsidP="00610F28">
    <w:pPr>
      <w:pStyle w:val="Header"/>
      <w:ind w:left="-709" w:firstLine="709"/>
    </w:pPr>
    <w:r>
      <w:rPr>
        <w:noProof/>
        <w:lang w:val="en-US"/>
      </w:rPr>
      <w:drawing>
        <wp:inline distT="0" distB="0" distL="0" distR="0">
          <wp:extent cx="5732145" cy="1367977"/>
          <wp:effectExtent l="0" t="0" r="1905" b="3810"/>
          <wp:docPr id="1" name="Picture 1" descr="C:\Users\ysaa\AppData\Local\Temp\wz2408\EESC logo60 years\EESC60-logo-IT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saa\AppData\Local\Temp\wz2408\EESC logo60 years\EESC60-logo-IT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67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FE3" w:rsidRDefault="00D62F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29EDC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A5E246D8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>
    <w:nsid w:val="015D0A62"/>
    <w:multiLevelType w:val="hybridMultilevel"/>
    <w:tmpl w:val="EAC4287C"/>
    <w:lvl w:ilvl="0" w:tplc="D9705A56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B0EC8"/>
    <w:multiLevelType w:val="hybridMultilevel"/>
    <w:tmpl w:val="7FB2610C"/>
    <w:lvl w:ilvl="0" w:tplc="418AB688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C9798A"/>
    <w:multiLevelType w:val="hybridMultilevel"/>
    <w:tmpl w:val="10282C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04EA4248"/>
    <w:multiLevelType w:val="hybridMultilevel"/>
    <w:tmpl w:val="F83A8E6C"/>
    <w:lvl w:ilvl="0" w:tplc="28467064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01760B"/>
    <w:multiLevelType w:val="hybridMultilevel"/>
    <w:tmpl w:val="8864FE56"/>
    <w:lvl w:ilvl="0" w:tplc="09427F60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C56D6"/>
    <w:multiLevelType w:val="hybridMultilevel"/>
    <w:tmpl w:val="4D8EB3EA"/>
    <w:lvl w:ilvl="0" w:tplc="D1D69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FF4B0F"/>
    <w:multiLevelType w:val="hybridMultilevel"/>
    <w:tmpl w:val="6C5C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A64FF4"/>
    <w:multiLevelType w:val="hybridMultilevel"/>
    <w:tmpl w:val="1BD412E6"/>
    <w:lvl w:ilvl="0" w:tplc="D1D69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C56566"/>
    <w:multiLevelType w:val="hybridMultilevel"/>
    <w:tmpl w:val="A50C394E"/>
    <w:lvl w:ilvl="0" w:tplc="87125F4E">
      <w:start w:val="1"/>
      <w:numFmt w:val="bullet"/>
      <w:lvlRestart w:val="0"/>
      <w:lvlText w:val=""/>
      <w:lvlJc w:val="left"/>
      <w:pPr>
        <w:tabs>
          <w:tab w:val="num" w:pos="720"/>
        </w:tabs>
        <w:ind w:left="1089" w:hanging="369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BA73CAD"/>
    <w:multiLevelType w:val="hybridMultilevel"/>
    <w:tmpl w:val="4F14350E"/>
    <w:lvl w:ilvl="0" w:tplc="08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3CE55204"/>
    <w:multiLevelType w:val="hybridMultilevel"/>
    <w:tmpl w:val="58D8AD8A"/>
    <w:lvl w:ilvl="0" w:tplc="040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3">
    <w:nsid w:val="488A1D4C"/>
    <w:multiLevelType w:val="hybridMultilevel"/>
    <w:tmpl w:val="27DC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1A1C81"/>
    <w:multiLevelType w:val="hybridMultilevel"/>
    <w:tmpl w:val="5BB6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C3430E"/>
    <w:multiLevelType w:val="hybridMultilevel"/>
    <w:tmpl w:val="6B24E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AC0728"/>
    <w:multiLevelType w:val="hybridMultilevel"/>
    <w:tmpl w:val="75A6C82E"/>
    <w:lvl w:ilvl="0" w:tplc="34BEB27C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966BDF"/>
    <w:multiLevelType w:val="hybridMultilevel"/>
    <w:tmpl w:val="76422424"/>
    <w:lvl w:ilvl="0" w:tplc="040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>
    <w:nsid w:val="6E063133"/>
    <w:multiLevelType w:val="hybridMultilevel"/>
    <w:tmpl w:val="37BA42EA"/>
    <w:lvl w:ilvl="0" w:tplc="61429412">
      <w:start w:val="1"/>
      <w:numFmt w:val="bullet"/>
      <w:lvlRestart w:val="0"/>
      <w:lvlText w:val="–"/>
      <w:lvlJc w:val="left"/>
      <w:pPr>
        <w:tabs>
          <w:tab w:val="num" w:pos="1089"/>
        </w:tabs>
        <w:ind w:left="1089" w:hanging="369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C424BC0"/>
    <w:multiLevelType w:val="hybridMultilevel"/>
    <w:tmpl w:val="A788BFD0"/>
    <w:lvl w:ilvl="0" w:tplc="D1D69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9"/>
  </w:num>
  <w:num w:numId="5">
    <w:abstractNumId w:val="19"/>
  </w:num>
  <w:num w:numId="6">
    <w:abstractNumId w:val="7"/>
  </w:num>
  <w:num w:numId="7">
    <w:abstractNumId w:val="16"/>
  </w:num>
  <w:num w:numId="8">
    <w:abstractNumId w:val="3"/>
  </w:num>
  <w:num w:numId="9">
    <w:abstractNumId w:val="5"/>
  </w:num>
  <w:num w:numId="10">
    <w:abstractNumId w:val="6"/>
  </w:num>
  <w:num w:numId="11">
    <w:abstractNumId w:val="2"/>
  </w:num>
  <w:num w:numId="12">
    <w:abstractNumId w:val="0"/>
  </w:num>
  <w:num w:numId="13">
    <w:abstractNumId w:val="4"/>
  </w:num>
  <w:num w:numId="14">
    <w:abstractNumId w:val="17"/>
  </w:num>
  <w:num w:numId="15">
    <w:abstractNumId w:val="12"/>
  </w:num>
  <w:num w:numId="16">
    <w:abstractNumId w:val="15"/>
  </w:num>
  <w:num w:numId="17">
    <w:abstractNumId w:val="13"/>
  </w:num>
  <w:num w:numId="18">
    <w:abstractNumId w:val="14"/>
  </w:num>
  <w:num w:numId="19">
    <w:abstractNumId w:val="8"/>
  </w:num>
  <w:num w:numId="20">
    <w:abstractNumId w:val="1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am rogalewski">
    <w15:presenceInfo w15:providerId="Windows Live" w15:userId="67adc58d7f0894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4C"/>
    <w:rsid w:val="00011019"/>
    <w:rsid w:val="000128DD"/>
    <w:rsid w:val="0002418E"/>
    <w:rsid w:val="00024974"/>
    <w:rsid w:val="00030B5B"/>
    <w:rsid w:val="00041C39"/>
    <w:rsid w:val="00041EA1"/>
    <w:rsid w:val="00054343"/>
    <w:rsid w:val="00056D79"/>
    <w:rsid w:val="00062970"/>
    <w:rsid w:val="000672B6"/>
    <w:rsid w:val="000676AB"/>
    <w:rsid w:val="00081253"/>
    <w:rsid w:val="00082F5A"/>
    <w:rsid w:val="000A4696"/>
    <w:rsid w:val="000B0E6E"/>
    <w:rsid w:val="000B599C"/>
    <w:rsid w:val="000C2E8E"/>
    <w:rsid w:val="000D6349"/>
    <w:rsid w:val="000E2C7A"/>
    <w:rsid w:val="000E5250"/>
    <w:rsid w:val="000F6763"/>
    <w:rsid w:val="00102221"/>
    <w:rsid w:val="00120862"/>
    <w:rsid w:val="001211AB"/>
    <w:rsid w:val="00132906"/>
    <w:rsid w:val="001363B9"/>
    <w:rsid w:val="00136EAF"/>
    <w:rsid w:val="00146BA8"/>
    <w:rsid w:val="0015204D"/>
    <w:rsid w:val="00157968"/>
    <w:rsid w:val="00161768"/>
    <w:rsid w:val="00167070"/>
    <w:rsid w:val="00170BA7"/>
    <w:rsid w:val="00173710"/>
    <w:rsid w:val="00174C95"/>
    <w:rsid w:val="00196193"/>
    <w:rsid w:val="00197971"/>
    <w:rsid w:val="00197E98"/>
    <w:rsid w:val="001A359C"/>
    <w:rsid w:val="001C185C"/>
    <w:rsid w:val="001D028B"/>
    <w:rsid w:val="001D3D0A"/>
    <w:rsid w:val="001D7606"/>
    <w:rsid w:val="001F04AC"/>
    <w:rsid w:val="001F55DE"/>
    <w:rsid w:val="0020214F"/>
    <w:rsid w:val="00203362"/>
    <w:rsid w:val="00203D5B"/>
    <w:rsid w:val="00224CD8"/>
    <w:rsid w:val="00231E95"/>
    <w:rsid w:val="0023271A"/>
    <w:rsid w:val="00240811"/>
    <w:rsid w:val="00243E97"/>
    <w:rsid w:val="00256CA7"/>
    <w:rsid w:val="00264F57"/>
    <w:rsid w:val="00275A58"/>
    <w:rsid w:val="00276084"/>
    <w:rsid w:val="00281F16"/>
    <w:rsid w:val="002821C0"/>
    <w:rsid w:val="00286BD6"/>
    <w:rsid w:val="0029057C"/>
    <w:rsid w:val="00295E46"/>
    <w:rsid w:val="002B0F4A"/>
    <w:rsid w:val="002B4FF3"/>
    <w:rsid w:val="002B5E0A"/>
    <w:rsid w:val="002C11F9"/>
    <w:rsid w:val="002C250C"/>
    <w:rsid w:val="002C6F21"/>
    <w:rsid w:val="002D58A1"/>
    <w:rsid w:val="002D7918"/>
    <w:rsid w:val="002F0D8B"/>
    <w:rsid w:val="002F165F"/>
    <w:rsid w:val="002F3F63"/>
    <w:rsid w:val="002F76B1"/>
    <w:rsid w:val="003072A1"/>
    <w:rsid w:val="00332D72"/>
    <w:rsid w:val="00333B57"/>
    <w:rsid w:val="00350401"/>
    <w:rsid w:val="0035258D"/>
    <w:rsid w:val="00352A23"/>
    <w:rsid w:val="003535DA"/>
    <w:rsid w:val="0036163A"/>
    <w:rsid w:val="00362206"/>
    <w:rsid w:val="003645C5"/>
    <w:rsid w:val="0036654C"/>
    <w:rsid w:val="00367FB5"/>
    <w:rsid w:val="00372DC9"/>
    <w:rsid w:val="00384238"/>
    <w:rsid w:val="00385D77"/>
    <w:rsid w:val="00386FBC"/>
    <w:rsid w:val="00394486"/>
    <w:rsid w:val="0039773C"/>
    <w:rsid w:val="003A6F6A"/>
    <w:rsid w:val="003A7C2C"/>
    <w:rsid w:val="003B73E3"/>
    <w:rsid w:val="003C0AD1"/>
    <w:rsid w:val="003D3133"/>
    <w:rsid w:val="003E3850"/>
    <w:rsid w:val="003E5DA1"/>
    <w:rsid w:val="003E72F5"/>
    <w:rsid w:val="003F6AD7"/>
    <w:rsid w:val="00410926"/>
    <w:rsid w:val="00413CD4"/>
    <w:rsid w:val="0042365E"/>
    <w:rsid w:val="00425CB3"/>
    <w:rsid w:val="004361EA"/>
    <w:rsid w:val="00445376"/>
    <w:rsid w:val="00446AA5"/>
    <w:rsid w:val="004542C1"/>
    <w:rsid w:val="00474EAF"/>
    <w:rsid w:val="00482671"/>
    <w:rsid w:val="00484A8E"/>
    <w:rsid w:val="00493C34"/>
    <w:rsid w:val="00497C9F"/>
    <w:rsid w:val="004A168B"/>
    <w:rsid w:val="004A7CC3"/>
    <w:rsid w:val="004C55A3"/>
    <w:rsid w:val="004D10CC"/>
    <w:rsid w:val="004D284C"/>
    <w:rsid w:val="004D4744"/>
    <w:rsid w:val="004D610E"/>
    <w:rsid w:val="004D66FD"/>
    <w:rsid w:val="004D7297"/>
    <w:rsid w:val="004F77D1"/>
    <w:rsid w:val="00501C31"/>
    <w:rsid w:val="00502D97"/>
    <w:rsid w:val="0051778F"/>
    <w:rsid w:val="005235BC"/>
    <w:rsid w:val="005246C0"/>
    <w:rsid w:val="00525C3F"/>
    <w:rsid w:val="00530F89"/>
    <w:rsid w:val="00532C12"/>
    <w:rsid w:val="00550770"/>
    <w:rsid w:val="00553142"/>
    <w:rsid w:val="00554E8B"/>
    <w:rsid w:val="005627E4"/>
    <w:rsid w:val="00565F85"/>
    <w:rsid w:val="0056793C"/>
    <w:rsid w:val="00570D70"/>
    <w:rsid w:val="005758A2"/>
    <w:rsid w:val="0057740A"/>
    <w:rsid w:val="00580374"/>
    <w:rsid w:val="005830D0"/>
    <w:rsid w:val="005A2549"/>
    <w:rsid w:val="005A2F57"/>
    <w:rsid w:val="005A3074"/>
    <w:rsid w:val="005A3667"/>
    <w:rsid w:val="005B2456"/>
    <w:rsid w:val="005B67DE"/>
    <w:rsid w:val="005C0958"/>
    <w:rsid w:val="005D0799"/>
    <w:rsid w:val="005D4F0F"/>
    <w:rsid w:val="005D7B22"/>
    <w:rsid w:val="005E3011"/>
    <w:rsid w:val="006070F9"/>
    <w:rsid w:val="00610F28"/>
    <w:rsid w:val="00613461"/>
    <w:rsid w:val="00617958"/>
    <w:rsid w:val="006248C8"/>
    <w:rsid w:val="00624D82"/>
    <w:rsid w:val="00627CA2"/>
    <w:rsid w:val="00627D55"/>
    <w:rsid w:val="0063244C"/>
    <w:rsid w:val="0063634F"/>
    <w:rsid w:val="00645A8E"/>
    <w:rsid w:val="00660DBC"/>
    <w:rsid w:val="006817EC"/>
    <w:rsid w:val="00683BE5"/>
    <w:rsid w:val="006851A2"/>
    <w:rsid w:val="006A2389"/>
    <w:rsid w:val="006A2A5B"/>
    <w:rsid w:val="006A2D3F"/>
    <w:rsid w:val="006B3DBF"/>
    <w:rsid w:val="006E0AD3"/>
    <w:rsid w:val="006F0609"/>
    <w:rsid w:val="006F0B84"/>
    <w:rsid w:val="006F422D"/>
    <w:rsid w:val="00700109"/>
    <w:rsid w:val="00702794"/>
    <w:rsid w:val="00702E3C"/>
    <w:rsid w:val="0071139C"/>
    <w:rsid w:val="007114AD"/>
    <w:rsid w:val="007155E5"/>
    <w:rsid w:val="00731638"/>
    <w:rsid w:val="007339DC"/>
    <w:rsid w:val="0073781B"/>
    <w:rsid w:val="007416EB"/>
    <w:rsid w:val="00744B8B"/>
    <w:rsid w:val="00747F9E"/>
    <w:rsid w:val="00753AB1"/>
    <w:rsid w:val="00760CE9"/>
    <w:rsid w:val="007660F4"/>
    <w:rsid w:val="007708B8"/>
    <w:rsid w:val="00791356"/>
    <w:rsid w:val="007B2426"/>
    <w:rsid w:val="007B3CF8"/>
    <w:rsid w:val="007D01E6"/>
    <w:rsid w:val="007D1D49"/>
    <w:rsid w:val="007D3EFC"/>
    <w:rsid w:val="007D5C7A"/>
    <w:rsid w:val="007E1AC1"/>
    <w:rsid w:val="007E2500"/>
    <w:rsid w:val="007E6E17"/>
    <w:rsid w:val="00803B97"/>
    <w:rsid w:val="00820AF7"/>
    <w:rsid w:val="008238A3"/>
    <w:rsid w:val="00846FF8"/>
    <w:rsid w:val="0085711B"/>
    <w:rsid w:val="008659A3"/>
    <w:rsid w:val="008721C3"/>
    <w:rsid w:val="00873061"/>
    <w:rsid w:val="00874AE6"/>
    <w:rsid w:val="00884727"/>
    <w:rsid w:val="008850B9"/>
    <w:rsid w:val="008854CC"/>
    <w:rsid w:val="00893062"/>
    <w:rsid w:val="008C374A"/>
    <w:rsid w:val="008C3865"/>
    <w:rsid w:val="008D1185"/>
    <w:rsid w:val="008D616D"/>
    <w:rsid w:val="008E09DE"/>
    <w:rsid w:val="008E74E2"/>
    <w:rsid w:val="0090320D"/>
    <w:rsid w:val="00912417"/>
    <w:rsid w:val="00912C57"/>
    <w:rsid w:val="00915F11"/>
    <w:rsid w:val="0091733D"/>
    <w:rsid w:val="00920CFF"/>
    <w:rsid w:val="00937484"/>
    <w:rsid w:val="009402AA"/>
    <w:rsid w:val="009417B5"/>
    <w:rsid w:val="00946F30"/>
    <w:rsid w:val="00953F9E"/>
    <w:rsid w:val="009540F5"/>
    <w:rsid w:val="00954E0B"/>
    <w:rsid w:val="009674DE"/>
    <w:rsid w:val="009905E5"/>
    <w:rsid w:val="009918BB"/>
    <w:rsid w:val="009943EB"/>
    <w:rsid w:val="00996AFF"/>
    <w:rsid w:val="009A1FD9"/>
    <w:rsid w:val="009A6C22"/>
    <w:rsid w:val="009B2B35"/>
    <w:rsid w:val="009B5580"/>
    <w:rsid w:val="009B600B"/>
    <w:rsid w:val="009C7CCC"/>
    <w:rsid w:val="009E11C6"/>
    <w:rsid w:val="009E4318"/>
    <w:rsid w:val="009F3921"/>
    <w:rsid w:val="009F43AD"/>
    <w:rsid w:val="009F58F4"/>
    <w:rsid w:val="00A05176"/>
    <w:rsid w:val="00A154F6"/>
    <w:rsid w:val="00A471F2"/>
    <w:rsid w:val="00A53607"/>
    <w:rsid w:val="00A60F72"/>
    <w:rsid w:val="00A70F51"/>
    <w:rsid w:val="00A8567D"/>
    <w:rsid w:val="00AA3F83"/>
    <w:rsid w:val="00AA77F4"/>
    <w:rsid w:val="00AB68E2"/>
    <w:rsid w:val="00AD1BF3"/>
    <w:rsid w:val="00AD729E"/>
    <w:rsid w:val="00AE3DEB"/>
    <w:rsid w:val="00AE6D13"/>
    <w:rsid w:val="00AF77BD"/>
    <w:rsid w:val="00B059E8"/>
    <w:rsid w:val="00B15B06"/>
    <w:rsid w:val="00B165F5"/>
    <w:rsid w:val="00B20711"/>
    <w:rsid w:val="00B22A06"/>
    <w:rsid w:val="00B24EBA"/>
    <w:rsid w:val="00B43876"/>
    <w:rsid w:val="00B43A2E"/>
    <w:rsid w:val="00B455E7"/>
    <w:rsid w:val="00B52BBB"/>
    <w:rsid w:val="00B536B5"/>
    <w:rsid w:val="00B53C28"/>
    <w:rsid w:val="00B6100B"/>
    <w:rsid w:val="00B634D7"/>
    <w:rsid w:val="00B66C6C"/>
    <w:rsid w:val="00B729FC"/>
    <w:rsid w:val="00B72C1A"/>
    <w:rsid w:val="00B81ACE"/>
    <w:rsid w:val="00B82000"/>
    <w:rsid w:val="00B84B5D"/>
    <w:rsid w:val="00B8516A"/>
    <w:rsid w:val="00B92884"/>
    <w:rsid w:val="00BA047E"/>
    <w:rsid w:val="00BA39CF"/>
    <w:rsid w:val="00BA589F"/>
    <w:rsid w:val="00BA74D1"/>
    <w:rsid w:val="00BB5945"/>
    <w:rsid w:val="00BF2F46"/>
    <w:rsid w:val="00C0182C"/>
    <w:rsid w:val="00C02936"/>
    <w:rsid w:val="00C26A4D"/>
    <w:rsid w:val="00C4748F"/>
    <w:rsid w:val="00C52AAC"/>
    <w:rsid w:val="00C530FF"/>
    <w:rsid w:val="00C5314D"/>
    <w:rsid w:val="00C5345E"/>
    <w:rsid w:val="00C62B1E"/>
    <w:rsid w:val="00C71468"/>
    <w:rsid w:val="00C72F39"/>
    <w:rsid w:val="00C7333F"/>
    <w:rsid w:val="00C76B88"/>
    <w:rsid w:val="00C77A9C"/>
    <w:rsid w:val="00C90810"/>
    <w:rsid w:val="00C9248D"/>
    <w:rsid w:val="00CA0E50"/>
    <w:rsid w:val="00CA1784"/>
    <w:rsid w:val="00CB08AF"/>
    <w:rsid w:val="00CC0C0A"/>
    <w:rsid w:val="00CC5644"/>
    <w:rsid w:val="00CD26DB"/>
    <w:rsid w:val="00CD33D0"/>
    <w:rsid w:val="00CE00D4"/>
    <w:rsid w:val="00CE4C2F"/>
    <w:rsid w:val="00CF394B"/>
    <w:rsid w:val="00CF3C1B"/>
    <w:rsid w:val="00CF400F"/>
    <w:rsid w:val="00CF5690"/>
    <w:rsid w:val="00D019C6"/>
    <w:rsid w:val="00D0213C"/>
    <w:rsid w:val="00D041E9"/>
    <w:rsid w:val="00D14CB5"/>
    <w:rsid w:val="00D14DE4"/>
    <w:rsid w:val="00D23145"/>
    <w:rsid w:val="00D272D8"/>
    <w:rsid w:val="00D3416A"/>
    <w:rsid w:val="00D365B3"/>
    <w:rsid w:val="00D444AD"/>
    <w:rsid w:val="00D46B6C"/>
    <w:rsid w:val="00D514BB"/>
    <w:rsid w:val="00D51D9E"/>
    <w:rsid w:val="00D560DE"/>
    <w:rsid w:val="00D62FE3"/>
    <w:rsid w:val="00D74FCD"/>
    <w:rsid w:val="00D77CF3"/>
    <w:rsid w:val="00D80AD7"/>
    <w:rsid w:val="00D82F34"/>
    <w:rsid w:val="00D83315"/>
    <w:rsid w:val="00D851DA"/>
    <w:rsid w:val="00D9525D"/>
    <w:rsid w:val="00D95E89"/>
    <w:rsid w:val="00D96BB7"/>
    <w:rsid w:val="00DB2C1A"/>
    <w:rsid w:val="00DB3475"/>
    <w:rsid w:val="00DB7E88"/>
    <w:rsid w:val="00DD162D"/>
    <w:rsid w:val="00DD20D9"/>
    <w:rsid w:val="00DD798A"/>
    <w:rsid w:val="00DE3CBA"/>
    <w:rsid w:val="00DF6BC5"/>
    <w:rsid w:val="00E00910"/>
    <w:rsid w:val="00E03DB5"/>
    <w:rsid w:val="00E050A3"/>
    <w:rsid w:val="00E165F2"/>
    <w:rsid w:val="00E17A86"/>
    <w:rsid w:val="00E241C5"/>
    <w:rsid w:val="00E30846"/>
    <w:rsid w:val="00E463FC"/>
    <w:rsid w:val="00E606F6"/>
    <w:rsid w:val="00E65DF7"/>
    <w:rsid w:val="00E81282"/>
    <w:rsid w:val="00E86836"/>
    <w:rsid w:val="00E93922"/>
    <w:rsid w:val="00EA64C9"/>
    <w:rsid w:val="00EC5C65"/>
    <w:rsid w:val="00EC7CC9"/>
    <w:rsid w:val="00ED57ED"/>
    <w:rsid w:val="00ED64A7"/>
    <w:rsid w:val="00EF2F56"/>
    <w:rsid w:val="00F030B2"/>
    <w:rsid w:val="00F1119E"/>
    <w:rsid w:val="00F319E0"/>
    <w:rsid w:val="00F322FE"/>
    <w:rsid w:val="00F34D3E"/>
    <w:rsid w:val="00F3529D"/>
    <w:rsid w:val="00F364F3"/>
    <w:rsid w:val="00F47BBB"/>
    <w:rsid w:val="00F56C7C"/>
    <w:rsid w:val="00F6397D"/>
    <w:rsid w:val="00F63A05"/>
    <w:rsid w:val="00F676A7"/>
    <w:rsid w:val="00F72411"/>
    <w:rsid w:val="00F97D02"/>
    <w:rsid w:val="00FA71F0"/>
    <w:rsid w:val="00FE3588"/>
    <w:rsid w:val="00FE3E3D"/>
    <w:rsid w:val="00FE6022"/>
    <w:rsid w:val="00FE7B96"/>
    <w:rsid w:val="00F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2549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6A2A5B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6A2A5B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6A2A5B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6A2A5B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6A2A5B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6A2A5B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6A2A5B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6A2A5B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6A2A5B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A2A5B"/>
  </w:style>
  <w:style w:type="paragraph" w:styleId="FootnoteText">
    <w:name w:val="footnote text"/>
    <w:basedOn w:val="Normal"/>
    <w:rsid w:val="006A2A5B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rsid w:val="006A2A5B"/>
  </w:style>
  <w:style w:type="paragraph" w:customStyle="1" w:styleId="quotes">
    <w:name w:val="quotes"/>
    <w:basedOn w:val="Normal"/>
    <w:next w:val="Normal"/>
    <w:rsid w:val="006A2A5B"/>
    <w:pPr>
      <w:ind w:left="720"/>
    </w:pPr>
    <w:rPr>
      <w:i/>
    </w:r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semiHidden/>
    <w:rsid w:val="006A2A5B"/>
    <w:rPr>
      <w:sz w:val="24"/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LOGO">
    <w:name w:val="LOGO"/>
    <w:basedOn w:val="Normal"/>
    <w:pPr>
      <w:jc w:val="center"/>
    </w:pPr>
    <w:rPr>
      <w:rFonts w:ascii="Arial" w:hAnsi="Arial"/>
      <w:b/>
      <w:i/>
      <w:sz w:val="20"/>
    </w:rPr>
  </w:style>
  <w:style w:type="paragraph" w:customStyle="1" w:styleId="RowHeading">
    <w:name w:val="Row Heading"/>
    <w:basedOn w:val="Normal"/>
    <w:uiPriority w:val="5"/>
    <w:qFormat/>
    <w:rsid w:val="005627E4"/>
    <w:pPr>
      <w:overflowPunct/>
      <w:autoSpaceDE/>
      <w:autoSpaceDN/>
      <w:adjustRightInd/>
      <w:spacing w:after="120" w:line="264" w:lineRule="auto"/>
      <w:jc w:val="left"/>
      <w:textAlignment w:val="auto"/>
    </w:pPr>
    <w:rPr>
      <w:rFonts w:asciiTheme="minorHAnsi" w:eastAsiaTheme="minorEastAsia" w:hAnsiTheme="minorHAnsi" w:cstheme="minorBidi"/>
      <w:b/>
      <w:bCs/>
      <w:color w:val="0D0D0D" w:themeColor="text1" w:themeTint="F2"/>
      <w:sz w:val="20"/>
      <w:lang w:val="en-US" w:eastAsia="ja-JP"/>
    </w:rPr>
  </w:style>
  <w:style w:type="paragraph" w:styleId="ListParagraph">
    <w:name w:val="List Paragraph"/>
    <w:basedOn w:val="Normal"/>
    <w:uiPriority w:val="72"/>
    <w:rsid w:val="005627E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378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781B"/>
    <w:rPr>
      <w:rFonts w:ascii="Tahoma" w:hAnsi="Tahoma" w:cs="Tahoma"/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semiHidden/>
    <w:unhideWhenUsed/>
    <w:rsid w:val="009F3921"/>
    <w:pPr>
      <w:spacing w:line="240" w:lineRule="auto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9F392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2549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6A2A5B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6A2A5B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6A2A5B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6A2A5B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6A2A5B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6A2A5B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6A2A5B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6A2A5B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6A2A5B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A2A5B"/>
  </w:style>
  <w:style w:type="paragraph" w:styleId="FootnoteText">
    <w:name w:val="footnote text"/>
    <w:basedOn w:val="Normal"/>
    <w:rsid w:val="006A2A5B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rsid w:val="006A2A5B"/>
  </w:style>
  <w:style w:type="paragraph" w:customStyle="1" w:styleId="quotes">
    <w:name w:val="quotes"/>
    <w:basedOn w:val="Normal"/>
    <w:next w:val="Normal"/>
    <w:rsid w:val="006A2A5B"/>
    <w:pPr>
      <w:ind w:left="720"/>
    </w:pPr>
    <w:rPr>
      <w:i/>
    </w:r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semiHidden/>
    <w:rsid w:val="006A2A5B"/>
    <w:rPr>
      <w:sz w:val="24"/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LOGO">
    <w:name w:val="LOGO"/>
    <w:basedOn w:val="Normal"/>
    <w:pPr>
      <w:jc w:val="center"/>
    </w:pPr>
    <w:rPr>
      <w:rFonts w:ascii="Arial" w:hAnsi="Arial"/>
      <w:b/>
      <w:i/>
      <w:sz w:val="20"/>
    </w:rPr>
  </w:style>
  <w:style w:type="paragraph" w:customStyle="1" w:styleId="RowHeading">
    <w:name w:val="Row Heading"/>
    <w:basedOn w:val="Normal"/>
    <w:uiPriority w:val="5"/>
    <w:qFormat/>
    <w:rsid w:val="005627E4"/>
    <w:pPr>
      <w:overflowPunct/>
      <w:autoSpaceDE/>
      <w:autoSpaceDN/>
      <w:adjustRightInd/>
      <w:spacing w:after="120" w:line="264" w:lineRule="auto"/>
      <w:jc w:val="left"/>
      <w:textAlignment w:val="auto"/>
    </w:pPr>
    <w:rPr>
      <w:rFonts w:asciiTheme="minorHAnsi" w:eastAsiaTheme="minorEastAsia" w:hAnsiTheme="minorHAnsi" w:cstheme="minorBidi"/>
      <w:b/>
      <w:bCs/>
      <w:color w:val="0D0D0D" w:themeColor="text1" w:themeTint="F2"/>
      <w:sz w:val="20"/>
      <w:lang w:val="en-US" w:eastAsia="ja-JP"/>
    </w:rPr>
  </w:style>
  <w:style w:type="paragraph" w:styleId="ListParagraph">
    <w:name w:val="List Paragraph"/>
    <w:basedOn w:val="Normal"/>
    <w:uiPriority w:val="72"/>
    <w:rsid w:val="005627E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378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781B"/>
    <w:rPr>
      <w:rFonts w:ascii="Tahoma" w:hAnsi="Tahoma" w:cs="Tahoma"/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semiHidden/>
    <w:unhideWhenUsed/>
    <w:rsid w:val="009F3921"/>
    <w:pPr>
      <w:spacing w:line="240" w:lineRule="auto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9F392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6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4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81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7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Relationship Id="rId22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\su2003t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4E86F2F4DA034D858F17DE163A0129" ma:contentTypeVersion="2" ma:contentTypeDescription="Create a new document." ma:contentTypeScope="" ma:versionID="8a316c6d32d8a3aa9e8025ed8a5613aa">
  <xsd:schema xmlns:xsd="http://www.w3.org/2001/XMLSchema" xmlns:xs="http://www.w3.org/2001/XMLSchema" xmlns:p="http://schemas.microsoft.com/office/2006/metadata/properties" xmlns:ns2="f427b342-132f-4b0a-a0f1-3909060ac55f" targetNamespace="http://schemas.microsoft.com/office/2006/metadata/properties" ma:root="true" ma:fieldsID="251e2c98310e87c99b6b02baa6a09f28" ns2:_="">
    <xsd:import namespace="f427b342-132f-4b0a-a0f1-3909060ac55f"/>
    <xsd:element name="properties">
      <xsd:complexType>
        <xsd:sequence>
          <xsd:element name="documentManagement">
            <xsd:complexType>
              <xsd:all>
                <xsd:element ref="ns2:Category"/>
                <xsd:element ref="ns2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7b342-132f-4b0a-a0f1-3909060ac55f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format="RadioButtons" ma:internalName="Category">
      <xsd:simpleType>
        <xsd:restriction base="dms:Choice">
          <xsd:enumeration value="Template"/>
          <xsd:enumeration value="Instruction"/>
          <xsd:enumeration value="Contact lists"/>
        </xsd:restriction>
      </xsd:simpleType>
    </xsd:element>
    <xsd:element name="Language" ma:index="9" nillable="true" ma:displayName="Language" ma:internalName="Languag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WorkflowChangePath"><![CDATA[0177fa80-b84f-4d56-81c9-46e556a71e8a,7;0177fa80-b84f-4d56-81c9-46e556a71e8a,7;0177fa80-b84f-4d56-81c9-46e556a71e8a,7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d8b05a6b-1ae1-49f8-8d0e-2f11ea0029ec,3;0177fa80-b84f-4d56-81c9-46e556a71e8a,10;0177fa80-b84f-4d56-81c9-46e556a71e8a,10;0177fa80-b84f-4d56-81c9-46e556a71e8a,10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]]></LongProp>
</Long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427b342-132f-4b0a-a0f1-3909060ac55f">Template</Category>
    <Language xmlns="f427b342-132f-4b0a-a0f1-3909060ac55f">EN</Languag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F5EFE-3ABA-4527-905D-6BB0A74BA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7b342-132f-4b0a-a0f1-3909060ac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929D99-A55D-4DD1-91F8-D8ED7B03FDC2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8FD967B0-C68C-4B6E-BCC3-8B6FA24C63CF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f427b342-132f-4b0a-a0f1-3909060ac55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883FD38-320E-4EEB-AF04-84FADC29CF9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FE471F-8093-44C7-BAAF-60E2B3266B1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86E5343-4194-4563-A233-92FB4B2E5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1</Pages>
  <Words>408</Words>
  <Characters>2326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2729</CharactersWithSpaces>
  <SharedDoc>false</SharedDoc>
  <HLinks>
    <vt:vector size="12" baseType="variant">
      <vt:variant>
        <vt:i4>3670047</vt:i4>
      </vt:variant>
      <vt:variant>
        <vt:i4>2068</vt:i4>
      </vt:variant>
      <vt:variant>
        <vt:i4>1025</vt:i4>
      </vt:variant>
      <vt:variant>
        <vt:i4>1</vt:i4>
      </vt:variant>
      <vt:variant>
        <vt:lpwstr>EESC-word-header-EN</vt:lpwstr>
      </vt:variant>
      <vt:variant>
        <vt:lpwstr/>
      </vt:variant>
      <vt:variant>
        <vt:i4>2490402</vt:i4>
      </vt:variant>
      <vt:variant>
        <vt:i4>2073</vt:i4>
      </vt:variant>
      <vt:variant>
        <vt:i4>1026</vt:i4>
      </vt:variant>
      <vt:variant>
        <vt:i4>1</vt:i4>
      </vt:variant>
      <vt:variant>
        <vt:lpwstr>EESC-newsletter-footer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Bureau memo</dc:subject>
  <dc:creator>Anna Comi</dc:creator>
  <cp:keywords>CES6803-2013_19_00_TRA_NB_EN</cp:keywords>
  <dc:description>Rapporteur: -_x000d_
Original language: EN_x000d_
Date of document: 06/12/2013_x000d_
Date of meeting: 09/12/2013_x000d_
External documents: -_x000d_
Administrator responsible: Antalova Hana, telephone: + 2 546 8450_x000d_
_x000d_
Abstract:</dc:description>
  <cp:lastModifiedBy>Maria Månsson</cp:lastModifiedBy>
  <cp:revision>2</cp:revision>
  <cp:lastPrinted>2018-05-14T13:46:00Z</cp:lastPrinted>
  <dcterms:created xsi:type="dcterms:W3CDTF">2018-05-15T09:43:00Z</dcterms:created>
  <dcterms:modified xsi:type="dcterms:W3CDTF">2018-05-15T09:43:00Z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0x010100024E86F2F4DA034D858F17DE163A0129</vt:lpwstr>
  </property>
  <property fmtid="{D5CDD505-2E9C-101B-9397-08002B2CF9AE}" pid="3" name="Priority">
    <vt:lpwstr>normal</vt:lpwstr>
  </property>
  <property fmtid="{D5CDD505-2E9C-101B-9397-08002B2CF9AE}" pid="4" name="Committee">
    <vt:lpwstr>EESC</vt:lpwstr>
  </property>
  <property fmtid="{D5CDD505-2E9C-101B-9397-08002B2CF9AE}" pid="5" name="Status">
    <vt:lpwstr>to be uploaded in Ariane</vt:lpwstr>
  </property>
  <property fmtid="{D5CDD505-2E9C-101B-9397-08002B2CF9AE}" pid="6" name="Questions/Problems">
    <vt:lpwstr/>
  </property>
  <property fmtid="{D5CDD505-2E9C-101B-9397-08002B2CF9AE}" pid="7" name="Feedback To: copy">
    <vt:lpwstr>Antalova Hana</vt:lpwstr>
  </property>
  <property fmtid="{D5CDD505-2E9C-101B-9397-08002B2CF9AE}" pid="8" name="Langue">
    <vt:lpwstr>EN</vt:lpwstr>
  </property>
  <property fmtid="{D5CDD505-2E9C-101B-9397-08002B2CF9AE}" pid="9" name="Document type">
    <vt:lpwstr>0</vt:lpwstr>
  </property>
  <property fmtid="{D5CDD505-2E9C-101B-9397-08002B2CF9AE}" pid="10" name="Stamp">
    <vt:lpwstr>1. GB format checked on 21/11/2013 12:28:38 by EN unit</vt:lpwstr>
  </property>
  <property fmtid="{D5CDD505-2E9C-101B-9397-08002B2CF9AE}" pid="11" name="display_urn:schemas-microsoft-com:office:office#Performatted_x0020_by">
    <vt:lpwstr>Harris Gail</vt:lpwstr>
  </property>
  <property fmtid="{D5CDD505-2E9C-101B-9397-08002B2CF9AE}" pid="12" name="display_urn:schemas-microsoft-com:office:office#Feedback_x0020_To_x003a_">
    <vt:lpwstr>Antalova Hana</vt:lpwstr>
  </property>
  <property fmtid="{D5CDD505-2E9C-101B-9397-08002B2CF9AE}" pid="13" name="WorkflowChangePath">
    <vt:lpwstr>0177fa80-b84f-4d56-81c9-46e556a71e8a,7;0177fa80-b84f-4d56-81c9-46e556a71e8a,7;0177fa80-b84f-4d56-81c9-46e556a71e8a,7;0177fa80-b84f-4d56-81c9-46e556a71e8a,8;0177fa80-b84f-4d56-81c9-46e556a71e8a,8;0177fa80-b84f-4d56-81c9-46e556a71e8a,8;0177fa80-b84f-4d56-81</vt:lpwstr>
  </property>
  <property fmtid="{D5CDD505-2E9C-101B-9397-08002B2CF9AE}" pid="14" name="Feedback Cc:">
    <vt:lpwstr/>
  </property>
  <property fmtid="{D5CDD505-2E9C-101B-9397-08002B2CF9AE}" pid="15" name="Feedback To:">
    <vt:lpwstr/>
  </property>
  <property fmtid="{D5CDD505-2E9C-101B-9397-08002B2CF9AE}" pid="16" name="Also preformatted by">
    <vt:lpwstr/>
  </property>
  <property fmtid="{D5CDD505-2E9C-101B-9397-08002B2CF9AE}" pid="17" name="Performatted by">
    <vt:lpwstr/>
  </property>
  <property fmtid="{D5CDD505-2E9C-101B-9397-08002B2CF9AE}" pid="18" name="DocumentSetDescription">
    <vt:lpwstr/>
  </property>
  <property fmtid="{D5CDD505-2E9C-101B-9397-08002B2CF9AE}" pid="19" name="Name FR">
    <vt:lpwstr>Going Local formulaire</vt:lpwstr>
  </property>
  <property fmtid="{D5CDD505-2E9C-101B-9397-08002B2CF9AE}" pid="20" name="EU_Intranet_Languages">
    <vt:lpwstr>EN</vt:lpwstr>
  </property>
  <property fmtid="{D5CDD505-2E9C-101B-9397-08002B2CF9AE}" pid="21" name="_document-date">
    <vt:lpwstr>2013-12-09T15:24:00Z</vt:lpwstr>
  </property>
  <property fmtid="{D5CDD505-2E9C-101B-9397-08002B2CF9AE}" pid="22" name="Body1">
    <vt:lpwstr/>
  </property>
  <property fmtid="{D5CDD505-2E9C-101B-9397-08002B2CF9AE}" pid="23" name="SiteLink">
    <vt:lpwstr/>
  </property>
  <property fmtid="{D5CDD505-2E9C-101B-9397-08002B2CF9AE}" pid="24" name="_grouping-title-de">
    <vt:lpwstr/>
  </property>
  <property fmtid="{D5CDD505-2E9C-101B-9397-08002B2CF9AE}" pid="25" name="_grouping-title-fr">
    <vt:lpwstr/>
  </property>
  <property fmtid="{D5CDD505-2E9C-101B-9397-08002B2CF9AE}" pid="26" name="Name EN">
    <vt:lpwstr>Going Local form</vt:lpwstr>
  </property>
  <property fmtid="{D5CDD505-2E9C-101B-9397-08002B2CF9AE}" pid="27" name="RoutingRuleDescription">
    <vt:lpwstr/>
  </property>
  <property fmtid="{D5CDD505-2E9C-101B-9397-08002B2CF9AE}" pid="28" name="_languuage">
    <vt:lpwstr>EN</vt:lpwstr>
  </property>
  <property fmtid="{D5CDD505-2E9C-101B-9397-08002B2CF9AE}" pid="29" name="_grouping-title-en">
    <vt:lpwstr/>
  </property>
  <property fmtid="{D5CDD505-2E9C-101B-9397-08002B2CF9AE}" pid="30" name="webpart-label-1">
    <vt:lpwstr>your-work-as-a-member</vt:lpwstr>
  </property>
  <property fmtid="{D5CDD505-2E9C-101B-9397-08002B2CF9AE}" pid="31" name="EESC_Category_EN">
    <vt:lpwstr/>
  </property>
  <property fmtid="{D5CDD505-2E9C-101B-9397-08002B2CF9AE}" pid="32" name="Order">
    <vt:lpwstr>185100.000000000</vt:lpwstr>
  </property>
  <property fmtid="{D5CDD505-2E9C-101B-9397-08002B2CF9AE}" pid="33" name="_associated-webpart-1">
    <vt:lpwstr/>
  </property>
  <property fmtid="{D5CDD505-2E9C-101B-9397-08002B2CF9AE}" pid="34" name="_associated-webpart-2">
    <vt:lpwstr/>
  </property>
  <property fmtid="{D5CDD505-2E9C-101B-9397-08002B2CF9AE}" pid="35" name="_associated-webpart-3">
    <vt:lpwstr/>
  </property>
  <property fmtid="{D5CDD505-2E9C-101B-9397-08002B2CF9AE}" pid="36" name="language-id">
    <vt:lpwstr/>
  </property>
</Properties>
</file>