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41"/>
        <w:tblW w:w="5000" w:type="pct"/>
        <w:tblLook w:val="01E0" w:firstRow="1" w:lastRow="1" w:firstColumn="1" w:lastColumn="1" w:noHBand="0" w:noVBand="0"/>
      </w:tblPr>
      <w:tblGrid>
        <w:gridCol w:w="3414"/>
        <w:gridCol w:w="3413"/>
        <w:gridCol w:w="3413"/>
        <w:gridCol w:w="3413"/>
      </w:tblGrid>
      <w:tr w:rsidR="003F4F8D" w:rsidRPr="00D04DDE" w:rsidTr="00550BDA">
        <w:trPr>
          <w:trHeight w:val="2339"/>
        </w:trPr>
        <w:tc>
          <w:tcPr>
            <w:tcW w:w="5000" w:type="pct"/>
            <w:gridSpan w:val="4"/>
            <w:shd w:val="clear" w:color="auto" w:fill="auto"/>
          </w:tcPr>
          <w:p w:rsidR="003F4F8D" w:rsidRPr="00D04DDE" w:rsidRDefault="00550BDA" w:rsidP="00550BDA">
            <w:pPr>
              <w:spacing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object w:dxaOrig="14300" w:dyaOrig="2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642pt;height:114pt" o:ole="">
                  <v:imagedata r:id="rId8" o:title=""/>
                </v:shape>
                <o:OLEObject Type="Embed" ProgID="PBrush" ShapeID="_x0000_i1100" DrawAspect="Content" ObjectID="_1547638293" r:id="rId9"/>
              </w:object>
            </w:r>
          </w:p>
        </w:tc>
      </w:tr>
      <w:tr w:rsidR="0006221F" w:rsidRPr="00D04DDE" w:rsidTr="00550BDA">
        <w:trPr>
          <w:trHeight w:val="1701"/>
        </w:trPr>
        <w:tc>
          <w:tcPr>
            <w:tcW w:w="1250" w:type="pct"/>
            <w:shd w:val="clear" w:color="auto" w:fill="DBE5F1" w:themeFill="accent1" w:themeFillTint="33"/>
          </w:tcPr>
          <w:p w:rsidR="0006221F" w:rsidRDefault="0006221F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06221F" w:rsidRPr="00D04DDE" w:rsidRDefault="0006221F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4689C218" wp14:editId="2DE7E19F">
                  <wp:extent cx="755650" cy="1017905"/>
                  <wp:effectExtent l="0" t="0" r="6350" b="0"/>
                  <wp:docPr id="3" name="Picture 3" descr="RODRIGUES L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DRIGUES L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Luís LOBO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(PT)</w:t>
            </w:r>
          </w:p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Head of Unit (INT)</w:t>
            </w:r>
          </w:p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Chef </w:t>
            </w: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d'unité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PT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,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ES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,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IT 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(DE)</w:t>
            </w:r>
          </w:p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+32.2.546.97.17,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2219</w:t>
            </w:r>
          </w:p>
          <w:p w:rsidR="0006221F" w:rsidRPr="00D04DDE" w:rsidRDefault="0006221F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luis.lobo@eesc.europa.eu</w:t>
            </w:r>
          </w:p>
        </w:tc>
        <w:tc>
          <w:tcPr>
            <w:tcW w:w="1250" w:type="pct"/>
            <w:shd w:val="clear" w:color="auto" w:fill="auto"/>
          </w:tcPr>
          <w:p w:rsidR="001F6657" w:rsidRDefault="001F6657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06221F" w:rsidRPr="00D04DDE" w:rsidRDefault="005B694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3C74E81" wp14:editId="001B781E">
                  <wp:extent cx="810000" cy="1018800"/>
                  <wp:effectExtent l="0" t="0" r="9525" b="0"/>
                  <wp:docPr id="4" name="Picture 4" descr="cid:image004.jpg@01D14C59.E9C77B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D14C59.E9C77B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</w:tcPr>
          <w:p w:rsidR="0006221F" w:rsidRDefault="0006221F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6C06B2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Janine BORG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MT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 xml:space="preserve"> 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sz w:val="19"/>
                <w:szCs w:val="19"/>
                <w:lang w:val="en-US"/>
              </w:rPr>
              <w:t>Administrator (INT)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Administratrice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(INT)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MT, EN, NL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,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, IT 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(ES)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+32.2.546.8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8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79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2031</w:t>
            </w:r>
          </w:p>
          <w:p w:rsidR="0006221F" w:rsidRPr="00D04DDE" w:rsidRDefault="00D05ABD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5ABD">
              <w:rPr>
                <w:rFonts w:ascii="Candara" w:hAnsi="Candara"/>
                <w:i/>
                <w:sz w:val="19"/>
                <w:szCs w:val="19"/>
                <w:lang w:val="en-US"/>
              </w:rPr>
              <w:t>Janine.Borg@eesc.europa.eu</w:t>
            </w:r>
          </w:p>
        </w:tc>
      </w:tr>
      <w:tr w:rsidR="0006221F" w:rsidRPr="00D04DDE" w:rsidTr="0051483D">
        <w:trPr>
          <w:trHeight w:val="1701"/>
        </w:trPr>
        <w:tc>
          <w:tcPr>
            <w:tcW w:w="1250" w:type="pct"/>
            <w:shd w:val="clear" w:color="auto" w:fill="auto"/>
          </w:tcPr>
          <w:p w:rsidR="0006221F" w:rsidRDefault="0006221F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06221F" w:rsidRPr="00D04DDE" w:rsidRDefault="00AF34F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7D9BAF0E" wp14:editId="5897B5A7">
                  <wp:extent cx="766800" cy="1018800"/>
                  <wp:effectExtent l="0" t="0" r="0" b="0"/>
                  <wp:docPr id="5" name="Picture 5" descr="DREWES-W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EWES-W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</w:tcPr>
          <w:p w:rsidR="0006221F" w:rsidRPr="0006221F" w:rsidRDefault="0006221F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Claudia DREWES-WRAN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(AT)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Administrator (INT, SMO)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Administratrice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(INT, OMU)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DE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FR 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+32.2.546.80.67,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2047</w:t>
            </w:r>
          </w:p>
          <w:p w:rsidR="0006221F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claudia.drewes-wran@eesc.europa.eu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06221F" w:rsidRDefault="0006221F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06221F" w:rsidRPr="00D04DDE" w:rsidRDefault="00AF34F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F20B463" wp14:editId="34B5294F">
                  <wp:extent cx="828000" cy="1018800"/>
                  <wp:effectExtent l="0" t="0" r="0" b="0"/>
                  <wp:docPr id="2" name="Picture 2" descr="M-L Drillo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-L Drillo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06221F" w:rsidRPr="0006221F" w:rsidRDefault="0006221F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Marie-Laurence DRILLON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Administrator (INT)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Administratrice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AF34FC" w:rsidRPr="00280311" w:rsidRDefault="00AF34F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280311">
              <w:rPr>
                <w:rFonts w:ascii="Candara" w:hAnsi="Candara"/>
                <w:b/>
                <w:sz w:val="19"/>
                <w:szCs w:val="19"/>
                <w:lang w:val="en-US"/>
              </w:rPr>
              <w:t>FR, DE, EL, EN, IT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(HU, NL)</w:t>
            </w:r>
          </w:p>
          <w:p w:rsidR="00AF34FC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83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20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2035</w:t>
            </w:r>
          </w:p>
          <w:p w:rsidR="0006221F" w:rsidRPr="00D04DDE" w:rsidRDefault="00AF34F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BB6F58">
              <w:rPr>
                <w:rFonts w:ascii="Candara" w:hAnsi="Candara"/>
                <w:i/>
                <w:sz w:val="19"/>
                <w:szCs w:val="19"/>
                <w:lang w:val="en-US"/>
              </w:rPr>
              <w:t>Marie-Laurence.Drillon@eesc.europa.eu</w:t>
            </w:r>
          </w:p>
        </w:tc>
      </w:tr>
      <w:tr w:rsidR="00272E5C" w:rsidRPr="00D04DDE" w:rsidTr="0051483D">
        <w:trPr>
          <w:trHeight w:val="1701"/>
        </w:trPr>
        <w:tc>
          <w:tcPr>
            <w:tcW w:w="1250" w:type="pct"/>
            <w:shd w:val="clear" w:color="auto" w:fill="DBE5F1" w:themeFill="accent1" w:themeFillTint="33"/>
          </w:tcPr>
          <w:p w:rsidR="00272E5C" w:rsidRPr="00D04DDE" w:rsidRDefault="00272E5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272E5C" w:rsidRPr="00D04DDE" w:rsidRDefault="00272E5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2D499E83" wp14:editId="7C52D942">
                  <wp:extent cx="675640" cy="898525"/>
                  <wp:effectExtent l="0" t="0" r="0" b="0"/>
                  <wp:docPr id="9" name="Picture 9" descr="FA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Jean-Pierre FAURE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(FR)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Head of the SMO secretariat (SMO)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Chef du </w:t>
            </w: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secrétariat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l'OMU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(OMU)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DE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(ES, IT, NL)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+32.2.546.96.15,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2028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jean-pierre.faure@eesc.europa.eu</w:t>
            </w:r>
          </w:p>
        </w:tc>
        <w:tc>
          <w:tcPr>
            <w:tcW w:w="1250" w:type="pct"/>
            <w:shd w:val="clear" w:color="auto" w:fill="auto"/>
          </w:tcPr>
          <w:p w:rsidR="00272E5C" w:rsidRDefault="00272E5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272E5C" w:rsidRDefault="00272E5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1165B8BC" wp14:editId="066CAC3D">
                  <wp:extent cx="673200" cy="896400"/>
                  <wp:effectExtent l="0" t="0" r="0" b="0"/>
                  <wp:docPr id="13" name="Picture 13" descr="F:\Website\2008-2015\2014\Squerzi Dan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Website\2008-2015\2014\Squerzi Dan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</w:tcPr>
          <w:p w:rsidR="00272E5C" w:rsidRDefault="00272E5C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Daniel SQUERZI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CZ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sz w:val="19"/>
                <w:szCs w:val="19"/>
                <w:lang w:val="en-US"/>
              </w:rPr>
              <w:t>Administrator (INT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Administrateur</w:t>
            </w:r>
            <w:proofErr w:type="spellEnd"/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E4254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CS, FR, EN </w:t>
            </w:r>
            <w:r w:rsidRPr="00E4254E">
              <w:rPr>
                <w:rFonts w:ascii="Candara" w:hAnsi="Candara"/>
                <w:sz w:val="19"/>
                <w:szCs w:val="19"/>
                <w:lang w:val="en-US"/>
              </w:rPr>
              <w:t>(ES, DE, SK)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92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50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2229</w:t>
            </w:r>
          </w:p>
          <w:p w:rsidR="00272E5C" w:rsidRPr="0006221F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7E36E0">
              <w:rPr>
                <w:rFonts w:ascii="Candara" w:hAnsi="Candara"/>
                <w:i/>
                <w:sz w:val="19"/>
                <w:szCs w:val="19"/>
                <w:lang w:val="en-US"/>
              </w:rPr>
              <w:t>Daniel.Squerzi@eesc.europa.eu</w:t>
            </w:r>
          </w:p>
        </w:tc>
      </w:tr>
      <w:tr w:rsidR="0006221F" w:rsidRPr="00D04DDE" w:rsidTr="0051483D">
        <w:trPr>
          <w:trHeight w:val="68"/>
        </w:trPr>
        <w:tc>
          <w:tcPr>
            <w:tcW w:w="1250" w:type="pct"/>
            <w:shd w:val="clear" w:color="auto" w:fill="auto"/>
          </w:tcPr>
          <w:p w:rsidR="0006221F" w:rsidRDefault="0006221F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272E5C" w:rsidRPr="00D04DDE" w:rsidRDefault="00272E5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68EBEB02" wp14:editId="3DA3A63C">
                  <wp:extent cx="774000" cy="1018800"/>
                  <wp:effectExtent l="0" t="0" r="7620" b="0"/>
                  <wp:docPr id="20" name="Picture 2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</w:tcPr>
          <w:p w:rsidR="00272E5C" w:rsidRPr="00D307BE" w:rsidRDefault="00272E5C" w:rsidP="00550BDA">
            <w:pPr>
              <w:spacing w:line="240" w:lineRule="auto"/>
              <w:rPr>
                <w:rFonts w:ascii="Candara" w:hAnsi="Candara"/>
                <w:b/>
                <w:i/>
                <w:sz w:val="18"/>
                <w:szCs w:val="18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Alice TÉTU 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(CZ, FR)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 xml:space="preserve"> (on maternity leave / </w:t>
            </w:r>
            <w:proofErr w:type="spellStart"/>
            <w:r>
              <w:rPr>
                <w:rFonts w:ascii="Candara" w:hAnsi="Candara"/>
                <w:sz w:val="19"/>
                <w:szCs w:val="19"/>
                <w:lang w:val="en-US"/>
              </w:rPr>
              <w:t>en</w:t>
            </w:r>
            <w:proofErr w:type="spellEnd"/>
            <w:r>
              <w:rPr>
                <w:rFonts w:ascii="Candara" w:hAnsi="Candara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sz w:val="19"/>
                <w:szCs w:val="19"/>
                <w:lang w:val="en-US"/>
              </w:rPr>
              <w:t>congé</w:t>
            </w:r>
            <w:proofErr w:type="spellEnd"/>
            <w:r>
              <w:rPr>
                <w:rFonts w:ascii="Candara" w:hAnsi="Candara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sz w:val="19"/>
                <w:szCs w:val="19"/>
                <w:lang w:val="en-US"/>
              </w:rPr>
              <w:t>maternité</w:t>
            </w:r>
            <w:proofErr w:type="spellEnd"/>
            <w:r>
              <w:rPr>
                <w:rFonts w:ascii="Candara" w:hAnsi="Candara"/>
                <w:sz w:val="19"/>
                <w:szCs w:val="19"/>
                <w:lang w:val="en-US"/>
              </w:rPr>
              <w:t>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Administrator (INT)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Administratrice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CS, FR, EN 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(SK, ES)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</w:p>
          <w:p w:rsidR="00272E5C" w:rsidRDefault="00272E5C" w:rsidP="00550BDA">
            <w:pPr>
              <w:spacing w:line="240" w:lineRule="auto"/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+32.2.546.82.86,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2229</w:t>
            </w:r>
          </w:p>
          <w:p w:rsidR="00272E5C" w:rsidRPr="003167C0" w:rsidRDefault="00272E5C" w:rsidP="00550BDA">
            <w:pPr>
              <w:spacing w:line="240" w:lineRule="auto"/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alice.tetu@eesc.europa.eu</w:t>
            </w:r>
          </w:p>
          <w:p w:rsidR="00272E5C" w:rsidRPr="00D04DDE" w:rsidRDefault="00272E5C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</w:tc>
        <w:tc>
          <w:tcPr>
            <w:tcW w:w="1250" w:type="pct"/>
            <w:shd w:val="clear" w:color="auto" w:fill="DBE5F1" w:themeFill="accent1" w:themeFillTint="33"/>
          </w:tcPr>
          <w:p w:rsidR="0006221F" w:rsidRDefault="0006221F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E4254E" w:rsidRDefault="00272E5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4A2D24F6" wp14:editId="40EFD10D">
                  <wp:extent cx="727200" cy="968400"/>
                  <wp:effectExtent l="0" t="0" r="0" b="3175"/>
                  <wp:docPr id="16" name="Picture 16" descr="F:\Website\2017\VALANT J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Website\2017\VALANT J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9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4FC" w:rsidRPr="00D04DDE" w:rsidRDefault="00AF34FC" w:rsidP="00550BDA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</w:tc>
        <w:tc>
          <w:tcPr>
            <w:tcW w:w="1250" w:type="pct"/>
            <w:shd w:val="clear" w:color="auto" w:fill="DBE5F1" w:themeFill="accent1" w:themeFillTint="33"/>
          </w:tcPr>
          <w:p w:rsidR="00AF34FC" w:rsidRDefault="00AF34FC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3167C0" w:rsidRPr="00D307BE" w:rsidRDefault="003167C0" w:rsidP="00550BDA">
            <w:pPr>
              <w:spacing w:line="240" w:lineRule="auto"/>
              <w:rPr>
                <w:rFonts w:ascii="Candara" w:hAnsi="Candar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Jana VALANT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(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SI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 xml:space="preserve"> </w:t>
            </w:r>
          </w:p>
          <w:p w:rsidR="003167C0" w:rsidRPr="00D04DDE" w:rsidRDefault="003167C0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Administrator (INT)</w:t>
            </w:r>
          </w:p>
          <w:p w:rsidR="003167C0" w:rsidRPr="00D04DDE" w:rsidRDefault="003167C0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Administratrice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  <w:bookmarkStart w:id="0" w:name="_GoBack"/>
            <w:bookmarkEnd w:id="0"/>
          </w:p>
          <w:p w:rsidR="003167C0" w:rsidRPr="00D04DDE" w:rsidRDefault="003167C0" w:rsidP="00550BDA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SL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(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IT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Candara" w:hAnsi="Candara"/>
                <w:sz w:val="19"/>
                <w:szCs w:val="19"/>
                <w:lang w:val="en-US"/>
              </w:rPr>
              <w:t>HR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</w:p>
          <w:p w:rsidR="003167C0" w:rsidRPr="00D04DDE" w:rsidRDefault="003167C0" w:rsidP="00550BDA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+32.2.546.8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9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24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2228</w:t>
            </w:r>
          </w:p>
          <w:p w:rsidR="0006221F" w:rsidRPr="00D04DDE" w:rsidRDefault="003167C0" w:rsidP="00550BDA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  <w:r w:rsidRPr="00902705">
              <w:rPr>
                <w:rFonts w:ascii="Candara" w:hAnsi="Candara"/>
                <w:i/>
                <w:sz w:val="19"/>
                <w:szCs w:val="19"/>
                <w:lang w:val="en-US"/>
              </w:rPr>
              <w:t>Jana.Valant@eesc.europa.eu</w:t>
            </w:r>
          </w:p>
        </w:tc>
      </w:tr>
    </w:tbl>
    <w:p w:rsidR="00351258" w:rsidRDefault="00351258">
      <w:r>
        <w:br w:type="page"/>
      </w: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983"/>
        <w:gridCol w:w="4475"/>
        <w:gridCol w:w="1990"/>
        <w:gridCol w:w="4610"/>
      </w:tblGrid>
      <w:tr w:rsidR="0006221F" w:rsidRPr="00D04DDE" w:rsidTr="009D11C6">
        <w:tc>
          <w:tcPr>
            <w:tcW w:w="1983" w:type="dxa"/>
            <w:shd w:val="clear" w:color="auto" w:fill="auto"/>
          </w:tcPr>
          <w:p w:rsidR="0006221F" w:rsidRDefault="0006221F" w:rsidP="002A607D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06221F" w:rsidRPr="00D04DDE" w:rsidRDefault="0006221F" w:rsidP="002A607D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66151090" wp14:editId="51295CA6">
                  <wp:extent cx="731520" cy="977900"/>
                  <wp:effectExtent l="0" t="0" r="0" b="0"/>
                  <wp:docPr id="11" name="Picture 11" descr="FERR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RR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shd w:val="clear" w:color="auto" w:fill="auto"/>
          </w:tcPr>
          <w:p w:rsidR="0006221F" w:rsidRDefault="0006221F" w:rsidP="002A607D">
            <w:pPr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Cristina FERREIRA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(PT)</w:t>
            </w:r>
          </w:p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Assistant (INT)</w:t>
            </w:r>
          </w:p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Assistante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PT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EN 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(ES, IT)</w:t>
            </w:r>
          </w:p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+32.2.546.95.00,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 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2216</w:t>
            </w:r>
          </w:p>
          <w:p w:rsidR="0006221F" w:rsidRPr="00D04DDE" w:rsidRDefault="0006221F" w:rsidP="0006221F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cristina.ferreira@eesc.europa.eu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:rsidR="0006221F" w:rsidRPr="00D04DDE" w:rsidRDefault="0006221F" w:rsidP="002A607D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06221F" w:rsidRPr="00D04DDE" w:rsidRDefault="0006221F" w:rsidP="002A607D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3AD41B34" wp14:editId="76247DFE">
                  <wp:extent cx="742284" cy="988397"/>
                  <wp:effectExtent l="0" t="0" r="1270" b="254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27" cy="991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shd w:val="clear" w:color="auto" w:fill="DBE5F1" w:themeFill="accent1" w:themeFillTint="33"/>
          </w:tcPr>
          <w:p w:rsidR="0006221F" w:rsidRPr="00D04DDE" w:rsidRDefault="0006221F" w:rsidP="002A607D">
            <w:pPr>
              <w:keepNext/>
              <w:keepLines/>
              <w:spacing w:line="240" w:lineRule="auto"/>
              <w:rPr>
                <w:rFonts w:ascii="Candara" w:hAnsi="Candara"/>
                <w:b/>
                <w:sz w:val="19"/>
                <w:szCs w:val="19"/>
                <w:lang w:val="en-US"/>
              </w:rPr>
            </w:pPr>
          </w:p>
          <w:p w:rsidR="0006221F" w:rsidRPr="00D04DDE" w:rsidRDefault="0006221F" w:rsidP="002A607D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Yolanda GRASA NIETO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(ES)</w:t>
            </w:r>
          </w:p>
          <w:p w:rsidR="0006221F" w:rsidRPr="00D04DDE" w:rsidRDefault="0006221F" w:rsidP="002A607D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Assistant (INT)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br/>
            </w: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Assistante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06221F" w:rsidRPr="00D04DDE" w:rsidRDefault="0006221F" w:rsidP="002A607D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ES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EN </w:t>
            </w:r>
            <w:r w:rsidR="00280C05">
              <w:rPr>
                <w:rFonts w:ascii="Candara" w:hAnsi="Candara"/>
                <w:sz w:val="19"/>
                <w:szCs w:val="19"/>
                <w:lang w:val="en-US"/>
              </w:rPr>
              <w:t>(</w:t>
            </w:r>
            <w:r w:rsidRPr="00AF29EB">
              <w:rPr>
                <w:rFonts w:ascii="Candara" w:hAnsi="Candara"/>
                <w:sz w:val="19"/>
                <w:szCs w:val="19"/>
                <w:lang w:val="en-US"/>
              </w:rPr>
              <w:t>PT</w:t>
            </w:r>
            <w:r w:rsidR="00280C05">
              <w:rPr>
                <w:rFonts w:ascii="Candara" w:hAnsi="Candara"/>
                <w:sz w:val="19"/>
                <w:szCs w:val="19"/>
                <w:lang w:val="en-US"/>
              </w:rPr>
              <w:t>, IT</w:t>
            </w:r>
            <w:r w:rsidRPr="00AF29EB">
              <w:rPr>
                <w:rFonts w:ascii="Candara" w:hAnsi="Candara"/>
                <w:sz w:val="19"/>
                <w:szCs w:val="19"/>
                <w:lang w:val="en-US"/>
              </w:rPr>
              <w:t>)</w:t>
            </w:r>
          </w:p>
          <w:p w:rsidR="0006221F" w:rsidRPr="00D04DDE" w:rsidRDefault="0006221F" w:rsidP="002A607D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+32.2.546.95.74, 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2222</w:t>
            </w:r>
          </w:p>
          <w:p w:rsidR="0006221F" w:rsidRPr="00D04DDE" w:rsidRDefault="0006221F" w:rsidP="002A607D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yolanda.grasanieto@eesc.europa.eu</w:t>
            </w:r>
          </w:p>
        </w:tc>
      </w:tr>
      <w:tr w:rsidR="0006221F" w:rsidRPr="00D04DDE" w:rsidTr="002A607D">
        <w:tc>
          <w:tcPr>
            <w:tcW w:w="1983" w:type="dxa"/>
            <w:shd w:val="clear" w:color="auto" w:fill="auto"/>
          </w:tcPr>
          <w:p w:rsidR="0006221F" w:rsidRPr="00D04DDE" w:rsidRDefault="0006221F" w:rsidP="002A607D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</w:tc>
        <w:tc>
          <w:tcPr>
            <w:tcW w:w="4475" w:type="dxa"/>
            <w:shd w:val="clear" w:color="auto" w:fill="auto"/>
          </w:tcPr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06221F" w:rsidRPr="00D04DDE" w:rsidRDefault="0006221F" w:rsidP="002A607D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</w:tc>
        <w:tc>
          <w:tcPr>
            <w:tcW w:w="4610" w:type="dxa"/>
            <w:shd w:val="clear" w:color="auto" w:fill="auto"/>
          </w:tcPr>
          <w:p w:rsidR="0006221F" w:rsidRPr="00D04DDE" w:rsidRDefault="0006221F" w:rsidP="002A607D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</w:tc>
      </w:tr>
      <w:tr w:rsidR="0006221F" w:rsidRPr="00D04DDE" w:rsidTr="009D11C6">
        <w:tc>
          <w:tcPr>
            <w:tcW w:w="1983" w:type="dxa"/>
            <w:shd w:val="clear" w:color="auto" w:fill="DBE5F1" w:themeFill="accent1" w:themeFillTint="33"/>
          </w:tcPr>
          <w:p w:rsidR="0006221F" w:rsidRPr="00D04DDE" w:rsidRDefault="00171E36" w:rsidP="002A607D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00E7841D" wp14:editId="4CC40ABA">
                  <wp:extent cx="723265" cy="962025"/>
                  <wp:effectExtent l="0" t="0" r="635" b="9525"/>
                  <wp:docPr id="10" name="Picture 10" descr="C:\Users\ygra\AppData\Local\Microsoft\Windows\Temporary Internet Files\Content.Outlook\0D6VANJ2\LUNGUL_Ing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gra\AppData\Local\Microsoft\Windows\Temporary Internet Files\Content.Outlook\0D6VANJ2\LUNGUL_Ing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shd w:val="clear" w:color="auto" w:fill="DBE5F1" w:themeFill="accent1" w:themeFillTint="33"/>
          </w:tcPr>
          <w:p w:rsidR="0006221F" w:rsidRDefault="0006221F" w:rsidP="00520CB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  <w:p w:rsidR="00353EFE" w:rsidRPr="00353EFE" w:rsidRDefault="00353EFE" w:rsidP="00520CBE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353EFE">
              <w:rPr>
                <w:rFonts w:ascii="Candara" w:hAnsi="Candara"/>
                <w:b/>
                <w:sz w:val="19"/>
                <w:szCs w:val="19"/>
                <w:lang w:val="en-US"/>
              </w:rPr>
              <w:t>Inga LUNGUL</w:t>
            </w:r>
            <w:r w:rsidRPr="00353EFE">
              <w:rPr>
                <w:rFonts w:ascii="Candara" w:hAnsi="Candara"/>
                <w:sz w:val="19"/>
                <w:szCs w:val="19"/>
                <w:lang w:val="en-US"/>
              </w:rPr>
              <w:t xml:space="preserve"> (RO)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Assistant (INT)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Assistante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RO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, </w:t>
            </w:r>
            <w:r w:rsidR="005F0271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FR, </w:t>
            </w:r>
            <w:r w:rsidR="00801693">
              <w:rPr>
                <w:rFonts w:ascii="Candara" w:hAnsi="Candara"/>
                <w:b/>
                <w:sz w:val="19"/>
                <w:szCs w:val="19"/>
                <w:lang w:val="en-US"/>
              </w:rPr>
              <w:t>ES</w:t>
            </w:r>
            <w:r w:rsidR="005F0271">
              <w:rPr>
                <w:rFonts w:ascii="Candara" w:hAnsi="Candara"/>
                <w:b/>
                <w:sz w:val="19"/>
                <w:szCs w:val="19"/>
                <w:lang w:val="en-US"/>
              </w:rPr>
              <w:t>, RU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+32.2.546.94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61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,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 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2225</w:t>
            </w:r>
          </w:p>
          <w:p w:rsidR="00353EFE" w:rsidRPr="00D04DDE" w:rsidRDefault="005C3298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5C3298">
              <w:rPr>
                <w:rFonts w:ascii="Candara" w:hAnsi="Candara"/>
                <w:i/>
                <w:sz w:val="19"/>
                <w:szCs w:val="19"/>
                <w:lang w:val="en-US"/>
              </w:rPr>
              <w:t>Inga.Lungul@eesc.europa.eu</w:t>
            </w:r>
          </w:p>
        </w:tc>
        <w:tc>
          <w:tcPr>
            <w:tcW w:w="1990" w:type="dxa"/>
            <w:shd w:val="clear" w:color="auto" w:fill="auto"/>
          </w:tcPr>
          <w:p w:rsidR="0006221F" w:rsidRPr="00D04DDE" w:rsidRDefault="00353EFE" w:rsidP="002A607D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17DC5246" wp14:editId="7A4CF80E">
                  <wp:extent cx="675640" cy="890270"/>
                  <wp:effectExtent l="0" t="0" r="0" b="5080"/>
                  <wp:docPr id="8" name="Picture 8" descr="SEIDEN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IDEN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shd w:val="clear" w:color="auto" w:fill="auto"/>
          </w:tcPr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  <w:p w:rsidR="00353EFE" w:rsidRPr="00D04DDE" w:rsidRDefault="00353EFE" w:rsidP="00353EFE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Alexandra SEIDENBERG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(IT)</w:t>
            </w:r>
          </w:p>
          <w:p w:rsidR="00353EFE" w:rsidRPr="00D04DDE" w:rsidRDefault="00353EFE" w:rsidP="00353EFE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Assistant (INT)</w:t>
            </w:r>
          </w:p>
          <w:p w:rsidR="00353EFE" w:rsidRPr="00D04DDE" w:rsidRDefault="00353EFE" w:rsidP="00353EFE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Assistante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353EFE" w:rsidRPr="00D04DDE" w:rsidRDefault="00353EFE" w:rsidP="00353EFE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IT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(ES)</w:t>
            </w:r>
          </w:p>
          <w:p w:rsidR="00353EFE" w:rsidRPr="00D04DDE" w:rsidRDefault="00353EFE" w:rsidP="00353EFE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+32.2.546.89.59,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 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2222</w:t>
            </w:r>
          </w:p>
          <w:p w:rsidR="0006221F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alexandra.seidenberg@eesc.europa.eu</w:t>
            </w:r>
          </w:p>
        </w:tc>
      </w:tr>
      <w:tr w:rsidR="00BB6F58" w:rsidRPr="00D04DDE" w:rsidTr="009119B2">
        <w:tc>
          <w:tcPr>
            <w:tcW w:w="1983" w:type="dxa"/>
            <w:shd w:val="clear" w:color="auto" w:fill="auto"/>
          </w:tcPr>
          <w:p w:rsidR="00BB6F58" w:rsidRPr="00D04DDE" w:rsidRDefault="00BB6F58" w:rsidP="00D04DDE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</w:tc>
        <w:tc>
          <w:tcPr>
            <w:tcW w:w="4475" w:type="dxa"/>
            <w:shd w:val="clear" w:color="auto" w:fill="auto"/>
          </w:tcPr>
          <w:p w:rsidR="00BB6F58" w:rsidRPr="00D04DDE" w:rsidRDefault="00BB6F58" w:rsidP="00D04DD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BB6F58" w:rsidRPr="00D04DDE" w:rsidRDefault="00BB6F58" w:rsidP="00D04DDE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</w:p>
        </w:tc>
        <w:tc>
          <w:tcPr>
            <w:tcW w:w="4610" w:type="dxa"/>
            <w:shd w:val="clear" w:color="auto" w:fill="auto"/>
          </w:tcPr>
          <w:p w:rsidR="00BB6F58" w:rsidRPr="00D04DDE" w:rsidRDefault="00BB6F58" w:rsidP="00D04DD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</w:tc>
      </w:tr>
      <w:tr w:rsidR="00353EFE" w:rsidRPr="00D04DDE" w:rsidTr="009119B2">
        <w:tc>
          <w:tcPr>
            <w:tcW w:w="1983" w:type="dxa"/>
            <w:shd w:val="clear" w:color="auto" w:fill="auto"/>
          </w:tcPr>
          <w:p w:rsidR="00353EFE" w:rsidRPr="00D04DDE" w:rsidRDefault="00353EFE" w:rsidP="00D04DDE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noProof/>
                <w:sz w:val="19"/>
                <w:szCs w:val="19"/>
                <w:lang w:val="fr-BE" w:eastAsia="fr-BE"/>
              </w:rPr>
              <w:drawing>
                <wp:inline distT="0" distB="0" distL="0" distR="0" wp14:anchorId="2FF716BC" wp14:editId="35300017">
                  <wp:extent cx="819150" cy="1081405"/>
                  <wp:effectExtent l="0" t="0" r="0" b="4445"/>
                  <wp:docPr id="7" name="Picture 7" descr="stanovnik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novnik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shd w:val="clear" w:color="auto" w:fill="auto"/>
          </w:tcPr>
          <w:p w:rsidR="00353EFE" w:rsidRPr="0006221F" w:rsidRDefault="00353EFE" w:rsidP="00353EFE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Tanja STANOVNIK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(SI)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Assistant (INT, SMO)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Assistante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(INT, OMU)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SL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,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  <w:r w:rsidRPr="00276E1A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FR, </w:t>
            </w: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HR</w:t>
            </w:r>
            <w:r w:rsidRPr="00276E1A">
              <w:rPr>
                <w:rFonts w:ascii="Candara" w:hAnsi="Candara"/>
                <w:b/>
                <w:sz w:val="19"/>
                <w:szCs w:val="19"/>
                <w:lang w:val="en-US"/>
              </w:rPr>
              <w:t xml:space="preserve"> </w:t>
            </w:r>
            <w:r w:rsidRPr="00571D4D">
              <w:rPr>
                <w:rFonts w:ascii="Candara" w:hAnsi="Candara"/>
                <w:sz w:val="19"/>
                <w:szCs w:val="19"/>
                <w:lang w:val="en-US"/>
              </w:rPr>
              <w:t>(PT)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+32.2.546.98.71,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 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2029</w:t>
            </w:r>
          </w:p>
          <w:p w:rsidR="00353EFE" w:rsidRPr="00D04DDE" w:rsidRDefault="00353EFE" w:rsidP="00353EFE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tanja.stanovnik@eesc.europa.eu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:rsidR="003B6E45" w:rsidRPr="00D04DDE" w:rsidRDefault="003B6E45" w:rsidP="00D04DDE">
            <w:pPr>
              <w:spacing w:line="240" w:lineRule="auto"/>
              <w:jc w:val="center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D804B60" wp14:editId="0DD84D43">
                  <wp:extent cx="933216" cy="993913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16" cy="9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shd w:val="clear" w:color="auto" w:fill="DBE5F1" w:themeFill="accent1" w:themeFillTint="33"/>
          </w:tcPr>
          <w:p w:rsidR="00440095" w:rsidRPr="00D04DDE" w:rsidRDefault="00440095" w:rsidP="00440095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</w:p>
          <w:p w:rsidR="00440095" w:rsidRPr="00D04DDE" w:rsidRDefault="00440095" w:rsidP="00440095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>
              <w:rPr>
                <w:rFonts w:ascii="Candara" w:hAnsi="Candara"/>
                <w:b/>
                <w:sz w:val="19"/>
                <w:szCs w:val="19"/>
                <w:lang w:val="en-US"/>
              </w:rPr>
              <w:t>Catia ZIZZI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(IT)</w:t>
            </w:r>
          </w:p>
          <w:p w:rsidR="00440095" w:rsidRPr="00D04DDE" w:rsidRDefault="00440095" w:rsidP="00440095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>Assistant (INT)</w:t>
            </w:r>
          </w:p>
          <w:p w:rsidR="00440095" w:rsidRPr="00D04DDE" w:rsidRDefault="00440095" w:rsidP="00440095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proofErr w:type="spellStart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Assistante</w:t>
            </w:r>
            <w:proofErr w:type="spellEnd"/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 xml:space="preserve"> (INT)</w:t>
            </w:r>
          </w:p>
          <w:p w:rsidR="00440095" w:rsidRPr="00D04DDE" w:rsidRDefault="00440095" w:rsidP="00440095">
            <w:pPr>
              <w:keepNext/>
              <w:keepLines/>
              <w:spacing w:line="240" w:lineRule="auto"/>
              <w:rPr>
                <w:rFonts w:ascii="Candara" w:hAnsi="Candara"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IT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FR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, </w:t>
            </w:r>
            <w:r w:rsidRPr="00D04DDE">
              <w:rPr>
                <w:rFonts w:ascii="Candara" w:hAnsi="Candara"/>
                <w:b/>
                <w:sz w:val="19"/>
                <w:szCs w:val="19"/>
                <w:lang w:val="en-US"/>
              </w:rPr>
              <w:t>EN</w:t>
            </w: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t xml:space="preserve"> (ES)</w:t>
            </w:r>
          </w:p>
          <w:p w:rsidR="00440095" w:rsidRPr="00D04DDE" w:rsidRDefault="00440095" w:rsidP="00440095">
            <w:pPr>
              <w:keepNext/>
              <w:keepLines/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D04DDE">
              <w:rPr>
                <w:rFonts w:ascii="Candara" w:hAnsi="Candara"/>
                <w:sz w:val="19"/>
                <w:szCs w:val="19"/>
                <w:lang w:val="en-US"/>
              </w:rPr>
              <w:sym w:font="Wingdings" w:char="F028"/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+32.2.546.8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5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Candara" w:hAnsi="Candara"/>
                <w:i/>
                <w:sz w:val="19"/>
                <w:szCs w:val="19"/>
                <w:lang w:val="en-US"/>
              </w:rPr>
              <w:t>31</w:t>
            </w:r>
            <w:r w:rsidRPr="00D04DDE">
              <w:rPr>
                <w:rFonts w:ascii="Candara" w:hAnsi="Candara"/>
                <w:i/>
                <w:sz w:val="19"/>
                <w:szCs w:val="19"/>
                <w:lang w:val="en-US"/>
              </w:rPr>
              <w:t>,</w:t>
            </w:r>
            <w:r w:rsidRPr="00D04DDE"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 xml:space="preserve"> JDE </w:t>
            </w:r>
            <w:r>
              <w:rPr>
                <w:rFonts w:ascii="Candara" w:hAnsi="Candara"/>
                <w:b/>
                <w:i/>
                <w:sz w:val="19"/>
                <w:szCs w:val="19"/>
                <w:lang w:val="en-US"/>
              </w:rPr>
              <w:t>2225</w:t>
            </w:r>
          </w:p>
          <w:p w:rsidR="00353EFE" w:rsidRPr="00D04DDE" w:rsidRDefault="00440095" w:rsidP="00440095">
            <w:pPr>
              <w:spacing w:line="240" w:lineRule="auto"/>
              <w:rPr>
                <w:rFonts w:ascii="Candara" w:hAnsi="Candara"/>
                <w:i/>
                <w:sz w:val="19"/>
                <w:szCs w:val="19"/>
                <w:lang w:val="en-US"/>
              </w:rPr>
            </w:pPr>
            <w:r w:rsidRPr="00440095">
              <w:rPr>
                <w:rFonts w:ascii="Candara" w:hAnsi="Candara"/>
                <w:i/>
                <w:sz w:val="19"/>
                <w:szCs w:val="19"/>
                <w:lang w:val="en-US"/>
              </w:rPr>
              <w:t>Catia.Zizzi@eesc.europa.eu</w:t>
            </w:r>
          </w:p>
        </w:tc>
      </w:tr>
    </w:tbl>
    <w:p w:rsidR="00030D27" w:rsidRDefault="00030D27" w:rsidP="00764C38">
      <w:pPr>
        <w:spacing w:line="240" w:lineRule="auto"/>
        <w:rPr>
          <w:rFonts w:ascii="Candara" w:hAnsi="Candara"/>
          <w:sz w:val="19"/>
          <w:szCs w:val="19"/>
          <w:lang w:val="en-US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465"/>
      </w:tblGrid>
      <w:tr w:rsidR="00351258" w:rsidRPr="00351258" w:rsidTr="00351258">
        <w:tc>
          <w:tcPr>
            <w:tcW w:w="6576" w:type="dxa"/>
            <w:shd w:val="clear" w:color="auto" w:fill="B8CCE4" w:themeFill="accent1" w:themeFillTint="66"/>
          </w:tcPr>
          <w:p w:rsidR="00351258" w:rsidRPr="00351258" w:rsidRDefault="00351258" w:rsidP="00351258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lang w:val="en-US"/>
              </w:rPr>
            </w:pPr>
            <w:r w:rsidRPr="00351258">
              <w:rPr>
                <w:rFonts w:ascii="Candara" w:hAnsi="Candara"/>
                <w:b/>
                <w:sz w:val="20"/>
                <w:lang w:val="en-US"/>
              </w:rPr>
              <w:t>Contact INT</w:t>
            </w:r>
          </w:p>
        </w:tc>
        <w:tc>
          <w:tcPr>
            <w:tcW w:w="6465" w:type="dxa"/>
            <w:shd w:val="clear" w:color="auto" w:fill="B8CCE4" w:themeFill="accent1" w:themeFillTint="66"/>
          </w:tcPr>
          <w:p w:rsidR="00351258" w:rsidRPr="00351258" w:rsidRDefault="00351258" w:rsidP="00351258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lang w:val="en-US"/>
              </w:rPr>
            </w:pPr>
            <w:r w:rsidRPr="00351258">
              <w:rPr>
                <w:rFonts w:ascii="Candara" w:hAnsi="Candara"/>
                <w:b/>
                <w:sz w:val="20"/>
                <w:lang w:val="en-US"/>
              </w:rPr>
              <w:t>Contact SMO/OMU</w:t>
            </w:r>
          </w:p>
        </w:tc>
      </w:tr>
      <w:tr w:rsidR="00351258" w:rsidTr="00351258">
        <w:tc>
          <w:tcPr>
            <w:tcW w:w="6576" w:type="dxa"/>
          </w:tcPr>
          <w:p w:rsidR="00351258" w:rsidRPr="00351258" w:rsidRDefault="007E36E0" w:rsidP="00351258">
            <w:pPr>
              <w:spacing w:line="240" w:lineRule="auto"/>
              <w:jc w:val="center"/>
              <w:rPr>
                <w:rFonts w:ascii="Candara" w:hAnsi="Candara"/>
                <w:sz w:val="20"/>
                <w:lang w:val="en-US"/>
              </w:rPr>
            </w:pPr>
            <w:hyperlink r:id="rId25" w:history="1">
              <w:r w:rsidR="00351258" w:rsidRPr="00775806">
                <w:rPr>
                  <w:rStyle w:val="Hyperlink"/>
                  <w:rFonts w:ascii="Candara" w:hAnsi="Candara"/>
                  <w:sz w:val="20"/>
                  <w:lang w:val="en-US"/>
                </w:rPr>
                <w:t>int@eesc.europa.eu</w:t>
              </w:r>
            </w:hyperlink>
            <w:r w:rsidR="00351258">
              <w:rPr>
                <w:rFonts w:ascii="Candara" w:hAnsi="Candara"/>
                <w:sz w:val="20"/>
                <w:lang w:val="en-US"/>
              </w:rPr>
              <w:t xml:space="preserve"> </w:t>
            </w:r>
          </w:p>
        </w:tc>
        <w:tc>
          <w:tcPr>
            <w:tcW w:w="6465" w:type="dxa"/>
          </w:tcPr>
          <w:p w:rsidR="00351258" w:rsidRPr="00351258" w:rsidRDefault="007E36E0" w:rsidP="00351258">
            <w:pPr>
              <w:spacing w:line="240" w:lineRule="auto"/>
              <w:jc w:val="center"/>
              <w:rPr>
                <w:rFonts w:ascii="Candara" w:hAnsi="Candara"/>
                <w:sz w:val="20"/>
                <w:lang w:val="en-US"/>
              </w:rPr>
            </w:pPr>
            <w:hyperlink r:id="rId26" w:history="1">
              <w:r w:rsidR="00351258" w:rsidRPr="00775806">
                <w:rPr>
                  <w:rStyle w:val="Hyperlink"/>
                  <w:rFonts w:ascii="Candara" w:hAnsi="Candara"/>
                  <w:sz w:val="20"/>
                  <w:lang w:val="en-US"/>
                </w:rPr>
                <w:t>smo@eesc.europa.eu</w:t>
              </w:r>
            </w:hyperlink>
            <w:r w:rsidR="00351258">
              <w:rPr>
                <w:rFonts w:ascii="Candara" w:hAnsi="Candara"/>
                <w:sz w:val="20"/>
                <w:lang w:val="en-US"/>
              </w:rPr>
              <w:t xml:space="preserve"> </w:t>
            </w:r>
          </w:p>
        </w:tc>
      </w:tr>
      <w:tr w:rsidR="00351258" w:rsidTr="00351258">
        <w:tc>
          <w:tcPr>
            <w:tcW w:w="6576" w:type="dxa"/>
            <w:shd w:val="clear" w:color="auto" w:fill="DBE5F1" w:themeFill="accent1" w:themeFillTint="33"/>
          </w:tcPr>
          <w:p w:rsidR="00351258" w:rsidRDefault="00351258" w:rsidP="00351258">
            <w:pPr>
              <w:spacing w:line="240" w:lineRule="auto"/>
              <w:jc w:val="center"/>
              <w:rPr>
                <w:rFonts w:ascii="Candara" w:hAnsi="Candara"/>
                <w:sz w:val="20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 </w:t>
            </w:r>
            <w:hyperlink r:id="rId27" w:history="1">
              <w:r w:rsidRPr="00775806">
                <w:rPr>
                  <w:rStyle w:val="Hyperlink"/>
                  <w:rFonts w:ascii="Candara" w:hAnsi="Candara"/>
                  <w:sz w:val="20"/>
                  <w:lang w:val="en-US"/>
                </w:rPr>
                <w:t>http://www.eesc.europa.eu/?i=portal.en.int-section</w:t>
              </w:r>
            </w:hyperlink>
          </w:p>
          <w:p w:rsidR="00351258" w:rsidRDefault="007E36E0" w:rsidP="00351258">
            <w:pPr>
              <w:spacing w:line="240" w:lineRule="auto"/>
              <w:jc w:val="center"/>
              <w:rPr>
                <w:rFonts w:ascii="Candara" w:hAnsi="Candara"/>
                <w:sz w:val="20"/>
                <w:lang w:val="en-US"/>
              </w:rPr>
            </w:pPr>
            <w:hyperlink r:id="rId28" w:history="1">
              <w:r w:rsidR="00351258" w:rsidRPr="00775806">
                <w:rPr>
                  <w:rStyle w:val="Hyperlink"/>
                  <w:rFonts w:ascii="Candara" w:hAnsi="Candara"/>
                  <w:sz w:val="20"/>
                  <w:lang w:val="en-US"/>
                </w:rPr>
                <w:t>http://www.eesc.europa.eu/?i=portal.fr.int-section</w:t>
              </w:r>
            </w:hyperlink>
          </w:p>
        </w:tc>
        <w:tc>
          <w:tcPr>
            <w:tcW w:w="6465" w:type="dxa"/>
            <w:shd w:val="clear" w:color="auto" w:fill="DBE5F1" w:themeFill="accent1" w:themeFillTint="33"/>
          </w:tcPr>
          <w:p w:rsidR="00351258" w:rsidRDefault="007E36E0" w:rsidP="00351258">
            <w:pPr>
              <w:spacing w:line="240" w:lineRule="auto"/>
              <w:jc w:val="center"/>
              <w:rPr>
                <w:rFonts w:ascii="Candara" w:hAnsi="Candara"/>
                <w:sz w:val="20"/>
                <w:lang w:val="en-US"/>
              </w:rPr>
            </w:pPr>
            <w:hyperlink r:id="rId29" w:history="1">
              <w:r w:rsidR="00351258" w:rsidRPr="00775806">
                <w:rPr>
                  <w:rStyle w:val="Hyperlink"/>
                  <w:rFonts w:ascii="Candara" w:hAnsi="Candara"/>
                  <w:sz w:val="20"/>
                  <w:lang w:val="en-US"/>
                </w:rPr>
                <w:t>http://www.eesc.europa.eu/?i=portal.en.smo-observatory</w:t>
              </w:r>
            </w:hyperlink>
            <w:r w:rsidR="00351258">
              <w:rPr>
                <w:rFonts w:ascii="Candara" w:hAnsi="Candara"/>
                <w:sz w:val="20"/>
                <w:lang w:val="en-US"/>
              </w:rPr>
              <w:t xml:space="preserve"> </w:t>
            </w:r>
          </w:p>
          <w:p w:rsidR="00351258" w:rsidRDefault="007E36E0" w:rsidP="00351258">
            <w:pPr>
              <w:spacing w:line="240" w:lineRule="auto"/>
              <w:jc w:val="center"/>
              <w:rPr>
                <w:rFonts w:ascii="Candara" w:hAnsi="Candara"/>
                <w:sz w:val="20"/>
                <w:lang w:val="en-US"/>
              </w:rPr>
            </w:pPr>
            <w:hyperlink r:id="rId30" w:history="1">
              <w:r w:rsidR="00351258" w:rsidRPr="00775806">
                <w:rPr>
                  <w:rStyle w:val="Hyperlink"/>
                  <w:rFonts w:ascii="Candara" w:hAnsi="Candara"/>
                  <w:sz w:val="20"/>
                  <w:lang w:val="en-US"/>
                </w:rPr>
                <w:t>http://www.eesc.europa.eu/?i=portal.fr.smo-observatory</w:t>
              </w:r>
            </w:hyperlink>
            <w:r w:rsidR="00351258">
              <w:rPr>
                <w:rFonts w:ascii="Candara" w:hAnsi="Candara"/>
                <w:sz w:val="20"/>
                <w:lang w:val="en-US"/>
              </w:rPr>
              <w:t xml:space="preserve"> </w:t>
            </w:r>
          </w:p>
        </w:tc>
      </w:tr>
    </w:tbl>
    <w:p w:rsidR="00351258" w:rsidRDefault="00351258" w:rsidP="00764C38">
      <w:pPr>
        <w:spacing w:line="240" w:lineRule="auto"/>
        <w:rPr>
          <w:rFonts w:ascii="Candara" w:hAnsi="Candara"/>
          <w:sz w:val="19"/>
          <w:szCs w:val="19"/>
          <w:lang w:val="en-US"/>
        </w:rPr>
      </w:pPr>
      <w:r>
        <w:rPr>
          <w:rFonts w:ascii="Candara" w:hAnsi="Candara"/>
          <w:sz w:val="19"/>
          <w:szCs w:val="19"/>
          <w:lang w:val="en-US"/>
        </w:rPr>
        <w:t xml:space="preserve"> </w:t>
      </w:r>
      <w:r w:rsidR="003446D0">
        <w:rPr>
          <w:rFonts w:ascii="Candara" w:hAnsi="Candara"/>
          <w:sz w:val="19"/>
          <w:szCs w:val="19"/>
          <w:lang w:val="en-US"/>
        </w:rPr>
        <w:t xml:space="preserve"> </w:t>
      </w:r>
    </w:p>
    <w:p w:rsidR="00E5556E" w:rsidRDefault="00E5556E" w:rsidP="00E5556E">
      <w:pPr>
        <w:spacing w:line="240" w:lineRule="auto"/>
        <w:jc w:val="center"/>
        <w:rPr>
          <w:rFonts w:ascii="Candara" w:hAnsi="Candara"/>
          <w:sz w:val="19"/>
          <w:szCs w:val="19"/>
          <w:lang w:val="en-US"/>
        </w:rPr>
      </w:pPr>
    </w:p>
    <w:sectPr w:rsidR="00E5556E" w:rsidSect="003167C0">
      <w:headerReference w:type="even" r:id="rId31"/>
      <w:headerReference w:type="default" r:id="rId32"/>
      <w:footerReference w:type="default" r:id="rId33"/>
      <w:pgSz w:w="16839" w:h="11907" w:orient="landscape" w:code="9"/>
      <w:pgMar w:top="0" w:right="1701" w:bottom="0" w:left="1701" w:header="1021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92" w:rsidRDefault="00227D92">
      <w:r>
        <w:separator/>
      </w:r>
    </w:p>
  </w:endnote>
  <w:endnote w:type="continuationSeparator" w:id="0">
    <w:p w:rsidR="00227D92" w:rsidRDefault="0022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7" w:rsidRPr="00185CF1" w:rsidRDefault="00400557" w:rsidP="00EE0D0A">
    <w:pPr>
      <w:pStyle w:val="Footer"/>
      <w:jc w:val="center"/>
      <w:rPr>
        <w:rFonts w:ascii="Verdana" w:hAnsi="Verdana"/>
        <w:i/>
        <w:sz w:val="20"/>
        <w:lang w:val="fr-FR"/>
      </w:rPr>
    </w:pPr>
    <w:r>
      <w:rPr>
        <w:rFonts w:ascii="Verdana" w:hAnsi="Verdana"/>
        <w:i/>
        <w:sz w:val="20"/>
        <w:lang w:val="fr-FR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92" w:rsidRDefault="00227D92">
      <w:r>
        <w:separator/>
      </w:r>
    </w:p>
  </w:footnote>
  <w:footnote w:type="continuationSeparator" w:id="0">
    <w:p w:rsidR="00227D92" w:rsidRDefault="0022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7" w:rsidRDefault="00400557" w:rsidP="005940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557" w:rsidRDefault="00400557" w:rsidP="00A26E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7" w:rsidRPr="00A26E93" w:rsidRDefault="00400557" w:rsidP="0059403A">
    <w:pPr>
      <w:pStyle w:val="Header"/>
      <w:framePr w:wrap="around" w:vAnchor="text" w:hAnchor="margin" w:xAlign="right" w:y="1"/>
      <w:rPr>
        <w:rStyle w:val="PageNumber"/>
        <w:rFonts w:ascii="Verdana" w:hAnsi="Verdana"/>
        <w:szCs w:val="22"/>
      </w:rPr>
    </w:pPr>
  </w:p>
  <w:p w:rsidR="00400557" w:rsidRDefault="00400557" w:rsidP="00A26E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8"/>
    <w:rsid w:val="00001205"/>
    <w:rsid w:val="000079D8"/>
    <w:rsid w:val="00013C03"/>
    <w:rsid w:val="00020627"/>
    <w:rsid w:val="00022D49"/>
    <w:rsid w:val="0002530A"/>
    <w:rsid w:val="00025F92"/>
    <w:rsid w:val="0003013E"/>
    <w:rsid w:val="00030D27"/>
    <w:rsid w:val="00032ACC"/>
    <w:rsid w:val="000374B8"/>
    <w:rsid w:val="00042F3D"/>
    <w:rsid w:val="00051363"/>
    <w:rsid w:val="00052B55"/>
    <w:rsid w:val="00056E43"/>
    <w:rsid w:val="0006221F"/>
    <w:rsid w:val="000622F2"/>
    <w:rsid w:val="0006579E"/>
    <w:rsid w:val="000878E7"/>
    <w:rsid w:val="00090322"/>
    <w:rsid w:val="00090841"/>
    <w:rsid w:val="000962C8"/>
    <w:rsid w:val="00096E59"/>
    <w:rsid w:val="000A7C30"/>
    <w:rsid w:val="000B1E35"/>
    <w:rsid w:val="000B489A"/>
    <w:rsid w:val="000C084F"/>
    <w:rsid w:val="000C2772"/>
    <w:rsid w:val="000C4441"/>
    <w:rsid w:val="000C791C"/>
    <w:rsid w:val="000D515B"/>
    <w:rsid w:val="000D5E48"/>
    <w:rsid w:val="000D60FE"/>
    <w:rsid w:val="000D75ED"/>
    <w:rsid w:val="000E062F"/>
    <w:rsid w:val="000E43EC"/>
    <w:rsid w:val="00103CAC"/>
    <w:rsid w:val="00104E6E"/>
    <w:rsid w:val="00107BC6"/>
    <w:rsid w:val="001527DB"/>
    <w:rsid w:val="00155B29"/>
    <w:rsid w:val="001609B8"/>
    <w:rsid w:val="00160B73"/>
    <w:rsid w:val="00161C09"/>
    <w:rsid w:val="00161F0A"/>
    <w:rsid w:val="001629E7"/>
    <w:rsid w:val="001644E0"/>
    <w:rsid w:val="00170D44"/>
    <w:rsid w:val="00171E36"/>
    <w:rsid w:val="001739C5"/>
    <w:rsid w:val="00175074"/>
    <w:rsid w:val="0018379B"/>
    <w:rsid w:val="00185CF1"/>
    <w:rsid w:val="0018720F"/>
    <w:rsid w:val="00187D98"/>
    <w:rsid w:val="00193402"/>
    <w:rsid w:val="00197E08"/>
    <w:rsid w:val="001A37D5"/>
    <w:rsid w:val="001A5D27"/>
    <w:rsid w:val="001B423E"/>
    <w:rsid w:val="001C57BA"/>
    <w:rsid w:val="001C634C"/>
    <w:rsid w:val="001C686F"/>
    <w:rsid w:val="001C7135"/>
    <w:rsid w:val="001D0125"/>
    <w:rsid w:val="001D0BEC"/>
    <w:rsid w:val="001D1C29"/>
    <w:rsid w:val="001D5276"/>
    <w:rsid w:val="001D67C3"/>
    <w:rsid w:val="001E09E7"/>
    <w:rsid w:val="001E10A0"/>
    <w:rsid w:val="001E6517"/>
    <w:rsid w:val="001E65E5"/>
    <w:rsid w:val="001F08FE"/>
    <w:rsid w:val="001F2C02"/>
    <w:rsid w:val="001F6657"/>
    <w:rsid w:val="00200132"/>
    <w:rsid w:val="0020192D"/>
    <w:rsid w:val="002071C1"/>
    <w:rsid w:val="00221201"/>
    <w:rsid w:val="00221576"/>
    <w:rsid w:val="00222E25"/>
    <w:rsid w:val="00224214"/>
    <w:rsid w:val="00227D92"/>
    <w:rsid w:val="00231DF5"/>
    <w:rsid w:val="0023390D"/>
    <w:rsid w:val="0023458C"/>
    <w:rsid w:val="0023674E"/>
    <w:rsid w:val="002412A0"/>
    <w:rsid w:val="0024274A"/>
    <w:rsid w:val="00242824"/>
    <w:rsid w:val="0024501A"/>
    <w:rsid w:val="00245737"/>
    <w:rsid w:val="00250DD9"/>
    <w:rsid w:val="002567B2"/>
    <w:rsid w:val="00260386"/>
    <w:rsid w:val="00261DA8"/>
    <w:rsid w:val="00263DA5"/>
    <w:rsid w:val="00267199"/>
    <w:rsid w:val="00272E5C"/>
    <w:rsid w:val="00276E1A"/>
    <w:rsid w:val="00280C05"/>
    <w:rsid w:val="002814AD"/>
    <w:rsid w:val="00285A10"/>
    <w:rsid w:val="00285BE8"/>
    <w:rsid w:val="00293D42"/>
    <w:rsid w:val="002A73D8"/>
    <w:rsid w:val="002C7E46"/>
    <w:rsid w:val="002D17A6"/>
    <w:rsid w:val="002D2E12"/>
    <w:rsid w:val="002E00AF"/>
    <w:rsid w:val="002E6172"/>
    <w:rsid w:val="00304787"/>
    <w:rsid w:val="003059B1"/>
    <w:rsid w:val="00313AC1"/>
    <w:rsid w:val="003167C0"/>
    <w:rsid w:val="00321DAE"/>
    <w:rsid w:val="003258E6"/>
    <w:rsid w:val="003276B7"/>
    <w:rsid w:val="0033635B"/>
    <w:rsid w:val="00336C3A"/>
    <w:rsid w:val="003446D0"/>
    <w:rsid w:val="00346161"/>
    <w:rsid w:val="00351258"/>
    <w:rsid w:val="00353EFE"/>
    <w:rsid w:val="00357FA3"/>
    <w:rsid w:val="00366175"/>
    <w:rsid w:val="00366AD3"/>
    <w:rsid w:val="00377DA3"/>
    <w:rsid w:val="00381FB1"/>
    <w:rsid w:val="0038419D"/>
    <w:rsid w:val="00394FFA"/>
    <w:rsid w:val="003A5270"/>
    <w:rsid w:val="003B69FF"/>
    <w:rsid w:val="003B6E45"/>
    <w:rsid w:val="003B7274"/>
    <w:rsid w:val="003B74A8"/>
    <w:rsid w:val="003B754E"/>
    <w:rsid w:val="003D18EE"/>
    <w:rsid w:val="003D1BA5"/>
    <w:rsid w:val="003D7E27"/>
    <w:rsid w:val="003F4F8D"/>
    <w:rsid w:val="00400557"/>
    <w:rsid w:val="00402F64"/>
    <w:rsid w:val="00403B1A"/>
    <w:rsid w:val="00410C22"/>
    <w:rsid w:val="00413796"/>
    <w:rsid w:val="00415736"/>
    <w:rsid w:val="00427245"/>
    <w:rsid w:val="00430143"/>
    <w:rsid w:val="00432F4B"/>
    <w:rsid w:val="00435403"/>
    <w:rsid w:val="00440095"/>
    <w:rsid w:val="00441358"/>
    <w:rsid w:val="004472BC"/>
    <w:rsid w:val="0045094E"/>
    <w:rsid w:val="004531B2"/>
    <w:rsid w:val="00475C5E"/>
    <w:rsid w:val="00476823"/>
    <w:rsid w:val="00480565"/>
    <w:rsid w:val="00480A93"/>
    <w:rsid w:val="00484686"/>
    <w:rsid w:val="0049094F"/>
    <w:rsid w:val="0049201E"/>
    <w:rsid w:val="0049350D"/>
    <w:rsid w:val="004A6B44"/>
    <w:rsid w:val="004B0422"/>
    <w:rsid w:val="004B1F47"/>
    <w:rsid w:val="004B7B9F"/>
    <w:rsid w:val="004C1BCC"/>
    <w:rsid w:val="004E0EB7"/>
    <w:rsid w:val="004E614F"/>
    <w:rsid w:val="005144E0"/>
    <w:rsid w:val="0051483D"/>
    <w:rsid w:val="0051676C"/>
    <w:rsid w:val="00517908"/>
    <w:rsid w:val="00520CBE"/>
    <w:rsid w:val="00522DE7"/>
    <w:rsid w:val="00533356"/>
    <w:rsid w:val="00533517"/>
    <w:rsid w:val="00544CD8"/>
    <w:rsid w:val="00546ACB"/>
    <w:rsid w:val="00546CF6"/>
    <w:rsid w:val="00547CA5"/>
    <w:rsid w:val="00550BDA"/>
    <w:rsid w:val="005646C2"/>
    <w:rsid w:val="00571D4D"/>
    <w:rsid w:val="0057542F"/>
    <w:rsid w:val="00575487"/>
    <w:rsid w:val="00577889"/>
    <w:rsid w:val="00587225"/>
    <w:rsid w:val="00591321"/>
    <w:rsid w:val="0059403A"/>
    <w:rsid w:val="00596320"/>
    <w:rsid w:val="00596F80"/>
    <w:rsid w:val="005A4D4D"/>
    <w:rsid w:val="005B3576"/>
    <w:rsid w:val="005B694C"/>
    <w:rsid w:val="005B7ED1"/>
    <w:rsid w:val="005C08DB"/>
    <w:rsid w:val="005C130E"/>
    <w:rsid w:val="005C2607"/>
    <w:rsid w:val="005C29F6"/>
    <w:rsid w:val="005C3298"/>
    <w:rsid w:val="005C591C"/>
    <w:rsid w:val="005C7582"/>
    <w:rsid w:val="005D2E97"/>
    <w:rsid w:val="005D2F86"/>
    <w:rsid w:val="005D3C74"/>
    <w:rsid w:val="005E7D92"/>
    <w:rsid w:val="005F0271"/>
    <w:rsid w:val="005F04C4"/>
    <w:rsid w:val="005F4A6E"/>
    <w:rsid w:val="005F5761"/>
    <w:rsid w:val="005F7784"/>
    <w:rsid w:val="006039BA"/>
    <w:rsid w:val="00603D59"/>
    <w:rsid w:val="0061087D"/>
    <w:rsid w:val="00611DC2"/>
    <w:rsid w:val="0062407E"/>
    <w:rsid w:val="00624290"/>
    <w:rsid w:val="0062525F"/>
    <w:rsid w:val="0063135D"/>
    <w:rsid w:val="0063388A"/>
    <w:rsid w:val="006432AB"/>
    <w:rsid w:val="00650A4F"/>
    <w:rsid w:val="006656F3"/>
    <w:rsid w:val="006736F5"/>
    <w:rsid w:val="006819F4"/>
    <w:rsid w:val="00681CE0"/>
    <w:rsid w:val="006869FB"/>
    <w:rsid w:val="00694D9D"/>
    <w:rsid w:val="006A1E1C"/>
    <w:rsid w:val="006B1930"/>
    <w:rsid w:val="006B287B"/>
    <w:rsid w:val="006C06B2"/>
    <w:rsid w:val="006C4FE8"/>
    <w:rsid w:val="006D554F"/>
    <w:rsid w:val="0070778A"/>
    <w:rsid w:val="00710816"/>
    <w:rsid w:val="007130BC"/>
    <w:rsid w:val="0071679A"/>
    <w:rsid w:val="007168FC"/>
    <w:rsid w:val="00723FF1"/>
    <w:rsid w:val="007316C5"/>
    <w:rsid w:val="007360C5"/>
    <w:rsid w:val="00742C75"/>
    <w:rsid w:val="00753E15"/>
    <w:rsid w:val="00757DB9"/>
    <w:rsid w:val="00763D01"/>
    <w:rsid w:val="00764C38"/>
    <w:rsid w:val="00765EAE"/>
    <w:rsid w:val="00772D1F"/>
    <w:rsid w:val="007744AA"/>
    <w:rsid w:val="00790128"/>
    <w:rsid w:val="007915C8"/>
    <w:rsid w:val="00797209"/>
    <w:rsid w:val="007A7B39"/>
    <w:rsid w:val="007B699E"/>
    <w:rsid w:val="007C224C"/>
    <w:rsid w:val="007C2486"/>
    <w:rsid w:val="007C26B3"/>
    <w:rsid w:val="007C6851"/>
    <w:rsid w:val="007D180A"/>
    <w:rsid w:val="007D2D66"/>
    <w:rsid w:val="007E36E0"/>
    <w:rsid w:val="00800099"/>
    <w:rsid w:val="00801693"/>
    <w:rsid w:val="00802A7A"/>
    <w:rsid w:val="00804624"/>
    <w:rsid w:val="00805445"/>
    <w:rsid w:val="00823592"/>
    <w:rsid w:val="00824133"/>
    <w:rsid w:val="008249F8"/>
    <w:rsid w:val="00831CF0"/>
    <w:rsid w:val="008332EF"/>
    <w:rsid w:val="008408F3"/>
    <w:rsid w:val="00852DEB"/>
    <w:rsid w:val="00854DD3"/>
    <w:rsid w:val="00856EA4"/>
    <w:rsid w:val="00862664"/>
    <w:rsid w:val="0086486D"/>
    <w:rsid w:val="00867E52"/>
    <w:rsid w:val="00873899"/>
    <w:rsid w:val="008A1006"/>
    <w:rsid w:val="008A5201"/>
    <w:rsid w:val="008B1837"/>
    <w:rsid w:val="008B1DA1"/>
    <w:rsid w:val="008B225A"/>
    <w:rsid w:val="008B41BF"/>
    <w:rsid w:val="008C2E0F"/>
    <w:rsid w:val="008C450D"/>
    <w:rsid w:val="008D0447"/>
    <w:rsid w:val="008D3514"/>
    <w:rsid w:val="008D451A"/>
    <w:rsid w:val="008E503B"/>
    <w:rsid w:val="008E7B34"/>
    <w:rsid w:val="008F3724"/>
    <w:rsid w:val="008F417A"/>
    <w:rsid w:val="00902705"/>
    <w:rsid w:val="00902980"/>
    <w:rsid w:val="00904300"/>
    <w:rsid w:val="009119B2"/>
    <w:rsid w:val="00921395"/>
    <w:rsid w:val="00923013"/>
    <w:rsid w:val="009257AA"/>
    <w:rsid w:val="009302F2"/>
    <w:rsid w:val="00935CC2"/>
    <w:rsid w:val="00935EB6"/>
    <w:rsid w:val="00936045"/>
    <w:rsid w:val="00953881"/>
    <w:rsid w:val="00984AB4"/>
    <w:rsid w:val="009853D5"/>
    <w:rsid w:val="00991500"/>
    <w:rsid w:val="00991A67"/>
    <w:rsid w:val="00996B8A"/>
    <w:rsid w:val="00997C1E"/>
    <w:rsid w:val="009A1D0D"/>
    <w:rsid w:val="009A297C"/>
    <w:rsid w:val="009B1AA6"/>
    <w:rsid w:val="009B2D15"/>
    <w:rsid w:val="009B6B1E"/>
    <w:rsid w:val="009D11C6"/>
    <w:rsid w:val="009D70AE"/>
    <w:rsid w:val="009F239E"/>
    <w:rsid w:val="009F78E2"/>
    <w:rsid w:val="00A12D3F"/>
    <w:rsid w:val="00A14EEF"/>
    <w:rsid w:val="00A205AE"/>
    <w:rsid w:val="00A20BE9"/>
    <w:rsid w:val="00A26E93"/>
    <w:rsid w:val="00A36E9F"/>
    <w:rsid w:val="00A40472"/>
    <w:rsid w:val="00AA6059"/>
    <w:rsid w:val="00AA6F12"/>
    <w:rsid w:val="00AB5922"/>
    <w:rsid w:val="00AB77A8"/>
    <w:rsid w:val="00AC0387"/>
    <w:rsid w:val="00AC0728"/>
    <w:rsid w:val="00AC6E8B"/>
    <w:rsid w:val="00AD14EB"/>
    <w:rsid w:val="00AD309A"/>
    <w:rsid w:val="00AF20B2"/>
    <w:rsid w:val="00AF20BF"/>
    <w:rsid w:val="00AF29EB"/>
    <w:rsid w:val="00AF2E2F"/>
    <w:rsid w:val="00AF34FC"/>
    <w:rsid w:val="00AF6081"/>
    <w:rsid w:val="00AF6B07"/>
    <w:rsid w:val="00B06BF6"/>
    <w:rsid w:val="00B13CB1"/>
    <w:rsid w:val="00B156CF"/>
    <w:rsid w:val="00B2273A"/>
    <w:rsid w:val="00B23637"/>
    <w:rsid w:val="00B255F4"/>
    <w:rsid w:val="00B31EE9"/>
    <w:rsid w:val="00B3284D"/>
    <w:rsid w:val="00B33CB6"/>
    <w:rsid w:val="00B41897"/>
    <w:rsid w:val="00B4476E"/>
    <w:rsid w:val="00B4788A"/>
    <w:rsid w:val="00B55827"/>
    <w:rsid w:val="00B80435"/>
    <w:rsid w:val="00B81AA7"/>
    <w:rsid w:val="00B83399"/>
    <w:rsid w:val="00B848A3"/>
    <w:rsid w:val="00B85C55"/>
    <w:rsid w:val="00B911F7"/>
    <w:rsid w:val="00B9149C"/>
    <w:rsid w:val="00B92781"/>
    <w:rsid w:val="00BA1442"/>
    <w:rsid w:val="00BA4E4E"/>
    <w:rsid w:val="00BB6F58"/>
    <w:rsid w:val="00BB7219"/>
    <w:rsid w:val="00BC27F7"/>
    <w:rsid w:val="00BD1603"/>
    <w:rsid w:val="00BD1F85"/>
    <w:rsid w:val="00BD235C"/>
    <w:rsid w:val="00BE2523"/>
    <w:rsid w:val="00BE7D8C"/>
    <w:rsid w:val="00BF0411"/>
    <w:rsid w:val="00BF376C"/>
    <w:rsid w:val="00BF6FF0"/>
    <w:rsid w:val="00C001FD"/>
    <w:rsid w:val="00C01ADC"/>
    <w:rsid w:val="00C03861"/>
    <w:rsid w:val="00C13C72"/>
    <w:rsid w:val="00C30171"/>
    <w:rsid w:val="00C32510"/>
    <w:rsid w:val="00C3259C"/>
    <w:rsid w:val="00C34BF1"/>
    <w:rsid w:val="00C406D1"/>
    <w:rsid w:val="00C40E7C"/>
    <w:rsid w:val="00C440D5"/>
    <w:rsid w:val="00C66D62"/>
    <w:rsid w:val="00C7107F"/>
    <w:rsid w:val="00C7792F"/>
    <w:rsid w:val="00C837EF"/>
    <w:rsid w:val="00C97B74"/>
    <w:rsid w:val="00CA5B79"/>
    <w:rsid w:val="00CB53A9"/>
    <w:rsid w:val="00CC7CB3"/>
    <w:rsid w:val="00CD03A4"/>
    <w:rsid w:val="00CD4D2A"/>
    <w:rsid w:val="00CD719B"/>
    <w:rsid w:val="00CD74D4"/>
    <w:rsid w:val="00CE35C8"/>
    <w:rsid w:val="00CE3A5A"/>
    <w:rsid w:val="00CF071D"/>
    <w:rsid w:val="00D00DA7"/>
    <w:rsid w:val="00D04DDE"/>
    <w:rsid w:val="00D05050"/>
    <w:rsid w:val="00D059BC"/>
    <w:rsid w:val="00D05ABD"/>
    <w:rsid w:val="00D06107"/>
    <w:rsid w:val="00D06BC1"/>
    <w:rsid w:val="00D11D8A"/>
    <w:rsid w:val="00D136FF"/>
    <w:rsid w:val="00D236C1"/>
    <w:rsid w:val="00D307BE"/>
    <w:rsid w:val="00D325B5"/>
    <w:rsid w:val="00D34DDF"/>
    <w:rsid w:val="00D42654"/>
    <w:rsid w:val="00D46B9F"/>
    <w:rsid w:val="00D52B4F"/>
    <w:rsid w:val="00D65A2D"/>
    <w:rsid w:val="00D66265"/>
    <w:rsid w:val="00D67BF6"/>
    <w:rsid w:val="00D7218A"/>
    <w:rsid w:val="00D73285"/>
    <w:rsid w:val="00D76FFA"/>
    <w:rsid w:val="00D82C66"/>
    <w:rsid w:val="00D93A74"/>
    <w:rsid w:val="00D94DA3"/>
    <w:rsid w:val="00DA6909"/>
    <w:rsid w:val="00DB0C5E"/>
    <w:rsid w:val="00DB4EC1"/>
    <w:rsid w:val="00DC2384"/>
    <w:rsid w:val="00DE7F70"/>
    <w:rsid w:val="00DF0265"/>
    <w:rsid w:val="00DF6E2D"/>
    <w:rsid w:val="00DF7242"/>
    <w:rsid w:val="00E10B5E"/>
    <w:rsid w:val="00E11C93"/>
    <w:rsid w:val="00E2202D"/>
    <w:rsid w:val="00E333C9"/>
    <w:rsid w:val="00E33840"/>
    <w:rsid w:val="00E4254E"/>
    <w:rsid w:val="00E50FD9"/>
    <w:rsid w:val="00E51E3F"/>
    <w:rsid w:val="00E5556E"/>
    <w:rsid w:val="00E62F68"/>
    <w:rsid w:val="00E64CDD"/>
    <w:rsid w:val="00E710C0"/>
    <w:rsid w:val="00E75E03"/>
    <w:rsid w:val="00E76E4E"/>
    <w:rsid w:val="00E82E97"/>
    <w:rsid w:val="00E94824"/>
    <w:rsid w:val="00E96455"/>
    <w:rsid w:val="00EA26F5"/>
    <w:rsid w:val="00EB0498"/>
    <w:rsid w:val="00EC4723"/>
    <w:rsid w:val="00ED0404"/>
    <w:rsid w:val="00EE0D0A"/>
    <w:rsid w:val="00EE4A8D"/>
    <w:rsid w:val="00EE4ED9"/>
    <w:rsid w:val="00EE652B"/>
    <w:rsid w:val="00EF3F06"/>
    <w:rsid w:val="00F014B1"/>
    <w:rsid w:val="00F07234"/>
    <w:rsid w:val="00F12391"/>
    <w:rsid w:val="00F16E0C"/>
    <w:rsid w:val="00F25B41"/>
    <w:rsid w:val="00F3012A"/>
    <w:rsid w:val="00F35981"/>
    <w:rsid w:val="00F40EF8"/>
    <w:rsid w:val="00F42B49"/>
    <w:rsid w:val="00F54D41"/>
    <w:rsid w:val="00F650BA"/>
    <w:rsid w:val="00F66C11"/>
    <w:rsid w:val="00F7104A"/>
    <w:rsid w:val="00F71995"/>
    <w:rsid w:val="00F734F4"/>
    <w:rsid w:val="00F84EB0"/>
    <w:rsid w:val="00FA161C"/>
    <w:rsid w:val="00FA493E"/>
    <w:rsid w:val="00FA7243"/>
    <w:rsid w:val="00FB214B"/>
    <w:rsid w:val="00FB2DBC"/>
    <w:rsid w:val="00FB4811"/>
    <w:rsid w:val="00FC2E67"/>
    <w:rsid w:val="00FC3325"/>
    <w:rsid w:val="00FD279C"/>
    <w:rsid w:val="00FD49BE"/>
    <w:rsid w:val="00FD7E6B"/>
    <w:rsid w:val="00FE2192"/>
    <w:rsid w:val="00FF5111"/>
    <w:rsid w:val="00FF5AE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B41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25B4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25B4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25B4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25B4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25B4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25B4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25B4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25B4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25B4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5B41"/>
  </w:style>
  <w:style w:type="paragraph" w:styleId="FootnoteText">
    <w:name w:val="footnote text"/>
    <w:basedOn w:val="Normal"/>
    <w:rsid w:val="00F25B41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25B41"/>
  </w:style>
  <w:style w:type="paragraph" w:customStyle="1" w:styleId="quotes">
    <w:name w:val="quotes"/>
    <w:basedOn w:val="Normal"/>
    <w:next w:val="Normal"/>
    <w:rsid w:val="00F25B41"/>
    <w:pPr>
      <w:ind w:left="720"/>
    </w:pPr>
    <w:rPr>
      <w:i/>
    </w:rPr>
  </w:style>
  <w:style w:type="table" w:styleId="TableGrid">
    <w:name w:val="Table Grid"/>
    <w:basedOn w:val="TableNormal"/>
    <w:rsid w:val="004B7B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F25B41"/>
    <w:rPr>
      <w:sz w:val="24"/>
      <w:vertAlign w:val="superscript"/>
    </w:rPr>
  </w:style>
  <w:style w:type="character" w:styleId="Hyperlink">
    <w:name w:val="Hyperlink"/>
    <w:rsid w:val="00E33840"/>
    <w:rPr>
      <w:color w:val="0000FF"/>
      <w:u w:val="single"/>
    </w:rPr>
  </w:style>
  <w:style w:type="character" w:styleId="PageNumber">
    <w:name w:val="page number"/>
    <w:basedOn w:val="DefaultParagraphFont"/>
    <w:rsid w:val="00A26E93"/>
  </w:style>
  <w:style w:type="paragraph" w:styleId="BalloonText">
    <w:name w:val="Balloon Text"/>
    <w:basedOn w:val="Normal"/>
    <w:link w:val="BalloonTextChar"/>
    <w:rsid w:val="00DF0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6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B41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25B4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25B4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25B4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25B4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25B4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25B4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25B4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25B4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25B4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5B41"/>
  </w:style>
  <w:style w:type="paragraph" w:styleId="FootnoteText">
    <w:name w:val="footnote text"/>
    <w:basedOn w:val="Normal"/>
    <w:rsid w:val="00F25B41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25B41"/>
  </w:style>
  <w:style w:type="paragraph" w:customStyle="1" w:styleId="quotes">
    <w:name w:val="quotes"/>
    <w:basedOn w:val="Normal"/>
    <w:next w:val="Normal"/>
    <w:rsid w:val="00F25B41"/>
    <w:pPr>
      <w:ind w:left="720"/>
    </w:pPr>
    <w:rPr>
      <w:i/>
    </w:rPr>
  </w:style>
  <w:style w:type="table" w:styleId="TableGrid">
    <w:name w:val="Table Grid"/>
    <w:basedOn w:val="TableNormal"/>
    <w:rsid w:val="004B7B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F25B41"/>
    <w:rPr>
      <w:sz w:val="24"/>
      <w:vertAlign w:val="superscript"/>
    </w:rPr>
  </w:style>
  <w:style w:type="character" w:styleId="Hyperlink">
    <w:name w:val="Hyperlink"/>
    <w:rsid w:val="00E33840"/>
    <w:rPr>
      <w:color w:val="0000FF"/>
      <w:u w:val="single"/>
    </w:rPr>
  </w:style>
  <w:style w:type="character" w:styleId="PageNumber">
    <w:name w:val="page number"/>
    <w:basedOn w:val="DefaultParagraphFont"/>
    <w:rsid w:val="00A26E93"/>
  </w:style>
  <w:style w:type="paragraph" w:styleId="BalloonText">
    <w:name w:val="Balloon Text"/>
    <w:basedOn w:val="Normal"/>
    <w:link w:val="BalloonTextChar"/>
    <w:rsid w:val="00DF0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6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mailto:smo@eesc.europa.e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4.jpg@01D14C59.E9C77BA0" TargetMode="External"/><Relationship Id="rId17" Type="http://schemas.openxmlformats.org/officeDocument/2006/relationships/image" Target="media/image8.jpeg"/><Relationship Id="rId25" Type="http://schemas.openxmlformats.org/officeDocument/2006/relationships/hyperlink" Target="mailto:int@eesc.europa.e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eesc.europa.eu/?i=portal.en.smo-observato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www.eesc.europa.eu/?i=portal.fr.int-section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www.eesc.europa.eu/?i=portal.en.int-section" TargetMode="External"/><Relationship Id="rId30" Type="http://schemas.openxmlformats.org/officeDocument/2006/relationships/hyperlink" Target="http://www.eesc.europa.eu/?i=portal.fr.smo-observatory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tartup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157</TotalTime>
  <Pages>2</Pages>
  <Words>260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Vademecum of the Section for the Single Market, Production and Consumption (INT)</vt:lpstr>
    </vt:vector>
  </TitlesOfParts>
  <Company>CESE-CdR</Company>
  <LinksUpToDate>false</LinksUpToDate>
  <CharactersWithSpaces>2749</CharactersWithSpaces>
  <SharedDoc>false</SharedDoc>
  <HLinks>
    <vt:vector size="6" baseType="variant">
      <vt:variant>
        <vt:i4>5832747</vt:i4>
      </vt:variant>
      <vt:variant>
        <vt:i4>3</vt:i4>
      </vt:variant>
      <vt:variant>
        <vt:i4>0</vt:i4>
      </vt:variant>
      <vt:variant>
        <vt:i4>5</vt:i4>
      </vt:variant>
      <vt:variant>
        <vt:lpwstr>mailto:int@eesc.europa.eu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of the Section for the Single Market, Production and Consumption (INT)</dc:title>
  <dc:creator>Faure Jean-Pierre</dc:creator>
  <cp:keywords>Based-on-Styles-Template-Version-3</cp:keywords>
  <cp:lastModifiedBy>Yolanda Grasa Nieto</cp:lastModifiedBy>
  <cp:revision>13</cp:revision>
  <cp:lastPrinted>2015-11-16T11:40:00Z</cp:lastPrinted>
  <dcterms:created xsi:type="dcterms:W3CDTF">2017-02-03T11:07:00Z</dcterms:created>
  <dcterms:modified xsi:type="dcterms:W3CDTF">2017-02-03T13:45:00Z</dcterms:modified>
</cp:coreProperties>
</file>