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10623A" w:rsidRDefault="0010623A" w:rsidP="0010623A">
      <w:pPr>
        <w:overflowPunct w:val="0"/>
        <w:autoSpaceDE w:val="0"/>
        <w:autoSpaceDN w:val="0"/>
        <w:adjustRightInd w:val="0"/>
        <w:spacing w:line="288" w:lineRule="auto"/>
        <w:jc w:val="center"/>
        <w:textAlignment w:val="baseline"/>
        <w:rPr>
          <w:sz w:val="22"/>
          <w:szCs w:val="20"/>
          <w:lang w:bidi="en-GB"/>
        </w:rPr>
      </w:pPr>
      <w:r w:rsidRPr="0010623A">
        <w:rPr>
          <w:noProof/>
          <w:sz w:val="20"/>
          <w:szCs w:val="20"/>
          <w:lang w:val="fr-BE" w:eastAsia="fr-BE"/>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0623A" w:rsidP="0010623A" w:rsidRDefault="0010623A" w14:paraId="7097EF21"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r w:rsidRPr="0010623A">
        <w:rPr>
          <w:noProof/>
          <w:sz w:val="22"/>
          <w:szCs w:val="20"/>
          <w:lang w:val="fr-BE" w:eastAsia="fr-BE"/>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Default="0010623A" w:rsidP="0010623A">
      <w:pPr>
        <w:jc w:val="center"/>
        <w:rPr>
          <w:b/>
          <w:noProof/>
          <w:sz w:val="28"/>
          <w:szCs w:val="32"/>
        </w:rPr>
      </w:pPr>
      <w:r w:rsidRPr="0010623A">
        <w:rPr>
          <w:rFonts w:ascii="Arial" w:hAnsi="Arial"/>
          <w:b/>
          <w:i/>
          <w:sz w:val="20"/>
          <w:szCs w:val="20"/>
          <w:lang w:bidi="en-GB"/>
        </w:rPr>
        <w:t>European Economic and Social Committee</w:t>
      </w:r>
      <w:r w:rsidRPr="0024225B">
        <w:rPr>
          <w:b/>
          <w:noProof/>
          <w:sz w:val="28"/>
          <w:szCs w:val="32"/>
        </w:rPr>
        <w:t xml:space="preserve"> </w:t>
      </w:r>
    </w:p>
    <w:p w14:paraId="01C6913B" w14:textId="77777777" w:rsidR="0010623A" w:rsidRDefault="0010623A" w:rsidP="0010623A">
      <w:pPr>
        <w:spacing w:before="240" w:after="240"/>
        <w:jc w:val="center"/>
        <w:rPr>
          <w:b/>
          <w:noProof/>
          <w:sz w:val="28"/>
          <w:szCs w:val="32"/>
        </w:rPr>
      </w:pPr>
    </w:p>
    <w:p w14:paraId="604A135D" w14:textId="77777777" w:rsidR="00D86E99" w:rsidRDefault="00D86E99" w:rsidP="000B6759">
      <w:pPr>
        <w:spacing w:line="288" w:lineRule="auto"/>
        <w:jc w:val="center"/>
        <w:rPr>
          <w:b/>
          <w:noProof/>
          <w:sz w:val="28"/>
          <w:szCs w:val="32"/>
        </w:rPr>
      </w:pPr>
      <w:r>
        <w:rPr>
          <w:b/>
          <w:noProof/>
          <w:sz w:val="28"/>
          <w:szCs w:val="32"/>
        </w:rPr>
        <w:t>EESC civil society prize</w:t>
      </w:r>
    </w:p>
    <w:p w14:paraId="6EDFC170" w14:textId="22131AE5" w:rsidR="00DA410F" w:rsidRPr="0024225B" w:rsidRDefault="00DA410F" w:rsidP="000B6759">
      <w:pPr>
        <w:spacing w:line="288" w:lineRule="auto"/>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D86E99">
        <w:rPr>
          <w:b/>
          <w:noProof/>
          <w:sz w:val="28"/>
          <w:szCs w:val="32"/>
        </w:rPr>
        <w:t xml:space="preserve"> </w:t>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3F14EE">
        <w:rPr>
          <w:b/>
          <w:noProof/>
          <w:sz w:val="28"/>
          <w:szCs w:val="32"/>
        </w:rPr>
        <w:t xml:space="preserve">eligibility </w:t>
      </w:r>
      <w:r w:rsidR="007C10CF" w:rsidRPr="0024225B">
        <w:rPr>
          <w:b/>
          <w:noProof/>
          <w:sz w:val="28"/>
          <w:szCs w:val="32"/>
        </w:rPr>
        <w:t>criteria</w:t>
      </w:r>
    </w:p>
    <w:p w14:paraId="6EDFC17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6EDFC175" w14:textId="77777777" w:rsidTr="00A40405">
        <w:tc>
          <w:tcPr>
            <w:tcW w:w="3369" w:type="dxa"/>
            <w:shd w:val="clear" w:color="auto" w:fill="auto"/>
          </w:tcPr>
          <w:p w14:paraId="6EDFC17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6EDFC17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EDFC174" w14:textId="77777777" w:rsidR="005E41BC" w:rsidRDefault="005E41BC" w:rsidP="00583379">
            <w:pPr>
              <w:jc w:val="both"/>
              <w:rPr>
                <w:noProof/>
              </w:rPr>
            </w:pPr>
          </w:p>
        </w:tc>
      </w:tr>
      <w:tr w:rsidR="003154CD" w14:paraId="6EDFC180" w14:textId="77777777" w:rsidTr="00A40405">
        <w:tc>
          <w:tcPr>
            <w:tcW w:w="3369" w:type="dxa"/>
            <w:shd w:val="clear" w:color="auto" w:fill="auto"/>
          </w:tcPr>
          <w:p w14:paraId="6EDFC176" w14:textId="77777777" w:rsidR="003154CD" w:rsidRDefault="005E41BC" w:rsidP="00583379">
            <w:pPr>
              <w:jc w:val="both"/>
            </w:pPr>
            <w:r w:rsidRPr="00892BCE">
              <w:t xml:space="preserve">ID or passport number: </w:t>
            </w:r>
          </w:p>
          <w:p w14:paraId="6EDFC177" w14:textId="77777777" w:rsidR="005E41BC" w:rsidRDefault="005E41BC" w:rsidP="00583379">
            <w:pPr>
              <w:jc w:val="both"/>
              <w:rPr>
                <w:noProof/>
              </w:rPr>
            </w:pPr>
          </w:p>
          <w:p w14:paraId="6EDFC178" w14:textId="77777777" w:rsidR="00D841AD" w:rsidRPr="005E41BC" w:rsidRDefault="00D841AD" w:rsidP="00583379">
            <w:pPr>
              <w:jc w:val="both"/>
              <w:rPr>
                <w:noProof/>
              </w:rPr>
            </w:pPr>
            <w:r>
              <w:rPr>
                <w:noProof/>
              </w:rPr>
              <w:t>(‘the person’)</w:t>
            </w:r>
          </w:p>
        </w:tc>
        <w:tc>
          <w:tcPr>
            <w:tcW w:w="6378" w:type="dxa"/>
            <w:shd w:val="clear" w:color="auto" w:fill="auto"/>
          </w:tcPr>
          <w:p w14:paraId="6EDFC179" w14:textId="77777777" w:rsidR="005E41BC" w:rsidRPr="00583379" w:rsidRDefault="005E41BC" w:rsidP="00892BCE">
            <w:pPr>
              <w:rPr>
                <w:b/>
              </w:rPr>
            </w:pPr>
            <w:r w:rsidRPr="00892BCE">
              <w:t>Full official name:</w:t>
            </w:r>
          </w:p>
          <w:p w14:paraId="6EDFC17A" w14:textId="77777777" w:rsidR="005E41BC" w:rsidRPr="00892BCE" w:rsidRDefault="005E41BC" w:rsidP="005E41BC">
            <w:r w:rsidRPr="00892BCE">
              <w:t>Official legal form</w:t>
            </w:r>
            <w:r>
              <w:t xml:space="preserve">: </w:t>
            </w:r>
          </w:p>
          <w:p w14:paraId="6EDFC17B" w14:textId="77777777" w:rsidR="005E41BC" w:rsidRPr="00583379" w:rsidRDefault="005E41BC" w:rsidP="005E41BC">
            <w:pPr>
              <w:rPr>
                <w:b/>
              </w:rPr>
            </w:pPr>
            <w:r w:rsidRPr="00892BCE">
              <w:t>Statutory registration number</w:t>
            </w:r>
            <w:r w:rsidRPr="00B66D63">
              <w:t xml:space="preserve">: </w:t>
            </w:r>
          </w:p>
          <w:p w14:paraId="6EDFC17C" w14:textId="77777777" w:rsidR="005E41BC" w:rsidRPr="00583379" w:rsidRDefault="005E41BC" w:rsidP="005E41BC">
            <w:pPr>
              <w:rPr>
                <w:b/>
              </w:rPr>
            </w:pPr>
            <w:r w:rsidRPr="00892BCE">
              <w:t>Full official address</w:t>
            </w:r>
            <w:r>
              <w:t xml:space="preserve">: </w:t>
            </w:r>
          </w:p>
          <w:p w14:paraId="6EDFC17D" w14:textId="62B6CC10" w:rsidR="003154CD" w:rsidRDefault="005E41BC" w:rsidP="00892BCE">
            <w:r w:rsidRPr="00892BCE">
              <w:t>VAT registration number</w:t>
            </w:r>
            <w:r w:rsidR="008B3936">
              <w:t xml:space="preserve"> if any</w:t>
            </w:r>
            <w:r>
              <w:t xml:space="preserve">: </w:t>
            </w:r>
          </w:p>
          <w:p w14:paraId="6EDFC17E" w14:textId="77777777" w:rsidR="005E41BC" w:rsidRDefault="005E41BC" w:rsidP="005E41BC">
            <w:pPr>
              <w:rPr>
                <w:noProof/>
              </w:rPr>
            </w:pPr>
          </w:p>
          <w:p w14:paraId="6EDFC17F" w14:textId="77777777" w:rsidR="00D841AD" w:rsidRDefault="00D841AD" w:rsidP="005E41BC">
            <w:pPr>
              <w:rPr>
                <w:noProof/>
              </w:rPr>
            </w:pPr>
            <w:r>
              <w:rPr>
                <w:noProof/>
              </w:rPr>
              <w:t>(‘the person’)</w:t>
            </w:r>
          </w:p>
        </w:tc>
      </w:tr>
    </w:tbl>
    <w:p w14:paraId="6EDFC181" w14:textId="77777777" w:rsidR="00897553" w:rsidRPr="00F76ABA" w:rsidRDefault="00897553" w:rsidP="000B6759">
      <w:pPr>
        <w:pStyle w:val="Title"/>
        <w:keepNext/>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6EDFC185" w14:textId="77777777" w:rsidTr="00F7691A">
        <w:tc>
          <w:tcPr>
            <w:tcW w:w="8238" w:type="dxa"/>
            <w:shd w:val="clear" w:color="auto" w:fill="auto"/>
          </w:tcPr>
          <w:p w14:paraId="6EDFC18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6EDFC18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6EDFC184" w14:textId="77777777" w:rsidR="00F7691A" w:rsidRDefault="00F7691A" w:rsidP="00F7691A">
            <w:pPr>
              <w:spacing w:before="40" w:after="40"/>
              <w:ind w:left="142"/>
              <w:jc w:val="both"/>
              <w:rPr>
                <w:noProof/>
              </w:rPr>
            </w:pPr>
            <w:r>
              <w:rPr>
                <w:noProof/>
              </w:rPr>
              <w:t>NO</w:t>
            </w:r>
          </w:p>
        </w:tc>
      </w:tr>
      <w:tr w:rsidR="00E33977" w14:paraId="6EDFC189" w14:textId="77777777" w:rsidTr="00F7691A">
        <w:tc>
          <w:tcPr>
            <w:tcW w:w="8238" w:type="dxa"/>
            <w:shd w:val="clear" w:color="auto" w:fill="auto"/>
          </w:tcPr>
          <w:p w14:paraId="6EDFC18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6EDFC18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8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E33977" w14:paraId="6EDFC18D" w14:textId="77777777" w:rsidTr="00F7691A">
        <w:tc>
          <w:tcPr>
            <w:tcW w:w="8238" w:type="dxa"/>
            <w:shd w:val="clear" w:color="auto" w:fill="auto"/>
          </w:tcPr>
          <w:p w14:paraId="6EDFC18A" w14:textId="25512F60" w:rsidR="00E33977" w:rsidRDefault="00E33977" w:rsidP="003F14EE">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authority </w:t>
            </w:r>
            <w:r w:rsidR="00D86E99">
              <w:rPr>
                <w:noProof/>
              </w:rPr>
              <w:t xml:space="preserve">awarding the prize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w:t>
            </w:r>
            <w:r w:rsidR="003F14EE" w:rsidRPr="00D86E99">
              <w:rPr>
                <w:noProof/>
              </w:rPr>
              <w:t>activities/initiatives</w:t>
            </w:r>
            <w:r w:rsidR="003F14EE">
              <w:rPr>
                <w:noProof/>
              </w:rPr>
              <w:t xml:space="preserve"> for which the prize is awarded</w:t>
            </w:r>
            <w:r>
              <w:rPr>
                <w:noProof/>
              </w:rPr>
              <w:t>;</w:t>
            </w:r>
          </w:p>
        </w:tc>
        <w:tc>
          <w:tcPr>
            <w:tcW w:w="812" w:type="dxa"/>
            <w:shd w:val="clear" w:color="auto" w:fill="auto"/>
          </w:tcPr>
          <w:p w14:paraId="6EDFC18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770286">
              <w:rPr>
                <w:noProof/>
              </w:rPr>
            </w:r>
            <w:r w:rsidR="00770286">
              <w:rPr>
                <w:noProof/>
              </w:rPr>
              <w:fldChar w:fldCharType="separate"/>
            </w:r>
            <w:r>
              <w:rPr>
                <w:noProof/>
              </w:rPr>
              <w:fldChar w:fldCharType="end"/>
            </w:r>
            <w:bookmarkEnd w:id="1"/>
          </w:p>
        </w:tc>
        <w:tc>
          <w:tcPr>
            <w:tcW w:w="705" w:type="dxa"/>
            <w:shd w:val="clear" w:color="auto" w:fill="auto"/>
          </w:tcPr>
          <w:p w14:paraId="6EDFC18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7D7A5F" w14:paraId="6EDFC190" w14:textId="77777777" w:rsidTr="00F7691A">
        <w:tc>
          <w:tcPr>
            <w:tcW w:w="8238" w:type="dxa"/>
            <w:shd w:val="clear" w:color="auto" w:fill="auto"/>
          </w:tcPr>
          <w:p w14:paraId="6EDFC18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EDFC18F" w14:textId="77777777" w:rsidR="007D7A5F" w:rsidRDefault="007D7A5F" w:rsidP="00583379">
            <w:pPr>
              <w:spacing w:before="240" w:after="120"/>
              <w:jc w:val="both"/>
              <w:rPr>
                <w:noProof/>
              </w:rPr>
            </w:pPr>
          </w:p>
        </w:tc>
      </w:tr>
      <w:tr w:rsidR="00E33977" w14:paraId="6EDFC194" w14:textId="77777777" w:rsidTr="00F7691A">
        <w:tc>
          <w:tcPr>
            <w:tcW w:w="8238" w:type="dxa"/>
            <w:shd w:val="clear" w:color="auto" w:fill="auto"/>
          </w:tcPr>
          <w:p w14:paraId="6EDFC191" w14:textId="3693400E" w:rsidR="00E33977" w:rsidRDefault="00E33977" w:rsidP="003F14EE">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D86E99" w:rsidRPr="00D86E99">
              <w:rPr>
                <w:color w:val="000000"/>
              </w:rPr>
              <w:t>the eligibility criteria or concerning the activities/initiatives for which the prize is awarded;</w:t>
            </w:r>
            <w:r w:rsidR="00D86E99">
              <w:rPr>
                <w:color w:val="000000"/>
              </w:rPr>
              <w:t xml:space="preserve"> </w:t>
            </w:r>
            <w:bookmarkEnd w:id="2"/>
          </w:p>
        </w:tc>
        <w:tc>
          <w:tcPr>
            <w:tcW w:w="812" w:type="dxa"/>
            <w:shd w:val="clear" w:color="auto" w:fill="auto"/>
          </w:tcPr>
          <w:p w14:paraId="6EDFC19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9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98" w14:textId="77777777" w:rsidTr="00F7691A">
        <w:tc>
          <w:tcPr>
            <w:tcW w:w="8238" w:type="dxa"/>
            <w:shd w:val="clear" w:color="auto" w:fill="auto"/>
          </w:tcPr>
          <w:p w14:paraId="6EDFC195" w14:textId="0D5A610F"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r w:rsidR="00D86E99">
              <w:rPr>
                <w:color w:val="000000"/>
              </w:rPr>
              <w:t xml:space="preserve"> </w:t>
            </w:r>
            <w:r w:rsidR="00D86E99" w:rsidRPr="00D86E99">
              <w:rPr>
                <w:color w:val="000000"/>
              </w:rPr>
              <w:t>among contestants</w:t>
            </w:r>
            <w:r w:rsidRPr="00583379">
              <w:rPr>
                <w:color w:val="000000"/>
              </w:rPr>
              <w:t>;</w:t>
            </w:r>
            <w:bookmarkEnd w:id="3"/>
          </w:p>
        </w:tc>
        <w:tc>
          <w:tcPr>
            <w:tcW w:w="812" w:type="dxa"/>
            <w:shd w:val="clear" w:color="auto" w:fill="auto"/>
          </w:tcPr>
          <w:p w14:paraId="6EDFC19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9C" w14:textId="77777777" w:rsidTr="00F7691A">
        <w:tc>
          <w:tcPr>
            <w:tcW w:w="8238" w:type="dxa"/>
            <w:shd w:val="clear" w:color="auto" w:fill="auto"/>
          </w:tcPr>
          <w:p w14:paraId="6EDFC199" w14:textId="77777777" w:rsidR="00C475D8" w:rsidRDefault="00C475D8" w:rsidP="00583379">
            <w:pPr>
              <w:pStyle w:val="Text1"/>
              <w:spacing w:before="40" w:after="40"/>
              <w:ind w:left="709"/>
              <w:rPr>
                <w:noProof/>
              </w:rPr>
            </w:pPr>
            <w:bookmarkStart w:id="4" w:name="_DV_C371"/>
            <w:r w:rsidRPr="00583379">
              <w:rPr>
                <w:color w:val="000000"/>
              </w:rPr>
              <w:lastRenderedPageBreak/>
              <w:t>(iii) violating intellectual property rights;</w:t>
            </w:r>
            <w:bookmarkEnd w:id="4"/>
          </w:p>
        </w:tc>
        <w:tc>
          <w:tcPr>
            <w:tcW w:w="812" w:type="dxa"/>
            <w:shd w:val="clear" w:color="auto" w:fill="auto"/>
          </w:tcPr>
          <w:p w14:paraId="6EDFC19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A0" w14:textId="77777777" w:rsidTr="00F7691A">
        <w:tc>
          <w:tcPr>
            <w:tcW w:w="8238" w:type="dxa"/>
            <w:shd w:val="clear" w:color="auto" w:fill="auto"/>
          </w:tcPr>
          <w:p w14:paraId="6EDFC19D" w14:textId="4A0D2C2E" w:rsidR="00C475D8" w:rsidRDefault="00C475D8">
            <w:pPr>
              <w:pStyle w:val="Text1"/>
              <w:spacing w:before="40" w:after="40"/>
              <w:ind w:left="709"/>
              <w:rPr>
                <w:noProof/>
              </w:rPr>
            </w:pPr>
            <w:bookmarkStart w:id="5" w:name="_DV_C372"/>
            <w:r w:rsidRPr="00583379">
              <w:rPr>
                <w:color w:val="000000"/>
              </w:rPr>
              <w:t xml:space="preserve">(iv) attempting to influence the decision-making process of the authority </w:t>
            </w:r>
            <w:r w:rsidR="00D86E99">
              <w:rPr>
                <w:color w:val="000000"/>
              </w:rPr>
              <w:t xml:space="preserve">awarding the prize </w:t>
            </w:r>
            <w:r w:rsidRPr="00583379">
              <w:rPr>
                <w:color w:val="000000"/>
              </w:rPr>
              <w:t xml:space="preserve">during the </w:t>
            </w:r>
            <w:r w:rsidR="00D86E99">
              <w:rPr>
                <w:color w:val="000000"/>
              </w:rPr>
              <w:t xml:space="preserve">prize </w:t>
            </w:r>
            <w:r w:rsidRPr="00583379">
              <w:rPr>
                <w:color w:val="000000"/>
              </w:rPr>
              <w:t>award procedure;</w:t>
            </w:r>
            <w:bookmarkEnd w:id="5"/>
          </w:p>
        </w:tc>
        <w:tc>
          <w:tcPr>
            <w:tcW w:w="812" w:type="dxa"/>
            <w:shd w:val="clear" w:color="auto" w:fill="auto"/>
          </w:tcPr>
          <w:p w14:paraId="6EDFC19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A4" w14:textId="77777777" w:rsidTr="00F7691A">
        <w:tc>
          <w:tcPr>
            <w:tcW w:w="8238" w:type="dxa"/>
            <w:shd w:val="clear" w:color="auto" w:fill="auto"/>
          </w:tcPr>
          <w:p w14:paraId="6EDFC1A1" w14:textId="604A05C7" w:rsidR="00C475D8" w:rsidRPr="00583379" w:rsidRDefault="00C475D8" w:rsidP="00583379">
            <w:pPr>
              <w:pStyle w:val="Text1"/>
              <w:spacing w:before="40" w:after="40"/>
              <w:ind w:left="709"/>
              <w:rPr>
                <w:color w:val="000000"/>
              </w:rPr>
            </w:pPr>
            <w:bookmarkStart w:id="6" w:name="_DV_C373"/>
            <w:r w:rsidRPr="00583379">
              <w:rPr>
                <w:color w:val="000000"/>
                <w:lang w:eastAsia="en-GB"/>
              </w:rPr>
              <w:t xml:space="preserve">(v) attempting to obtain confidential information that may confer upon it undue advantages in the </w:t>
            </w:r>
            <w:r w:rsidR="00D86E99">
              <w:rPr>
                <w:color w:val="000000"/>
                <w:lang w:eastAsia="en-GB"/>
              </w:rPr>
              <w:t xml:space="preserve">prize </w:t>
            </w:r>
            <w:r w:rsidRPr="00583379">
              <w:rPr>
                <w:color w:val="000000"/>
                <w:lang w:eastAsia="en-GB"/>
              </w:rPr>
              <w:t>award procedure</w:t>
            </w:r>
            <w:bookmarkEnd w:id="6"/>
            <w:r w:rsidRPr="00583379">
              <w:rPr>
                <w:b/>
                <w:i/>
                <w:color w:val="000000"/>
                <w:lang w:eastAsia="en-GB"/>
              </w:rPr>
              <w:t xml:space="preserve">; </w:t>
            </w:r>
          </w:p>
        </w:tc>
        <w:tc>
          <w:tcPr>
            <w:tcW w:w="812" w:type="dxa"/>
            <w:shd w:val="clear" w:color="auto" w:fill="auto"/>
          </w:tcPr>
          <w:p w14:paraId="6EDFC1A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7D7A5F" w14:paraId="6EDFC1A7" w14:textId="77777777" w:rsidTr="00F7691A">
        <w:tc>
          <w:tcPr>
            <w:tcW w:w="8238" w:type="dxa"/>
            <w:shd w:val="clear" w:color="auto" w:fill="auto"/>
          </w:tcPr>
          <w:p w14:paraId="6EDFC1A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6EDFC1A6" w14:textId="77777777" w:rsidR="007D7A5F" w:rsidRDefault="007D7A5F" w:rsidP="00583379">
            <w:pPr>
              <w:spacing w:before="240" w:after="120"/>
              <w:jc w:val="both"/>
              <w:rPr>
                <w:noProof/>
              </w:rPr>
            </w:pPr>
          </w:p>
        </w:tc>
      </w:tr>
      <w:tr w:rsidR="00C475D8" w14:paraId="6EDFC1AB" w14:textId="77777777" w:rsidTr="00F7691A">
        <w:tc>
          <w:tcPr>
            <w:tcW w:w="8238" w:type="dxa"/>
            <w:shd w:val="clear" w:color="auto" w:fill="auto"/>
          </w:tcPr>
          <w:p w14:paraId="6EDFC1A8"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6EDFC1A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AF" w14:textId="77777777" w:rsidTr="00F7691A">
        <w:tc>
          <w:tcPr>
            <w:tcW w:w="8238" w:type="dxa"/>
            <w:shd w:val="clear" w:color="auto" w:fill="auto"/>
          </w:tcPr>
          <w:p w14:paraId="6EDFC1AC" w14:textId="13DC47CD" w:rsidR="00C475D8" w:rsidRDefault="00C475D8">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authority </w:t>
            </w:r>
            <w:r w:rsidR="00D86E99">
              <w:rPr>
                <w:color w:val="000000"/>
              </w:rPr>
              <w:t xml:space="preserve">awarding the prize </w:t>
            </w:r>
            <w:r w:rsidRPr="00583379">
              <w:rPr>
                <w:color w:val="000000"/>
              </w:rPr>
              <w:t xml:space="preserve">is located, the country in which the </w:t>
            </w:r>
            <w:r w:rsidR="004B29AF">
              <w:rPr>
                <w:color w:val="000000"/>
              </w:rPr>
              <w:t>person</w:t>
            </w:r>
            <w:r w:rsidRPr="00583379">
              <w:rPr>
                <w:color w:val="000000"/>
              </w:rPr>
              <w:t xml:space="preserve"> is established or the country of the performance of the </w:t>
            </w:r>
            <w:r w:rsidR="00D86E99" w:rsidRPr="00D86E99">
              <w:rPr>
                <w:color w:val="000000"/>
              </w:rPr>
              <w:t>activities/initiatives for which the prize is awarded</w:t>
            </w:r>
            <w:r w:rsidRPr="00583379">
              <w:rPr>
                <w:color w:val="000000"/>
              </w:rPr>
              <w:t>;</w:t>
            </w:r>
            <w:bookmarkEnd w:id="10"/>
          </w:p>
        </w:tc>
        <w:tc>
          <w:tcPr>
            <w:tcW w:w="812" w:type="dxa"/>
            <w:shd w:val="clear" w:color="auto" w:fill="auto"/>
          </w:tcPr>
          <w:p w14:paraId="6EDFC1A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B3" w14:textId="77777777" w:rsidTr="00F7691A">
        <w:tc>
          <w:tcPr>
            <w:tcW w:w="8238" w:type="dxa"/>
            <w:shd w:val="clear" w:color="auto" w:fill="auto"/>
          </w:tcPr>
          <w:p w14:paraId="6EDFC1B0"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6EDFC1B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B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B7" w14:textId="77777777" w:rsidTr="00F7691A">
        <w:tc>
          <w:tcPr>
            <w:tcW w:w="8238" w:type="dxa"/>
            <w:shd w:val="clear" w:color="auto" w:fill="auto"/>
          </w:tcPr>
          <w:p w14:paraId="6EDFC1B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6EDFC1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BB" w14:textId="77777777" w:rsidTr="00F7691A">
        <w:tc>
          <w:tcPr>
            <w:tcW w:w="8238" w:type="dxa"/>
            <w:shd w:val="clear" w:color="auto" w:fill="auto"/>
          </w:tcPr>
          <w:p w14:paraId="6EDFC1B8"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6EDFC1B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BF" w14:textId="77777777" w:rsidTr="00F7691A">
        <w:tc>
          <w:tcPr>
            <w:tcW w:w="8238" w:type="dxa"/>
            <w:shd w:val="clear" w:color="auto" w:fill="auto"/>
          </w:tcPr>
          <w:p w14:paraId="6EDFC1BC"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EDFC1B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C3" w14:textId="77777777" w:rsidTr="00F7691A">
        <w:tc>
          <w:tcPr>
            <w:tcW w:w="8238" w:type="dxa"/>
            <w:shd w:val="clear" w:color="auto" w:fill="auto"/>
          </w:tcPr>
          <w:p w14:paraId="6EDFC1C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EDFC1C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C475D8" w14:paraId="6EDFC1C7" w14:textId="77777777" w:rsidTr="00F7691A">
        <w:tc>
          <w:tcPr>
            <w:tcW w:w="8238" w:type="dxa"/>
            <w:shd w:val="clear" w:color="auto" w:fill="auto"/>
          </w:tcPr>
          <w:p w14:paraId="6EDFC1C4"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6EDFC1C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C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116FF1" w14:paraId="6EDFC1D0" w14:textId="77777777" w:rsidTr="00F7691A">
        <w:tc>
          <w:tcPr>
            <w:tcW w:w="8238" w:type="dxa"/>
            <w:shd w:val="clear" w:color="auto" w:fill="auto"/>
          </w:tcPr>
          <w:p w14:paraId="6EDFC1C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6EDFC1C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6EDFC1CA"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non-final administrative decisions which may include disciplinary measures taken by the competent supervisory body responsible for the verification of </w:t>
            </w:r>
            <w:r w:rsidRPr="009262CA">
              <w:rPr>
                <w:color w:val="000000"/>
              </w:rPr>
              <w:lastRenderedPageBreak/>
              <w:t>the application of standards of professional ethics;</w:t>
            </w:r>
          </w:p>
          <w:p w14:paraId="6EDFC1C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6EDFC1C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6EDFC1C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6EDFC1CE"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705" w:type="dxa"/>
            <w:shd w:val="clear" w:color="auto" w:fill="auto"/>
          </w:tcPr>
          <w:p w14:paraId="6EDFC1C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bl>
    <w:p w14:paraId="6EDFC1D1" w14:textId="77777777" w:rsidR="00897553" w:rsidRPr="0024225B" w:rsidRDefault="00897553" w:rsidP="000B6759">
      <w:pPr>
        <w:pStyle w:val="Title"/>
        <w:keepNext/>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6EDFC1D2" w14:textId="04BB300F" w:rsidR="00897553" w:rsidRPr="0024225B" w:rsidRDefault="001F135A" w:rsidP="000B6759">
      <w:pPr>
        <w:keepNext/>
        <w:autoSpaceDE w:val="0"/>
        <w:autoSpaceDN w:val="0"/>
        <w:adjustRightInd w:val="0"/>
        <w:spacing w:before="120" w:after="240"/>
        <w:jc w:val="center"/>
        <w:rPr>
          <w:i/>
          <w:noProof/>
        </w:rPr>
      </w:pPr>
      <w:r w:rsidRPr="0024225B">
        <w:rPr>
          <w:b/>
          <w:i/>
          <w:noProof/>
          <w:u w:val="single"/>
        </w:rPr>
        <w:t>Not applicable to natural persons</w:t>
      </w:r>
      <w:r w:rsidR="00590252">
        <w:rPr>
          <w:b/>
          <w:i/>
          <w:noProof/>
          <w:u w:val="single"/>
        </w:rPr>
        <w:t>. If the candidate is an individual, please delete this part.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6EDFC1D7" w14:textId="77777777" w:rsidTr="001F135A">
        <w:tc>
          <w:tcPr>
            <w:tcW w:w="7763" w:type="dxa"/>
            <w:shd w:val="clear" w:color="auto" w:fill="auto"/>
            <w:vAlign w:val="center"/>
          </w:tcPr>
          <w:p w14:paraId="6EDFC1D3" w14:textId="1C2F65DA" w:rsidR="001F135A" w:rsidRPr="003E5E5C" w:rsidRDefault="001F135A" w:rsidP="005811B7">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directors</w:t>
            </w:r>
            <w:r w:rsidR="005811B7">
              <w:t xml:space="preserve"> </w:t>
            </w:r>
            <w:r w:rsidR="005811B7" w:rsidRPr="005811B7">
              <w:t>of the civil society organisation</w:t>
            </w:r>
            <w:r w:rsidRPr="00F82423">
              <w:t>,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6EDFC1D4" w14:textId="77777777" w:rsidR="001F135A" w:rsidRDefault="001F135A" w:rsidP="00583379">
            <w:pPr>
              <w:spacing w:before="240" w:after="120"/>
              <w:jc w:val="both"/>
              <w:rPr>
                <w:noProof/>
              </w:rPr>
            </w:pPr>
            <w:r>
              <w:rPr>
                <w:noProof/>
              </w:rPr>
              <w:t>YES</w:t>
            </w:r>
          </w:p>
        </w:tc>
        <w:tc>
          <w:tcPr>
            <w:tcW w:w="614" w:type="dxa"/>
            <w:shd w:val="clear" w:color="auto" w:fill="auto"/>
          </w:tcPr>
          <w:p w14:paraId="6EDFC1D5" w14:textId="77777777" w:rsidR="001F135A" w:rsidRDefault="001F135A" w:rsidP="00583379">
            <w:pPr>
              <w:spacing w:before="240" w:after="120"/>
              <w:jc w:val="both"/>
              <w:rPr>
                <w:noProof/>
              </w:rPr>
            </w:pPr>
            <w:r>
              <w:rPr>
                <w:noProof/>
              </w:rPr>
              <w:t>NO</w:t>
            </w:r>
          </w:p>
        </w:tc>
        <w:tc>
          <w:tcPr>
            <w:tcW w:w="614" w:type="dxa"/>
          </w:tcPr>
          <w:p w14:paraId="6EDFC1D6" w14:textId="77777777" w:rsidR="001F135A" w:rsidRDefault="001F135A" w:rsidP="00583379">
            <w:pPr>
              <w:spacing w:before="240" w:after="120"/>
              <w:jc w:val="both"/>
              <w:rPr>
                <w:noProof/>
              </w:rPr>
            </w:pPr>
            <w:r>
              <w:rPr>
                <w:noProof/>
              </w:rPr>
              <w:t>N/A</w:t>
            </w:r>
          </w:p>
        </w:tc>
      </w:tr>
      <w:tr w:rsidR="001F135A" w14:paraId="6EDFC1DC" w14:textId="77777777" w:rsidTr="001F135A">
        <w:tc>
          <w:tcPr>
            <w:tcW w:w="7763" w:type="dxa"/>
            <w:shd w:val="clear" w:color="auto" w:fill="auto"/>
            <w:vAlign w:val="center"/>
          </w:tcPr>
          <w:p w14:paraId="6EDFC1D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6EDFC1D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shd w:val="clear" w:color="auto" w:fill="auto"/>
            <w:vAlign w:val="center"/>
          </w:tcPr>
          <w:p w14:paraId="6EDFC1D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D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1F135A" w14:paraId="6EDFC1E1" w14:textId="77777777" w:rsidTr="001F135A">
        <w:tc>
          <w:tcPr>
            <w:tcW w:w="7763" w:type="dxa"/>
            <w:shd w:val="clear" w:color="auto" w:fill="auto"/>
            <w:vAlign w:val="center"/>
          </w:tcPr>
          <w:p w14:paraId="6EDFC1D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6EDFC1D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shd w:val="clear" w:color="auto" w:fill="auto"/>
            <w:vAlign w:val="center"/>
          </w:tcPr>
          <w:p w14:paraId="6EDFC1D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E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1F135A" w14:paraId="6EDFC1E6" w14:textId="77777777" w:rsidTr="001F135A">
        <w:tc>
          <w:tcPr>
            <w:tcW w:w="7763" w:type="dxa"/>
            <w:shd w:val="clear" w:color="auto" w:fill="auto"/>
            <w:vAlign w:val="center"/>
          </w:tcPr>
          <w:p w14:paraId="6EDFC1E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6EDFC1E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shd w:val="clear" w:color="auto" w:fill="auto"/>
            <w:vAlign w:val="center"/>
          </w:tcPr>
          <w:p w14:paraId="6EDFC1E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E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1F135A" w14:paraId="6EDFC1EB" w14:textId="77777777" w:rsidTr="001F135A">
        <w:tc>
          <w:tcPr>
            <w:tcW w:w="7763" w:type="dxa"/>
            <w:shd w:val="clear" w:color="auto" w:fill="auto"/>
            <w:vAlign w:val="center"/>
          </w:tcPr>
          <w:p w14:paraId="6EDFC1E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6EDFC1E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shd w:val="clear" w:color="auto" w:fill="auto"/>
            <w:vAlign w:val="center"/>
          </w:tcPr>
          <w:p w14:paraId="6EDFC1E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E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bl>
    <w:p w14:paraId="6EDFC1EC" w14:textId="77777777" w:rsidR="00CA27B0" w:rsidRDefault="00CA27B0" w:rsidP="000B6759">
      <w:pPr>
        <w:pStyle w:val="Title"/>
        <w:keepNext/>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6EDFC1F1" w14:textId="77777777" w:rsidTr="00EE2C43">
        <w:tc>
          <w:tcPr>
            <w:tcW w:w="7747" w:type="dxa"/>
            <w:shd w:val="clear" w:color="auto" w:fill="auto"/>
          </w:tcPr>
          <w:p w14:paraId="6EDFC1E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6EDFC1EE" w14:textId="77777777" w:rsidR="003E5E5C" w:rsidRDefault="003E5E5C" w:rsidP="00583379">
            <w:pPr>
              <w:spacing w:before="240" w:after="120"/>
              <w:jc w:val="both"/>
              <w:rPr>
                <w:noProof/>
              </w:rPr>
            </w:pPr>
            <w:r>
              <w:rPr>
                <w:noProof/>
              </w:rPr>
              <w:t>YES</w:t>
            </w:r>
          </w:p>
        </w:tc>
        <w:tc>
          <w:tcPr>
            <w:tcW w:w="614" w:type="dxa"/>
          </w:tcPr>
          <w:p w14:paraId="6EDFC1EF" w14:textId="77777777" w:rsidR="003E5E5C" w:rsidRDefault="003E5E5C" w:rsidP="00583379">
            <w:pPr>
              <w:spacing w:before="240" w:after="120"/>
              <w:jc w:val="both"/>
              <w:rPr>
                <w:noProof/>
              </w:rPr>
            </w:pPr>
            <w:r>
              <w:rPr>
                <w:noProof/>
              </w:rPr>
              <w:t>NO</w:t>
            </w:r>
          </w:p>
        </w:tc>
        <w:tc>
          <w:tcPr>
            <w:tcW w:w="630" w:type="dxa"/>
            <w:shd w:val="clear" w:color="auto" w:fill="auto"/>
          </w:tcPr>
          <w:p w14:paraId="6EDFC1F0" w14:textId="77777777" w:rsidR="003E5E5C" w:rsidRDefault="003E5E5C" w:rsidP="00583379">
            <w:pPr>
              <w:spacing w:before="240" w:after="120"/>
              <w:jc w:val="both"/>
              <w:rPr>
                <w:noProof/>
              </w:rPr>
            </w:pPr>
            <w:r>
              <w:rPr>
                <w:noProof/>
              </w:rPr>
              <w:t>N/A</w:t>
            </w:r>
          </w:p>
        </w:tc>
      </w:tr>
      <w:tr w:rsidR="003E5E5C" w14:paraId="6EDFC1F6" w14:textId="77777777" w:rsidTr="004B29AF">
        <w:tc>
          <w:tcPr>
            <w:tcW w:w="7747" w:type="dxa"/>
            <w:shd w:val="clear" w:color="auto" w:fill="auto"/>
            <w:vAlign w:val="center"/>
          </w:tcPr>
          <w:p w14:paraId="6EDFC1F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6EDFC1F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F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30" w:type="dxa"/>
            <w:shd w:val="clear" w:color="auto" w:fill="auto"/>
            <w:vAlign w:val="center"/>
          </w:tcPr>
          <w:p w14:paraId="6EDFC1F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r w:rsidR="003E5E5C" w14:paraId="6EDFC1FB" w14:textId="77777777" w:rsidTr="004B29AF">
        <w:tc>
          <w:tcPr>
            <w:tcW w:w="7747" w:type="dxa"/>
            <w:shd w:val="clear" w:color="auto" w:fill="auto"/>
            <w:vAlign w:val="center"/>
          </w:tcPr>
          <w:p w14:paraId="6EDFC1F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EDFC1F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tcPr>
          <w:p w14:paraId="6EDFC1F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30" w:type="dxa"/>
            <w:shd w:val="clear" w:color="auto" w:fill="auto"/>
            <w:vAlign w:val="center"/>
          </w:tcPr>
          <w:p w14:paraId="6EDFC1F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bl>
    <w:p w14:paraId="6EDFC1FC" w14:textId="45635136" w:rsidR="00CA27B0" w:rsidRDefault="00CA27B0" w:rsidP="000B6759">
      <w:pPr>
        <w:pStyle w:val="Title"/>
        <w:keepNext/>
        <w:rPr>
          <w:noProof/>
        </w:rPr>
      </w:pPr>
      <w:r>
        <w:rPr>
          <w:noProof/>
        </w:rPr>
        <w:t xml:space="preserve">IV </w:t>
      </w:r>
      <w:r w:rsidR="00F816D2">
        <w:rPr>
          <w:noProof/>
        </w:rPr>
        <w:t>–</w:t>
      </w:r>
      <w:r>
        <w:rPr>
          <w:noProof/>
        </w:rPr>
        <w:t xml:space="preserve"> </w:t>
      </w:r>
      <w:r w:rsidRPr="00583379">
        <w:rPr>
          <w:noProof/>
        </w:rPr>
        <w:t xml:space="preserve">Grounds for rejection from this </w:t>
      </w:r>
      <w:r w:rsidR="005811B7">
        <w:rPr>
          <w:noProof/>
        </w:rPr>
        <w:t xml:space="preserve">contest </w:t>
      </w:r>
      <w:r w:rsidRPr="00583379">
        <w:rPr>
          <w:noProof/>
        </w:rPr>
        <w:t>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6EDFC200" w14:textId="77777777" w:rsidTr="004C1A2B">
        <w:tc>
          <w:tcPr>
            <w:tcW w:w="8472" w:type="dxa"/>
            <w:shd w:val="clear" w:color="auto" w:fill="auto"/>
          </w:tcPr>
          <w:p w14:paraId="6EDFC1F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6EDFC1FE" w14:textId="77777777" w:rsidR="003E5E5C" w:rsidRDefault="003E5E5C" w:rsidP="00583379">
            <w:pPr>
              <w:spacing w:before="240" w:after="120"/>
              <w:jc w:val="both"/>
              <w:rPr>
                <w:noProof/>
              </w:rPr>
            </w:pPr>
            <w:r>
              <w:rPr>
                <w:noProof/>
              </w:rPr>
              <w:t>YES</w:t>
            </w:r>
          </w:p>
        </w:tc>
        <w:tc>
          <w:tcPr>
            <w:tcW w:w="614" w:type="dxa"/>
            <w:shd w:val="clear" w:color="auto" w:fill="auto"/>
          </w:tcPr>
          <w:p w14:paraId="6EDFC1FF" w14:textId="77777777" w:rsidR="003E5E5C" w:rsidRDefault="003E5E5C" w:rsidP="00583379">
            <w:pPr>
              <w:spacing w:before="240" w:after="120"/>
              <w:jc w:val="both"/>
              <w:rPr>
                <w:noProof/>
              </w:rPr>
            </w:pPr>
            <w:r>
              <w:rPr>
                <w:noProof/>
              </w:rPr>
              <w:t>NO</w:t>
            </w:r>
          </w:p>
        </w:tc>
      </w:tr>
      <w:tr w:rsidR="003E5E5C" w14:paraId="6EDFC204" w14:textId="77777777" w:rsidTr="007C6650">
        <w:tc>
          <w:tcPr>
            <w:tcW w:w="8472" w:type="dxa"/>
            <w:shd w:val="clear" w:color="auto" w:fill="auto"/>
          </w:tcPr>
          <w:p w14:paraId="6EDFC201" w14:textId="0E5A8A24" w:rsidR="003E5E5C" w:rsidRDefault="003E5E5C" w:rsidP="00B66D63">
            <w:pPr>
              <w:pStyle w:val="Text1"/>
              <w:numPr>
                <w:ilvl w:val="0"/>
                <w:numId w:val="26"/>
              </w:numPr>
              <w:spacing w:before="40" w:after="40"/>
              <w:rPr>
                <w:noProof/>
              </w:rPr>
            </w:pPr>
            <w:r w:rsidRPr="00F76ABA">
              <w:rPr>
                <w:noProof/>
              </w:rPr>
              <w:t>ha</w:t>
            </w:r>
            <w:r>
              <w:rPr>
                <w:noProof/>
              </w:rPr>
              <w:t>s</w:t>
            </w:r>
            <w:r w:rsidRPr="00F76ABA">
              <w:rPr>
                <w:noProof/>
              </w:rPr>
              <w:t xml:space="preserve"> </w:t>
            </w:r>
            <w:r>
              <w:rPr>
                <w:noProof/>
              </w:rPr>
              <w:t xml:space="preserve">distorted competition </w:t>
            </w:r>
            <w:r w:rsidR="005811B7" w:rsidRPr="005811B7">
              <w:rPr>
                <w:noProof/>
              </w:rPr>
              <w:t xml:space="preserve">among contestants </w:t>
            </w:r>
            <w:r>
              <w:rPr>
                <w:noProof/>
              </w:rPr>
              <w:t xml:space="preserve">by being previously involved in the preparation of </w:t>
            </w:r>
            <w:r w:rsidR="005811B7">
              <w:rPr>
                <w:noProof/>
              </w:rPr>
              <w:t xml:space="preserve">the rules </w:t>
            </w:r>
            <w:r>
              <w:rPr>
                <w:noProof/>
              </w:rPr>
              <w:t xml:space="preserve">for this </w:t>
            </w:r>
            <w:r w:rsidR="005811B7">
              <w:rPr>
                <w:noProof/>
              </w:rPr>
              <w:t xml:space="preserve">contest </w:t>
            </w:r>
            <w:r>
              <w:rPr>
                <w:noProof/>
              </w:rPr>
              <w:t>procedure</w:t>
            </w:r>
            <w:r w:rsidR="00A40405">
              <w:rPr>
                <w:noProof/>
              </w:rPr>
              <w:t xml:space="preserve">. </w:t>
            </w:r>
          </w:p>
        </w:tc>
        <w:tc>
          <w:tcPr>
            <w:tcW w:w="670" w:type="dxa"/>
            <w:shd w:val="clear" w:color="auto" w:fill="auto"/>
          </w:tcPr>
          <w:p w14:paraId="6EDFC20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14" w:type="dxa"/>
            <w:shd w:val="clear" w:color="auto" w:fill="auto"/>
          </w:tcPr>
          <w:p w14:paraId="6EDFC20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bl>
    <w:bookmarkEnd w:id="29"/>
    <w:p w14:paraId="6EDFC205" w14:textId="77777777" w:rsidR="00F96EAB" w:rsidRPr="006C6DFD" w:rsidRDefault="00F816D2" w:rsidP="000B6759">
      <w:pPr>
        <w:pStyle w:val="Title"/>
        <w:keepNext/>
        <w:rPr>
          <w:noProof/>
        </w:rPr>
      </w:pPr>
      <w:r>
        <w:rPr>
          <w:noProof/>
        </w:rPr>
        <w:lastRenderedPageBreak/>
        <w:t xml:space="preserve">V – </w:t>
      </w:r>
      <w:r w:rsidR="00F96EAB" w:rsidRPr="006C6DFD">
        <w:rPr>
          <w:noProof/>
        </w:rPr>
        <w:t>Remedial measures</w:t>
      </w:r>
    </w:p>
    <w:p w14:paraId="6EDFC20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6EDFC207" w14:textId="77777777" w:rsidR="00F96EAB" w:rsidRPr="007D7A5F" w:rsidRDefault="00F816D2" w:rsidP="000B6759">
      <w:pPr>
        <w:pStyle w:val="Title"/>
        <w:keepNext/>
        <w:rPr>
          <w:noProof/>
        </w:rPr>
      </w:pPr>
      <w:r>
        <w:rPr>
          <w:noProof/>
        </w:rPr>
        <w:t xml:space="preserve">VI – </w:t>
      </w:r>
      <w:r w:rsidR="00F96EAB">
        <w:rPr>
          <w:noProof/>
        </w:rPr>
        <w:t>Evidence upon request</w:t>
      </w:r>
    </w:p>
    <w:p w14:paraId="6EDFC208" w14:textId="42723C94"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authority</w:t>
      </w:r>
      <w:r w:rsidRPr="00F76ABA">
        <w:rPr>
          <w:noProof/>
        </w:rPr>
        <w:t xml:space="preserve"> </w:t>
      </w:r>
      <w:r w:rsidR="005811B7">
        <w:rPr>
          <w:noProof/>
        </w:rPr>
        <w:t xml:space="preserve">awarding the prize,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6EDFC209" w14:textId="77777777" w:rsidR="00357CC2" w:rsidRPr="0010623A" w:rsidRDefault="00DA410F" w:rsidP="0024225B">
      <w:pPr>
        <w:pStyle w:val="Text1"/>
        <w:spacing w:before="100" w:beforeAutospacing="1" w:after="100" w:afterAutospacing="1"/>
        <w:ind w:left="284"/>
        <w:rPr>
          <w:noProof/>
        </w:rPr>
      </w:pPr>
      <w:r w:rsidRPr="0010623A">
        <w:rPr>
          <w:noProof/>
        </w:rPr>
        <w:t>For situations described in (a), (</w:t>
      </w:r>
      <w:r w:rsidR="00357CC2" w:rsidRPr="0010623A">
        <w:rPr>
          <w:noProof/>
        </w:rPr>
        <w:t>c</w:t>
      </w:r>
      <w:r w:rsidRPr="0010623A">
        <w:rPr>
          <w:noProof/>
        </w:rPr>
        <w:t>)</w:t>
      </w:r>
      <w:r w:rsidR="00357CC2" w:rsidRPr="0010623A">
        <w:rPr>
          <w:noProof/>
        </w:rPr>
        <w:t>, (d)</w:t>
      </w:r>
      <w:r w:rsidRPr="0010623A">
        <w:rPr>
          <w:noProof/>
        </w:rPr>
        <w:t xml:space="preserve"> </w:t>
      </w:r>
      <w:r w:rsidR="00357CC2" w:rsidRPr="0010623A">
        <w:rPr>
          <w:noProof/>
        </w:rPr>
        <w:t xml:space="preserve">or </w:t>
      </w:r>
      <w:r w:rsidRPr="0010623A">
        <w:rPr>
          <w:noProof/>
        </w:rPr>
        <w:t>(</w:t>
      </w:r>
      <w:r w:rsidR="00357CC2" w:rsidRPr="0010623A">
        <w:rPr>
          <w:noProof/>
        </w:rPr>
        <w:t>f</w:t>
      </w:r>
      <w:r w:rsidRPr="0010623A">
        <w:rPr>
          <w:noProof/>
        </w:rPr>
        <w:t>), production of a recent extract from the judicial record is required or, failing that, a</w:t>
      </w:r>
      <w:r w:rsidR="004B29AF" w:rsidRPr="0010623A">
        <w:rPr>
          <w:noProof/>
        </w:rPr>
        <w:t>n</w:t>
      </w:r>
      <w:r w:rsidRPr="0010623A">
        <w:rPr>
          <w:noProof/>
        </w:rPr>
        <w:t xml:space="preserve"> equivalent document </w:t>
      </w:r>
      <w:r w:rsidR="00357CC2" w:rsidRPr="0010623A">
        <w:rPr>
          <w:noProof/>
        </w:rPr>
        <w:t xml:space="preserve">recently </w:t>
      </w:r>
      <w:r w:rsidRPr="0010623A">
        <w:rPr>
          <w:noProof/>
        </w:rPr>
        <w:t xml:space="preserve">issued by a judicial or administrative authority in the country of </w:t>
      </w:r>
      <w:r w:rsidR="00357CC2" w:rsidRPr="0010623A">
        <w:rPr>
          <w:noProof/>
        </w:rPr>
        <w:t xml:space="preserve">establishment of the person </w:t>
      </w:r>
      <w:r w:rsidRPr="0010623A">
        <w:rPr>
          <w:noProof/>
        </w:rPr>
        <w:t xml:space="preserve">showing that those requirements are satisfied. </w:t>
      </w:r>
    </w:p>
    <w:p w14:paraId="6EDFC20A" w14:textId="77777777" w:rsidR="00E6004E" w:rsidRPr="0010623A"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10623A">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10623A">
        <w:rPr>
          <w:noProof/>
        </w:rPr>
        <w:t xml:space="preserve">person </w:t>
      </w:r>
      <w:r w:rsidRPr="0010623A">
        <w:rPr>
          <w:noProof/>
        </w:rPr>
        <w:t>is liable, including for example, VAT, income tax (natural persons only), company tax (legal persons only) and social security contributions.</w:t>
      </w:r>
      <w:r w:rsidR="00DA410F" w:rsidRPr="0010623A">
        <w:rPr>
          <w:noProof/>
          <w:snapToGrid w:val="0"/>
          <w:lang w:eastAsia="en-US"/>
        </w:rPr>
        <w:t xml:space="preserve"> </w:t>
      </w:r>
      <w:r w:rsidR="00B84C49" w:rsidRPr="0010623A">
        <w:rPr>
          <w:noProof/>
          <w:snapToGrid w:val="0"/>
          <w:lang w:eastAsia="en-US"/>
        </w:rPr>
        <w:t>W</w:t>
      </w:r>
      <w:r w:rsidR="00DA410F" w:rsidRPr="0010623A">
        <w:rPr>
          <w:noProof/>
          <w:snapToGrid w:val="0"/>
          <w:lang w:eastAsia="en-US"/>
        </w:rPr>
        <w:t xml:space="preserve">here any document described above is not issued in the country concerned, it may be replaced by a sworn </w:t>
      </w:r>
      <w:r w:rsidR="00B84C49" w:rsidRPr="0010623A">
        <w:rPr>
          <w:noProof/>
          <w:snapToGrid w:val="0"/>
          <w:lang w:eastAsia="en-US"/>
        </w:rPr>
        <w:t>stateme</w:t>
      </w:r>
      <w:r w:rsidR="004B29AF" w:rsidRPr="0010623A">
        <w:rPr>
          <w:noProof/>
          <w:snapToGrid w:val="0"/>
          <w:lang w:eastAsia="en-US"/>
        </w:rPr>
        <w:t>n</w:t>
      </w:r>
      <w:r w:rsidR="00B84C49" w:rsidRPr="0010623A">
        <w:rPr>
          <w:noProof/>
          <w:snapToGrid w:val="0"/>
          <w:lang w:eastAsia="en-US"/>
        </w:rPr>
        <w:t xml:space="preserve">t made before </w:t>
      </w:r>
      <w:r w:rsidR="003606C5" w:rsidRPr="0010623A">
        <w:rPr>
          <w:noProof/>
          <w:snapToGrid w:val="0"/>
          <w:lang w:eastAsia="en-US"/>
        </w:rPr>
        <w:t>a</w:t>
      </w:r>
      <w:r w:rsidR="00B84C49" w:rsidRPr="0010623A">
        <w:rPr>
          <w:noProof/>
          <w:snapToGrid w:val="0"/>
          <w:lang w:eastAsia="en-US"/>
        </w:rPr>
        <w:t xml:space="preserve"> judicial authority or notary </w:t>
      </w:r>
      <w:r w:rsidR="00DA410F" w:rsidRPr="0010623A">
        <w:rPr>
          <w:noProof/>
          <w:snapToGrid w:val="0"/>
          <w:lang w:eastAsia="en-US"/>
        </w:rPr>
        <w:t xml:space="preserve">or, failing that, a solemn statement made before </w:t>
      </w:r>
      <w:r w:rsidR="00B84C49" w:rsidRPr="0010623A">
        <w:rPr>
          <w:noProof/>
          <w:snapToGrid w:val="0"/>
          <w:lang w:eastAsia="en-US"/>
        </w:rPr>
        <w:t xml:space="preserve">an </w:t>
      </w:r>
      <w:r w:rsidR="00DA410F" w:rsidRPr="0010623A">
        <w:rPr>
          <w:noProof/>
          <w:snapToGrid w:val="0"/>
          <w:lang w:eastAsia="en-US"/>
        </w:rPr>
        <w:t xml:space="preserve">administrative authority or a qualified professional body in </w:t>
      </w:r>
      <w:r w:rsidR="00B84C49" w:rsidRPr="0010623A">
        <w:rPr>
          <w:noProof/>
          <w:snapToGrid w:val="0"/>
          <w:lang w:eastAsia="en-US"/>
        </w:rPr>
        <w:t xml:space="preserve">its </w:t>
      </w:r>
      <w:r w:rsidR="00DA410F" w:rsidRPr="0010623A">
        <w:rPr>
          <w:noProof/>
          <w:snapToGrid w:val="0"/>
          <w:lang w:eastAsia="en-US"/>
        </w:rPr>
        <w:t xml:space="preserve">country of </w:t>
      </w:r>
      <w:r w:rsidR="00B84C49" w:rsidRPr="0010623A">
        <w:rPr>
          <w:noProof/>
          <w:snapToGrid w:val="0"/>
          <w:lang w:eastAsia="en-US"/>
        </w:rPr>
        <w:t>establishment</w:t>
      </w:r>
      <w:r w:rsidR="00DA410F" w:rsidRPr="0010623A">
        <w:rPr>
          <w:noProof/>
          <w:snapToGrid w:val="0"/>
          <w:lang w:eastAsia="en-US"/>
        </w:rPr>
        <w:t>.</w:t>
      </w:r>
    </w:p>
    <w:p w14:paraId="6EDFC20B" w14:textId="6E1E8769" w:rsidR="008C4A00" w:rsidRPr="00590252" w:rsidRDefault="00C55150" w:rsidP="0024225B">
      <w:pPr>
        <w:spacing w:before="100" w:beforeAutospacing="1" w:after="100" w:afterAutospacing="1"/>
        <w:jc w:val="both"/>
      </w:pPr>
      <w:r w:rsidRPr="00590252">
        <w:t>The</w:t>
      </w:r>
      <w:r w:rsidR="00425174" w:rsidRPr="00590252">
        <w:t xml:space="preserve"> person</w:t>
      </w:r>
      <w:r w:rsidRPr="00590252">
        <w:t xml:space="preserve"> is not required to submit the evidence if it has already been submitted for </w:t>
      </w:r>
      <w:r w:rsidR="00590252">
        <w:t xml:space="preserve">a </w:t>
      </w:r>
      <w:r w:rsidRPr="00590252">
        <w:t>procurement procedure</w:t>
      </w:r>
      <w:r w:rsidR="008C4A00" w:rsidRPr="00590252">
        <w:t xml:space="preserve">. The </w:t>
      </w:r>
      <w:r w:rsidRPr="00590252">
        <w:t xml:space="preserve">documents </w:t>
      </w:r>
      <w:r w:rsidR="008C4A00" w:rsidRPr="00590252">
        <w:t xml:space="preserve">must have been issued no </w:t>
      </w:r>
      <w:r w:rsidRPr="00590252">
        <w:t xml:space="preserve">more than one year before the date of their request by the authority </w:t>
      </w:r>
      <w:r w:rsidR="00590252">
        <w:t xml:space="preserve">awarding the prize </w:t>
      </w:r>
      <w:r w:rsidRPr="00590252">
        <w:t xml:space="preserve">and </w:t>
      </w:r>
      <w:r w:rsidR="008C4A00" w:rsidRPr="00590252">
        <w:t>must</w:t>
      </w:r>
      <w:r w:rsidRPr="00590252">
        <w:t xml:space="preserve"> still </w:t>
      </w:r>
      <w:r w:rsidR="008C4A00" w:rsidRPr="00590252">
        <w:t xml:space="preserve">be </w:t>
      </w:r>
      <w:r w:rsidRPr="00590252">
        <w:t xml:space="preserve">valid at that date. </w:t>
      </w:r>
    </w:p>
    <w:p w14:paraId="6EDFC20C" w14:textId="243DC5DA" w:rsidR="008C4A00" w:rsidRDefault="00A40405" w:rsidP="0024225B">
      <w:pPr>
        <w:spacing w:before="100" w:beforeAutospacing="1" w:after="100" w:afterAutospacing="1"/>
        <w:jc w:val="both"/>
      </w:pPr>
      <w:r w:rsidRPr="00590252">
        <w:t>The signatory</w:t>
      </w:r>
      <w:r w:rsidR="00D841AD" w:rsidRPr="00590252">
        <w:t xml:space="preserve"> declare</w:t>
      </w:r>
      <w:r w:rsidRPr="00590252">
        <w:t>s</w:t>
      </w:r>
      <w:r w:rsidR="00D841AD" w:rsidRPr="00590252">
        <w:t xml:space="preserve"> that the person has already provided the documentary evidence</w:t>
      </w:r>
      <w:r w:rsidR="001C5CDF" w:rsidRPr="00590252">
        <w:t xml:space="preserve"> for a </w:t>
      </w:r>
      <w:r w:rsidR="00590252">
        <w:t>procurement</w:t>
      </w:r>
      <w:r w:rsidR="00590252" w:rsidRPr="00590252">
        <w:t xml:space="preserve"> </w:t>
      </w:r>
      <w:r w:rsidR="001C5CDF" w:rsidRPr="00590252">
        <w:t>procedure</w:t>
      </w:r>
      <w:r w:rsidR="00D841AD" w:rsidRPr="00590252">
        <w:t xml:space="preserve"> </w:t>
      </w:r>
      <w:r w:rsidRPr="00590252">
        <w:t>and</w:t>
      </w:r>
      <w:r w:rsidR="001C5CDF" w:rsidRPr="00590252">
        <w:t xml:space="preserve"> </w:t>
      </w:r>
      <w:r w:rsidR="00D841AD" w:rsidRPr="00590252">
        <w:t>confirm</w:t>
      </w:r>
      <w:r w:rsidRPr="00590252">
        <w:t>s</w:t>
      </w:r>
      <w:r w:rsidR="00D841AD" w:rsidRPr="00590252">
        <w:t xml:space="preserve"> that there has been no change in its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6EDFC20F" w14:textId="5E41CABD" w:rsidTr="0024225B">
        <w:tc>
          <w:tcPr>
            <w:tcW w:w="4786" w:type="dxa"/>
          </w:tcPr>
          <w:p w14:paraId="6EDFC20D" w14:textId="69CE18D0"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6EDFC20E" w14:textId="70DBF5AA" w:rsidR="000C2EE8" w:rsidRPr="0024225B" w:rsidRDefault="000C2EE8">
            <w:pPr>
              <w:spacing w:before="100" w:beforeAutospacing="1" w:after="100" w:afterAutospacing="1"/>
              <w:jc w:val="center"/>
              <w:rPr>
                <w:b/>
                <w:sz w:val="22"/>
              </w:rPr>
            </w:pPr>
            <w:r w:rsidRPr="0024225B">
              <w:rPr>
                <w:b/>
                <w:sz w:val="22"/>
              </w:rPr>
              <w:t xml:space="preserve">Full reference to </w:t>
            </w:r>
            <w:r w:rsidR="00CE6B47">
              <w:rPr>
                <w:b/>
                <w:sz w:val="22"/>
              </w:rPr>
              <w:t>the procurement</w:t>
            </w:r>
            <w:r w:rsidR="00CE6B47" w:rsidRPr="0024225B">
              <w:rPr>
                <w:b/>
                <w:sz w:val="22"/>
              </w:rPr>
              <w:t xml:space="preserve"> </w:t>
            </w:r>
            <w:r w:rsidRPr="0024225B">
              <w:rPr>
                <w:b/>
                <w:sz w:val="22"/>
              </w:rPr>
              <w:t>procedure</w:t>
            </w:r>
          </w:p>
        </w:tc>
      </w:tr>
      <w:tr w:rsidR="00FF0711" w14:paraId="6EDFC212" w14:textId="5F63B324" w:rsidTr="005D6DE3">
        <w:tc>
          <w:tcPr>
            <w:tcW w:w="4786" w:type="dxa"/>
          </w:tcPr>
          <w:p w14:paraId="6EDFC210" w14:textId="6201782B"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6EDFC211" w14:textId="6D6BE601" w:rsidR="00FF0711" w:rsidRDefault="00FF0711" w:rsidP="0024225B">
            <w:pPr>
              <w:spacing w:before="100" w:beforeAutospacing="1" w:after="100" w:afterAutospacing="1"/>
            </w:pPr>
          </w:p>
        </w:tc>
      </w:tr>
    </w:tbl>
    <w:p w14:paraId="6EDFC213" w14:textId="416C60CF" w:rsidR="00DC56F6" w:rsidRPr="00BC61E2" w:rsidRDefault="00F816D2" w:rsidP="000B6759">
      <w:pPr>
        <w:pStyle w:val="Title"/>
        <w:keepNext/>
        <w:rPr>
          <w:i/>
        </w:rPr>
      </w:pPr>
      <w:r w:rsidRPr="00BC61E2">
        <w:rPr>
          <w:noProof/>
        </w:rPr>
        <w:t>VI</w:t>
      </w:r>
      <w:r w:rsidR="00A52221" w:rsidRPr="00BC61E2">
        <w:rPr>
          <w:noProof/>
        </w:rPr>
        <w:t>I</w:t>
      </w:r>
      <w:r w:rsidRPr="00BC61E2">
        <w:rPr>
          <w:noProof/>
        </w:rPr>
        <w:t xml:space="preserve"> – </w:t>
      </w:r>
      <w:r w:rsidR="005811B7">
        <w:rPr>
          <w:noProof/>
        </w:rPr>
        <w:t>Eligibility</w:t>
      </w:r>
      <w:r w:rsidR="005811B7" w:rsidRPr="00BC61E2">
        <w:rPr>
          <w:noProof/>
        </w:rPr>
        <w:t xml:space="preserve"> </w:t>
      </w:r>
      <w:r w:rsidRPr="00BC61E2">
        <w:rPr>
          <w:noProof/>
        </w:rPr>
        <w:t>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6EDFC218" w14:textId="77777777" w:rsidTr="00376A09">
        <w:tc>
          <w:tcPr>
            <w:tcW w:w="7344" w:type="dxa"/>
            <w:shd w:val="clear" w:color="auto" w:fill="auto"/>
          </w:tcPr>
          <w:p w14:paraId="6EDFC214" w14:textId="005A19ED" w:rsidR="00376A09" w:rsidRPr="00C475D8" w:rsidRDefault="00376A0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w:t>
            </w:r>
            <w:r w:rsidR="005811B7">
              <w:rPr>
                <w:noProof/>
              </w:rPr>
              <w:t xml:space="preserve">eligibility </w:t>
            </w:r>
            <w:r>
              <w:rPr>
                <w:noProof/>
              </w:rPr>
              <w:t xml:space="preserve">criteria applicable to it individually as provided in the </w:t>
            </w:r>
            <w:r w:rsidR="005811B7">
              <w:rPr>
                <w:noProof/>
              </w:rPr>
              <w:t>contest rules</w:t>
            </w:r>
            <w:r>
              <w:rPr>
                <w:noProof/>
              </w:rPr>
              <w:t>:</w:t>
            </w:r>
          </w:p>
        </w:tc>
        <w:tc>
          <w:tcPr>
            <w:tcW w:w="704" w:type="dxa"/>
            <w:shd w:val="clear" w:color="auto" w:fill="auto"/>
          </w:tcPr>
          <w:p w14:paraId="6EDFC215" w14:textId="77777777" w:rsidR="00376A09" w:rsidRDefault="00376A09" w:rsidP="00D744A3">
            <w:pPr>
              <w:spacing w:before="240" w:after="120"/>
              <w:jc w:val="both"/>
              <w:rPr>
                <w:noProof/>
              </w:rPr>
            </w:pPr>
            <w:r>
              <w:rPr>
                <w:noProof/>
              </w:rPr>
              <w:t>YES</w:t>
            </w:r>
          </w:p>
        </w:tc>
        <w:tc>
          <w:tcPr>
            <w:tcW w:w="608" w:type="dxa"/>
            <w:shd w:val="clear" w:color="auto" w:fill="auto"/>
          </w:tcPr>
          <w:p w14:paraId="6EDFC216" w14:textId="77777777" w:rsidR="00376A09" w:rsidRDefault="00376A09" w:rsidP="00D744A3">
            <w:pPr>
              <w:spacing w:before="240" w:after="120"/>
              <w:jc w:val="both"/>
              <w:rPr>
                <w:noProof/>
              </w:rPr>
            </w:pPr>
            <w:r>
              <w:rPr>
                <w:noProof/>
              </w:rPr>
              <w:t>NO</w:t>
            </w:r>
          </w:p>
        </w:tc>
        <w:tc>
          <w:tcPr>
            <w:tcW w:w="630" w:type="dxa"/>
            <w:shd w:val="clear" w:color="auto" w:fill="auto"/>
          </w:tcPr>
          <w:p w14:paraId="6EDFC217" w14:textId="77777777" w:rsidR="00376A09" w:rsidRDefault="00376A09" w:rsidP="00D744A3">
            <w:pPr>
              <w:spacing w:before="240" w:after="120"/>
              <w:jc w:val="both"/>
              <w:rPr>
                <w:noProof/>
              </w:rPr>
            </w:pPr>
            <w:r>
              <w:rPr>
                <w:noProof/>
              </w:rPr>
              <w:t>N/A</w:t>
            </w:r>
          </w:p>
        </w:tc>
      </w:tr>
      <w:tr w:rsidR="00376A09" w14:paraId="6EDFC222" w14:textId="77777777" w:rsidTr="0024225B">
        <w:tc>
          <w:tcPr>
            <w:tcW w:w="7344" w:type="dxa"/>
            <w:shd w:val="clear" w:color="auto" w:fill="auto"/>
          </w:tcPr>
          <w:p w14:paraId="6EDFC21E" w14:textId="2EBB4F30" w:rsidR="00376A09" w:rsidRDefault="00376A09">
            <w:pPr>
              <w:pStyle w:val="Text1"/>
              <w:numPr>
                <w:ilvl w:val="0"/>
                <w:numId w:val="24"/>
              </w:numPr>
              <w:spacing w:before="40" w:after="40"/>
              <w:rPr>
                <w:noProof/>
              </w:rPr>
            </w:pPr>
            <w:r>
              <w:rPr>
                <w:noProof/>
              </w:rPr>
              <w:t xml:space="preserve">It fulfills the applicable </w:t>
            </w:r>
            <w:r w:rsidR="005811B7">
              <w:rPr>
                <w:noProof/>
              </w:rPr>
              <w:t xml:space="preserve">eligibility </w:t>
            </w:r>
            <w:r>
              <w:rPr>
                <w:noProof/>
              </w:rPr>
              <w:t xml:space="preserve">criteria </w:t>
            </w:r>
            <w:r w:rsidR="005811B7">
              <w:rPr>
                <w:noProof/>
              </w:rPr>
              <w:t xml:space="preserve">for candidates </w:t>
            </w:r>
            <w:r>
              <w:rPr>
                <w:noProof/>
              </w:rPr>
              <w:t xml:space="preserve">indicated </w:t>
            </w:r>
            <w:r w:rsidRPr="00B334F3">
              <w:rPr>
                <w:noProof/>
              </w:rPr>
              <w:t xml:space="preserve">in </w:t>
            </w:r>
            <w:r w:rsidR="0054311F" w:rsidRPr="00B334F3">
              <w:rPr>
                <w:noProof/>
              </w:rPr>
              <w:t>point 3.</w:t>
            </w:r>
            <w:r w:rsidR="00B334F3" w:rsidRPr="000B6759">
              <w:rPr>
                <w:noProof/>
              </w:rPr>
              <w:t>1</w:t>
            </w:r>
            <w:r w:rsidR="0054311F" w:rsidRPr="00B334F3">
              <w:rPr>
                <w:noProof/>
              </w:rPr>
              <w:t xml:space="preserve"> </w:t>
            </w:r>
            <w:r>
              <w:rPr>
                <w:noProof/>
              </w:rPr>
              <w:t xml:space="preserve">of the </w:t>
            </w:r>
            <w:r w:rsidR="005811B7">
              <w:rPr>
                <w:noProof/>
              </w:rPr>
              <w:t>contest rules</w:t>
            </w:r>
            <w:r>
              <w:rPr>
                <w:noProof/>
              </w:rPr>
              <w:t>;</w:t>
            </w:r>
          </w:p>
        </w:tc>
        <w:tc>
          <w:tcPr>
            <w:tcW w:w="704" w:type="dxa"/>
            <w:shd w:val="clear" w:color="auto" w:fill="auto"/>
          </w:tcPr>
          <w:p w14:paraId="6EDFC21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08" w:type="dxa"/>
            <w:shd w:val="clear" w:color="auto" w:fill="auto"/>
          </w:tcPr>
          <w:p w14:paraId="6EDFC22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c>
          <w:tcPr>
            <w:tcW w:w="630" w:type="dxa"/>
          </w:tcPr>
          <w:p w14:paraId="6EDFC22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286">
              <w:rPr>
                <w:noProof/>
              </w:rPr>
            </w:r>
            <w:r w:rsidR="00770286">
              <w:rPr>
                <w:noProof/>
              </w:rPr>
              <w:fldChar w:fldCharType="separate"/>
            </w:r>
            <w:r>
              <w:rPr>
                <w:noProof/>
              </w:rPr>
              <w:fldChar w:fldCharType="end"/>
            </w:r>
          </w:p>
        </w:tc>
      </w:tr>
    </w:tbl>
    <w:p w14:paraId="6EDFC228" w14:textId="77777777" w:rsidR="00C87D95" w:rsidRPr="0024225B" w:rsidRDefault="00C87D95" w:rsidP="00C87D95"/>
    <w:p w14:paraId="6EDFC235" w14:textId="0E7C97D6" w:rsidR="00154CF6" w:rsidRPr="00BC61E2" w:rsidRDefault="00154CF6" w:rsidP="000B6759">
      <w:pPr>
        <w:pStyle w:val="Title"/>
        <w:keepNext/>
        <w:rPr>
          <w:i/>
        </w:rPr>
      </w:pPr>
      <w:r w:rsidRPr="00BC61E2">
        <w:rPr>
          <w:noProof/>
        </w:rPr>
        <w:lastRenderedPageBreak/>
        <w:t xml:space="preserve">VII – </w:t>
      </w:r>
      <w:r>
        <w:rPr>
          <w:noProof/>
        </w:rPr>
        <w:t xml:space="preserve">Evidence for </w:t>
      </w:r>
      <w:r w:rsidR="00CE6B47">
        <w:rPr>
          <w:noProof/>
        </w:rPr>
        <w:t>the eligibility of candidates</w:t>
      </w:r>
    </w:p>
    <w:p w14:paraId="6EDFC236" w14:textId="600146E5" w:rsidR="00154CF6" w:rsidRPr="005811B7"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w:t>
      </w:r>
      <w:r w:rsidR="00B334F3">
        <w:rPr>
          <w:noProof/>
        </w:rPr>
        <w:t>chapters</w:t>
      </w:r>
      <w:r w:rsidR="00CE6B47">
        <w:rPr>
          <w:noProof/>
        </w:rPr>
        <w:t xml:space="preserve"> </w:t>
      </w:r>
      <w:r>
        <w:rPr>
          <w:noProof/>
        </w:rPr>
        <w:t xml:space="preserve">the </w:t>
      </w:r>
      <w:r w:rsidR="005811B7">
        <w:rPr>
          <w:noProof/>
        </w:rPr>
        <w:t xml:space="preserve">contest rules </w:t>
      </w:r>
      <w:r w:rsidRPr="005811B7">
        <w:rPr>
          <w:noProof/>
        </w:rPr>
        <w:t>and which are not available electronically upon request and without delay.</w:t>
      </w:r>
    </w:p>
    <w:p w14:paraId="6EDFC237" w14:textId="0C0EE23B" w:rsidR="001C5CDF" w:rsidRPr="00CE6B47" w:rsidRDefault="001C5CDF" w:rsidP="00CE6B47">
      <w:pPr>
        <w:spacing w:before="100" w:beforeAutospacing="1" w:after="100" w:afterAutospacing="1"/>
        <w:jc w:val="both"/>
      </w:pPr>
      <w:r w:rsidRPr="00CE6B47">
        <w:t xml:space="preserve">The person is not required to submit the evidence if it has already been submitted for </w:t>
      </w:r>
      <w:r w:rsidR="00CE6B47">
        <w:t>a</w:t>
      </w:r>
      <w:r w:rsidR="00CE6B47" w:rsidRPr="00CE6B47">
        <w:t xml:space="preserve"> </w:t>
      </w:r>
      <w:r w:rsidRPr="00CE6B47">
        <w:t xml:space="preserve">procurement procedure. The documents must have been issued no more than one year before the date of their request by the authority </w:t>
      </w:r>
      <w:r w:rsidR="00CE6B47">
        <w:t xml:space="preserve">awarding the prize </w:t>
      </w:r>
      <w:r w:rsidRPr="00CE6B47">
        <w:t xml:space="preserve">and must still be valid at that date. </w:t>
      </w:r>
    </w:p>
    <w:p w14:paraId="6EDFC238" w14:textId="3209A55C" w:rsidR="001C5CDF" w:rsidRPr="00CE6B47" w:rsidRDefault="00154CF6" w:rsidP="00CE6B47">
      <w:pPr>
        <w:spacing w:before="100" w:beforeAutospacing="1" w:after="100" w:afterAutospacing="1"/>
        <w:jc w:val="both"/>
      </w:pPr>
      <w:r w:rsidRPr="00CE6B47">
        <w:t xml:space="preserve">The signatory </w:t>
      </w:r>
      <w:r w:rsidR="001C5CDF" w:rsidRPr="00CE6B47">
        <w:t>declare</w:t>
      </w:r>
      <w:r w:rsidRPr="00CE6B47">
        <w:t>s</w:t>
      </w:r>
      <w:r w:rsidR="001C5CDF" w:rsidRPr="00CE6B47">
        <w:t xml:space="preserve"> that the person has already provided the documentary evidence for a </w:t>
      </w:r>
      <w:r w:rsidR="00CE6B47">
        <w:t>procurement</w:t>
      </w:r>
      <w:r w:rsidR="00CE6B47" w:rsidRPr="00CE6B47">
        <w:t xml:space="preserve"> </w:t>
      </w:r>
      <w:r w:rsidR="001C5CDF" w:rsidRPr="00CE6B47">
        <w:t>procedure and confirm</w:t>
      </w:r>
      <w:r w:rsidRPr="00CE6B47">
        <w:t>s</w:t>
      </w:r>
      <w:r w:rsidR="001C5CDF" w:rsidRPr="00CE6B47">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CE6B47" w14:paraId="6EDFC23B" w14:textId="50E9D433" w:rsidTr="004D49FF">
        <w:tc>
          <w:tcPr>
            <w:tcW w:w="4786" w:type="dxa"/>
          </w:tcPr>
          <w:p w14:paraId="6EDFC239" w14:textId="6B3FA6F8" w:rsidR="00C87D95" w:rsidRPr="00CE6B47" w:rsidRDefault="00C87D95" w:rsidP="00CE6B47">
            <w:pPr>
              <w:spacing w:before="100" w:beforeAutospacing="1" w:after="100" w:afterAutospacing="1"/>
              <w:jc w:val="center"/>
              <w:rPr>
                <w:b/>
                <w:sz w:val="22"/>
              </w:rPr>
            </w:pPr>
            <w:r w:rsidRPr="00CE6B47">
              <w:rPr>
                <w:b/>
                <w:sz w:val="22"/>
              </w:rPr>
              <w:t>Document</w:t>
            </w:r>
          </w:p>
        </w:tc>
        <w:tc>
          <w:tcPr>
            <w:tcW w:w="4678" w:type="dxa"/>
          </w:tcPr>
          <w:p w14:paraId="6EDFC23A" w14:textId="37198F8B" w:rsidR="00C87D95" w:rsidRPr="00CE6B47" w:rsidRDefault="00C87D95">
            <w:pPr>
              <w:spacing w:before="100" w:beforeAutospacing="1" w:after="100" w:afterAutospacing="1"/>
              <w:jc w:val="center"/>
              <w:rPr>
                <w:b/>
                <w:sz w:val="22"/>
              </w:rPr>
            </w:pPr>
            <w:r w:rsidRPr="00CE6B47">
              <w:rPr>
                <w:b/>
                <w:sz w:val="22"/>
              </w:rPr>
              <w:t xml:space="preserve">Full reference to </w:t>
            </w:r>
            <w:r w:rsidR="00CE6B47">
              <w:rPr>
                <w:b/>
                <w:sz w:val="22"/>
              </w:rPr>
              <w:t>the procurement</w:t>
            </w:r>
            <w:r w:rsidR="00CE6B47" w:rsidRPr="00CE6B47">
              <w:rPr>
                <w:b/>
                <w:sz w:val="22"/>
              </w:rPr>
              <w:t xml:space="preserve"> </w:t>
            </w:r>
            <w:r w:rsidRPr="00CE6B47">
              <w:rPr>
                <w:b/>
                <w:sz w:val="22"/>
              </w:rPr>
              <w:t>procedure</w:t>
            </w:r>
          </w:p>
        </w:tc>
      </w:tr>
      <w:tr w:rsidR="00C87D95" w14:paraId="6EDFC23E" w14:textId="3534C948" w:rsidTr="004D49FF">
        <w:tc>
          <w:tcPr>
            <w:tcW w:w="4786" w:type="dxa"/>
          </w:tcPr>
          <w:p w14:paraId="6EDFC23C" w14:textId="52591670" w:rsidR="00C87D95" w:rsidRDefault="00C87D95" w:rsidP="00CE6B47">
            <w:pPr>
              <w:spacing w:before="100" w:beforeAutospacing="1" w:after="100" w:afterAutospacing="1"/>
            </w:pPr>
            <w:r w:rsidRPr="00CE6B47">
              <w:rPr>
                <w:i/>
                <w:highlight w:val="lightGray"/>
              </w:rPr>
              <w:t>Insert as many lines as necessary.</w:t>
            </w:r>
          </w:p>
        </w:tc>
        <w:tc>
          <w:tcPr>
            <w:tcW w:w="4678" w:type="dxa"/>
          </w:tcPr>
          <w:p w14:paraId="6EDFC23D" w14:textId="3EBEB50F" w:rsidR="00C87D95" w:rsidRDefault="00C87D95" w:rsidP="00CE6B47">
            <w:pPr>
              <w:spacing w:before="100" w:beforeAutospacing="1" w:after="100" w:afterAutospacing="1"/>
            </w:pPr>
          </w:p>
        </w:tc>
      </w:tr>
    </w:tbl>
    <w:p w14:paraId="6EDFC23F" w14:textId="77777777" w:rsidR="001C5CDF" w:rsidRDefault="001C5CDF" w:rsidP="004D4F4A">
      <w:pPr>
        <w:spacing w:before="40" w:after="40"/>
        <w:jc w:val="both"/>
        <w:rPr>
          <w:noProof/>
        </w:rPr>
      </w:pPr>
    </w:p>
    <w:p w14:paraId="6EDFC240" w14:textId="427BA5C6" w:rsidR="00BA61F8" w:rsidRPr="0024225B" w:rsidRDefault="00BA61F8" w:rsidP="004D4F4A">
      <w:pPr>
        <w:spacing w:before="40" w:after="40"/>
        <w:jc w:val="both"/>
        <w:rPr>
          <w:b/>
          <w:i/>
          <w:noProof/>
        </w:rPr>
      </w:pPr>
      <w:r w:rsidRPr="0024225B">
        <w:rPr>
          <w:b/>
          <w:i/>
          <w:noProof/>
        </w:rPr>
        <w:t xml:space="preserve">The above-mentioned person may be subject to rejection from this </w:t>
      </w:r>
      <w:r w:rsidR="00CE6B47">
        <w:rPr>
          <w:b/>
          <w:i/>
          <w:noProof/>
        </w:rPr>
        <w:t xml:space="preserve">contest </w:t>
      </w:r>
      <w:r w:rsidRPr="0024225B">
        <w:rPr>
          <w:b/>
          <w:i/>
          <w:noProof/>
        </w:rPr>
        <w:t xml:space="preserve">procedure and to administrative sanctions (exclusion or financial penalty) if any of the declarations or information provided as a condition for participating in this </w:t>
      </w:r>
      <w:r w:rsidR="005811B7">
        <w:rPr>
          <w:b/>
          <w:i/>
          <w:noProof/>
        </w:rPr>
        <w:t xml:space="preserve">contest </w:t>
      </w:r>
      <w:r w:rsidRPr="0024225B">
        <w:rPr>
          <w:b/>
          <w:i/>
          <w:noProof/>
        </w:rPr>
        <w:t>procedure prove to be false.</w:t>
      </w:r>
    </w:p>
    <w:p w14:paraId="6EDFC241" w14:textId="77777777" w:rsidR="00156071" w:rsidRPr="00F76ABA" w:rsidRDefault="00156071" w:rsidP="004D4F4A">
      <w:pPr>
        <w:spacing w:before="40" w:after="40"/>
        <w:jc w:val="both"/>
        <w:rPr>
          <w:noProof/>
        </w:rPr>
      </w:pPr>
    </w:p>
    <w:p w14:paraId="6EDFC24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6EDFC243" w14:textId="77777777" w:rsidR="00DA410F" w:rsidRPr="00F76ABA" w:rsidRDefault="00DA410F" w:rsidP="004D4F4A">
      <w:pPr>
        <w:rPr>
          <w:noProof/>
        </w:rPr>
      </w:pPr>
    </w:p>
    <w:sectPr w:rsidR="00DA410F" w:rsidRPr="00F76ABA" w:rsidSect="000E5CA1">
      <w:headerReference w:type="default" r:id="rId15"/>
      <w:footerReference w:type="default" r:id="rId16"/>
      <w:headerReference w:type="first" r:id="rId17"/>
      <w:pgSz w:w="11906" w:h="16838" w:code="9"/>
      <w:pgMar w:top="1134" w:right="1417" w:bottom="1134" w:left="141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237E" w14:textId="77777777" w:rsidR="007B276E" w:rsidRDefault="007B276E">
      <w:r>
        <w:separator/>
      </w:r>
    </w:p>
  </w:endnote>
  <w:endnote w:type="continuationSeparator" w:id="0">
    <w:p w14:paraId="2DA5D8A4" w14:textId="77777777" w:rsidR="007B276E" w:rsidRDefault="007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07E7D25B" w:rsidR="000E5CA1" w:rsidRPr="000E5CA1" w:rsidRDefault="000E5CA1" w:rsidP="000E5CA1">
    <w:pPr>
      <w:pStyle w:val="Footer"/>
    </w:pPr>
    <w:r>
      <w:t xml:space="preserve">EESC-2016-02230-01-00-AO-TRA (EN) </w:t>
    </w:r>
    <w:r>
      <w:fldChar w:fldCharType="begin"/>
    </w:r>
    <w:r>
      <w:instrText xml:space="preserve"> PAGE  \* Arabic  \* MERGEFORMAT </w:instrText>
    </w:r>
    <w:r>
      <w:fldChar w:fldCharType="separate"/>
    </w:r>
    <w:r w:rsidR="00770286">
      <w:rPr>
        <w:noProof/>
      </w:rPr>
      <w:t>5</w:t>
    </w:r>
    <w:r>
      <w:fldChar w:fldCharType="end"/>
    </w:r>
    <w:r>
      <w:t>/</w:t>
    </w:r>
    <w:r>
      <w:fldChar w:fldCharType="begin"/>
    </w:r>
    <w:r>
      <w:instrText xml:space="preserve"> = </w:instrText>
    </w:r>
    <w:fldSimple w:instr=" NUMPAGES ">
      <w:r w:rsidR="00770286">
        <w:rPr>
          <w:noProof/>
        </w:rPr>
        <w:instrText>5</w:instrText>
      </w:r>
    </w:fldSimple>
    <w:r>
      <w:instrText xml:space="preserve"> </w:instrText>
    </w:r>
    <w:r>
      <w:fldChar w:fldCharType="separate"/>
    </w:r>
    <w:r w:rsidR="0077028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D5F" w14:textId="77777777" w:rsidR="007B276E" w:rsidRDefault="007B276E">
      <w:r>
        <w:separator/>
      </w:r>
    </w:p>
  </w:footnote>
  <w:footnote w:type="continuationSeparator" w:id="0">
    <w:p w14:paraId="734835D1" w14:textId="77777777" w:rsidR="007B276E" w:rsidRDefault="007B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0E5CA1" w:rsidRDefault="000E5CA1" w:rsidP="000E5CA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109E219D" w:rsidR="00343F23" w:rsidRPr="000E5CA1" w:rsidRDefault="000E5CA1" w:rsidP="000E5CA1">
    <w:pPr>
      <w:pStyle w:val="Header"/>
      <w:jc w:val="right"/>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454368C"/>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103B"/>
    <w:rsid w:val="00055F7F"/>
    <w:rsid w:val="00060716"/>
    <w:rsid w:val="00064BE7"/>
    <w:rsid w:val="00086A53"/>
    <w:rsid w:val="000B1CF8"/>
    <w:rsid w:val="000B6759"/>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65B5A"/>
    <w:rsid w:val="005811B7"/>
    <w:rsid w:val="00583379"/>
    <w:rsid w:val="00590252"/>
    <w:rsid w:val="00590E7C"/>
    <w:rsid w:val="005A24DC"/>
    <w:rsid w:val="005B251C"/>
    <w:rsid w:val="005C6293"/>
    <w:rsid w:val="005E41BC"/>
    <w:rsid w:val="005E5268"/>
    <w:rsid w:val="006572BD"/>
    <w:rsid w:val="00664C39"/>
    <w:rsid w:val="00670A9C"/>
    <w:rsid w:val="00693DC0"/>
    <w:rsid w:val="00696302"/>
    <w:rsid w:val="006A5BCA"/>
    <w:rsid w:val="006B7C44"/>
    <w:rsid w:val="006C5DA3"/>
    <w:rsid w:val="006C6DFD"/>
    <w:rsid w:val="006D024C"/>
    <w:rsid w:val="006E194A"/>
    <w:rsid w:val="006F2DF6"/>
    <w:rsid w:val="007105F4"/>
    <w:rsid w:val="00730771"/>
    <w:rsid w:val="00735919"/>
    <w:rsid w:val="00753333"/>
    <w:rsid w:val="00770286"/>
    <w:rsid w:val="007740A0"/>
    <w:rsid w:val="007801E8"/>
    <w:rsid w:val="00797829"/>
    <w:rsid w:val="007B276E"/>
    <w:rsid w:val="007C10CF"/>
    <w:rsid w:val="007C1171"/>
    <w:rsid w:val="007C6650"/>
    <w:rsid w:val="007D5226"/>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3936"/>
    <w:rsid w:val="008B6FD1"/>
    <w:rsid w:val="008C4A00"/>
    <w:rsid w:val="00911FA8"/>
    <w:rsid w:val="009134A2"/>
    <w:rsid w:val="009402EB"/>
    <w:rsid w:val="00951A6D"/>
    <w:rsid w:val="00954EF6"/>
    <w:rsid w:val="009630F6"/>
    <w:rsid w:val="009765C0"/>
    <w:rsid w:val="00985E31"/>
    <w:rsid w:val="009B348C"/>
    <w:rsid w:val="009C4A65"/>
    <w:rsid w:val="009D19B9"/>
    <w:rsid w:val="009F000E"/>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66D6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3XPXQ63Y2AW3-5-1374</_dlc_DocId>
    <_dlc_DocIdUrl xmlns="8835a8a4-5a07-4207-ac1e-223f88a8f7af">
      <Url>http://dm/EESC/2016/_layouts/DocIdRedir.aspx?ID=3XPXQ63Y2AW3-5-1374</Url>
      <Description>3XPXQ63Y2AW3-5-1374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8835a8a4-5a07-4207-ac1e-223f88a8f7af"/>
    <ds:schemaRef ds:uri="http://schemas.microsoft.com/sharepoint/v3/fields"/>
    <ds:schemaRef ds:uri="http://purl.org/dc/terms/"/>
    <ds:schemaRef ds:uri="http://schemas.microsoft.com/office/infopath/2007/PartnerControls"/>
    <ds:schemaRef ds:uri="http://schemas.openxmlformats.org/package/2006/metadata/core-properties"/>
    <ds:schemaRef ds:uri="81b83a11-8bf4-4815-ab46-df1aa9d1dbfa"/>
  </ds:schemaRefs>
</ds:datastoreItem>
</file>

<file path=customXml/itemProps4.xml><?xml version="1.0" encoding="utf-8"?>
<ds:datastoreItem xmlns:ds="http://schemas.openxmlformats.org/officeDocument/2006/customXml" ds:itemID="{2834E89B-0DA7-4ED6-BBD4-5385D9B70008}">
  <ds:schemaRefs>
    <ds:schemaRef ds:uri="http://schemas.microsoft.com/sharepoint/events"/>
  </ds:schemaRefs>
</ds:datastoreItem>
</file>

<file path=customXml/itemProps5.xml><?xml version="1.0" encoding="utf-8"?>
<ds:datastoreItem xmlns:ds="http://schemas.openxmlformats.org/officeDocument/2006/customXml" ds:itemID="{2600EC8F-AB8C-4F9E-BC48-DB915E57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360385-5930-474E-9F97-A47A0531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1801</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2 Declaration on honour</vt:lpstr>
    </vt:vector>
  </TitlesOfParts>
  <Company>European Commission</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Declaration on honour</dc:title>
  <dc:creator>JanSaloni</dc:creator>
  <cp:keywords>EESC-2016-02230-01-01-AO-TRA-EN</cp:keywords>
  <dc:description>Rapporteur: -  Original language: - EN Date of document: - 22/04/2016 Date of meeting: -  External documents: -  Administrator responsible: - MME Comi Anna, telephone: 32 02 546 9367</dc:description>
  <cp:lastModifiedBy>Isolde Juchem</cp:lastModifiedBy>
  <cp:revision>2</cp:revision>
  <cp:lastPrinted>2016-02-26T13:49:00Z</cp:lastPrinted>
  <dcterms:created xsi:type="dcterms:W3CDTF">2016-04-22T13:56:00Z</dcterms:created>
  <dcterms:modified xsi:type="dcterms:W3CDTF">2016-04-22T13:56:00Z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22/04/2016, 14/04/2016</vt:lpwstr>
  </property>
  <property fmtid="{D5CDD505-2E9C-101B-9397-08002B2CF9AE}" pid="5" name="Pref_Time">
    <vt:lpwstr>12:26:35, 11:33:29</vt:lpwstr>
  </property>
  <property fmtid="{D5CDD505-2E9C-101B-9397-08002B2CF9AE}" pid="6" name="Pref_User">
    <vt:lpwstr>mkop, tvoc</vt:lpwstr>
  </property>
  <property fmtid="{D5CDD505-2E9C-101B-9397-08002B2CF9AE}" pid="7" name="Pref_FileName">
    <vt:lpwstr>EESC-2016-02230-01-01-AO-ORI.docx, 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dd9288bd-4e26-4210-9c35-b48a3e3e4169</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10;#EN|f2175f21-25d7-44a3-96da-d6a61b075e1b;#6;#Final|ea5e6674-7b27-4bac-b091-73adbb394efe;#5;#Unrestricted|826e22d7-d029-4ec0-a450-0c28ff673572;#2;#TRA|150d2a88-1431-44e6-a8ca-0bb753ab8672;#1;#EESC|422833ec-8d7e-4e65-8e4e-8bed07ffb729;#187;#AO|2e1f788a-b</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10;#EN|f2175f21-25d7-44a3-96da-d6a61b075e1b</vt:lpwstr>
  </property>
</Properties>
</file>