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D" w:rsidRPr="006020AD" w:rsidRDefault="0090534C" w:rsidP="00BF15E4">
      <w:pPr>
        <w:jc w:val="center"/>
        <w:rPr>
          <w:szCs w:val="22"/>
        </w:rPr>
      </w:pPr>
      <w:r w:rsidRPr="006020AD">
        <w:rPr>
          <w:noProof/>
          <w:szCs w:val="22"/>
          <w:lang w:val="en-US" w:eastAsia="en-US" w:bidi="ar-SA"/>
        </w:rPr>
        <w:drawing>
          <wp:inline distT="0" distB="0" distL="0" distR="0" wp14:anchorId="565899A2" wp14:editId="200AC055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0AD">
        <w:rPr>
          <w:noProof/>
          <w:sz w:val="20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815212" wp14:editId="17366A8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6" w:rsidRPr="00260E65" w:rsidRDefault="00B03F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B03F66" w:rsidRPr="00260E65" w:rsidRDefault="00B03F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479D" w:rsidRPr="006020AD" w:rsidRDefault="0029479D" w:rsidP="00BF15E4">
      <w:pPr>
        <w:pStyle w:val="LOGO"/>
        <w:rPr>
          <w:rFonts w:cs="Arial"/>
        </w:rPr>
      </w:pPr>
      <w:r w:rsidRPr="006020AD">
        <w:t>Европейски икономически и социален комитет</w:t>
      </w:r>
    </w:p>
    <w:p w:rsidR="00B03F66" w:rsidRPr="006020AD" w:rsidRDefault="00B03F66" w:rsidP="00AB4B93">
      <w:pPr>
        <w:rPr>
          <w:rFonts w:eastAsia="PMingLiU"/>
          <w:b/>
        </w:rPr>
      </w:pPr>
    </w:p>
    <w:p w:rsidR="0029479D" w:rsidRPr="006020AD" w:rsidRDefault="00A2544E" w:rsidP="00AB4B93">
      <w:pPr>
        <w:rPr>
          <w:rFonts w:eastAsia="PMingLiU"/>
          <w:b/>
          <w:szCs w:val="22"/>
        </w:rPr>
      </w:pPr>
      <w:r w:rsidRPr="006020AD">
        <w:rPr>
          <w:b/>
        </w:rPr>
        <w:t>В случай на съмнения определяща е английската езикова версия.</w:t>
      </w:r>
    </w:p>
    <w:p w:rsidR="006D633C" w:rsidRPr="006020AD" w:rsidRDefault="006D633C" w:rsidP="00AB4B93">
      <w:pPr>
        <w:rPr>
          <w:rFonts w:eastAsia="PMingLiU"/>
          <w:b/>
          <w:szCs w:val="22"/>
        </w:rPr>
      </w:pPr>
    </w:p>
    <w:p w:rsidR="00BB292E" w:rsidRPr="006020AD" w:rsidRDefault="00205835" w:rsidP="006D633C">
      <w:pPr>
        <w:jc w:val="center"/>
        <w:rPr>
          <w:rFonts w:eastAsia="PMingLiU"/>
          <w:b/>
          <w:szCs w:val="22"/>
        </w:rPr>
      </w:pPr>
      <w:r w:rsidRPr="006020AD">
        <w:rPr>
          <w:b/>
        </w:rPr>
        <w:t>Общи условия за участие в „Твоята Европа, твоето мнение!“ (YEYS) 2018 г.</w:t>
      </w:r>
    </w:p>
    <w:p w:rsidR="006D633C" w:rsidRPr="006020AD" w:rsidRDefault="006D633C" w:rsidP="00AB4B93">
      <w:pPr>
        <w:rPr>
          <w:rFonts w:eastAsia="PMingLiU"/>
          <w:b/>
          <w:szCs w:val="22"/>
        </w:rPr>
      </w:pPr>
    </w:p>
    <w:p w:rsidR="00130C0D" w:rsidRPr="006020AD" w:rsidRDefault="00130C0D" w:rsidP="00AB4B93">
      <w:pPr>
        <w:rPr>
          <w:rFonts w:eastAsia="SimSun"/>
          <w:b/>
          <w:szCs w:val="22"/>
        </w:rPr>
      </w:pPr>
      <w:r w:rsidRPr="006020AD">
        <w:rPr>
          <w:b/>
        </w:rPr>
        <w:t>ВЪВЕДЕНИЕ</w:t>
      </w:r>
    </w:p>
    <w:p w:rsidR="00130C0D" w:rsidRPr="006020AD" w:rsidRDefault="00130C0D" w:rsidP="00AB4B93">
      <w:pPr>
        <w:rPr>
          <w:rFonts w:eastAsia="PMingLiU"/>
          <w:b/>
          <w:szCs w:val="22"/>
        </w:rPr>
      </w:pPr>
    </w:p>
    <w:p w:rsidR="0003757E" w:rsidRPr="006020AD" w:rsidRDefault="00130C0D" w:rsidP="00AB4B93">
      <w:pPr>
        <w:rPr>
          <w:b/>
        </w:rPr>
      </w:pPr>
      <w:r w:rsidRPr="006020AD">
        <w:t xml:space="preserve">На 15 и 16 март 2018 г. Европейският икономически и социален комитет (ЕИСК) ще бъде домакин на деветото издание на „Твоята Европа, твоето мнение!“. „Твоята Европа, твоето мнение“ ще даде възможност на ученици от средните училища от 28-те държави членки на ЕС и от 5-те страни кандидатки (Албания, бивша югославска република Македония, Черна гора, Сърбия и Турция) да научат повече за ЕИСК и неговата роля, както и да обменят мнения и да предложат препоръки относно конкретна тема. Темата на тазгодишната проява е свързана с </w:t>
      </w:r>
      <w:r w:rsidRPr="006020AD">
        <w:rPr>
          <w:b/>
          <w:color w:val="000000"/>
        </w:rPr>
        <w:t>Европейската година на културното наследство</w:t>
      </w:r>
      <w:r w:rsidRPr="006020AD">
        <w:t>.</w:t>
      </w:r>
    </w:p>
    <w:p w:rsidR="00994F7C" w:rsidRPr="006020AD" w:rsidRDefault="00994F7C" w:rsidP="00AB4B93">
      <w:pPr>
        <w:rPr>
          <w:rFonts w:eastAsia="SimSun"/>
          <w:i/>
        </w:rPr>
      </w:pPr>
    </w:p>
    <w:p w:rsidR="00130C0D" w:rsidRPr="006020AD" w:rsidRDefault="00130C0D" w:rsidP="001C3317">
      <w:pPr>
        <w:pStyle w:val="Heading1"/>
        <w:ind w:left="567" w:hanging="567"/>
        <w:rPr>
          <w:rFonts w:eastAsia="SimSun"/>
          <w:b/>
        </w:rPr>
      </w:pPr>
      <w:r w:rsidRPr="006020AD">
        <w:rPr>
          <w:b/>
        </w:rPr>
        <w:t>Регистрация</w:t>
      </w:r>
    </w:p>
    <w:p w:rsidR="00130C0D" w:rsidRPr="006020AD" w:rsidRDefault="00130C0D" w:rsidP="00AB4B93">
      <w:pPr>
        <w:rPr>
          <w:rFonts w:eastAsia="PMingLiU"/>
          <w:b/>
          <w:szCs w:val="22"/>
          <w:u w:val="single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t>Условия за участие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>За да може да участва, кандидатстващото училище трябва:</w:t>
      </w:r>
    </w:p>
    <w:p w:rsidR="00D64D38" w:rsidRPr="006020AD" w:rsidRDefault="00D64D38" w:rsidP="00AB4B93">
      <w:pPr>
        <w:rPr>
          <w:rFonts w:eastAsia="PMingLiU"/>
          <w:szCs w:val="22"/>
        </w:rPr>
      </w:pPr>
    </w:p>
    <w:p w:rsidR="009906CF" w:rsidRPr="006020AD" w:rsidRDefault="009906CF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6020AD">
        <w:t xml:space="preserve">да бъде средно училище с ученици </w:t>
      </w:r>
      <w:r w:rsidRPr="006020AD">
        <w:rPr>
          <w:b/>
        </w:rPr>
        <w:t>на възраст 16 или повече години</w:t>
      </w:r>
      <w:r w:rsidRPr="006020AD">
        <w:t>;</w:t>
      </w:r>
    </w:p>
    <w:p w:rsidR="0003757E" w:rsidRPr="006020AD" w:rsidRDefault="00130C0D" w:rsidP="003C38FF">
      <w:pPr>
        <w:pStyle w:val="Paragraphedeliste"/>
        <w:numPr>
          <w:ilvl w:val="0"/>
          <w:numId w:val="11"/>
        </w:numPr>
      </w:pPr>
      <w:r w:rsidRPr="006020AD">
        <w:t>да се намира в държава – членка на ЕС, или в една от страните кандидатки;</w:t>
      </w:r>
    </w:p>
    <w:p w:rsidR="00130C0D" w:rsidRPr="006020AD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6020AD">
        <w:t>да бъде признато от образователните органи на една или повече държави членки или страни кандидатки;</w:t>
      </w:r>
    </w:p>
    <w:p w:rsidR="00130C0D" w:rsidRPr="006020AD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6020AD">
        <w:t>да разполага с компютър (за четене и разпечатване на PDF файлове), с достъп до интернет и електронна поща;</w:t>
      </w:r>
    </w:p>
    <w:p w:rsidR="00130C0D" w:rsidRPr="006020AD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6020AD">
        <w:t xml:space="preserve">да избере един учител и трима ученици в </w:t>
      </w:r>
      <w:r w:rsidRPr="006020AD">
        <w:rPr>
          <w:b/>
        </w:rPr>
        <w:t>предпоследната година от всеки вид средно образование (≥ 16 години), които могат да се изразяват на английски език</w:t>
      </w:r>
      <w:r w:rsidRPr="006020AD">
        <w:t>;</w:t>
      </w:r>
    </w:p>
    <w:p w:rsidR="00130C0D" w:rsidRPr="006020AD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6020AD">
        <w:t>да се ангажира с разглеждането и обсъждането в клас на темите, по които ще се дискутира по време на проявата, преди заминаването за Брюксел;</w:t>
      </w:r>
    </w:p>
    <w:p w:rsidR="002F2EA7" w:rsidRPr="006020AD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6020AD">
        <w:t>да се ангажира да приеме член на ЕИСК за информационна сесия относно ЕС и ЕИСК, ориентировъчно между януари и февруари 2018 г. (пътните разноски и разходите за настаняване на члена на ЕИСК ще бъдат поети от ЕИСК); Членът ще посети избраното училище и ще се срещне с тримата ученици, избрани да дойдат в Брюксел. По време на посещението той или тя ще направи презентация (относно ЕС, ЕИСК и самата проява) пред един или повече класове от избраното училище;</w:t>
      </w:r>
    </w:p>
    <w:p w:rsidR="0003757E" w:rsidRPr="006020AD" w:rsidRDefault="002F2EA7" w:rsidP="007411CC">
      <w:pPr>
        <w:pStyle w:val="Paragraphedeliste"/>
        <w:keepLines/>
        <w:numPr>
          <w:ilvl w:val="0"/>
          <w:numId w:val="11"/>
        </w:numPr>
        <w:ind w:left="357" w:hanging="357"/>
      </w:pPr>
      <w:r w:rsidRPr="006020AD">
        <w:lastRenderedPageBreak/>
        <w:t xml:space="preserve">да информира избраните ученици, техните съученици и евентуално всички ученици в училището за възможността да следят подготовката за проявата и самата проява във </w:t>
      </w:r>
      <w:proofErr w:type="spellStart"/>
      <w:r w:rsidRPr="006020AD">
        <w:t>Facebook</w:t>
      </w:r>
      <w:proofErr w:type="spellEnd"/>
      <w:r w:rsidRPr="006020AD">
        <w:t xml:space="preserve">, </w:t>
      </w:r>
      <w:proofErr w:type="spellStart"/>
      <w:r w:rsidRPr="006020AD">
        <w:t>Twitter</w:t>
      </w:r>
      <w:proofErr w:type="spellEnd"/>
      <w:r w:rsidRPr="006020AD">
        <w:t xml:space="preserve"> и </w:t>
      </w:r>
      <w:proofErr w:type="spellStart"/>
      <w:r w:rsidRPr="006020AD">
        <w:t>Instagram</w:t>
      </w:r>
      <w:proofErr w:type="spellEnd"/>
      <w:r w:rsidRPr="006020AD">
        <w:t xml:space="preserve"> на трите адреса, посочени в края на настоящия документ в раздела „Допълнителна информация“.</w:t>
      </w:r>
    </w:p>
    <w:p w:rsidR="002E433C" w:rsidRPr="006020AD" w:rsidRDefault="002E433C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 w:rsidRPr="006020AD">
        <w:rPr>
          <w:rStyle w:val="Heading2Char"/>
          <w:b/>
        </w:rPr>
        <w:t>Процедура на регистрация</w:t>
      </w:r>
    </w:p>
    <w:p w:rsidR="00994F7C" w:rsidRPr="006020AD" w:rsidRDefault="00994F7C" w:rsidP="00AB4B93">
      <w:pPr>
        <w:rPr>
          <w:rFonts w:eastAsia="PMingLiU"/>
          <w:b/>
          <w:szCs w:val="22"/>
        </w:rPr>
      </w:pPr>
    </w:p>
    <w:p w:rsidR="00130C0D" w:rsidRPr="004162E8" w:rsidRDefault="007E2AC2" w:rsidP="00AB4B93">
      <w:pPr>
        <w:rPr>
          <w:rFonts w:eastAsia="PMingLiU"/>
          <w:szCs w:val="22"/>
        </w:rPr>
      </w:pPr>
      <w:r w:rsidRPr="004162E8">
        <w:t xml:space="preserve">Училищата, които желаят да участват, трябва да попълнят регистрационен онлайн формуляр на </w:t>
      </w:r>
      <w:hyperlink r:id="rId14" w:history="1">
        <w:r w:rsidRPr="004162E8">
          <w:rPr>
            <w:rStyle w:val="Hyperlink"/>
          </w:rPr>
          <w:t>уебсайта на ЕИСК</w:t>
        </w:r>
      </w:hyperlink>
      <w:r w:rsidRPr="004162E8">
        <w:t xml:space="preserve"> </w:t>
      </w:r>
      <w:r w:rsidRPr="004162E8">
        <w:rPr>
          <w:b/>
        </w:rPr>
        <w:t>преди 24 ноември 2017 г.</w:t>
      </w:r>
    </w:p>
    <w:p w:rsidR="00994F7C" w:rsidRPr="004162E8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4162E8">
        <w:t>Преди регистрацията училището определя придружаващия учител, който трябва да може да</w:t>
      </w:r>
      <w:r w:rsidRPr="006020AD">
        <w:t xml:space="preserve"> общува на английски език. В случай че училището бъде избрано, той ще бъде единственото лице за контакт с ЕИСК по време на подготвителната фаза на проявата. Директорът на училището трябва да потвърди този избор в съответния раздел на регистрационния онлайн формуляр.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205835" w:rsidP="00AB4B93">
      <w:pPr>
        <w:rPr>
          <w:rFonts w:eastAsia="PMingLiU"/>
          <w:szCs w:val="22"/>
        </w:rPr>
      </w:pPr>
      <w:r w:rsidRPr="006020AD">
        <w:t>В регистрационния формуляр училището попълва пълното си име и адрес, имената и данните за контакт на директора на училището и придружаващия учител и електронен адрес, на който да може да се извършва цялата кореспонденция с придружаващия учител. Електронните съобщения трябва да се проверяват редовно, тъй като връзката с училищата ще се осъществява предимно по електронна поща.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AB4B93">
      <w:pPr>
        <w:rPr>
          <w:rFonts w:eastAsia="PMingLiU"/>
          <w:b/>
          <w:szCs w:val="22"/>
        </w:rPr>
      </w:pPr>
      <w:r w:rsidRPr="006020AD">
        <w:t xml:space="preserve">Ще се приема само по един регистрационен формуляр за дадено училище. </w:t>
      </w:r>
      <w:r w:rsidRPr="006020AD">
        <w:rPr>
          <w:b/>
        </w:rPr>
        <w:t>Училища, които кандидатстват повече от един път, ще бъдат автоматично изключвани.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 xml:space="preserve">Регистрацията ще продължи до </w:t>
      </w:r>
      <w:r w:rsidRPr="006020AD">
        <w:rPr>
          <w:b/>
        </w:rPr>
        <w:t>24 ноември 2017 г.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t>С какво се ангажират училищата при регистрацията?</w:t>
      </w:r>
    </w:p>
    <w:p w:rsidR="00994F7C" w:rsidRPr="006020AD" w:rsidRDefault="00994F7C" w:rsidP="00AB4B93">
      <w:pPr>
        <w:keepNext/>
        <w:rPr>
          <w:rFonts w:eastAsia="PMingLiU"/>
          <w:szCs w:val="22"/>
        </w:rPr>
      </w:pPr>
    </w:p>
    <w:p w:rsidR="00130C0D" w:rsidRPr="006020AD" w:rsidRDefault="003C6008" w:rsidP="00D64D38">
      <w:pPr>
        <w:tabs>
          <w:tab w:val="left" w:pos="0"/>
        </w:tabs>
        <w:rPr>
          <w:rFonts w:eastAsia="PMingLiU"/>
          <w:szCs w:val="22"/>
        </w:rPr>
      </w:pPr>
      <w:r w:rsidRPr="006020AD">
        <w:t>С регистрирането си всяко училище трябва да приеме общите условия за тегленето на жребия, подготовката и участието в проявата в Брюксел. Валидна регистрация в определения срок гарантира единствено участието на училището в тегленето на жребия, но не и в проявата.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 w:rsidRPr="006020AD">
        <w:t>Училищата, избрани чрез теглене на жребий, се ангажират:</w:t>
      </w:r>
    </w:p>
    <w:p w:rsidR="00EA296E" w:rsidRPr="006020AD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</w:p>
    <w:p w:rsidR="00130C0D" w:rsidRPr="006020AD" w:rsidRDefault="00130C0D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 w:rsidRPr="006020AD">
        <w:t>да изберат и регистрират за участие в проявата в Брюксел трима ученици, владеещи английски език, които ще бъдат придружени от учител;</w:t>
      </w:r>
    </w:p>
    <w:p w:rsidR="00130C0D" w:rsidRPr="006020AD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 w:rsidRPr="006020AD">
        <w:t>да поканят член на ЕИСК за информационна сесия в училището;</w:t>
      </w:r>
    </w:p>
    <w:p w:rsidR="00130C0D" w:rsidRPr="006020AD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 w:rsidRPr="006020AD">
        <w:t>да разгледат и обсъдят документ, предложен от ЕИСК;</w:t>
      </w:r>
    </w:p>
    <w:p w:rsidR="00EA296E" w:rsidRPr="006020AD" w:rsidRDefault="00205835" w:rsidP="00EA296E">
      <w:pPr>
        <w:numPr>
          <w:ilvl w:val="0"/>
          <w:numId w:val="5"/>
        </w:numPr>
        <w:rPr>
          <w:rFonts w:eastAsia="PMingLiU"/>
          <w:szCs w:val="22"/>
        </w:rPr>
      </w:pPr>
      <w:r w:rsidRPr="006020AD">
        <w:t>да обменят резултатите от работата си по време на проявата в Брюксел, като вземат активно участие в дискусиите;</w:t>
      </w:r>
    </w:p>
    <w:p w:rsidR="00655460" w:rsidRPr="006020AD" w:rsidRDefault="00655460" w:rsidP="00484308">
      <w:pPr>
        <w:keepLines/>
        <w:numPr>
          <w:ilvl w:val="0"/>
          <w:numId w:val="5"/>
        </w:numPr>
        <w:ind w:left="357" w:hanging="357"/>
        <w:rPr>
          <w:rFonts w:eastAsia="PMingLiU"/>
          <w:szCs w:val="22"/>
        </w:rPr>
      </w:pPr>
      <w:r w:rsidRPr="006020AD">
        <w:lastRenderedPageBreak/>
        <w:t xml:space="preserve">да изпратят снимка на сградата на училището (например главния вход) и групова снимка на тримата избрани ученици и придружаващия ги учител, както и разрешението за използване на тези снимки в публикации на ЕИСК и </w:t>
      </w:r>
      <w:proofErr w:type="spellStart"/>
      <w:r w:rsidRPr="006020AD">
        <w:t>постването</w:t>
      </w:r>
      <w:proofErr w:type="spellEnd"/>
      <w:r w:rsidRPr="006020AD">
        <w:t xml:space="preserve"> им на уеб сайта и социалните мрежи на ЕИСК;</w:t>
      </w:r>
    </w:p>
    <w:p w:rsidR="009871F9" w:rsidRPr="006020AD" w:rsidRDefault="009871F9" w:rsidP="00EA296E">
      <w:pPr>
        <w:numPr>
          <w:ilvl w:val="0"/>
          <w:numId w:val="5"/>
        </w:numPr>
        <w:rPr>
          <w:rFonts w:eastAsia="PMingLiU"/>
          <w:szCs w:val="22"/>
        </w:rPr>
      </w:pPr>
      <w:r w:rsidRPr="006020AD">
        <w:t xml:space="preserve">да дадат съгласието си имената на учениците и учителя и техните снимки, направени по време на посещението на члена на ЕИСК в училището, да бъдат използвани в публикации на ЕИСК и </w:t>
      </w:r>
      <w:proofErr w:type="spellStart"/>
      <w:r w:rsidRPr="006020AD">
        <w:t>постнати</w:t>
      </w:r>
      <w:proofErr w:type="spellEnd"/>
      <w:r w:rsidRPr="006020AD">
        <w:t xml:space="preserve"> на уебсайта на ЕИСК и други социални мрежи. Моля, обърнете внимание, че освен ако училището не посочи друго, това разрешение се отнася до всички хора, сгради и обекти, които се виждат на снимките;</w:t>
      </w:r>
    </w:p>
    <w:p w:rsidR="009871F9" w:rsidRPr="006020AD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 w:rsidRPr="006020AD">
        <w:t xml:space="preserve">да дадат съгласието си имената на учениците и учителя и техните снимки, направени по време на участието им в проявата в Брюксел, да бъдат използвани в публикации на ЕИСК и </w:t>
      </w:r>
      <w:proofErr w:type="spellStart"/>
      <w:r w:rsidRPr="006020AD">
        <w:t>постнати</w:t>
      </w:r>
      <w:proofErr w:type="spellEnd"/>
      <w:r w:rsidRPr="006020AD">
        <w:t xml:space="preserve"> на уебсайта на ЕИСК и други социални мрежи;</w:t>
      </w:r>
    </w:p>
    <w:p w:rsidR="009871F9" w:rsidRPr="006020AD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 w:rsidRPr="006020AD">
        <w:t>да предоставят всички публикации в пресата, свързани с посещението на члена на ЕИСК в училището или имащи отношение към участието на училището в проявата;</w:t>
      </w:r>
    </w:p>
    <w:p w:rsidR="009871F9" w:rsidRPr="006020AD" w:rsidRDefault="006A7A46" w:rsidP="005B40E0">
      <w:pPr>
        <w:numPr>
          <w:ilvl w:val="0"/>
          <w:numId w:val="5"/>
        </w:numPr>
        <w:rPr>
          <w:rFonts w:eastAsia="SimSun"/>
          <w:szCs w:val="22"/>
        </w:rPr>
      </w:pPr>
      <w:r w:rsidRPr="006020AD">
        <w:t>незабавно да информират организаторите от ЕИСК за каквато и да било промя</w:t>
      </w:r>
      <w:r w:rsidR="00484308" w:rsidRPr="006020AD">
        <w:t>на (напр. </w:t>
      </w:r>
      <w:r w:rsidRPr="006020AD">
        <w:t>придружаващ учител, участващи ученици, електронен адрес);</w:t>
      </w:r>
    </w:p>
    <w:p w:rsidR="00F63FCA" w:rsidRPr="006020AD" w:rsidRDefault="00F63FCA" w:rsidP="005B40E0">
      <w:pPr>
        <w:numPr>
          <w:ilvl w:val="0"/>
          <w:numId w:val="5"/>
        </w:numPr>
        <w:rPr>
          <w:rFonts w:eastAsia="SimSun"/>
          <w:szCs w:val="22"/>
        </w:rPr>
      </w:pPr>
      <w:r w:rsidRPr="006020AD">
        <w:t>да осигурят проследяване на проявата на местно равнище, както в училището, така и на други места (например информиране за приетите препоръки, разпространяване на информация за проявата като цяло).</w:t>
      </w:r>
    </w:p>
    <w:p w:rsidR="00994F7C" w:rsidRPr="006020AD" w:rsidRDefault="00994F7C" w:rsidP="00AB4B93">
      <w:pPr>
        <w:rPr>
          <w:rFonts w:eastAsia="PMingLiU"/>
          <w:b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t>Какво ще се случи, ако училището не изпълни поетите ангажименти?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>Всяко неспазване на тези условия ще доведе до незабавно изключване на училището и неговите ученици от проявата.</w:t>
      </w:r>
    </w:p>
    <w:p w:rsidR="00F23643" w:rsidRPr="006020AD" w:rsidRDefault="00F23643" w:rsidP="00AB4B93">
      <w:pPr>
        <w:rPr>
          <w:rFonts w:eastAsia="SimSun"/>
          <w:szCs w:val="22"/>
        </w:rPr>
      </w:pPr>
    </w:p>
    <w:p w:rsidR="00130C0D" w:rsidRPr="006020AD" w:rsidRDefault="00130C0D" w:rsidP="001C3317">
      <w:pPr>
        <w:pStyle w:val="Heading1"/>
        <w:ind w:left="567" w:hanging="567"/>
        <w:rPr>
          <w:rFonts w:eastAsia="PMingLiU"/>
          <w:b/>
        </w:rPr>
      </w:pPr>
      <w:r w:rsidRPr="006020AD">
        <w:rPr>
          <w:b/>
        </w:rPr>
        <w:t>Избор на участващите училища</w:t>
      </w:r>
    </w:p>
    <w:p w:rsidR="00994F7C" w:rsidRPr="006020AD" w:rsidRDefault="00994F7C" w:rsidP="00AB4B93">
      <w:pPr>
        <w:rPr>
          <w:rFonts w:eastAsia="PMingLiU"/>
          <w:b/>
          <w:szCs w:val="22"/>
        </w:rPr>
      </w:pPr>
    </w:p>
    <w:p w:rsidR="00D50F00" w:rsidRPr="006020AD" w:rsidRDefault="00130C0D" w:rsidP="00A836D2">
      <w:pPr>
        <w:rPr>
          <w:rFonts w:eastAsia="PMingLiU"/>
          <w:szCs w:val="22"/>
        </w:rPr>
      </w:pPr>
      <w:r w:rsidRPr="006020AD">
        <w:t>Участващите училища ще бъдат избрани чрез теглене на жребий през декември 2017 г. измежду всички училища, подали кандидатурата си в определения срок. Училища, които са били избрани и са участвали в проявата, не могат да кандидатстват отново следващата година (но ще могат да кандидатстват отново след две години). Имената ще бъдат изтеглени чрез жребий в присъствието на заместник-председателя на ЕИСК, който ще гарантира, че тегленето на жребия се провежда в съответствие с правилата. Ще бъде избрано по едно училище от всяка страна. Избраните училища ще бъдат информирани за това поотделно по електронна поща и имената им ще бъдат качени на уебсайта на ЕИСК към средата на декември 2017 г.</w:t>
      </w:r>
    </w:p>
    <w:p w:rsidR="00F23643" w:rsidRPr="006020AD" w:rsidRDefault="00F23643" w:rsidP="00AB4B93">
      <w:pPr>
        <w:rPr>
          <w:rFonts w:eastAsia="SimSun"/>
          <w:szCs w:val="22"/>
        </w:rPr>
      </w:pPr>
    </w:p>
    <w:p w:rsidR="00130C0D" w:rsidRPr="006020AD" w:rsidRDefault="00130C0D" w:rsidP="001C3317">
      <w:pPr>
        <w:pStyle w:val="Heading1"/>
        <w:ind w:left="567" w:hanging="567"/>
        <w:rPr>
          <w:rFonts w:eastAsia="SimSun"/>
          <w:b/>
        </w:rPr>
      </w:pPr>
      <w:r w:rsidRPr="006020AD">
        <w:rPr>
          <w:b/>
        </w:rPr>
        <w:t>Подбор и регистриране на учениците за проявата в Брюксел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>Участващите училища избират по трима ученици, които да участват в семинарите в Брюксел от 15 до 16 март 2018 г. Учениците трябва да бъде в предпоследната година от гимназиалния етап на средното образование (на възраст ≥ 16 години) и да мог</w:t>
      </w:r>
      <w:r w:rsidR="00064F54" w:rsidRPr="006020AD">
        <w:t>ат да се изразяват на английски </w:t>
      </w:r>
      <w:r w:rsidRPr="006020AD">
        <w:t>език.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lastRenderedPageBreak/>
        <w:t>Критерии за подбор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 xml:space="preserve">Училищата избират сами учениците, които да ги представляват. Те могат да определят свои критерии за подбор, при условие че тези критерии са ясни, справедливи и недискриминационни. От съображения за равенство между половете, избраните ученици следва по възможност да </w:t>
      </w:r>
      <w:r w:rsidRPr="006020AD">
        <w:rPr>
          <w:b/>
        </w:rPr>
        <w:t>включват поне едно момче и едно момиче</w:t>
      </w:r>
      <w:r w:rsidRPr="006020AD">
        <w:t>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1C3317">
      <w:pPr>
        <w:pStyle w:val="Heading2"/>
        <w:keepNext/>
        <w:keepLines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t>Участие на ученици с увреждания</w:t>
      </w:r>
    </w:p>
    <w:p w:rsidR="00994F7C" w:rsidRPr="006020AD" w:rsidRDefault="00994F7C" w:rsidP="00AB4B93">
      <w:pPr>
        <w:keepNext/>
        <w:keepLines/>
        <w:rPr>
          <w:rFonts w:eastAsia="PMingLiU"/>
          <w:szCs w:val="22"/>
        </w:rPr>
      </w:pPr>
    </w:p>
    <w:p w:rsidR="00130C0D" w:rsidRPr="006020AD" w:rsidRDefault="00130C0D" w:rsidP="00AB4B93">
      <w:pPr>
        <w:keepNext/>
        <w:keepLines/>
        <w:rPr>
          <w:rFonts w:eastAsia="PMingLiU"/>
          <w:szCs w:val="22"/>
        </w:rPr>
      </w:pPr>
      <w:r w:rsidRPr="006020AD">
        <w:t>Училищата трябва да гарантират, че ученици с увреждания могат също да вземат участие в тази проява. Сградите на ЕИСК са оборудвани, за да осигуряват достъп на лица с увреждания. Ако са необходими специални мерки, училищата трябва своевременно да информират организаторите от ЕИСК.</w:t>
      </w:r>
    </w:p>
    <w:p w:rsidR="00994F7C" w:rsidRPr="006020AD" w:rsidRDefault="00994F7C" w:rsidP="00AB4B93">
      <w:pPr>
        <w:keepNext/>
        <w:keepLines/>
        <w:rPr>
          <w:rFonts w:eastAsia="SimSun"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PMingLiU"/>
          <w:b/>
          <w:szCs w:val="22"/>
        </w:rPr>
      </w:pPr>
      <w:r w:rsidRPr="006020AD">
        <w:rPr>
          <w:b/>
        </w:rPr>
        <w:t>Регистрация на учениците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E018A8" w:rsidRPr="006020AD" w:rsidRDefault="009D68C2" w:rsidP="00AB4B93">
      <w:pPr>
        <w:rPr>
          <w:rFonts w:eastAsia="PMingLiU"/>
          <w:szCs w:val="22"/>
        </w:rPr>
      </w:pPr>
      <w:r w:rsidRPr="006020AD">
        <w:rPr>
          <w:b/>
        </w:rPr>
        <w:t>В началото на януари 2018 г.</w:t>
      </w:r>
      <w:r w:rsidRPr="006020AD">
        <w:t xml:space="preserve"> избраните училища регистрират тримата избрани ученици за участие в „Твоята Европа, твоето мнение“ 2018 г. Преди да регистрират учениците, училищата трябва да получат писмено съгласие (формуляр за разрешение) от техния(</w:t>
      </w:r>
      <w:proofErr w:type="spellStart"/>
      <w:r w:rsidRPr="006020AD">
        <w:t>ите</w:t>
      </w:r>
      <w:proofErr w:type="spellEnd"/>
      <w:r w:rsidRPr="006020AD">
        <w:t>) родител(и) или законен(ни) настойник(</w:t>
      </w:r>
      <w:proofErr w:type="spellStart"/>
      <w:r w:rsidRPr="006020AD">
        <w:t>ици</w:t>
      </w:r>
      <w:proofErr w:type="spellEnd"/>
      <w:r w:rsidRPr="006020AD">
        <w:t>).</w:t>
      </w:r>
    </w:p>
    <w:p w:rsidR="00130C0D" w:rsidRPr="006020AD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03757E" w:rsidRPr="006020AD" w:rsidRDefault="00130C0D" w:rsidP="001C3317">
      <w:pPr>
        <w:pStyle w:val="Heading2"/>
        <w:ind w:left="567" w:hanging="567"/>
        <w:rPr>
          <w:b/>
        </w:rPr>
      </w:pPr>
      <w:r w:rsidRPr="006020AD">
        <w:rPr>
          <w:b/>
        </w:rPr>
        <w:t>Формуляр за разрешение</w:t>
      </w:r>
    </w:p>
    <w:p w:rsidR="00EA296E" w:rsidRPr="006020AD" w:rsidRDefault="00EA296E" w:rsidP="008E4296">
      <w:pPr>
        <w:rPr>
          <w:rFonts w:eastAsia="PMingLiU"/>
          <w:szCs w:val="22"/>
        </w:rPr>
      </w:pPr>
    </w:p>
    <w:p w:rsidR="00F51667" w:rsidRPr="006020AD" w:rsidRDefault="001555ED" w:rsidP="008E4296">
      <w:pPr>
        <w:rPr>
          <w:rFonts w:eastAsia="PMingLiU"/>
          <w:szCs w:val="22"/>
        </w:rPr>
      </w:pPr>
      <w:r w:rsidRPr="006020AD">
        <w:t>Училищата, участващи в проявата, ще трябва да предоставят формуляр за разрешение за всеки ученик. Формулярът ще може да бъде изтеглен на всички официални езици на ЕС и разпечатан от уебсайта на ЕИСК, когато бъде качен. Формулярът трябва да бъде подписан от родителя(</w:t>
      </w:r>
      <w:proofErr w:type="spellStart"/>
      <w:r w:rsidRPr="006020AD">
        <w:t>ите</w:t>
      </w:r>
      <w:proofErr w:type="spellEnd"/>
      <w:r w:rsidRPr="006020AD">
        <w:t>) или законния(</w:t>
      </w:r>
      <w:proofErr w:type="spellStart"/>
      <w:r w:rsidRPr="006020AD">
        <w:t>ите</w:t>
      </w:r>
      <w:proofErr w:type="spellEnd"/>
      <w:r w:rsidRPr="006020AD">
        <w:t>) настойник(</w:t>
      </w:r>
      <w:proofErr w:type="spellStart"/>
      <w:r w:rsidRPr="006020AD">
        <w:t>ици</w:t>
      </w:r>
      <w:proofErr w:type="spellEnd"/>
      <w:r w:rsidRPr="006020AD">
        <w:t>) на ученика и от директора на училището. След това той трябва да бъде изпратен до ЕИСК, заедно с копие от валиден документ за самоличност на ученика, по пощата или по електронна поща, преди 8 януари 2018 г. Моля, уверете се, че копието е четливо.</w:t>
      </w:r>
    </w:p>
    <w:p w:rsidR="00F51667" w:rsidRPr="006020AD" w:rsidRDefault="00F51667" w:rsidP="00135A0A">
      <w:pPr>
        <w:ind w:left="1701" w:hanging="1701"/>
        <w:rPr>
          <w:rFonts w:eastAsia="PMingLiU"/>
          <w:sz w:val="10"/>
          <w:szCs w:val="10"/>
        </w:rPr>
      </w:pPr>
    </w:p>
    <w:p w:rsidR="009D68C2" w:rsidRPr="006020AD" w:rsidRDefault="00F51667" w:rsidP="00951B7C">
      <w:pPr>
        <w:rPr>
          <w:rFonts w:eastAsia="PMingLiU"/>
          <w:szCs w:val="22"/>
        </w:rPr>
      </w:pPr>
      <w:r w:rsidRPr="006020AD">
        <w:t>пощенски адрес:</w:t>
      </w:r>
      <w:r w:rsidRPr="006020AD">
        <w:tab/>
      </w:r>
      <w:proofErr w:type="spellStart"/>
      <w:r w:rsidRPr="006020AD">
        <w:t>European</w:t>
      </w:r>
      <w:proofErr w:type="spellEnd"/>
      <w:r w:rsidRPr="006020AD">
        <w:t xml:space="preserve"> </w:t>
      </w:r>
      <w:proofErr w:type="spellStart"/>
      <w:r w:rsidRPr="006020AD">
        <w:t>Economic</w:t>
      </w:r>
      <w:proofErr w:type="spellEnd"/>
      <w:r w:rsidRPr="006020AD">
        <w:t xml:space="preserve"> </w:t>
      </w:r>
      <w:proofErr w:type="spellStart"/>
      <w:r w:rsidRPr="006020AD">
        <w:t>and</w:t>
      </w:r>
      <w:proofErr w:type="spellEnd"/>
      <w:r w:rsidRPr="006020AD">
        <w:t xml:space="preserve"> </w:t>
      </w:r>
      <w:proofErr w:type="spellStart"/>
      <w:r w:rsidRPr="006020AD">
        <w:t>Social</w:t>
      </w:r>
      <w:proofErr w:type="spellEnd"/>
      <w:r w:rsidRPr="006020AD">
        <w:t xml:space="preserve"> </w:t>
      </w:r>
      <w:proofErr w:type="spellStart"/>
      <w:r w:rsidRPr="006020AD">
        <w:t>Committee</w:t>
      </w:r>
      <w:proofErr w:type="spellEnd"/>
    </w:p>
    <w:p w:rsidR="009D68C2" w:rsidRPr="006020AD" w:rsidRDefault="008E4296" w:rsidP="00064F54">
      <w:pPr>
        <w:ind w:left="3861" w:hanging="1701"/>
        <w:rPr>
          <w:rFonts w:eastAsia="PMingLiU"/>
          <w:szCs w:val="22"/>
        </w:rPr>
      </w:pPr>
      <w:r w:rsidRPr="006020AD">
        <w:t>VMA 05/55</w:t>
      </w:r>
    </w:p>
    <w:p w:rsidR="009D68C2" w:rsidRPr="006020AD" w:rsidRDefault="008E4296" w:rsidP="00064F54">
      <w:pPr>
        <w:ind w:left="3861" w:hanging="1701"/>
        <w:rPr>
          <w:rFonts w:eastAsia="PMingLiU"/>
          <w:szCs w:val="22"/>
        </w:rPr>
      </w:pPr>
      <w:proofErr w:type="spellStart"/>
      <w:r w:rsidRPr="006020AD">
        <w:t>Rue</w:t>
      </w:r>
      <w:proofErr w:type="spellEnd"/>
      <w:r w:rsidRPr="006020AD">
        <w:t xml:space="preserve"> </w:t>
      </w:r>
      <w:proofErr w:type="spellStart"/>
      <w:r w:rsidRPr="006020AD">
        <w:t>Belliard</w:t>
      </w:r>
      <w:proofErr w:type="spellEnd"/>
      <w:r w:rsidRPr="006020AD">
        <w:t xml:space="preserve"> 99</w:t>
      </w:r>
    </w:p>
    <w:p w:rsidR="009D68C2" w:rsidRPr="006020AD" w:rsidRDefault="008E4296" w:rsidP="00064F54">
      <w:pPr>
        <w:ind w:left="3861" w:hanging="1701"/>
        <w:rPr>
          <w:rFonts w:eastAsia="SimSun"/>
          <w:szCs w:val="22"/>
        </w:rPr>
      </w:pPr>
      <w:r w:rsidRPr="006020AD">
        <w:t xml:space="preserve">1040 </w:t>
      </w:r>
      <w:proofErr w:type="spellStart"/>
      <w:r w:rsidRPr="006020AD">
        <w:t>Brussels</w:t>
      </w:r>
      <w:proofErr w:type="spellEnd"/>
      <w:r w:rsidRPr="006020AD">
        <w:t xml:space="preserve"> (</w:t>
      </w:r>
      <w:proofErr w:type="spellStart"/>
      <w:r w:rsidRPr="006020AD">
        <w:t>Belgium</w:t>
      </w:r>
      <w:proofErr w:type="spellEnd"/>
      <w:r w:rsidRPr="006020AD">
        <w:t>)</w:t>
      </w:r>
    </w:p>
    <w:p w:rsidR="00951B7C" w:rsidRPr="006020AD" w:rsidRDefault="00951B7C" w:rsidP="009D68C2">
      <w:pPr>
        <w:ind w:left="1701" w:hanging="1701"/>
        <w:rPr>
          <w:rFonts w:eastAsia="PMingLiU"/>
          <w:sz w:val="10"/>
          <w:szCs w:val="10"/>
        </w:rPr>
      </w:pPr>
    </w:p>
    <w:p w:rsidR="008E4296" w:rsidRPr="006020AD" w:rsidRDefault="00F51667" w:rsidP="00951B7C">
      <w:pPr>
        <w:ind w:left="1418" w:hanging="1418"/>
        <w:rPr>
          <w:rFonts w:eastAsia="PMingLiU"/>
          <w:szCs w:val="22"/>
        </w:rPr>
      </w:pPr>
      <w:r w:rsidRPr="006020AD">
        <w:t>Електронен адрес:</w:t>
      </w:r>
      <w:r w:rsidRPr="006020AD">
        <w:tab/>
      </w:r>
      <w:hyperlink r:id="rId15">
        <w:r w:rsidRPr="006020AD">
          <w:rPr>
            <w:rStyle w:val="Hyperlink"/>
          </w:rPr>
          <w:t>youreurope@eesc.europa.eu</w:t>
        </w:r>
      </w:hyperlink>
    </w:p>
    <w:p w:rsidR="002E12A9" w:rsidRPr="006020AD" w:rsidRDefault="002E12A9" w:rsidP="00D64D38">
      <w:pPr>
        <w:ind w:left="1701" w:hanging="1701"/>
        <w:rPr>
          <w:rFonts w:eastAsia="PMingLiU"/>
          <w:sz w:val="10"/>
          <w:szCs w:val="10"/>
        </w:rPr>
      </w:pPr>
    </w:p>
    <w:p w:rsidR="005B40E0" w:rsidRPr="006020AD" w:rsidRDefault="008E4296" w:rsidP="005B40E0">
      <w:pPr>
        <w:rPr>
          <w:rFonts w:eastAsia="PMingLiU"/>
          <w:szCs w:val="22"/>
        </w:rPr>
      </w:pPr>
      <w:r w:rsidRPr="006020AD">
        <w:t>В този формуляр родителят(</w:t>
      </w:r>
      <w:proofErr w:type="spellStart"/>
      <w:r w:rsidRPr="006020AD">
        <w:t>ите</w:t>
      </w:r>
      <w:proofErr w:type="spellEnd"/>
      <w:r w:rsidRPr="006020AD">
        <w:t>) или настойникът(</w:t>
      </w:r>
      <w:proofErr w:type="spellStart"/>
      <w:r w:rsidRPr="006020AD">
        <w:t>ците</w:t>
      </w:r>
      <w:proofErr w:type="spellEnd"/>
      <w:r w:rsidRPr="006020AD">
        <w:t>) на ученика и директорът на училището, удостоверяват, че</w:t>
      </w:r>
    </w:p>
    <w:p w:rsidR="005B40E0" w:rsidRPr="006020AD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 w:rsidRPr="006020AD">
        <w:t>ученикът има разрешение да пътува до Брюксел за проявата;</w:t>
      </w:r>
    </w:p>
    <w:p w:rsidR="005B40E0" w:rsidRPr="006020AD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 w:rsidRPr="006020AD">
        <w:t>името на ученика може да бъде използвано в публикациите на ЕИСК, на уебсайта на ЕИСК и съответните социални мрежи със снимки на ученика и/или видео записи на заседанието;</w:t>
      </w:r>
    </w:p>
    <w:p w:rsidR="008E4296" w:rsidRPr="006020AD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 w:rsidRPr="006020AD">
        <w:t>ученикът ще бъде под надзора на придружаващия учител по време на пътуването и престоя им в Брюксел.</w:t>
      </w:r>
    </w:p>
    <w:p w:rsidR="008E4296" w:rsidRPr="006020AD" w:rsidRDefault="008E4296" w:rsidP="008E4296">
      <w:pPr>
        <w:rPr>
          <w:rFonts w:eastAsia="PMingLiU"/>
          <w:szCs w:val="22"/>
        </w:rPr>
      </w:pPr>
    </w:p>
    <w:p w:rsidR="00130C0D" w:rsidRPr="006020AD" w:rsidRDefault="008E4296" w:rsidP="00AB4B93">
      <w:pPr>
        <w:rPr>
          <w:rFonts w:eastAsia="PMingLiU"/>
          <w:b/>
          <w:szCs w:val="22"/>
        </w:rPr>
      </w:pPr>
      <w:r w:rsidRPr="006020AD">
        <w:rPr>
          <w:b/>
        </w:rPr>
        <w:t>Учениците няма да могат да участват в проявата, ако формулярът за разрешение и копието от документа за самоличност не бъдат получени в обявения срок.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t>Защита на личните данни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>ЕИСК гарантира защитата на всички получени лични данни в съответствие с действащото законодателство. По време на проявата „Твоята Европа, твоето мнение“ 2018 г. ще бъдат заснети видеоматериали и направени снимки за рекламни цели.</w:t>
      </w:r>
    </w:p>
    <w:p w:rsidR="00F51667" w:rsidRPr="006020AD" w:rsidRDefault="00F51667" w:rsidP="00AB4B93">
      <w:pPr>
        <w:rPr>
          <w:rFonts w:eastAsia="PMingLiU"/>
          <w:szCs w:val="22"/>
        </w:rPr>
      </w:pPr>
    </w:p>
    <w:p w:rsidR="00130C0D" w:rsidRPr="006020AD" w:rsidRDefault="00130C0D" w:rsidP="001C3317">
      <w:pPr>
        <w:pStyle w:val="Heading1"/>
        <w:ind w:left="567" w:hanging="567"/>
        <w:rPr>
          <w:rFonts w:eastAsia="SimSun"/>
          <w:b/>
        </w:rPr>
      </w:pPr>
      <w:r w:rsidRPr="006020AD">
        <w:rPr>
          <w:b/>
        </w:rPr>
        <w:t>Подготовка за проявата в училищата</w:t>
      </w:r>
    </w:p>
    <w:p w:rsidR="00874FF1" w:rsidRPr="006020AD" w:rsidRDefault="00874FF1" w:rsidP="00AB4B93">
      <w:pPr>
        <w:rPr>
          <w:rFonts w:eastAsia="PMingLiU"/>
          <w:szCs w:val="22"/>
        </w:rPr>
      </w:pPr>
    </w:p>
    <w:p w:rsidR="00994F7C" w:rsidRPr="006020AD" w:rsidRDefault="00874FF1" w:rsidP="00AB4B93">
      <w:pPr>
        <w:rPr>
          <w:rFonts w:eastAsia="PMingLiU"/>
          <w:szCs w:val="22"/>
        </w:rPr>
      </w:pPr>
      <w:r w:rsidRPr="006020AD">
        <w:t>Член на Комитета ще посети избраните училища, ориентировъчно между средата на януари и февруари 2018 г. Той ще предостави информация за ЕИСК и неговите методи на работа и ще представи и обсъди работния документ на проявата. Пътните разноски и разходите за настаняване на члена ще бъдат поети от ЕИСК. Освен това ЕИСК ще предприеме инициативи във връзка с пресата. Отдел „Преса“ на ЕИСК ще работи с училищата и членовете на ЕИСК за насърчаване на медиите да отразят и евентуално да вземат участие в посещението. Бихме оценили Вашата подкрепа за тази дейност.</w:t>
      </w:r>
    </w:p>
    <w:p w:rsidR="00874FF1" w:rsidRPr="006020AD" w:rsidRDefault="00874FF1" w:rsidP="00AB4B93">
      <w:pPr>
        <w:rPr>
          <w:rFonts w:eastAsia="PMingLiU"/>
          <w:szCs w:val="22"/>
        </w:rPr>
      </w:pPr>
    </w:p>
    <w:p w:rsidR="008E4296" w:rsidRPr="006020AD" w:rsidRDefault="008E4296" w:rsidP="00AB4B93">
      <w:pPr>
        <w:rPr>
          <w:rFonts w:eastAsia="PMingLiU"/>
          <w:szCs w:val="22"/>
        </w:rPr>
      </w:pPr>
      <w:r w:rsidRPr="006020AD">
        <w:t>Цялата основна информация за проявата ще бъде публикувана на уебсайта на ЕИСК. Затова участващите учители се приканват да проверяват редовно уебсайта.</w:t>
      </w:r>
    </w:p>
    <w:p w:rsidR="005B40E0" w:rsidRPr="006020AD" w:rsidRDefault="005B40E0" w:rsidP="00AB4B93">
      <w:pPr>
        <w:rPr>
          <w:rFonts w:eastAsia="PMingLiU"/>
        </w:rPr>
      </w:pPr>
    </w:p>
    <w:p w:rsidR="00994F7C" w:rsidRPr="006020AD" w:rsidRDefault="000246D8" w:rsidP="00AB4B93">
      <w:pPr>
        <w:rPr>
          <w:rFonts w:eastAsia="SimSun"/>
          <w:szCs w:val="22"/>
        </w:rPr>
      </w:pPr>
      <w:r w:rsidRPr="006020AD">
        <w:t>До средата на януари 2018 г. участващите училища ще получат работен документ с отворени въпроси, които да помогнат на учениците и техните учители да формулират своите идеи и да се подготвят за дебата в Брюксел. Учениците и учителите трябва да обсъдят и да се опитат да отговорят на тези въпроси в клас, така че да бъдат готови за истинските дискусии в Брюксел.</w:t>
      </w:r>
    </w:p>
    <w:p w:rsidR="000246D8" w:rsidRPr="006020AD" w:rsidRDefault="000246D8" w:rsidP="00AB4B93">
      <w:pPr>
        <w:rPr>
          <w:rFonts w:eastAsia="SimSun"/>
          <w:szCs w:val="22"/>
        </w:rPr>
      </w:pPr>
    </w:p>
    <w:p w:rsidR="00130C0D" w:rsidRPr="006020AD" w:rsidRDefault="00613B19" w:rsidP="001C3317">
      <w:pPr>
        <w:pStyle w:val="Heading1"/>
        <w:ind w:left="567" w:hanging="567"/>
        <w:rPr>
          <w:rFonts w:eastAsia="SimSun"/>
          <w:b/>
        </w:rPr>
      </w:pPr>
      <w:r w:rsidRPr="006020AD">
        <w:rPr>
          <w:b/>
        </w:rPr>
        <w:t>Проявата в Брюксел</w:t>
      </w:r>
    </w:p>
    <w:p w:rsidR="00130C0D" w:rsidRPr="006020AD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994F7C" w:rsidRPr="006020AD" w:rsidRDefault="00A836D2" w:rsidP="001C3317">
      <w:pPr>
        <w:pStyle w:val="Heading2"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t>Отговорност</w:t>
      </w:r>
    </w:p>
    <w:p w:rsidR="00E96019" w:rsidRPr="006020AD" w:rsidRDefault="00E96019" w:rsidP="00AB4B93">
      <w:pPr>
        <w:rPr>
          <w:rFonts w:eastAsia="PMingLiU"/>
        </w:rPr>
      </w:pPr>
    </w:p>
    <w:p w:rsidR="00130C0D" w:rsidRPr="006020AD" w:rsidRDefault="00130C0D" w:rsidP="00AB4B93">
      <w:pPr>
        <w:rPr>
          <w:rFonts w:eastAsia="PMingLiU"/>
          <w:b/>
          <w:szCs w:val="22"/>
        </w:rPr>
      </w:pPr>
      <w:r w:rsidRPr="006020AD">
        <w:rPr>
          <w:b/>
        </w:rPr>
        <w:t>Участващите училища, представлявани от придружаващия учител, поемат изцяло отговорността за своите ученици и учителя по време на престоя им в Брюксел и при пътуването им до и от мястото на проявата.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03757E" w:rsidRPr="006020AD" w:rsidRDefault="00130C0D" w:rsidP="00AB4B93">
      <w:r w:rsidRPr="006020AD">
        <w:t xml:space="preserve">Учениците и придружаващият ги учител трябва да носят със себе си необходимите </w:t>
      </w:r>
      <w:r w:rsidRPr="006020AD">
        <w:rPr>
          <w:b/>
        </w:rPr>
        <w:t>документи за пътуване</w:t>
      </w:r>
      <w:r w:rsidRPr="006020AD">
        <w:t xml:space="preserve"> (т.е. валиден паспорт или лична карта).</w:t>
      </w:r>
    </w:p>
    <w:p w:rsidR="00A84AF4" w:rsidRPr="006020AD" w:rsidRDefault="00A84AF4" w:rsidP="00AB4B93">
      <w:pPr>
        <w:rPr>
          <w:rFonts w:eastAsia="PMingLiU"/>
          <w:szCs w:val="22"/>
        </w:rPr>
      </w:pPr>
    </w:p>
    <w:p w:rsidR="0003757E" w:rsidRPr="006020AD" w:rsidRDefault="00130C0D" w:rsidP="00AB4B93">
      <w:r w:rsidRPr="006020AD">
        <w:t xml:space="preserve">Те трябва да имат и </w:t>
      </w:r>
      <w:r w:rsidRPr="006020AD">
        <w:rPr>
          <w:b/>
        </w:rPr>
        <w:t>Европейска здравноосигурителна карта</w:t>
      </w:r>
      <w:r w:rsidRPr="006020AD">
        <w:t xml:space="preserve"> (издавана безплатно от местни здравноосигурителни институции и/или здравноосигурителни фондове или – в случай че картата не може да бъде издадена навреме – Удостоверение за временно заместване на ЕЗОК (за повече информация вж.: </w:t>
      </w:r>
      <w:hyperlink r:id="rId16">
        <w:r w:rsidRPr="006020AD">
          <w:rPr>
            <w:rStyle w:val="Hyperlink"/>
          </w:rPr>
          <w:t>http://ec.europa.eu/social/main.jsp?catId=559</w:t>
        </w:r>
      </w:hyperlink>
      <w:r w:rsidRPr="006020AD">
        <w:t>).</w:t>
      </w:r>
    </w:p>
    <w:p w:rsidR="00A84AF4" w:rsidRPr="006020AD" w:rsidRDefault="00A84AF4" w:rsidP="00AB4B93">
      <w:pPr>
        <w:rPr>
          <w:rFonts w:eastAsia="PMingLiU"/>
          <w:szCs w:val="22"/>
        </w:rPr>
      </w:pPr>
    </w:p>
    <w:p w:rsidR="00130C0D" w:rsidRPr="006020AD" w:rsidRDefault="00D14543" w:rsidP="00AB4B93">
      <w:pPr>
        <w:rPr>
          <w:rFonts w:eastAsia="PMingLiU"/>
          <w:szCs w:val="22"/>
        </w:rPr>
      </w:pPr>
      <w:r w:rsidRPr="006020AD">
        <w:t>Учениците и учителите от страните кандидатки трябва да направят справка със своите национални здравноосигурителни системи или частни застрахователи относно условията на тяхното здравно покритие в чужбина.</w:t>
      </w:r>
    </w:p>
    <w:p w:rsidR="00FC389D" w:rsidRPr="006020AD" w:rsidRDefault="00FC389D" w:rsidP="00AB4B93">
      <w:pPr>
        <w:rPr>
          <w:rFonts w:eastAsia="PMingLiU"/>
          <w:szCs w:val="22"/>
        </w:rPr>
      </w:pPr>
    </w:p>
    <w:p w:rsidR="00FC389D" w:rsidRPr="006020AD" w:rsidRDefault="00462DC8" w:rsidP="00FC389D">
      <w:pPr>
        <w:rPr>
          <w:szCs w:val="22"/>
        </w:rPr>
      </w:pPr>
      <w:r w:rsidRPr="006020AD">
        <w:t xml:space="preserve">Участващите училища и/или родителите на участващите ученици трябва да имат </w:t>
      </w:r>
      <w:r w:rsidRPr="006020AD">
        <w:rPr>
          <w:b/>
        </w:rPr>
        <w:t>застраховка за пътуване.</w:t>
      </w:r>
      <w:r w:rsidRPr="006020AD">
        <w:t xml:space="preserve"> Тя трябва да се поеме от самите участници (някои училища могат да имат застраховка, покриваща училищни екскурзии в чужбина и/или учениците вече могат да имат застрахователно покритие по силата на семейна застрахователна полица). Участващите учители също следва да имат пътническа застраховка.</w:t>
      </w:r>
    </w:p>
    <w:p w:rsidR="00A84AF4" w:rsidRPr="006020AD" w:rsidRDefault="00A84AF4" w:rsidP="00FC389D">
      <w:pPr>
        <w:rPr>
          <w:szCs w:val="22"/>
        </w:rPr>
      </w:pPr>
    </w:p>
    <w:p w:rsidR="0003757E" w:rsidRPr="006020AD" w:rsidRDefault="00D14543" w:rsidP="00AB4B93">
      <w:r w:rsidRPr="006020AD">
        <w:t xml:space="preserve">Всички ученици и учители са застраховани от ЕИСК </w:t>
      </w:r>
      <w:r w:rsidRPr="006020AD">
        <w:rPr>
          <w:b/>
        </w:rPr>
        <w:t>срещу злополуки</w:t>
      </w:r>
      <w:r w:rsidRPr="006020AD">
        <w:t>, които могат да възникнат в Белгия по време на проявата.</w:t>
      </w:r>
    </w:p>
    <w:p w:rsidR="00A84AF4" w:rsidRPr="006020AD" w:rsidRDefault="00A84AF4" w:rsidP="00AB4B93">
      <w:pPr>
        <w:rPr>
          <w:rFonts w:eastAsia="PMingLiU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>ЕИСК ще организира и заплати пътните разноски и разходите за настаняване на учениците и придружаващия ги учител от всяка държава членка и страна кандидатка в съответствие с изложените по-долу условия.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SimSun"/>
          <w:b/>
          <w:szCs w:val="22"/>
        </w:rPr>
      </w:pPr>
      <w:r w:rsidRPr="006020AD">
        <w:rPr>
          <w:b/>
        </w:rPr>
        <w:t>Организационни аспекти на проявата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130C0D" w:rsidRPr="006020AD" w:rsidRDefault="00130C0D" w:rsidP="00AB4B93">
      <w:pPr>
        <w:rPr>
          <w:rFonts w:eastAsia="PMingLiU"/>
          <w:szCs w:val="22"/>
        </w:rPr>
      </w:pPr>
      <w:r w:rsidRPr="006020AD">
        <w:t xml:space="preserve">Проявата ще се състои на 15 и 16 март 2018 г. Учениците ще </w:t>
      </w:r>
      <w:r w:rsidR="00797FBD" w:rsidRPr="006020AD">
        <w:t>пристигнат в Брюксел на 15 март </w:t>
      </w:r>
      <w:r w:rsidRPr="006020AD">
        <w:t>2018 г., четвъртък, и същата вечер ще се срещнат с другите участници. Те ще се завърнат в страните си на 17 март 2018 г., събота.</w:t>
      </w:r>
    </w:p>
    <w:p w:rsidR="00994F7C" w:rsidRPr="006020AD" w:rsidRDefault="00994F7C" w:rsidP="00AB4B93">
      <w:pPr>
        <w:rPr>
          <w:rFonts w:eastAsia="SimSun"/>
          <w:szCs w:val="22"/>
        </w:rPr>
      </w:pPr>
    </w:p>
    <w:p w:rsidR="00130C0D" w:rsidRPr="006020AD" w:rsidRDefault="00130C0D" w:rsidP="00AB4B93">
      <w:pPr>
        <w:rPr>
          <w:rFonts w:eastAsia="PMingLiU"/>
          <w:color w:val="000000" w:themeColor="text1"/>
          <w:szCs w:val="22"/>
        </w:rPr>
      </w:pPr>
      <w:r w:rsidRPr="006020AD">
        <w:rPr>
          <w:color w:val="000000" w:themeColor="text1"/>
        </w:rPr>
        <w:t>Участващите училища ще бъдат информирани предварително за конкретните организационни аспекти на проявата.</w:t>
      </w:r>
    </w:p>
    <w:p w:rsidR="00A75B14" w:rsidRPr="006020AD" w:rsidRDefault="00A75B14" w:rsidP="00AB4B93">
      <w:pPr>
        <w:rPr>
          <w:rFonts w:eastAsia="PMingLiU"/>
          <w:color w:val="000000" w:themeColor="text1"/>
          <w:szCs w:val="22"/>
        </w:rPr>
      </w:pPr>
    </w:p>
    <w:p w:rsidR="00F23643" w:rsidRPr="006020AD" w:rsidRDefault="00A75B14" w:rsidP="00AB4B93">
      <w:pPr>
        <w:rPr>
          <w:color w:val="000000" w:themeColor="text1"/>
        </w:rPr>
      </w:pPr>
      <w:r w:rsidRPr="006020AD">
        <w:rPr>
          <w:color w:val="000000" w:themeColor="text1"/>
        </w:rPr>
        <w:t xml:space="preserve">Те се насърчават да представят културата на своята страна на заключителната вечеря </w:t>
      </w:r>
      <w:r w:rsidR="00EB5ED0" w:rsidRPr="006020AD">
        <w:rPr>
          <w:color w:val="000000" w:themeColor="text1"/>
        </w:rPr>
        <w:t>на 16 </w:t>
      </w:r>
      <w:r w:rsidRPr="006020AD">
        <w:rPr>
          <w:color w:val="000000" w:themeColor="text1"/>
        </w:rPr>
        <w:t>март (например с традиционни танци и/или музика).</w:t>
      </w:r>
    </w:p>
    <w:p w:rsidR="00994F7C" w:rsidRPr="006020AD" w:rsidRDefault="00994F7C" w:rsidP="00AB4B93">
      <w:pPr>
        <w:rPr>
          <w:rFonts w:eastAsia="SimSun"/>
          <w:color w:val="000000" w:themeColor="text1"/>
          <w:szCs w:val="22"/>
        </w:rPr>
      </w:pPr>
    </w:p>
    <w:p w:rsidR="00130C0D" w:rsidRPr="006020AD" w:rsidRDefault="005B40E0" w:rsidP="001C3317">
      <w:pPr>
        <w:pStyle w:val="Heading2"/>
        <w:ind w:left="567" w:hanging="567"/>
        <w:rPr>
          <w:rFonts w:eastAsia="SimSun"/>
          <w:b/>
        </w:rPr>
      </w:pPr>
      <w:r w:rsidRPr="006020AD">
        <w:rPr>
          <w:b/>
        </w:rPr>
        <w:t>Работни езици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994F7C" w:rsidRPr="006020AD" w:rsidRDefault="00075013" w:rsidP="00AB4B93">
      <w:pPr>
        <w:rPr>
          <w:rFonts w:eastAsia="SimSun"/>
          <w:szCs w:val="22"/>
        </w:rPr>
      </w:pPr>
      <w:r w:rsidRPr="006020AD">
        <w:t>Дискусиите на работните групи ще се провеждат на английски език, а за пленарните сесии ще бъде осигурен устен превод от/на английски и френски език. Както вече беше подчертано, за да се гарантира гладкото протичане на обсъжданията в работната група, учениците, както и придружаващите ги учители трябва да могат да се изразяват на английски език. Ще бъдат организирани съпътстващи дейности за учителите.</w:t>
      </w:r>
    </w:p>
    <w:p w:rsidR="00DA114D" w:rsidRPr="006020AD" w:rsidRDefault="00DA114D" w:rsidP="00AB4B93">
      <w:pPr>
        <w:rPr>
          <w:rFonts w:eastAsia="PMingLiU"/>
          <w:b/>
          <w:szCs w:val="22"/>
        </w:rPr>
      </w:pPr>
    </w:p>
    <w:p w:rsidR="00130C0D" w:rsidRPr="006020AD" w:rsidRDefault="00130C0D" w:rsidP="001C3317">
      <w:pPr>
        <w:pStyle w:val="Heading2"/>
        <w:ind w:left="567" w:hanging="567"/>
        <w:rPr>
          <w:rFonts w:eastAsia="PMingLiU"/>
          <w:b/>
          <w:szCs w:val="22"/>
        </w:rPr>
      </w:pPr>
      <w:r w:rsidRPr="006020AD">
        <w:rPr>
          <w:b/>
        </w:rPr>
        <w:t>Разноски</w:t>
      </w:r>
    </w:p>
    <w:p w:rsidR="00994F7C" w:rsidRPr="006020AD" w:rsidRDefault="00994F7C" w:rsidP="00AB4B93">
      <w:pPr>
        <w:rPr>
          <w:rFonts w:eastAsia="PMingLiU"/>
          <w:szCs w:val="22"/>
        </w:rPr>
      </w:pPr>
    </w:p>
    <w:p w:rsidR="005B40E0" w:rsidRPr="006020AD" w:rsidRDefault="00130C0D" w:rsidP="005B40E0">
      <w:pPr>
        <w:rPr>
          <w:rFonts w:eastAsia="PMingLiU"/>
          <w:szCs w:val="22"/>
        </w:rPr>
      </w:pPr>
      <w:r w:rsidRPr="006020AD">
        <w:t>ЕИСК ще поеме следните разноски за учениците и техния учител:</w:t>
      </w:r>
    </w:p>
    <w:p w:rsidR="00F51667" w:rsidRPr="006020AD" w:rsidRDefault="00F51667" w:rsidP="005B40E0">
      <w:pPr>
        <w:rPr>
          <w:rFonts w:eastAsia="PMingLiU"/>
          <w:szCs w:val="22"/>
        </w:rPr>
      </w:pPr>
    </w:p>
    <w:p w:rsidR="005B40E0" w:rsidRPr="006020AD" w:rsidRDefault="00130C0D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6020AD">
        <w:t>разходите за настаняване в Брюксел (2 нощувки с включена закуска);</w:t>
      </w:r>
    </w:p>
    <w:p w:rsidR="005B40E0" w:rsidRPr="006020AD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6020AD">
        <w:lastRenderedPageBreak/>
        <w:t>пътните разходи за връзката със самолет или влак между тяхната държава на пребиваване и Брюксел (включително свързващите полети или свързващите пътувания на дълго разстояние с влак, ако е необходимо). Пътуването ще се осъществи с влак или самолет, в зависимост от страната на произход. Участващите училища ще получат конкретна практическа информация;</w:t>
      </w:r>
    </w:p>
    <w:p w:rsidR="00976BA7" w:rsidRPr="006020AD" w:rsidRDefault="00FC389D" w:rsidP="00976BA7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6020AD">
        <w:t>моля, имайте предвид, че транспортните и хотелските резервации, както и уреждането на съответната фактура, се извършва директно и единствено от ЕИСК чрез неговата пътническа агенция. ЕИСК не поема отговорност за допълнителни нощувки и неплатени сметки;</w:t>
      </w:r>
    </w:p>
    <w:p w:rsidR="005B40E0" w:rsidRPr="006020AD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6020AD">
        <w:t>пътните разноски между брюкселското летище/железопътна гара и хотела;</w:t>
      </w:r>
    </w:p>
    <w:p w:rsidR="0041215B" w:rsidRPr="006020AD" w:rsidRDefault="0041215B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6020AD">
        <w:t>вечеря на 15 март 2018 г., четвъртък, обяд и вечеря на 16 март 2018 г., петък.</w:t>
      </w:r>
    </w:p>
    <w:p w:rsidR="0041215B" w:rsidRPr="006020AD" w:rsidRDefault="0041215B" w:rsidP="00AB4B93">
      <w:pPr>
        <w:rPr>
          <w:rFonts w:eastAsia="PMingLiU"/>
          <w:szCs w:val="22"/>
        </w:rPr>
      </w:pPr>
    </w:p>
    <w:p w:rsidR="00075013" w:rsidRPr="006020AD" w:rsidRDefault="000D4691" w:rsidP="00AB4B93">
      <w:pPr>
        <w:rPr>
          <w:rFonts w:eastAsia="PMingLiU"/>
          <w:szCs w:val="22"/>
        </w:rPr>
      </w:pPr>
      <w:r w:rsidRPr="006020AD">
        <w:t xml:space="preserve">Участниците трябва да се погрижат да пристигнат на летището/началната гара по-рано от предвидения час на отпътуване за Брюксел. Ако изпуснат влака или полета си поради причини, различни от </w:t>
      </w:r>
      <w:r w:rsidRPr="006020AD">
        <w:rPr>
          <w:i/>
        </w:rPr>
        <w:t>непреодолима сила</w:t>
      </w:r>
      <w:r w:rsidRPr="006020AD">
        <w:t xml:space="preserve">, ЕИСК няма да възстанови стойността на билетите и/или да изплати обезщетение, и </w:t>
      </w:r>
      <w:r w:rsidRPr="006020AD">
        <w:rPr>
          <w:u w:val="single"/>
        </w:rPr>
        <w:t>няма</w:t>
      </w:r>
      <w:r w:rsidRPr="006020AD">
        <w:t xml:space="preserve"> да покрие разходите за закупуване на нови билети или промяна на маршрута, нито за настаняване и дневни разноски.</w:t>
      </w:r>
    </w:p>
    <w:p w:rsidR="00075013" w:rsidRPr="006020AD" w:rsidRDefault="00075013" w:rsidP="00AB4B93">
      <w:pPr>
        <w:rPr>
          <w:rFonts w:eastAsia="PMingLiU"/>
          <w:szCs w:val="22"/>
        </w:rPr>
      </w:pPr>
    </w:p>
    <w:p w:rsidR="00B97629" w:rsidRPr="006020AD" w:rsidRDefault="00075013" w:rsidP="00B97629">
      <w:pPr>
        <w:rPr>
          <w:rFonts w:eastAsia="PMingLiU"/>
          <w:szCs w:val="22"/>
        </w:rPr>
      </w:pPr>
      <w:r w:rsidRPr="006020AD">
        <w:rPr>
          <w:b/>
        </w:rPr>
        <w:t>NB</w:t>
      </w:r>
      <w:r w:rsidRPr="006020AD">
        <w:t>:</w:t>
      </w:r>
      <w:r w:rsidR="00EB5ED0" w:rsidRPr="006020AD">
        <w:t xml:space="preserve"> </w:t>
      </w:r>
      <w:r w:rsidRPr="006020AD">
        <w:t>ЕИСК няма да плати/възстанови пътните разноски до/от летището или началната гара в страната на произход. Това означава, че разходите за пътуването до/от летището или началната гара в страната на произход ще трябва да бъдат поети от участниците.</w:t>
      </w:r>
    </w:p>
    <w:p w:rsidR="003E1164" w:rsidRPr="006020AD" w:rsidRDefault="003E1164" w:rsidP="00AB4B93">
      <w:pPr>
        <w:rPr>
          <w:rFonts w:eastAsia="SimSun"/>
          <w:szCs w:val="22"/>
        </w:rPr>
      </w:pPr>
    </w:p>
    <w:p w:rsidR="00130C0D" w:rsidRPr="006020AD" w:rsidRDefault="00130C0D" w:rsidP="00AB4B93">
      <w:pPr>
        <w:rPr>
          <w:rFonts w:eastAsia="SimSun"/>
          <w:b/>
          <w:szCs w:val="22"/>
        </w:rPr>
      </w:pPr>
      <w:r w:rsidRPr="006020AD">
        <w:rPr>
          <w:b/>
        </w:rPr>
        <w:t>ДОПЪЛНИТЕЛНА ИНФОРМАЦИЯ</w:t>
      </w:r>
    </w:p>
    <w:p w:rsidR="00DE2A51" w:rsidRPr="006020AD" w:rsidRDefault="00DE2A51" w:rsidP="00AB4B93">
      <w:pPr>
        <w:rPr>
          <w:rFonts w:eastAsia="PMingLiU"/>
          <w:szCs w:val="22"/>
        </w:rPr>
      </w:pPr>
    </w:p>
    <w:p w:rsidR="00287F4C" w:rsidRPr="006020AD" w:rsidRDefault="00462DC8" w:rsidP="00AB4B93">
      <w:pPr>
        <w:rPr>
          <w:rStyle w:val="Hyperlink"/>
          <w:rFonts w:eastAsia="PMingLiU"/>
          <w:szCs w:val="22"/>
        </w:rPr>
      </w:pPr>
      <w:r w:rsidRPr="006020AD">
        <w:t xml:space="preserve">Обща информация относно ЕИСК можете да намерите на уебсайта на ЕИСК: </w:t>
      </w:r>
      <w:hyperlink r:id="rId17">
        <w:r w:rsidRPr="006020AD">
          <w:rPr>
            <w:rStyle w:val="Hyperlink"/>
          </w:rPr>
          <w:t>www.eesc.europa.eu</w:t>
        </w:r>
      </w:hyperlink>
    </w:p>
    <w:p w:rsidR="006A7A46" w:rsidRPr="006020AD" w:rsidRDefault="006A7A46" w:rsidP="00AB4B93">
      <w:pPr>
        <w:rPr>
          <w:rStyle w:val="Hyperlink"/>
          <w:rFonts w:eastAsia="PMingLiU"/>
          <w:szCs w:val="22"/>
        </w:rPr>
      </w:pPr>
    </w:p>
    <w:p w:rsidR="0003757E" w:rsidRPr="005263FC" w:rsidRDefault="006A7A46" w:rsidP="00AB4B93">
      <w:pPr>
        <w:rPr>
          <w:rStyle w:val="Hyperlink"/>
          <w:lang w:val="en-GB"/>
        </w:rPr>
      </w:pPr>
      <w:r w:rsidRPr="004162E8">
        <w:t>Цялата информация за „Твоята Европа, твоето мнение“ е на разположение на нейния уебсайт:</w:t>
      </w:r>
      <w:r w:rsidRPr="006020AD">
        <w:rPr>
          <w:rStyle w:val="Hyperlink"/>
        </w:rPr>
        <w:t xml:space="preserve"> </w:t>
      </w:r>
      <w:hyperlink r:id="rId18" w:history="1">
        <w:r w:rsidR="005263FC" w:rsidRPr="00D65170">
          <w:rPr>
            <w:rStyle w:val="Hyperlink"/>
          </w:rPr>
          <w:t>www.eesc.europa.eu/yeys</w:t>
        </w:r>
        <w:r w:rsidR="005263FC" w:rsidRPr="00D65170">
          <w:rPr>
            <w:rStyle w:val="Hyperlink"/>
          </w:rPr>
          <w:t>2</w:t>
        </w:r>
        <w:r w:rsidR="005263FC" w:rsidRPr="00D65170">
          <w:rPr>
            <w:rStyle w:val="Hyperlink"/>
          </w:rPr>
          <w:t>018</w:t>
        </w:r>
      </w:hyperlink>
      <w:r w:rsidR="005263FC">
        <w:rPr>
          <w:rStyle w:val="Hyperlink"/>
          <w:lang w:val="en-GB"/>
        </w:rPr>
        <w:t xml:space="preserve"> </w:t>
      </w:r>
    </w:p>
    <w:p w:rsidR="002E12A9" w:rsidRPr="006020AD" w:rsidRDefault="002E12A9" w:rsidP="00AB4B93">
      <w:pPr>
        <w:rPr>
          <w:rFonts w:eastAsia="SimSun"/>
          <w:szCs w:val="22"/>
        </w:rPr>
      </w:pPr>
      <w:bookmarkStart w:id="0" w:name="_GoBack"/>
      <w:bookmarkEnd w:id="0"/>
    </w:p>
    <w:p w:rsidR="002E12A9" w:rsidRPr="006020AD" w:rsidRDefault="00130C0D" w:rsidP="00AB4B93">
      <w:pPr>
        <w:rPr>
          <w:rFonts w:eastAsia="SimSun"/>
          <w:szCs w:val="22"/>
        </w:rPr>
      </w:pPr>
      <w:r w:rsidRPr="006020AD">
        <w:t xml:space="preserve">Можете също така да изпращате въпроси на организаторите от ЕИСК по електронна поща на следния адрес: </w:t>
      </w:r>
      <w:hyperlink r:id="rId19">
        <w:r w:rsidRPr="006020AD">
          <w:rPr>
            <w:rStyle w:val="Hyperlink"/>
          </w:rPr>
          <w:t>youreurope@eesc.europa.eu</w:t>
        </w:r>
      </w:hyperlink>
    </w:p>
    <w:p w:rsidR="00874FF1" w:rsidRPr="006020AD" w:rsidRDefault="00874FF1" w:rsidP="00D64D38">
      <w:pPr>
        <w:jc w:val="center"/>
        <w:rPr>
          <w:rFonts w:eastAsia="PMingLiU"/>
          <w:szCs w:val="22"/>
        </w:rPr>
      </w:pPr>
    </w:p>
    <w:p w:rsidR="002F2EA7" w:rsidRPr="006020AD" w:rsidRDefault="003E4CFA" w:rsidP="007F4250">
      <w:pPr>
        <w:rPr>
          <w:rFonts w:eastAsia="PMingLiU"/>
          <w:szCs w:val="22"/>
        </w:rPr>
      </w:pPr>
      <w:r w:rsidRPr="006020AD">
        <w:rPr>
          <w:b/>
          <w:bCs/>
          <w:noProof/>
          <w:color w:val="1F497D"/>
          <w:lang w:val="en-US" w:eastAsia="en-US" w:bidi="ar-SA"/>
        </w:rPr>
        <w:drawing>
          <wp:inline distT="0" distB="0" distL="0" distR="0" wp14:anchorId="1DA1D620" wp14:editId="64A0409F">
            <wp:extent cx="316230" cy="316230"/>
            <wp:effectExtent l="0" t="0" r="7620" b="7620"/>
            <wp:docPr id="6" name="Picture 6" descr="cid:image003.png@01D0186C.20D922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0AD">
        <w:t xml:space="preserve"> „Твоята Европа, твоето мнение“ във </w:t>
      </w:r>
      <w:proofErr w:type="spellStart"/>
      <w:r w:rsidRPr="006020AD">
        <w:t>Facebook</w:t>
      </w:r>
      <w:proofErr w:type="spellEnd"/>
      <w:r w:rsidRPr="006020AD">
        <w:t xml:space="preserve">: </w:t>
      </w:r>
      <w:proofErr w:type="spellStart"/>
      <w:r w:rsidRPr="006020AD">
        <w:t>www</w:t>
      </w:r>
      <w:proofErr w:type="spellEnd"/>
      <w:r w:rsidRPr="006020AD">
        <w:t>.</w:t>
      </w:r>
      <w:proofErr w:type="spellStart"/>
      <w:r w:rsidRPr="006020AD">
        <w:t>facebook</w:t>
      </w:r>
      <w:proofErr w:type="spellEnd"/>
      <w:r w:rsidRPr="006020AD">
        <w:t>.</w:t>
      </w:r>
      <w:proofErr w:type="spellStart"/>
      <w:r w:rsidRPr="006020AD">
        <w:t>com</w:t>
      </w:r>
      <w:proofErr w:type="spellEnd"/>
      <w:r w:rsidRPr="006020AD">
        <w:t>/</w:t>
      </w:r>
      <w:proofErr w:type="spellStart"/>
      <w:r w:rsidRPr="006020AD">
        <w:t>youreuropeyoursay</w:t>
      </w:r>
      <w:proofErr w:type="spellEnd"/>
      <w:r w:rsidRPr="006020AD">
        <w:t>/</w:t>
      </w:r>
    </w:p>
    <w:p w:rsidR="002F2EA7" w:rsidRPr="006020AD" w:rsidRDefault="00DE5E09" w:rsidP="007F4250">
      <w:pPr>
        <w:rPr>
          <w:rFonts w:eastAsia="PMingLiU"/>
          <w:szCs w:val="22"/>
        </w:rPr>
      </w:pPr>
      <w:r w:rsidRPr="00B472B7">
        <w:rPr>
          <w:b/>
          <w:bCs/>
          <w:noProof/>
          <w:color w:val="1F497D"/>
          <w:sz w:val="28"/>
          <w:lang w:val="en-US" w:eastAsia="en-US" w:bidi="ar-SA"/>
        </w:rPr>
        <w:drawing>
          <wp:inline distT="0" distB="0" distL="0" distR="0" wp14:anchorId="66C049BE" wp14:editId="79D9DF21">
            <wp:extent cx="342900" cy="323850"/>
            <wp:effectExtent l="0" t="0" r="0" b="0"/>
            <wp:docPr id="2" name="Picture 2" descr="cid:image004.png@01D0186C.20D922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FA" w:rsidRPr="006020AD">
        <w:t xml:space="preserve"> „Твоята Европа, твоето мнение“ в </w:t>
      </w:r>
      <w:proofErr w:type="spellStart"/>
      <w:r w:rsidR="003E4CFA" w:rsidRPr="006020AD">
        <w:t>Twitter</w:t>
      </w:r>
      <w:proofErr w:type="spellEnd"/>
      <w:r w:rsidR="003E4CFA" w:rsidRPr="006020AD">
        <w:t xml:space="preserve">: </w:t>
      </w:r>
      <w:proofErr w:type="spellStart"/>
      <w:r w:rsidR="003E4CFA" w:rsidRPr="006020AD">
        <w:t>youreurope</w:t>
      </w:r>
      <w:proofErr w:type="spellEnd"/>
    </w:p>
    <w:p w:rsidR="002F2EA7" w:rsidRPr="006020AD" w:rsidRDefault="003E4CFA" w:rsidP="007F4250">
      <w:pPr>
        <w:rPr>
          <w:rFonts w:eastAsia="PMingLiU"/>
          <w:szCs w:val="22"/>
        </w:rPr>
      </w:pPr>
      <w:r w:rsidRPr="006020AD">
        <w:rPr>
          <w:b/>
          <w:bCs/>
          <w:noProof/>
          <w:color w:val="1F497D"/>
          <w:lang w:val="en-US" w:eastAsia="en-US" w:bidi="ar-SA"/>
        </w:rPr>
        <w:drawing>
          <wp:inline distT="0" distB="0" distL="0" distR="0" wp14:anchorId="2C7B76A4" wp14:editId="17833158">
            <wp:extent cx="323850" cy="323850"/>
            <wp:effectExtent l="0" t="0" r="0" b="0"/>
            <wp:docPr id="4" name="Picture 4" descr="cid:image005.png@01D0186C.20D9226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0AD">
        <w:t xml:space="preserve"> „Твоята Европа, твоето мнение“ в </w:t>
      </w:r>
      <w:proofErr w:type="spellStart"/>
      <w:r w:rsidRPr="006020AD">
        <w:t>Instagram</w:t>
      </w:r>
      <w:proofErr w:type="spellEnd"/>
      <w:r w:rsidRPr="006020AD">
        <w:t xml:space="preserve">: </w:t>
      </w:r>
      <w:proofErr w:type="spellStart"/>
      <w:r w:rsidRPr="006020AD">
        <w:t>youreurope</w:t>
      </w:r>
      <w:proofErr w:type="spellEnd"/>
    </w:p>
    <w:p w:rsidR="003E4CFA" w:rsidRPr="006020AD" w:rsidRDefault="003E4CFA" w:rsidP="003E4CFA">
      <w:pPr>
        <w:rPr>
          <w:bCs/>
          <w:color w:val="1F497D"/>
        </w:rPr>
      </w:pPr>
    </w:p>
    <w:p w:rsidR="003E4CFA" w:rsidRPr="006020AD" w:rsidRDefault="003E4CFA" w:rsidP="003E4CFA">
      <w:pPr>
        <w:rPr>
          <w:color w:val="1F497D"/>
        </w:rPr>
      </w:pPr>
      <w:proofErr w:type="spellStart"/>
      <w:r w:rsidRPr="006020AD">
        <w:rPr>
          <w:color w:val="1F497D"/>
        </w:rPr>
        <w:t>Хаштаг</w:t>
      </w:r>
      <w:proofErr w:type="spellEnd"/>
      <w:r w:rsidRPr="006020AD">
        <w:rPr>
          <w:color w:val="1F497D"/>
        </w:rPr>
        <w:t>: #YEYS2018</w:t>
      </w:r>
    </w:p>
    <w:p w:rsidR="0003757E" w:rsidRPr="006020AD" w:rsidRDefault="0003757E" w:rsidP="003E4CFA">
      <w:pPr>
        <w:rPr>
          <w:b/>
          <w:color w:val="1F497D"/>
        </w:rPr>
      </w:pPr>
    </w:p>
    <w:p w:rsidR="00AB4B93" w:rsidRPr="006020AD" w:rsidRDefault="003E4CFA" w:rsidP="003E4CFA">
      <w:pPr>
        <w:jc w:val="center"/>
        <w:rPr>
          <w:rFonts w:eastAsia="PMingLiU"/>
        </w:rPr>
      </w:pPr>
      <w:r w:rsidRPr="006020AD">
        <w:t xml:space="preserve"> _____________</w:t>
      </w:r>
    </w:p>
    <w:sectPr w:rsidR="00AB4B93" w:rsidRPr="006020AD" w:rsidSect="00B03F66">
      <w:footerReference w:type="default" r:id="rId29"/>
      <w:type w:val="continuous"/>
      <w:pgSz w:w="11907" w:h="16839" w:code="9"/>
      <w:pgMar w:top="1701" w:right="1440" w:bottom="1928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4A" w:rsidRDefault="0077064A">
      <w:r>
        <w:separator/>
      </w:r>
    </w:p>
  </w:endnote>
  <w:endnote w:type="continuationSeparator" w:id="0">
    <w:p w:rsidR="0077064A" w:rsidRDefault="0077064A">
      <w:r>
        <w:continuationSeparator/>
      </w:r>
    </w:p>
  </w:endnote>
  <w:endnote w:type="continuationNotice" w:id="1">
    <w:p w:rsidR="0077064A" w:rsidRDefault="007706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B03F66" w:rsidRDefault="00B03F66" w:rsidP="00B03F66">
    <w:pPr>
      <w:pStyle w:val="Footer"/>
    </w:pPr>
    <w:r>
      <w:t xml:space="preserve">EESC-2017-04617-00-00-INFO-TRA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263FC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263FC">
        <w:rPr>
          <w:noProof/>
        </w:rPr>
        <w:instrText>7</w:instrText>
      </w:r>
    </w:fldSimple>
    <w:r>
      <w:instrText xml:space="preserve"> </w:instrText>
    </w:r>
    <w:r>
      <w:fldChar w:fldCharType="separate"/>
    </w:r>
    <w:r w:rsidR="005263F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4A" w:rsidRDefault="0077064A">
      <w:r>
        <w:separator/>
      </w:r>
    </w:p>
  </w:footnote>
  <w:footnote w:type="continuationSeparator" w:id="0">
    <w:p w:rsidR="0077064A" w:rsidRDefault="0077064A">
      <w:r>
        <w:continuationSeparator/>
      </w:r>
    </w:p>
  </w:footnote>
  <w:footnote w:type="continuationNotice" w:id="1">
    <w:p w:rsidR="0077064A" w:rsidRDefault="0077064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18ABE6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D690E"/>
    <w:multiLevelType w:val="hybridMultilevel"/>
    <w:tmpl w:val="60AAF6B8"/>
    <w:lvl w:ilvl="0" w:tplc="F01ADFA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6D43"/>
    <w:rsid w:val="000279FA"/>
    <w:rsid w:val="00032222"/>
    <w:rsid w:val="000362D7"/>
    <w:rsid w:val="0003757E"/>
    <w:rsid w:val="00042A1C"/>
    <w:rsid w:val="00044F0E"/>
    <w:rsid w:val="00047544"/>
    <w:rsid w:val="00057FE5"/>
    <w:rsid w:val="00064F54"/>
    <w:rsid w:val="000657F2"/>
    <w:rsid w:val="00073862"/>
    <w:rsid w:val="00075013"/>
    <w:rsid w:val="00084B28"/>
    <w:rsid w:val="000957FB"/>
    <w:rsid w:val="00097A0B"/>
    <w:rsid w:val="000B67D2"/>
    <w:rsid w:val="000C1B2E"/>
    <w:rsid w:val="000C6E19"/>
    <w:rsid w:val="000C78CC"/>
    <w:rsid w:val="000D2092"/>
    <w:rsid w:val="000D4691"/>
    <w:rsid w:val="0010170B"/>
    <w:rsid w:val="00111DA8"/>
    <w:rsid w:val="00114DDA"/>
    <w:rsid w:val="00127857"/>
    <w:rsid w:val="00127C51"/>
    <w:rsid w:val="00130C0D"/>
    <w:rsid w:val="00131DD7"/>
    <w:rsid w:val="00135003"/>
    <w:rsid w:val="00135A0A"/>
    <w:rsid w:val="00137E06"/>
    <w:rsid w:val="00146591"/>
    <w:rsid w:val="00151BFD"/>
    <w:rsid w:val="001555ED"/>
    <w:rsid w:val="00180080"/>
    <w:rsid w:val="00187F28"/>
    <w:rsid w:val="00197909"/>
    <w:rsid w:val="001B54A7"/>
    <w:rsid w:val="001B6DBD"/>
    <w:rsid w:val="001C09E2"/>
    <w:rsid w:val="001C2263"/>
    <w:rsid w:val="001C3317"/>
    <w:rsid w:val="001C48BB"/>
    <w:rsid w:val="001E54FF"/>
    <w:rsid w:val="001F209A"/>
    <w:rsid w:val="001F22D1"/>
    <w:rsid w:val="00205835"/>
    <w:rsid w:val="00211571"/>
    <w:rsid w:val="00212BCB"/>
    <w:rsid w:val="002132B5"/>
    <w:rsid w:val="00213FEB"/>
    <w:rsid w:val="002144A0"/>
    <w:rsid w:val="00221666"/>
    <w:rsid w:val="002306B7"/>
    <w:rsid w:val="00231334"/>
    <w:rsid w:val="002319C3"/>
    <w:rsid w:val="00237671"/>
    <w:rsid w:val="00246DDE"/>
    <w:rsid w:val="002515DA"/>
    <w:rsid w:val="002648AF"/>
    <w:rsid w:val="002668EC"/>
    <w:rsid w:val="002805B8"/>
    <w:rsid w:val="0028381C"/>
    <w:rsid w:val="00287F4C"/>
    <w:rsid w:val="0029479D"/>
    <w:rsid w:val="002A0C1F"/>
    <w:rsid w:val="002B1798"/>
    <w:rsid w:val="002C3311"/>
    <w:rsid w:val="002D273B"/>
    <w:rsid w:val="002D63D5"/>
    <w:rsid w:val="002E12A9"/>
    <w:rsid w:val="002E433C"/>
    <w:rsid w:val="002F1666"/>
    <w:rsid w:val="002F2EA7"/>
    <w:rsid w:val="002F51C1"/>
    <w:rsid w:val="00301740"/>
    <w:rsid w:val="0030652E"/>
    <w:rsid w:val="00342478"/>
    <w:rsid w:val="0036468E"/>
    <w:rsid w:val="003674DD"/>
    <w:rsid w:val="00385C7B"/>
    <w:rsid w:val="00387A11"/>
    <w:rsid w:val="003C38FF"/>
    <w:rsid w:val="003C6008"/>
    <w:rsid w:val="003C792B"/>
    <w:rsid w:val="003D0892"/>
    <w:rsid w:val="003D3030"/>
    <w:rsid w:val="003E06FC"/>
    <w:rsid w:val="003E1164"/>
    <w:rsid w:val="003E4CFA"/>
    <w:rsid w:val="003F2D4C"/>
    <w:rsid w:val="003F5EB9"/>
    <w:rsid w:val="0041215B"/>
    <w:rsid w:val="004162E8"/>
    <w:rsid w:val="004203F1"/>
    <w:rsid w:val="0043723E"/>
    <w:rsid w:val="00437465"/>
    <w:rsid w:val="00442344"/>
    <w:rsid w:val="004473D2"/>
    <w:rsid w:val="00456483"/>
    <w:rsid w:val="00462DC8"/>
    <w:rsid w:val="00471E95"/>
    <w:rsid w:val="00484308"/>
    <w:rsid w:val="004A2180"/>
    <w:rsid w:val="004B11AD"/>
    <w:rsid w:val="004C2F49"/>
    <w:rsid w:val="004E1CEA"/>
    <w:rsid w:val="004E4679"/>
    <w:rsid w:val="00506AD7"/>
    <w:rsid w:val="00522E2D"/>
    <w:rsid w:val="005263FC"/>
    <w:rsid w:val="00537158"/>
    <w:rsid w:val="00561A05"/>
    <w:rsid w:val="00562109"/>
    <w:rsid w:val="00567F7E"/>
    <w:rsid w:val="00572CFE"/>
    <w:rsid w:val="005749A2"/>
    <w:rsid w:val="0058332F"/>
    <w:rsid w:val="005842B0"/>
    <w:rsid w:val="00591B65"/>
    <w:rsid w:val="005A100A"/>
    <w:rsid w:val="005A208A"/>
    <w:rsid w:val="005A6DEE"/>
    <w:rsid w:val="005A77C9"/>
    <w:rsid w:val="005B40E0"/>
    <w:rsid w:val="005C170D"/>
    <w:rsid w:val="005C5925"/>
    <w:rsid w:val="005C6192"/>
    <w:rsid w:val="005E4437"/>
    <w:rsid w:val="005E6AFB"/>
    <w:rsid w:val="005F1D99"/>
    <w:rsid w:val="006020AD"/>
    <w:rsid w:val="00602403"/>
    <w:rsid w:val="00613B19"/>
    <w:rsid w:val="0062329F"/>
    <w:rsid w:val="0064322D"/>
    <w:rsid w:val="00650015"/>
    <w:rsid w:val="00654B2F"/>
    <w:rsid w:val="00655460"/>
    <w:rsid w:val="00661837"/>
    <w:rsid w:val="00666DC7"/>
    <w:rsid w:val="00683595"/>
    <w:rsid w:val="00692614"/>
    <w:rsid w:val="006A7A46"/>
    <w:rsid w:val="006C2A60"/>
    <w:rsid w:val="006D633C"/>
    <w:rsid w:val="006D7C25"/>
    <w:rsid w:val="006F47B0"/>
    <w:rsid w:val="007006BD"/>
    <w:rsid w:val="007063F3"/>
    <w:rsid w:val="00706859"/>
    <w:rsid w:val="0071774A"/>
    <w:rsid w:val="00722419"/>
    <w:rsid w:val="0074034D"/>
    <w:rsid w:val="007411CC"/>
    <w:rsid w:val="0074639A"/>
    <w:rsid w:val="00750C58"/>
    <w:rsid w:val="007540BC"/>
    <w:rsid w:val="00756B31"/>
    <w:rsid w:val="007609D7"/>
    <w:rsid w:val="0077064A"/>
    <w:rsid w:val="00782A0B"/>
    <w:rsid w:val="00785F20"/>
    <w:rsid w:val="00797FBD"/>
    <w:rsid w:val="007A1CEF"/>
    <w:rsid w:val="007A388E"/>
    <w:rsid w:val="007A5979"/>
    <w:rsid w:val="007A7555"/>
    <w:rsid w:val="007C369A"/>
    <w:rsid w:val="007C5AAC"/>
    <w:rsid w:val="007E1694"/>
    <w:rsid w:val="007E2AC2"/>
    <w:rsid w:val="007F331A"/>
    <w:rsid w:val="007F4250"/>
    <w:rsid w:val="007F7228"/>
    <w:rsid w:val="00800BCE"/>
    <w:rsid w:val="00804216"/>
    <w:rsid w:val="00825ED5"/>
    <w:rsid w:val="00842A4E"/>
    <w:rsid w:val="008434DD"/>
    <w:rsid w:val="00844DF1"/>
    <w:rsid w:val="00846EEC"/>
    <w:rsid w:val="00852547"/>
    <w:rsid w:val="00853416"/>
    <w:rsid w:val="00855386"/>
    <w:rsid w:val="00871358"/>
    <w:rsid w:val="00872B9C"/>
    <w:rsid w:val="00874FF1"/>
    <w:rsid w:val="00886A32"/>
    <w:rsid w:val="00895462"/>
    <w:rsid w:val="008A1A28"/>
    <w:rsid w:val="008A5255"/>
    <w:rsid w:val="008A735A"/>
    <w:rsid w:val="008B33D1"/>
    <w:rsid w:val="008B67E6"/>
    <w:rsid w:val="008E4296"/>
    <w:rsid w:val="008E4ED0"/>
    <w:rsid w:val="008F6962"/>
    <w:rsid w:val="00902A2B"/>
    <w:rsid w:val="00904A78"/>
    <w:rsid w:val="00904C09"/>
    <w:rsid w:val="0090534C"/>
    <w:rsid w:val="00936165"/>
    <w:rsid w:val="009426E7"/>
    <w:rsid w:val="00951B7C"/>
    <w:rsid w:val="00970189"/>
    <w:rsid w:val="00976BA7"/>
    <w:rsid w:val="0098452C"/>
    <w:rsid w:val="009871F9"/>
    <w:rsid w:val="009906CF"/>
    <w:rsid w:val="00992CF6"/>
    <w:rsid w:val="00994F7C"/>
    <w:rsid w:val="00995F11"/>
    <w:rsid w:val="009B30E2"/>
    <w:rsid w:val="009B3C06"/>
    <w:rsid w:val="009D68C2"/>
    <w:rsid w:val="009D75D9"/>
    <w:rsid w:val="009E1D54"/>
    <w:rsid w:val="009E5BD1"/>
    <w:rsid w:val="009E7856"/>
    <w:rsid w:val="009F6A4B"/>
    <w:rsid w:val="00A05FC3"/>
    <w:rsid w:val="00A22440"/>
    <w:rsid w:val="00A2544E"/>
    <w:rsid w:val="00A357C3"/>
    <w:rsid w:val="00A554F0"/>
    <w:rsid w:val="00A612F3"/>
    <w:rsid w:val="00A6334B"/>
    <w:rsid w:val="00A75B14"/>
    <w:rsid w:val="00A836D2"/>
    <w:rsid w:val="00A84AF4"/>
    <w:rsid w:val="00A90C5B"/>
    <w:rsid w:val="00A91E95"/>
    <w:rsid w:val="00A93C6B"/>
    <w:rsid w:val="00AA5702"/>
    <w:rsid w:val="00AA6F9A"/>
    <w:rsid w:val="00AA705D"/>
    <w:rsid w:val="00AB4B93"/>
    <w:rsid w:val="00AD7D66"/>
    <w:rsid w:val="00AE3347"/>
    <w:rsid w:val="00AE3A5E"/>
    <w:rsid w:val="00AE4A90"/>
    <w:rsid w:val="00AE7CC0"/>
    <w:rsid w:val="00B03F66"/>
    <w:rsid w:val="00B131EA"/>
    <w:rsid w:val="00B3454F"/>
    <w:rsid w:val="00B45ACC"/>
    <w:rsid w:val="00B46E53"/>
    <w:rsid w:val="00B5049E"/>
    <w:rsid w:val="00B511B5"/>
    <w:rsid w:val="00B51F1F"/>
    <w:rsid w:val="00B72DBC"/>
    <w:rsid w:val="00B73560"/>
    <w:rsid w:val="00B75F4F"/>
    <w:rsid w:val="00B92DC5"/>
    <w:rsid w:val="00B951C1"/>
    <w:rsid w:val="00B97629"/>
    <w:rsid w:val="00BA0077"/>
    <w:rsid w:val="00BA27D7"/>
    <w:rsid w:val="00BA4248"/>
    <w:rsid w:val="00BB292E"/>
    <w:rsid w:val="00BE0E7F"/>
    <w:rsid w:val="00BE172B"/>
    <w:rsid w:val="00BE2DB3"/>
    <w:rsid w:val="00BF15E4"/>
    <w:rsid w:val="00BF35D0"/>
    <w:rsid w:val="00C165D5"/>
    <w:rsid w:val="00C3309B"/>
    <w:rsid w:val="00C36921"/>
    <w:rsid w:val="00C3695D"/>
    <w:rsid w:val="00C36D72"/>
    <w:rsid w:val="00C40FD3"/>
    <w:rsid w:val="00C601C8"/>
    <w:rsid w:val="00C73165"/>
    <w:rsid w:val="00C813CF"/>
    <w:rsid w:val="00C81423"/>
    <w:rsid w:val="00C8143F"/>
    <w:rsid w:val="00C84965"/>
    <w:rsid w:val="00CB65F0"/>
    <w:rsid w:val="00CC4003"/>
    <w:rsid w:val="00CC50EB"/>
    <w:rsid w:val="00CE58DD"/>
    <w:rsid w:val="00CF5982"/>
    <w:rsid w:val="00D00AB5"/>
    <w:rsid w:val="00D029B3"/>
    <w:rsid w:val="00D07FD3"/>
    <w:rsid w:val="00D14543"/>
    <w:rsid w:val="00D1727F"/>
    <w:rsid w:val="00D3741D"/>
    <w:rsid w:val="00D41E7A"/>
    <w:rsid w:val="00D4301B"/>
    <w:rsid w:val="00D50F00"/>
    <w:rsid w:val="00D51F3B"/>
    <w:rsid w:val="00D64D38"/>
    <w:rsid w:val="00D8679B"/>
    <w:rsid w:val="00D90171"/>
    <w:rsid w:val="00D91542"/>
    <w:rsid w:val="00D921C0"/>
    <w:rsid w:val="00D97FA7"/>
    <w:rsid w:val="00DA114D"/>
    <w:rsid w:val="00DB6B44"/>
    <w:rsid w:val="00DC10E4"/>
    <w:rsid w:val="00DC227C"/>
    <w:rsid w:val="00DD39AB"/>
    <w:rsid w:val="00DE2A51"/>
    <w:rsid w:val="00DE5E09"/>
    <w:rsid w:val="00DE6E87"/>
    <w:rsid w:val="00DF074C"/>
    <w:rsid w:val="00DF10EB"/>
    <w:rsid w:val="00E018A8"/>
    <w:rsid w:val="00E0335D"/>
    <w:rsid w:val="00E04EC5"/>
    <w:rsid w:val="00E16CBA"/>
    <w:rsid w:val="00E24947"/>
    <w:rsid w:val="00E3737A"/>
    <w:rsid w:val="00E450D8"/>
    <w:rsid w:val="00E50DE9"/>
    <w:rsid w:val="00E56EB4"/>
    <w:rsid w:val="00E655F8"/>
    <w:rsid w:val="00E671D3"/>
    <w:rsid w:val="00E71B4E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B5ED0"/>
    <w:rsid w:val="00EC07DB"/>
    <w:rsid w:val="00EF4640"/>
    <w:rsid w:val="00F05D8C"/>
    <w:rsid w:val="00F12D8A"/>
    <w:rsid w:val="00F1660D"/>
    <w:rsid w:val="00F23643"/>
    <w:rsid w:val="00F51667"/>
    <w:rsid w:val="00F554C1"/>
    <w:rsid w:val="00F63FCA"/>
    <w:rsid w:val="00F733DE"/>
    <w:rsid w:val="00F91637"/>
    <w:rsid w:val="00F97E2D"/>
    <w:rsid w:val="00FA1C24"/>
    <w:rsid w:val="00FB3913"/>
    <w:rsid w:val="00FB7DCD"/>
    <w:rsid w:val="00FC389D"/>
    <w:rsid w:val="00FC4C25"/>
    <w:rsid w:val="00FC6565"/>
    <w:rsid w:val="00FD4326"/>
    <w:rsid w:val="00FD572C"/>
    <w:rsid w:val="00FE7B9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bg-BG" w:eastAsia="bg-BG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bg-BG" w:eastAsia="bg-BG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E671D3"/>
    <w:rPr>
      <w:sz w:val="22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bg-BG" w:eastAsia="bg-BG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bg-BG" w:eastAsia="bg-BG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E671D3"/>
    <w:rPr>
      <w:sz w:val="22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://www.eesc.europa.eu/yeys2018" TargetMode="External"/><Relationship Id="rId26" Type="http://schemas.openxmlformats.org/officeDocument/2006/relationships/hyperlink" Target="http://instagram.com/youreurop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esc.europa.eu/" TargetMode="External"/><Relationship Id="rId25" Type="http://schemas.openxmlformats.org/officeDocument/2006/relationships/image" Target="cid:image003.png@01D27D69.83C43E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social/main.jsp?catId=559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hyperlink" Target="mailto:youreurope@eesc.europa.eu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cid:image004.png@01D27D69.83C43E0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youreurope@eesc.europa.e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en/agenda/our-events/events/your-europe-your-say-2018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WTPCSN73YJ26-7-3568</_dlc_DocId>
    <_dlc_DocIdUrl xmlns="8a3471f6-0f36-4ccf-b5ee-1ca67ea797ef">
      <Url>http://dm/EESC/2017/_layouts/DocIdRedir.aspx?ID=WTPCSN73YJ26-7-3568</Url>
      <Description>WTPCSN73YJ26-7-3568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2017-10-16T12:00:00+00:00</ProductionDate>
    <DocumentNumber xmlns="f5b869d2-addc-441a-a17c-05e3e333473c">4617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10599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B010-8F5B-4C3B-BE66-B2938081E3DE}">
  <ds:schemaRefs>
    <ds:schemaRef ds:uri="8a3471f6-0f36-4ccf-b5ee-1ca67ea797ef"/>
    <ds:schemaRef ds:uri="http://schemas.microsoft.com/sharepoint/v3/fields"/>
    <ds:schemaRef ds:uri="http://schemas.microsoft.com/office/2006/documentManagement/types"/>
    <ds:schemaRef ds:uri="http://purl.org/dc/terms/"/>
    <ds:schemaRef ds:uri="f5b869d2-addc-441a-a17c-05e3e333473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66816-505A-4CE4-A379-13D48F43BF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163B81-4A33-48A3-9843-231D13F66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E6866-0C21-401D-971D-643D7B50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152226-CC31-41BA-B1D7-D17BA540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„Твоята Европа, твоето мнение!“ </vt:lpstr>
    </vt:vector>
  </TitlesOfParts>
  <Company>CESE-CdR</Company>
  <LinksUpToDate>false</LinksUpToDate>
  <CharactersWithSpaces>15346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„Твоята Европа, твоето мнение!“</dc:title>
  <dc:subject>Информационен документ</dc:subject>
  <dc:creator>Nadia Boukhenfouf</dc:creator>
  <cp:keywords>EESC-2017-04617-00-00-INFO-TRA-BG</cp:keywords>
  <dc:description>Rapporteur: -_x000d_
Original language: EN_x000d_
Date of document: 16/10/2017_x000d_
Date of meeting: _x000d_
External documents: -_x000d_
Administrator responsible: Vitali Daniele, telephone: + 2 546 8817_x000d_
_x000d_
Abstract:</dc:description>
  <cp:lastModifiedBy>Nicolas Gordi Lopez</cp:lastModifiedBy>
  <cp:revision>5</cp:revision>
  <cp:lastPrinted>2017-10-05T12:28:00Z</cp:lastPrinted>
  <dcterms:created xsi:type="dcterms:W3CDTF">2017-10-17T07:51:00Z</dcterms:created>
  <dcterms:modified xsi:type="dcterms:W3CDTF">2017-10-17T10:01:00Z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06/10/2017</vt:lpwstr>
  </property>
  <property fmtid="{D5CDD505-2E9C-101B-9397-08002B2CF9AE}" pid="4" name="Pref_Time">
    <vt:lpwstr>10:38:09</vt:lpwstr>
  </property>
  <property fmtid="{D5CDD505-2E9C-101B-9397-08002B2CF9AE}" pid="5" name="Pref_User">
    <vt:lpwstr>enied</vt:lpwstr>
  </property>
  <property fmtid="{D5CDD505-2E9C-101B-9397-08002B2CF9AE}" pid="6" name="Pref_FileName">
    <vt:lpwstr>EESC-2017-04617-00-00-INFO-ORI.docx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17cf1694-7ade-4c50-a802-ed999f766be3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15;#PT|50ccc04a-eadd-42ae-a0cb-acaf45f812ba;#26;#SV|c2ed69e7-a339-43d7-8f22-d93680a92aa0;#14;#ES|e7a6b05b-ae16-40c8-add9-68b64b03aeba;#31;#LT|a7ff5ce7-6123-4f68-865a-a57c31810414;#35;#SL|98a412ae-eb01-49e9-ae3d-585a81724cfc;#37;#RO|feb747a2-64cd-4299-af12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4617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15;#PT|50ccc04a-eadd-42ae-a0cb-acaf45f812ba;#14;#ES|e7a6b05b-ae16-40c8-add9-68b64b03aeba;#34;#SK|46d9fce0-ef79-4f71-b89b-cd6aa82426b8;#27;#CS|72f9705b-0217-4fd3-bea2-cbc7ed80e26e;#32;#MT|7df99101-6854-4a26-b53a-b88c0da02c26;#8;#FR|d2afafd3-4c81-4f60-8f52-</vt:lpwstr>
  </property>
  <property fmtid="{D5CDD505-2E9C-101B-9397-08002B2CF9AE}" pid="30" name="AvailableTranslations_0">
    <vt:lpwstr>PT|50ccc04a-eadd-42ae-a0cb-acaf45f812ba;ES|e7a6b05b-ae16-40c8-add9-68b64b03aeba;MT|7df99101-6854-4a26-b53a-b88c0da02c26;SK|46d9fce0-ef79-4f71-b89b-cd6aa82426b8;EN|f2175f21-25d7-44a3-96da-d6a61b075e1b;FR|d2afafd3-4c81-4f60-8f52-ee33f2f54ff3;CS|72f9705b-021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10599</vt:i4>
  </property>
  <property fmtid="{D5CDD505-2E9C-101B-9397-08002B2CF9AE}" pid="34" name="DocumentYear">
    <vt:i4>2017</vt:i4>
  </property>
  <property fmtid="{D5CDD505-2E9C-101B-9397-08002B2CF9AE}" pid="35" name="DocumentLanguage">
    <vt:lpwstr>36;#BG|1a1b3951-7821-4e6a-85f5-5673fc08bd2c</vt:lpwstr>
  </property>
</Properties>
</file>