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BB" w:rsidRPr="008A3EB4" w:rsidRDefault="00815BE2" w:rsidP="000238D7">
      <w:pPr>
        <w:rPr>
          <w:rFonts w:ascii="Arial" w:hAnsi="Arial" w:cs="Arial"/>
          <w:sz w:val="24"/>
          <w:szCs w:val="18"/>
        </w:rPr>
      </w:pPr>
      <w:r w:rsidRPr="008A3EB4">
        <w:rPr>
          <w:rFonts w:ascii="Arial" w:hAnsi="Arial" w:cs="Arial"/>
          <w:noProof/>
          <w:sz w:val="20"/>
          <w:szCs w:val="18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CE69FD" wp14:editId="68C4F58F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BE2" w:rsidRPr="00260E65" w:rsidRDefault="00815B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17" style="position:absolute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815BE2" w:rsidRDefault="00815B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9B0DBB" w:rsidRPr="008A3EB4" w:rsidRDefault="009B0DBB" w:rsidP="000238D7">
      <w:pPr>
        <w:rPr>
          <w:rFonts w:ascii="Arial" w:hAnsi="Arial" w:cs="Arial"/>
          <w:sz w:val="24"/>
          <w:szCs w:val="18"/>
        </w:rPr>
      </w:pPr>
    </w:p>
    <w:p w:rsidR="000238D7" w:rsidRPr="008A3EB4" w:rsidRDefault="000238D7" w:rsidP="000238D7">
      <w:pPr>
        <w:rPr>
          <w:sz w:val="32"/>
        </w:rPr>
      </w:pPr>
      <w:r w:rsidRPr="008A3EB4">
        <w:rPr>
          <w:rFonts w:ascii="Arial" w:hAnsi="Arial"/>
          <w:sz w:val="24"/>
        </w:rPr>
        <w:t>Gentile Signora/Egregio Signore,</w:t>
      </w:r>
    </w:p>
    <w:p w:rsidR="000238D7" w:rsidRPr="008A3EB4" w:rsidRDefault="000238D7" w:rsidP="000238D7">
      <w:pPr>
        <w:rPr>
          <w:sz w:val="32"/>
        </w:rPr>
      </w:pPr>
    </w:p>
    <w:p w:rsidR="00185848" w:rsidRPr="008A3EB4" w:rsidRDefault="00185848" w:rsidP="00185848">
      <w:pPr>
        <w:jc w:val="center"/>
        <w:rPr>
          <w:rFonts w:ascii="Arial" w:hAnsi="Arial" w:cs="Arial"/>
          <w:sz w:val="24"/>
          <w:szCs w:val="24"/>
        </w:rPr>
      </w:pPr>
      <w:r w:rsidRPr="008A3EB4">
        <w:rPr>
          <w:rFonts w:ascii="Arial" w:hAnsi="Arial"/>
          <w:sz w:val="24"/>
        </w:rPr>
        <w:t xml:space="preserve">Il Comitato economico e sociale europeo (CESE) è </w:t>
      </w:r>
      <w:proofErr w:type="gramStart"/>
      <w:r w:rsidRPr="008A3EB4">
        <w:rPr>
          <w:rFonts w:ascii="Arial" w:hAnsi="Arial"/>
          <w:sz w:val="24"/>
        </w:rPr>
        <w:t>impegnato</w:t>
      </w:r>
      <w:proofErr w:type="gramEnd"/>
      <w:r w:rsidRPr="008A3EB4">
        <w:rPr>
          <w:rFonts w:ascii="Arial" w:hAnsi="Arial"/>
          <w:sz w:val="24"/>
        </w:rPr>
        <w:t xml:space="preserve"> nei preparativi  </w:t>
      </w:r>
      <w:r w:rsidRPr="008A3EB4">
        <w:rPr>
          <w:rFonts w:ascii="Arial" w:hAnsi="Arial" w:cs="Arial"/>
          <w:sz w:val="24"/>
          <w:szCs w:val="24"/>
        </w:rPr>
        <w:br/>
      </w:r>
      <w:r w:rsidRPr="008A3EB4">
        <w:rPr>
          <w:rFonts w:ascii="Arial" w:hAnsi="Arial"/>
          <w:sz w:val="24"/>
        </w:rPr>
        <w:t xml:space="preserve">della nona edizione dell'evento </w:t>
      </w:r>
      <w:r w:rsidRPr="008A3EB4">
        <w:rPr>
          <w:rFonts w:ascii="Arial" w:hAnsi="Arial" w:cs="Arial"/>
          <w:b/>
          <w:i/>
          <w:sz w:val="28"/>
          <w:szCs w:val="28"/>
        </w:rPr>
        <w:t xml:space="preserve">La </w:t>
      </w:r>
      <w:r w:rsidR="00170D95">
        <w:rPr>
          <w:rFonts w:ascii="Arial" w:hAnsi="Arial" w:cs="Arial"/>
          <w:b/>
          <w:i/>
          <w:sz w:val="28"/>
          <w:szCs w:val="28"/>
        </w:rPr>
        <w:t>tua</w:t>
      </w:r>
      <w:r w:rsidRPr="008A3EB4">
        <w:rPr>
          <w:rFonts w:ascii="Arial" w:hAnsi="Arial" w:cs="Arial"/>
          <w:b/>
          <w:i/>
          <w:sz w:val="28"/>
          <w:szCs w:val="28"/>
        </w:rPr>
        <w:t xml:space="preserve"> Europa, la </w:t>
      </w:r>
      <w:r w:rsidR="00170D95">
        <w:rPr>
          <w:rFonts w:ascii="Arial" w:hAnsi="Arial" w:cs="Arial"/>
          <w:b/>
          <w:i/>
          <w:sz w:val="28"/>
          <w:szCs w:val="28"/>
        </w:rPr>
        <w:t>tua</w:t>
      </w:r>
      <w:r w:rsidRPr="008A3EB4">
        <w:rPr>
          <w:rFonts w:ascii="Arial" w:hAnsi="Arial" w:cs="Arial"/>
          <w:b/>
          <w:i/>
          <w:sz w:val="28"/>
          <w:szCs w:val="28"/>
        </w:rPr>
        <w:t xml:space="preserve"> </w:t>
      </w:r>
      <w:r w:rsidR="00170D95">
        <w:rPr>
          <w:rFonts w:ascii="Arial" w:hAnsi="Arial" w:cs="Arial"/>
          <w:b/>
          <w:i/>
          <w:sz w:val="28"/>
          <w:szCs w:val="28"/>
        </w:rPr>
        <w:t>voce</w:t>
      </w:r>
      <w:r w:rsidRPr="008A3EB4">
        <w:rPr>
          <w:rFonts w:ascii="Arial" w:hAnsi="Arial" w:cs="Arial"/>
          <w:b/>
          <w:i/>
          <w:sz w:val="28"/>
          <w:szCs w:val="28"/>
        </w:rPr>
        <w:t>!</w:t>
      </w:r>
      <w:r w:rsidRPr="008A3EB4">
        <w:rPr>
          <w:rFonts w:ascii="Arial" w:hAnsi="Arial" w:cs="Arial"/>
          <w:b/>
          <w:sz w:val="28"/>
          <w:szCs w:val="28"/>
        </w:rPr>
        <w:t> </w:t>
      </w:r>
    </w:p>
    <w:p w:rsidR="000238D7" w:rsidRPr="008A3EB4" w:rsidRDefault="00185848" w:rsidP="000238D7">
      <w:pPr>
        <w:jc w:val="center"/>
        <w:rPr>
          <w:sz w:val="32"/>
        </w:rPr>
      </w:pPr>
      <w:r w:rsidRPr="008A3EB4">
        <w:rPr>
          <w:rFonts w:ascii="Arial" w:hAnsi="Arial"/>
          <w:sz w:val="24"/>
        </w:rPr>
        <w:t xml:space="preserve">in programma </w:t>
      </w:r>
      <w:r w:rsidRPr="008A3EB4">
        <w:rPr>
          <w:rFonts w:ascii="Arial" w:hAnsi="Arial" w:cs="Arial"/>
          <w:sz w:val="24"/>
          <w:szCs w:val="24"/>
        </w:rPr>
        <w:br/>
      </w:r>
      <w:r w:rsidRPr="008A3EB4">
        <w:rPr>
          <w:rFonts w:ascii="Arial" w:hAnsi="Arial"/>
          <w:sz w:val="24"/>
        </w:rPr>
        <w:t xml:space="preserve">il </w:t>
      </w:r>
      <w:r w:rsidRPr="008A3EB4">
        <w:rPr>
          <w:rFonts w:ascii="Arial" w:hAnsi="Arial"/>
          <w:b/>
          <w:sz w:val="28"/>
        </w:rPr>
        <w:t>15 e 16 marzo 2018</w:t>
      </w:r>
      <w:r w:rsidRPr="008A3EB4">
        <w:rPr>
          <w:rFonts w:ascii="Arial" w:hAnsi="Arial"/>
          <w:sz w:val="24"/>
        </w:rPr>
        <w:t> a Bruxelles.</w:t>
      </w:r>
    </w:p>
    <w:p w:rsidR="000238D7" w:rsidRPr="008A3EB4" w:rsidRDefault="000238D7" w:rsidP="000238D7">
      <w:pPr>
        <w:jc w:val="center"/>
        <w:rPr>
          <w:sz w:val="32"/>
        </w:rPr>
      </w:pPr>
    </w:p>
    <w:p w:rsidR="000238D7" w:rsidRPr="00A235B5" w:rsidRDefault="000238D7" w:rsidP="000238D7">
      <w:pPr>
        <w:jc w:val="both"/>
        <w:rPr>
          <w:sz w:val="32"/>
        </w:rPr>
      </w:pPr>
      <w:r w:rsidRPr="00A235B5">
        <w:rPr>
          <w:rFonts w:ascii="Arial" w:hAnsi="Arial"/>
          <w:sz w:val="24"/>
        </w:rPr>
        <w:t>Nel quadro della manifestazione </w:t>
      </w:r>
      <w:hyperlink r:id="rId12">
        <w:r w:rsidRPr="00A235B5">
          <w:rPr>
            <w:rStyle w:val="Strong"/>
            <w:rFonts w:ascii="Arial" w:hAnsi="Arial"/>
            <w:i/>
            <w:color w:val="0000FF"/>
            <w:sz w:val="24"/>
            <w:u w:val="single"/>
          </w:rPr>
          <w:t xml:space="preserve">La </w:t>
        </w:r>
        <w:r w:rsidR="008D2CC9" w:rsidRPr="00A235B5">
          <w:rPr>
            <w:rStyle w:val="Strong"/>
            <w:rFonts w:ascii="Arial" w:hAnsi="Arial"/>
            <w:i/>
            <w:color w:val="0000FF"/>
            <w:sz w:val="24"/>
            <w:u w:val="single"/>
          </w:rPr>
          <w:t>tua</w:t>
        </w:r>
        <w:r w:rsidRPr="00A235B5">
          <w:rPr>
            <w:rStyle w:val="Strong"/>
            <w:rFonts w:ascii="Arial" w:hAnsi="Arial"/>
            <w:i/>
            <w:color w:val="0000FF"/>
            <w:sz w:val="24"/>
            <w:u w:val="single"/>
          </w:rPr>
          <w:t xml:space="preserve"> Europa</w:t>
        </w:r>
        <w:r w:rsidR="008D2CC9" w:rsidRPr="00A235B5">
          <w:rPr>
            <w:rStyle w:val="Strong"/>
            <w:rFonts w:ascii="Arial" w:hAnsi="Arial"/>
            <w:i/>
            <w:color w:val="0000FF"/>
            <w:sz w:val="24"/>
            <w:u w:val="single"/>
          </w:rPr>
          <w:t>, la tu</w:t>
        </w:r>
        <w:r w:rsidRPr="00A235B5">
          <w:rPr>
            <w:rStyle w:val="Strong"/>
            <w:rFonts w:ascii="Arial" w:hAnsi="Arial"/>
            <w:i/>
            <w:color w:val="0000FF"/>
            <w:sz w:val="24"/>
            <w:u w:val="single"/>
          </w:rPr>
          <w:t xml:space="preserve">a </w:t>
        </w:r>
        <w:r w:rsidR="008D2CC9" w:rsidRPr="00A235B5">
          <w:rPr>
            <w:rStyle w:val="Strong"/>
            <w:rFonts w:ascii="Arial" w:hAnsi="Arial"/>
            <w:i/>
            <w:color w:val="0000FF"/>
            <w:sz w:val="24"/>
            <w:u w:val="single"/>
          </w:rPr>
          <w:t>voce</w:t>
        </w:r>
        <w:r w:rsidRPr="00A235B5">
          <w:rPr>
            <w:rStyle w:val="Strong"/>
            <w:rFonts w:ascii="Arial" w:hAnsi="Arial"/>
            <w:i/>
            <w:color w:val="0000FF"/>
            <w:sz w:val="24"/>
            <w:u w:val="single"/>
          </w:rPr>
          <w:t>!</w:t>
        </w:r>
        <w:r w:rsidRPr="00A235B5">
          <w:rPr>
            <w:rStyle w:val="Strong"/>
            <w:rFonts w:ascii="Arial" w:hAnsi="Arial"/>
            <w:color w:val="0000FF"/>
            <w:sz w:val="24"/>
            <w:u w:val="single"/>
          </w:rPr>
          <w:t xml:space="preserve"> (YEYS)</w:t>
        </w:r>
      </w:hyperlink>
      <w:r w:rsidRPr="00A235B5">
        <w:rPr>
          <w:rFonts w:ascii="Arial" w:hAnsi="Arial"/>
          <w:sz w:val="24"/>
        </w:rPr>
        <w:t xml:space="preserve"> studenti del penultimo anno di qualsiasi tipo di scuola secondaria di secondo grado provenienti dai 28 Stati membri dell'Unione europea e dai 5 paesi candidati all'adesione sono invitati a visitare Bruxelles. Il CESE copre le spese di viaggio e di soggiorno di tre studenti e un insegnante per ognuna delle scuole vincitrici, che verranno estratte a sorte. L'evento offrirà agli studenti selezionati l'occasione di saperne di più sull'UE e di comprendere quale sia il ruolo del CESE nell'Unione. Per questi giovani sarà anche un'opportunità unica di partecipare a un dibattito - come quelli che si svolgono nella nostra assemblea plenaria - dedicato a un tema specifico e in un contesto multiculturale, proponendo argomentazioni a favore delle loro tesi, negoziando e arrivando ad un compromesso. Durante le sessioni plenarie è previsto un servizio di interpretazione da e verso l'inglese e il francese, mentre le riunioni dei gruppi di lavoro preparatori si svolgeranno in inglese.</w:t>
      </w:r>
    </w:p>
    <w:p w:rsidR="000238D7" w:rsidRPr="00A235B5" w:rsidRDefault="000238D7" w:rsidP="000238D7">
      <w:pPr>
        <w:jc w:val="both"/>
        <w:rPr>
          <w:sz w:val="32"/>
        </w:rPr>
      </w:pPr>
      <w:r w:rsidRPr="00A235B5">
        <w:rPr>
          <w:rFonts w:ascii="Arial" w:hAnsi="Arial"/>
          <w:sz w:val="24"/>
        </w:rPr>
        <w:t> </w:t>
      </w:r>
    </w:p>
    <w:p w:rsidR="00E1192D" w:rsidRPr="00A235B5" w:rsidRDefault="00E1192D" w:rsidP="00E1192D">
      <w:pPr>
        <w:jc w:val="both"/>
        <w:rPr>
          <w:rFonts w:ascii="Arial" w:hAnsi="Arial" w:cs="Arial"/>
          <w:sz w:val="24"/>
          <w:szCs w:val="24"/>
        </w:rPr>
      </w:pPr>
      <w:r w:rsidRPr="00A235B5">
        <w:rPr>
          <w:rFonts w:ascii="Arial" w:hAnsi="Arial"/>
          <w:sz w:val="24"/>
        </w:rPr>
        <w:t xml:space="preserve">Il tema centrale di questa nona edizione è </w:t>
      </w:r>
      <w:r w:rsidRPr="00A235B5">
        <w:rPr>
          <w:rFonts w:ascii="Arial" w:hAnsi="Arial"/>
          <w:b/>
          <w:sz w:val="24"/>
        </w:rPr>
        <w:t>"Unita nella diversità: un futuro giovane per la cultura europea"</w:t>
      </w:r>
      <w:r w:rsidRPr="00A235B5">
        <w:rPr>
          <w:rFonts w:ascii="Arial" w:hAnsi="Arial"/>
          <w:sz w:val="24"/>
        </w:rPr>
        <w:t>. Gli studenti esamineranno insieme i diversi aspetti di questa tematica, affrontando una serie di questioni e interrogativi, ad esempio:</w:t>
      </w:r>
    </w:p>
    <w:p w:rsidR="009B0DBB" w:rsidRPr="00A235B5" w:rsidRDefault="009B0DBB" w:rsidP="000238D7">
      <w:pPr>
        <w:jc w:val="both"/>
        <w:rPr>
          <w:rFonts w:ascii="Arial" w:hAnsi="Arial" w:cs="Arial"/>
          <w:sz w:val="24"/>
          <w:szCs w:val="18"/>
        </w:rPr>
      </w:pPr>
    </w:p>
    <w:p w:rsidR="00CF48E6" w:rsidRPr="00A235B5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A235B5">
        <w:rPr>
          <w:rFonts w:ascii="Arial" w:hAnsi="Arial"/>
          <w:sz w:val="24"/>
        </w:rPr>
        <w:t>Cosa si intende per cultura europea: è soltanto il risultato della somma di tradizioni nazionali diverse o esistono valori comuni che fanno di tutti noi degli europei?</w:t>
      </w:r>
    </w:p>
    <w:p w:rsidR="00CF48E6" w:rsidRPr="00A235B5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A235B5">
        <w:rPr>
          <w:rFonts w:ascii="Arial" w:hAnsi="Arial"/>
          <w:sz w:val="24"/>
        </w:rPr>
        <w:t>Quale ruolo hanno la cultura e gli scambi culturali con altre persone nella vita degli studenti?</w:t>
      </w:r>
    </w:p>
    <w:p w:rsidR="00CF48E6" w:rsidRPr="00A235B5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A235B5">
        <w:rPr>
          <w:rFonts w:ascii="Arial" w:hAnsi="Arial"/>
          <w:sz w:val="24"/>
        </w:rPr>
        <w:t>Cosa può fare l'Unione europea per promuovere la cultura (cinema, musica, danza, letteratura, teatro ecc.) e per tutelare meglio i siti del nostro patrimonio culturale?</w:t>
      </w:r>
    </w:p>
    <w:p w:rsidR="000238D7" w:rsidRPr="00A235B5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A235B5">
        <w:rPr>
          <w:rFonts w:ascii="Arial" w:hAnsi="Arial"/>
          <w:sz w:val="24"/>
        </w:rPr>
        <w:t>Quale ruolo potrebbe avere la cultura nella rinascita economica delle regioni e delle città europee? Come può questa rinascita creare nuove opportunità di lavoro per i giovani?</w:t>
      </w:r>
    </w:p>
    <w:p w:rsidR="00CF48E6" w:rsidRPr="00A235B5" w:rsidRDefault="00CF48E6" w:rsidP="00CF48E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18"/>
        </w:rPr>
      </w:pPr>
      <w:r w:rsidRPr="00A235B5">
        <w:rPr>
          <w:rFonts w:ascii="Arial" w:hAnsi="Arial"/>
          <w:sz w:val="24"/>
        </w:rPr>
        <w:t>Quali azioni possono intraprendere l'UE e gli Stati membri per favorire questo processo?</w:t>
      </w:r>
    </w:p>
    <w:p w:rsidR="000238D7" w:rsidRPr="00A235B5" w:rsidRDefault="000238D7" w:rsidP="00CF48E6">
      <w:pPr>
        <w:jc w:val="both"/>
        <w:rPr>
          <w:rFonts w:ascii="Arial" w:hAnsi="Arial" w:cs="Arial"/>
          <w:sz w:val="24"/>
          <w:szCs w:val="18"/>
        </w:rPr>
      </w:pPr>
      <w:r w:rsidRPr="00A235B5">
        <w:rPr>
          <w:rFonts w:ascii="Arial" w:hAnsi="Arial"/>
          <w:sz w:val="24"/>
        </w:rPr>
        <w:t> </w:t>
      </w:r>
    </w:p>
    <w:p w:rsidR="000238D7" w:rsidRPr="00A235B5" w:rsidRDefault="000238D7" w:rsidP="000238D7">
      <w:pPr>
        <w:jc w:val="both"/>
        <w:rPr>
          <w:sz w:val="32"/>
        </w:rPr>
      </w:pPr>
      <w:r w:rsidRPr="00A235B5">
        <w:rPr>
          <w:rFonts w:ascii="Arial" w:hAnsi="Arial"/>
          <w:sz w:val="24"/>
        </w:rPr>
        <w:t>A conclusione dell'evento, i giovani partecipanti avranno la possibilità di sottoporre le loro raccomandazioni ai membri del CESE e di mettere ai voti le tre proposte che, a loro giudizio, presentano maggiore importanza e interesse. Nel periodo precedente la visita degli studenti a Bruxelles, alcuni membri del CESE si recheranno nelle scuole sorteggiate per preparare i ragazzi allo svolgimento dei dibattiti nella sede del Comitato. Le scuole selezionate riceveranno inoltre documentazione e materiali di supporto.</w:t>
      </w:r>
    </w:p>
    <w:p w:rsidR="000238D7" w:rsidRPr="00A235B5" w:rsidRDefault="000238D7" w:rsidP="000238D7">
      <w:pPr>
        <w:jc w:val="both"/>
        <w:rPr>
          <w:sz w:val="32"/>
        </w:rPr>
      </w:pPr>
    </w:p>
    <w:p w:rsidR="000238D7" w:rsidRPr="00A235B5" w:rsidRDefault="000238D7" w:rsidP="000238D7">
      <w:pPr>
        <w:jc w:val="both"/>
        <w:rPr>
          <w:sz w:val="32"/>
        </w:rPr>
      </w:pPr>
      <w:r w:rsidRPr="00A235B5">
        <w:rPr>
          <w:rFonts w:ascii="Arial" w:hAnsi="Arial"/>
          <w:sz w:val="24"/>
        </w:rPr>
        <w:t>Sul nostro sito web sono disponibili una descrizione dettagliata dell'</w:t>
      </w:r>
      <w:hyperlink r:id="rId13">
        <w:r w:rsidRPr="00A235B5">
          <w:rPr>
            <w:rStyle w:val="Hyperlink"/>
            <w:rFonts w:ascii="Arial" w:hAnsi="Arial"/>
            <w:sz w:val="24"/>
          </w:rPr>
          <w:t>evento</w:t>
        </w:r>
      </w:hyperlink>
      <w:r w:rsidRPr="00A235B5">
        <w:rPr>
          <w:rFonts w:ascii="Arial" w:hAnsi="Arial"/>
          <w:sz w:val="24"/>
        </w:rPr>
        <w:t>, il modulo di iscrizione online, il regolamento e l'insieme delle modalità pratiche di partecipazione.</w:t>
      </w:r>
    </w:p>
    <w:p w:rsidR="000238D7" w:rsidRPr="00A235B5" w:rsidRDefault="000238D7" w:rsidP="000238D7">
      <w:pPr>
        <w:jc w:val="both"/>
        <w:rPr>
          <w:sz w:val="32"/>
        </w:rPr>
      </w:pPr>
    </w:p>
    <w:p w:rsidR="00CF48E6" w:rsidRPr="008A3EB4" w:rsidRDefault="000238D7" w:rsidP="000238D7">
      <w:pPr>
        <w:jc w:val="both"/>
        <w:rPr>
          <w:rFonts w:ascii="Arial" w:hAnsi="Arial" w:cs="Arial"/>
          <w:sz w:val="24"/>
          <w:szCs w:val="18"/>
        </w:rPr>
      </w:pPr>
      <w:r w:rsidRPr="00A235B5">
        <w:rPr>
          <w:rFonts w:ascii="Arial" w:hAnsi="Arial"/>
          <w:sz w:val="24"/>
        </w:rPr>
        <w:t xml:space="preserve">Per avere un'idea più precisa, è anche possibile guardare un </w:t>
      </w:r>
      <w:hyperlink r:id="rId14">
        <w:r w:rsidRPr="00A235B5">
          <w:rPr>
            <w:rStyle w:val="Hyperlink"/>
            <w:rFonts w:ascii="Arial" w:hAnsi="Arial"/>
            <w:sz w:val="24"/>
          </w:rPr>
          <w:t>video</w:t>
        </w:r>
      </w:hyperlink>
      <w:r w:rsidRPr="00A235B5">
        <w:rPr>
          <w:rFonts w:ascii="Arial" w:hAnsi="Arial"/>
          <w:sz w:val="24"/>
        </w:rPr>
        <w:t xml:space="preserve"> sull'edizione dello scorso anno o seguirci sul </w:t>
      </w:r>
      <w:hyperlink r:id="rId15">
        <w:r w:rsidRPr="00A235B5">
          <w:rPr>
            <w:rStyle w:val="Hyperlink"/>
            <w:rFonts w:ascii="Arial" w:hAnsi="Arial"/>
            <w:sz w:val="24"/>
          </w:rPr>
          <w:t>sito web di YEYS</w:t>
        </w:r>
      </w:hyperlink>
      <w:r w:rsidRPr="00A235B5">
        <w:rPr>
          <w:rFonts w:ascii="Arial" w:hAnsi="Arial"/>
          <w:sz w:val="24"/>
        </w:rPr>
        <w:t xml:space="preserve"> e sui nostri social media dedicati alla manifestazione:</w:t>
      </w:r>
    </w:p>
    <w:p w:rsidR="00127341" w:rsidRPr="008A3EB4" w:rsidRDefault="00127341" w:rsidP="000238D7">
      <w:pPr>
        <w:jc w:val="both"/>
        <w:rPr>
          <w:rFonts w:ascii="Arial" w:hAnsi="Arial" w:cs="Arial"/>
          <w:sz w:val="24"/>
          <w:szCs w:val="18"/>
        </w:rPr>
      </w:pPr>
    </w:p>
    <w:p w:rsidR="00CF48E6" w:rsidRPr="008A3EB4" w:rsidRDefault="00CF48E6" w:rsidP="000238D7">
      <w:pPr>
        <w:jc w:val="both"/>
        <w:rPr>
          <w:rFonts w:ascii="Arial" w:hAnsi="Arial" w:cs="Arial"/>
          <w:sz w:val="24"/>
          <w:szCs w:val="18"/>
        </w:rPr>
      </w:pPr>
    </w:p>
    <w:p w:rsidR="000238D7" w:rsidRPr="008A3EB4" w:rsidRDefault="008115DF" w:rsidP="00CF48E6">
      <w:pPr>
        <w:jc w:val="center"/>
        <w:rPr>
          <w:sz w:val="32"/>
        </w:rPr>
      </w:pPr>
      <w:r w:rsidRPr="00B472B7">
        <w:rPr>
          <w:b/>
          <w:bCs/>
          <w:noProof/>
          <w:color w:val="1F497D"/>
          <w:sz w:val="28"/>
          <w:lang w:val="fr-BE" w:eastAsia="fr-BE" w:bidi="ar-SA"/>
        </w:rPr>
        <w:drawing>
          <wp:inline distT="0" distB="0" distL="0" distR="0" wp14:anchorId="4F1839B4" wp14:editId="6F6A94F7">
            <wp:extent cx="323850" cy="323850"/>
            <wp:effectExtent l="0" t="0" r="0" b="0"/>
            <wp:docPr id="4" name="Picture 4" descr="cid:image005.png@01D0186C.20D9226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2B7">
        <w:rPr>
          <w:rFonts w:ascii="Arial" w:hAnsi="Arial"/>
          <w:sz w:val="28"/>
        </w:rPr>
        <w:t xml:space="preserve">      </w:t>
      </w:r>
      <w:r w:rsidRPr="00B472B7">
        <w:rPr>
          <w:b/>
          <w:bCs/>
          <w:noProof/>
          <w:color w:val="1F497D"/>
          <w:sz w:val="28"/>
          <w:lang w:val="fr-BE" w:eastAsia="fr-BE" w:bidi="ar-SA"/>
        </w:rPr>
        <w:drawing>
          <wp:inline distT="0" distB="0" distL="0" distR="0" wp14:anchorId="66E1BB1E" wp14:editId="7CD4639B">
            <wp:extent cx="342900" cy="323850"/>
            <wp:effectExtent l="0" t="0" r="0" b="0"/>
            <wp:docPr id="5" name="Picture 5" descr="cid:image004.png@01D0186C.20D9226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2B7">
        <w:rPr>
          <w:rFonts w:ascii="Arial" w:hAnsi="Arial"/>
          <w:sz w:val="28"/>
        </w:rPr>
        <w:t xml:space="preserve">      </w:t>
      </w:r>
      <w:bookmarkStart w:id="0" w:name="_GoBack"/>
      <w:bookmarkEnd w:id="0"/>
      <w:r w:rsidR="00CF48E6" w:rsidRPr="008A3EB4">
        <w:rPr>
          <w:b/>
          <w:bCs/>
          <w:noProof/>
          <w:color w:val="1F497D"/>
          <w:sz w:val="28"/>
          <w:lang w:val="fr-BE" w:eastAsia="fr-BE" w:bidi="ar-SA"/>
        </w:rPr>
        <w:drawing>
          <wp:inline distT="0" distB="0" distL="0" distR="0" wp14:anchorId="45631FC2" wp14:editId="06C61D69">
            <wp:extent cx="316230" cy="316230"/>
            <wp:effectExtent l="0" t="0" r="7620" b="7620"/>
            <wp:docPr id="6" name="Picture 6" descr="cid:image003.png@01D0186C.20D9226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0186C.20D9226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8E6" w:rsidRPr="008A3EB4" w:rsidRDefault="00CF48E6" w:rsidP="000238D7">
      <w:pPr>
        <w:spacing w:after="240"/>
        <w:jc w:val="both"/>
        <w:rPr>
          <w:rFonts w:ascii="Arial" w:hAnsi="Arial" w:cs="Arial"/>
          <w:sz w:val="24"/>
          <w:szCs w:val="18"/>
        </w:rPr>
      </w:pPr>
    </w:p>
    <w:p w:rsidR="000238D7" w:rsidRPr="008A3EB4" w:rsidRDefault="000238D7" w:rsidP="000238D7">
      <w:pPr>
        <w:spacing w:after="240"/>
        <w:jc w:val="both"/>
        <w:rPr>
          <w:sz w:val="32"/>
        </w:rPr>
      </w:pPr>
      <w:r w:rsidRPr="008A3EB4">
        <w:rPr>
          <w:rFonts w:ascii="Arial" w:hAnsi="Arial"/>
          <w:sz w:val="24"/>
        </w:rPr>
        <w:t xml:space="preserve">La invitiamo a incoraggiare le scuole secondarie del Suo territorio di riferimento </w:t>
      </w:r>
      <w:proofErr w:type="gramStart"/>
      <w:r w:rsidRPr="008A3EB4">
        <w:rPr>
          <w:rFonts w:ascii="Arial" w:hAnsi="Arial"/>
          <w:sz w:val="24"/>
        </w:rPr>
        <w:t>ad</w:t>
      </w:r>
      <w:proofErr w:type="gramEnd"/>
      <w:r w:rsidRPr="008A3EB4">
        <w:rPr>
          <w:rFonts w:ascii="Arial" w:hAnsi="Arial"/>
          <w:sz w:val="24"/>
        </w:rPr>
        <w:t xml:space="preserve"> iscriversi, oppure, se Lei è un dirigente scolastico o un insegnante in una di queste scuole, ad iscrivere direttamente il Suo istituto tramite il nostro sito web per prendere parte a questo stimolante progetto. </w:t>
      </w:r>
    </w:p>
    <w:p w:rsidR="000238D7" w:rsidRPr="008A3EB4" w:rsidRDefault="000238D7" w:rsidP="000238D7">
      <w:pPr>
        <w:jc w:val="both"/>
        <w:rPr>
          <w:sz w:val="32"/>
        </w:rPr>
      </w:pPr>
      <w:r w:rsidRPr="008A3EB4">
        <w:rPr>
          <w:rStyle w:val="Strong"/>
          <w:rFonts w:ascii="Arial" w:hAnsi="Arial"/>
          <w:sz w:val="32"/>
        </w:rPr>
        <w:t>Il termine ultimo per l'iscrizione è il 24 novembre 2017.</w:t>
      </w:r>
      <w:r w:rsidRPr="008A3EB4">
        <w:rPr>
          <w:rFonts w:ascii="Arial" w:hAnsi="Arial"/>
          <w:sz w:val="32"/>
        </w:rPr>
        <w:t> </w:t>
      </w:r>
    </w:p>
    <w:p w:rsidR="000238D7" w:rsidRPr="008A3EB4" w:rsidRDefault="000238D7" w:rsidP="000238D7">
      <w:pPr>
        <w:rPr>
          <w:sz w:val="32"/>
        </w:rPr>
      </w:pPr>
      <w:r w:rsidRPr="008A3EB4">
        <w:rPr>
          <w:rFonts w:ascii="Arial" w:hAnsi="Arial"/>
          <w:sz w:val="32"/>
        </w:rPr>
        <w:t xml:space="preserve"> </w:t>
      </w:r>
      <w:r w:rsidRPr="008A3EB4">
        <w:rPr>
          <w:rFonts w:ascii="Arial" w:hAnsi="Arial" w:cs="Arial"/>
          <w:sz w:val="32"/>
        </w:rPr>
        <w:br/>
      </w:r>
      <w:r w:rsidRPr="008A3EB4">
        <w:rPr>
          <w:rFonts w:ascii="Arial" w:hAnsi="Arial"/>
          <w:sz w:val="24"/>
        </w:rPr>
        <w:t xml:space="preserve">Ci auguriamo di </w:t>
      </w:r>
      <w:proofErr w:type="spellStart"/>
      <w:r w:rsidRPr="008A3EB4">
        <w:rPr>
          <w:rFonts w:ascii="Arial" w:hAnsi="Arial"/>
          <w:sz w:val="24"/>
        </w:rPr>
        <w:t>incontrarLa</w:t>
      </w:r>
      <w:proofErr w:type="spellEnd"/>
      <w:r w:rsidRPr="008A3EB4">
        <w:rPr>
          <w:rFonts w:ascii="Arial" w:hAnsi="Arial"/>
          <w:sz w:val="24"/>
        </w:rPr>
        <w:t xml:space="preserve"> a Bruxelles!</w:t>
      </w:r>
    </w:p>
    <w:p w:rsidR="000238D7" w:rsidRPr="008A3EB4" w:rsidRDefault="000238D7" w:rsidP="000238D7">
      <w:pPr>
        <w:rPr>
          <w:sz w:val="32"/>
        </w:rPr>
      </w:pPr>
    </w:p>
    <w:p w:rsidR="000238D7" w:rsidRPr="008A3EB4" w:rsidRDefault="000238D7" w:rsidP="000238D7">
      <w:pPr>
        <w:rPr>
          <w:sz w:val="32"/>
        </w:rPr>
      </w:pPr>
      <w:r w:rsidRPr="008A3EB4">
        <w:rPr>
          <w:rFonts w:ascii="Arial" w:hAnsi="Arial"/>
          <w:sz w:val="24"/>
        </w:rPr>
        <w:t>Colgo l'occasione per porgerLe i m</w:t>
      </w:r>
      <w:r w:rsidR="005A0A83" w:rsidRPr="008A3EB4">
        <w:rPr>
          <w:rFonts w:ascii="Arial" w:hAnsi="Arial"/>
          <w:sz w:val="24"/>
        </w:rPr>
        <w:t>iei più cordiali saluti.</w:t>
      </w:r>
    </w:p>
    <w:p w:rsidR="000238D7" w:rsidRPr="008A3EB4" w:rsidRDefault="000238D7" w:rsidP="000238D7">
      <w:pPr>
        <w:rPr>
          <w:sz w:val="32"/>
        </w:rPr>
      </w:pPr>
    </w:p>
    <w:p w:rsidR="000238D7" w:rsidRPr="008A3EB4" w:rsidRDefault="000238D7" w:rsidP="000238D7">
      <w:pPr>
        <w:rPr>
          <w:sz w:val="32"/>
        </w:rPr>
      </w:pPr>
      <w:r w:rsidRPr="008A3EB4">
        <w:rPr>
          <w:rFonts w:ascii="Arial" w:hAnsi="Arial"/>
          <w:sz w:val="24"/>
        </w:rPr>
        <w:t xml:space="preserve">Gonçalo Lobo Xavier  </w:t>
      </w:r>
      <w:r w:rsidRPr="008A3EB4">
        <w:rPr>
          <w:rFonts w:ascii="Arial" w:hAnsi="Arial" w:cs="Arial"/>
          <w:sz w:val="24"/>
          <w:szCs w:val="18"/>
        </w:rPr>
        <w:br/>
      </w:r>
      <w:r w:rsidRPr="008A3EB4">
        <w:rPr>
          <w:rFonts w:ascii="Arial" w:hAnsi="Arial"/>
          <w:sz w:val="24"/>
        </w:rPr>
        <w:t>vicepresidente del CESE responsabile della Comunicazione</w:t>
      </w:r>
    </w:p>
    <w:p w:rsidR="000238D7" w:rsidRPr="008A3EB4" w:rsidRDefault="000238D7" w:rsidP="000238D7">
      <w:pPr>
        <w:rPr>
          <w:rFonts w:ascii="Arial Narrow" w:hAnsi="Arial Narrow"/>
          <w:color w:val="262626"/>
          <w:sz w:val="32"/>
        </w:rPr>
      </w:pPr>
    </w:p>
    <w:p w:rsidR="002803CF" w:rsidRPr="008A3EB4" w:rsidRDefault="002803CF">
      <w:pPr>
        <w:rPr>
          <w:sz w:val="32"/>
        </w:rPr>
      </w:pPr>
    </w:p>
    <w:sectPr w:rsidR="002803CF" w:rsidRPr="008A3EB4" w:rsidSect="00815BE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E2" w:rsidRDefault="00815BE2" w:rsidP="00815BE2">
      <w:r>
        <w:separator/>
      </w:r>
    </w:p>
  </w:endnote>
  <w:endnote w:type="continuationSeparator" w:id="0">
    <w:p w:rsidR="00815BE2" w:rsidRDefault="00815BE2" w:rsidP="0081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E2" w:rsidRPr="00815BE2" w:rsidRDefault="00815BE2" w:rsidP="00815B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E2" w:rsidRPr="00815BE2" w:rsidRDefault="00815BE2" w:rsidP="00815BE2">
    <w:pPr>
      <w:pStyle w:val="Footer"/>
    </w:pPr>
    <w:proofErr w:type="gramStart"/>
    <w:r>
      <w:t>EESC-2017-04611-00-00-LET-TRA</w:t>
    </w:r>
    <w:proofErr w:type="gramEnd"/>
    <w:r>
      <w:t xml:space="preserve">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115DF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r w:rsidR="008115DF">
      <w:fldChar w:fldCharType="begin"/>
    </w:r>
    <w:r w:rsidR="008115DF">
      <w:instrText xml:space="preserve"> NUMPAGES </w:instrText>
    </w:r>
    <w:r w:rsidR="008115DF">
      <w:fldChar w:fldCharType="separate"/>
    </w:r>
    <w:r w:rsidR="008115DF">
      <w:rPr>
        <w:noProof/>
      </w:rPr>
      <w:instrText>2</w:instrText>
    </w:r>
    <w:r w:rsidR="008115DF">
      <w:rPr>
        <w:noProof/>
      </w:rPr>
      <w:fldChar w:fldCharType="end"/>
    </w:r>
    <w:r>
      <w:instrText xml:space="preserve"> </w:instrText>
    </w:r>
    <w:r>
      <w:fldChar w:fldCharType="separate"/>
    </w:r>
    <w:r w:rsidR="008115D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E2" w:rsidRPr="00815BE2" w:rsidRDefault="00815BE2" w:rsidP="00815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E2" w:rsidRDefault="00815BE2" w:rsidP="00815BE2">
      <w:r>
        <w:separator/>
      </w:r>
    </w:p>
  </w:footnote>
  <w:footnote w:type="continuationSeparator" w:id="0">
    <w:p w:rsidR="00815BE2" w:rsidRDefault="00815BE2" w:rsidP="0081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E2" w:rsidRPr="00815BE2" w:rsidRDefault="00815BE2" w:rsidP="00815B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E2" w:rsidRPr="00815BE2" w:rsidRDefault="00815BE2" w:rsidP="00815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E2" w:rsidRPr="00815BE2" w:rsidRDefault="00815BE2" w:rsidP="00815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269"/>
    <w:multiLevelType w:val="hybridMultilevel"/>
    <w:tmpl w:val="4CF83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73412"/>
    <w:multiLevelType w:val="hybridMultilevel"/>
    <w:tmpl w:val="C8B43C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D7"/>
    <w:rsid w:val="000238D7"/>
    <w:rsid w:val="00057599"/>
    <w:rsid w:val="000838C4"/>
    <w:rsid w:val="00127341"/>
    <w:rsid w:val="00170D95"/>
    <w:rsid w:val="00185848"/>
    <w:rsid w:val="001C0D11"/>
    <w:rsid w:val="002803CF"/>
    <w:rsid w:val="003C1F2C"/>
    <w:rsid w:val="00452D3E"/>
    <w:rsid w:val="004827D6"/>
    <w:rsid w:val="004D7C7A"/>
    <w:rsid w:val="00547664"/>
    <w:rsid w:val="005A0A83"/>
    <w:rsid w:val="005A69A8"/>
    <w:rsid w:val="0060133B"/>
    <w:rsid w:val="006730AA"/>
    <w:rsid w:val="008115DF"/>
    <w:rsid w:val="00815BE2"/>
    <w:rsid w:val="00882837"/>
    <w:rsid w:val="008A3EB4"/>
    <w:rsid w:val="008D2CC9"/>
    <w:rsid w:val="00957016"/>
    <w:rsid w:val="0096465E"/>
    <w:rsid w:val="009B0DBB"/>
    <w:rsid w:val="00A235B5"/>
    <w:rsid w:val="00AC506D"/>
    <w:rsid w:val="00B364C5"/>
    <w:rsid w:val="00B91948"/>
    <w:rsid w:val="00C15D5E"/>
    <w:rsid w:val="00CC5CFA"/>
    <w:rsid w:val="00CF48E6"/>
    <w:rsid w:val="00D055FE"/>
    <w:rsid w:val="00DF1F2E"/>
    <w:rsid w:val="00E1192D"/>
    <w:rsid w:val="00E56BA7"/>
    <w:rsid w:val="00FC49C8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BE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5BE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8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23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BE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5BE2"/>
    <w:pPr>
      <w:spacing w:line="288" w:lineRule="auto"/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5B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esc.europa.eu/en/agenda/our-events/events/your-europe-your-say-2018" TargetMode="External"/><Relationship Id="rId18" Type="http://schemas.openxmlformats.org/officeDocument/2006/relationships/image" Target="cid:image004.png@01D27D69.83C43E00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cid:image003.png@01D27D69.83C43E0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eesc.europa.eu/en/our-work/civil-society-citizens-participation/your-europe-your-say" TargetMode="External"/><Relationship Id="rId17" Type="http://schemas.openxmlformats.org/officeDocument/2006/relationships/image" Target="media/image1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stagram.com/youreurope/" TargetMode="External"/><Relationship Id="rId20" Type="http://schemas.openxmlformats.org/officeDocument/2006/relationships/image" Target="media/image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cid:image002.png@01D27D69.83C43E00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esc.europa.eu/en/agenda/our-events/events/your-europe-your-say-2018" TargetMode="External"/><Relationship Id="rId23" Type="http://schemas.openxmlformats.org/officeDocument/2006/relationships/image" Target="media/image3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twitter.com/youreurop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esc.europa.eu/en/agenda/our-events/events/your-europe-your-say-2017/videos" TargetMode="External"/><Relationship Id="rId22" Type="http://schemas.openxmlformats.org/officeDocument/2006/relationships/hyperlink" Target="https://www.facebook.com/pages/Your-Europe-Your-Say/255682697155?ref=h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WTPCSN73YJ26-7-2590</_dlc_DocId>
    <_dlc_DocIdUrl xmlns="8a3471f6-0f36-4ccf-b5ee-1ca67ea797ef">
      <Url>http://dm/EESC/2017/_layouts/DocIdRedir.aspx?ID=WTPCSN73YJ26-7-2590</Url>
      <Description>WTPCSN73YJ26-7-2590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</TermName>
          <TermId xmlns="http://schemas.microsoft.com/office/infopath/2007/PartnerControls">1efb3932-8add-41f7-8a52-34f688b497db</TermId>
        </TermInfo>
      </Terms>
    </DocumentType_0>
    <MeetingNumber xmlns="f5b869d2-addc-441a-a17c-05e3e333473c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2017-10-10T12:00:00+00:00</ProductionDate>
    <DocumentNumber xmlns="f5b869d2-addc-441a-a17c-05e3e333473c">4611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18</Value>
      <Value>15</Value>
      <Value>14</Value>
      <Value>12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10598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Visites / Publications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FC97235EC7FCE745BC5B366FF1DC5038" ma:contentTypeVersion="4" ma:contentTypeDescription="Defines the documents for Document Manager V2" ma:contentTypeScope="" ma:versionID="dd8bd2c363acffd41da2385541d02183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f5b869d2-addc-441a-a17c-05e3e333473c" targetNamespace="http://schemas.microsoft.com/office/2006/metadata/properties" ma:root="true" ma:fieldsID="f965c7d44b4ce79ef8fdc009f49c1c01" ns2:_="" ns3:_="" ns4:_="">
    <xsd:import namespace="8a3471f6-0f36-4ccf-b5ee-1ca67ea797ef"/>
    <xsd:import namespace="http://schemas.microsoft.com/sharepoint/v3/fields"/>
    <xsd:import namespace="f5b869d2-addc-441a-a17c-05e3e33347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69d2-addc-441a-a17c-05e3e333473c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107DD-7F2D-43FF-950E-9FD65C72A02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f5b869d2-addc-441a-a17c-05e3e333473c"/>
    <ds:schemaRef ds:uri="http://schemas.microsoft.com/office/2006/documentManagement/types"/>
    <ds:schemaRef ds:uri="http://schemas.microsoft.com/sharepoint/v3/fields"/>
    <ds:schemaRef ds:uri="8a3471f6-0f36-4ccf-b5ee-1ca67ea797e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53B3C6-D187-44E0-A2F2-5B0A4E30D3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7110CE-3839-4313-A6FD-18B88C90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554C6-3FB6-4793-8898-8B9E37C2B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f5b869d2-addc-441a-a17c-05e3e333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Styles.dotm</Template>
  <TotalTime>2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Invito La vostra Europa, la vostra opinione!</vt:lpstr>
    </vt:vector>
  </TitlesOfParts>
  <Company>CESE-CdR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La vostra Europa, la vostra opinione!</dc:title>
  <dc:subject>Lettera</dc:subject>
  <dc:creator>Nadia Boukhenfouf</dc:creator>
  <cp:keywords>EESC-2017-04611-00-00-LET-TRA-IT</cp:keywords>
  <dc:description>Relatore: -_x000d_
Lingua originale: EN_x000d_
Data del documento: 10/10/2017_x000d_
Data della riunione: _x000d_
Documenti esterni: -_x000d_
Funzionario responsabile: Vitali Daniele, telefono: + 2 546 8817_x000d_
_x000d_
Sintesi:</dc:description>
  <cp:lastModifiedBy>Cécile Carer</cp:lastModifiedBy>
  <cp:revision>8</cp:revision>
  <cp:lastPrinted>2017-10-03T15:00:00Z</cp:lastPrinted>
  <dcterms:created xsi:type="dcterms:W3CDTF">2017-10-13T07:24:00Z</dcterms:created>
  <dcterms:modified xsi:type="dcterms:W3CDTF">2017-10-16T14:28:00Z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05/10/2017</vt:lpwstr>
  </property>
  <property fmtid="{D5CDD505-2E9C-101B-9397-08002B2CF9AE}" pid="4" name="Pref_Time">
    <vt:lpwstr>16:02:21</vt:lpwstr>
  </property>
  <property fmtid="{D5CDD505-2E9C-101B-9397-08002B2CF9AE}" pid="5" name="Pref_User">
    <vt:lpwstr>enied</vt:lpwstr>
  </property>
  <property fmtid="{D5CDD505-2E9C-101B-9397-08002B2CF9AE}" pid="6" name="Pref_FileName">
    <vt:lpwstr>EESC-2017-04611-00-00-LET-ORI.docx</vt:lpwstr>
  </property>
  <property fmtid="{D5CDD505-2E9C-101B-9397-08002B2CF9AE}" pid="7" name="ContentTypeId">
    <vt:lpwstr>0x010100EA97B91038054C99906057A708A1480A00FC97235EC7FCE745BC5B366FF1DC5038</vt:lpwstr>
  </property>
  <property fmtid="{D5CDD505-2E9C-101B-9397-08002B2CF9AE}" pid="8" name="_dlc_DocIdItemGuid">
    <vt:lpwstr>ce4ac084-13f3-44c1-88ef-330491cd6786</vt:lpwstr>
  </property>
  <property fmtid="{D5CDD505-2E9C-101B-9397-08002B2CF9AE}" pid="9" name="DocumentType_0">
    <vt:lpwstr>LET|1efb3932-8add-41f7-8a52-34f688b497db</vt:lpwstr>
  </property>
  <property fmtid="{D5CDD505-2E9C-101B-9397-08002B2CF9AE}" pid="10" name="AvailableTranslations">
    <vt:lpwstr>18;#DE|f6b31e5a-26fa-4935-b661-318e46daf27e;#15;#PT|50ccc04a-eadd-42ae-a0cb-acaf45f812ba;#28;#ET|ff6c3f4c-b02c-4c3c-ab07-2c37995a7a0a;#22;#IT|0774613c-01ed-4e5d-a25d-11d2388de825;#25;#FI|87606a43-d45f-42d6-b8c9-e1a3457db5b7;#36;#BG|1a1b3951-7821-4e6a-85f5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FicheYear">
    <vt:i4>2017</vt:i4>
  </property>
  <property fmtid="{D5CDD505-2E9C-101B-9397-08002B2CF9AE}" pid="14" name="DocumentNumber">
    <vt:i4>4611</vt:i4>
  </property>
  <property fmtid="{D5CDD505-2E9C-101B-9397-08002B2CF9AE}" pid="15" name="DocumentVersion">
    <vt:i4>0</vt:i4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21;#LET|1efb3932-8add-41f7-8a52-34f688b497db</vt:lpwstr>
  </property>
  <property fmtid="{D5CDD505-2E9C-101B-9397-08002B2CF9AE}" pid="18" name="DocumentStatus">
    <vt:lpwstr>2;#TRA|150d2a88-1431-44e6-a8ca-0bb753ab8672</vt:lpwstr>
  </property>
  <property fmtid="{D5CDD505-2E9C-101B-9397-08002B2CF9AE}" pid="19" name="DossierName">
    <vt:lpwstr/>
  </property>
  <property fmtid="{D5CDD505-2E9C-101B-9397-08002B2CF9AE}" pid="20" name="DocumentPart">
    <vt:i4>0</vt:i4>
  </property>
  <property fmtid="{D5CDD505-2E9C-101B-9397-08002B2CF9AE}" pid="21" name="RequestingService">
    <vt:lpwstr>Visites / Publications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Confidentiality_0">
    <vt:lpwstr>Unrestricted|826e22d7-d029-4ec0-a450-0c28ff673572</vt:lpwstr>
  </property>
  <property fmtid="{D5CDD505-2E9C-101B-9397-08002B2CF9AE}" pid="24" name="MeetingName_0">
    <vt:lpwstr/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DocumentStatus_0">
    <vt:lpwstr>TRA|150d2a88-1431-44e6-a8ca-0bb753ab8672</vt:lpwstr>
  </property>
  <property fmtid="{D5CDD505-2E9C-101B-9397-08002B2CF9AE}" pid="28" name="OriginalLanguage_0">
    <vt:lpwstr>EN|f2175f21-25d7-44a3-96da-d6a61b075e1b</vt:lpwstr>
  </property>
  <property fmtid="{D5CDD505-2E9C-101B-9397-08002B2CF9AE}" pid="29" name="TaxCatchAll">
    <vt:lpwstr>21;#LET|1efb3932-8add-41f7-8a52-34f688b497db;#34;#SK|46d9fce0-ef79-4f71-b89b-cd6aa82426b8;#33;#PL|1e03da61-4678-4e07-b136-b5024ca9197b;#8;#FR|d2afafd3-4c81-4f60-8f52-ee33f2f54ff3;#6;#Final|ea5e6674-7b27-4bac-b091-73adbb394efe;#5;#Unrestricted|826e22d7-d02</vt:lpwstr>
  </property>
  <property fmtid="{D5CDD505-2E9C-101B-9397-08002B2CF9AE}" pid="30" name="AvailableTranslations_0">
    <vt:lpwstr>SK|46d9fce0-ef79-4f71-b89b-cd6aa82426b8;FR|d2afafd3-4c81-4f60-8f52-ee33f2f54ff3;SV|c2ed69e7-a339-43d7-8f22-d93680a92aa0;EN|f2175f21-25d7-44a3-96da-d6a61b075e1b;PL|1e03da61-4678-4e07-b136-b5024ca9197b</vt:lpwstr>
  </property>
  <property fmtid="{D5CDD505-2E9C-101B-9397-08002B2CF9AE}" pid="31" name="VersionStatus">
    <vt:lpwstr>6;#Final|ea5e6674-7b27-4bac-b091-73adbb394efe</vt:lpwstr>
  </property>
  <property fmtid="{D5CDD505-2E9C-101B-9397-08002B2CF9AE}" pid="32" name="VersionStatus_0">
    <vt:lpwstr>Final|ea5e6674-7b27-4bac-b091-73adbb394efe</vt:lpwstr>
  </property>
  <property fmtid="{D5CDD505-2E9C-101B-9397-08002B2CF9AE}" pid="33" name="FicheNumber">
    <vt:i4>10598</vt:i4>
  </property>
  <property fmtid="{D5CDD505-2E9C-101B-9397-08002B2CF9AE}" pid="34" name="DocumentYear">
    <vt:i4>2017</vt:i4>
  </property>
  <property fmtid="{D5CDD505-2E9C-101B-9397-08002B2CF9AE}" pid="35" name="DocumentLanguage">
    <vt:lpwstr>22;#IT|0774613c-01ed-4e5d-a25d-11d2388de825</vt:lpwstr>
  </property>
</Properties>
</file>